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069" w:rsidRPr="005112DC" w:rsidRDefault="005112DC">
      <w:pPr>
        <w:spacing w:before="40"/>
        <w:ind w:left="2990" w:right="1190"/>
        <w:jc w:val="center"/>
        <w:rPr>
          <w:rFonts w:ascii="Trebuchet MS" w:hAnsi="Trebuchet MS"/>
          <w:sz w:val="32"/>
          <w:lang w:val="fr-BE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71755</wp:posOffset>
                </wp:positionV>
                <wp:extent cx="1001395" cy="980440"/>
                <wp:effectExtent l="6350" t="5080" r="1905" b="508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980440"/>
                          <a:chOff x="850" y="113"/>
                          <a:chExt cx="1577" cy="1544"/>
                        </a:xfrm>
                      </wpg:grpSpPr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850" y="113"/>
                            <a:ext cx="1577" cy="1544"/>
                          </a:xfrm>
                          <a:custGeom>
                            <a:avLst/>
                            <a:gdLst>
                              <a:gd name="T0" fmla="+- 0 1954 850"/>
                              <a:gd name="T1" fmla="*/ T0 w 1577"/>
                              <a:gd name="T2" fmla="+- 0 113 113"/>
                              <a:gd name="T3" fmla="*/ 113 h 1544"/>
                              <a:gd name="T4" fmla="+- 0 1323 850"/>
                              <a:gd name="T5" fmla="*/ T4 w 1577"/>
                              <a:gd name="T6" fmla="+- 0 113 113"/>
                              <a:gd name="T7" fmla="*/ 113 h 1544"/>
                              <a:gd name="T8" fmla="+- 0 1247 850"/>
                              <a:gd name="T9" fmla="*/ T8 w 1577"/>
                              <a:gd name="T10" fmla="+- 0 119 113"/>
                              <a:gd name="T11" fmla="*/ 119 h 1544"/>
                              <a:gd name="T12" fmla="+- 0 1174 850"/>
                              <a:gd name="T13" fmla="*/ T12 w 1577"/>
                              <a:gd name="T14" fmla="+- 0 136 113"/>
                              <a:gd name="T15" fmla="*/ 136 h 1544"/>
                              <a:gd name="T16" fmla="+- 0 1106 850"/>
                              <a:gd name="T17" fmla="*/ T16 w 1577"/>
                              <a:gd name="T18" fmla="+- 0 164 113"/>
                              <a:gd name="T19" fmla="*/ 164 h 1544"/>
                              <a:gd name="T20" fmla="+- 0 1044 850"/>
                              <a:gd name="T21" fmla="*/ T20 w 1577"/>
                              <a:gd name="T22" fmla="+- 0 202 113"/>
                              <a:gd name="T23" fmla="*/ 202 h 1544"/>
                              <a:gd name="T24" fmla="+- 0 989 850"/>
                              <a:gd name="T25" fmla="*/ T24 w 1577"/>
                              <a:gd name="T26" fmla="+- 0 248 113"/>
                              <a:gd name="T27" fmla="*/ 248 h 1544"/>
                              <a:gd name="T28" fmla="+- 0 942 850"/>
                              <a:gd name="T29" fmla="*/ T28 w 1577"/>
                              <a:gd name="T30" fmla="+- 0 302 113"/>
                              <a:gd name="T31" fmla="*/ 302 h 1544"/>
                              <a:gd name="T32" fmla="+- 0 903 850"/>
                              <a:gd name="T33" fmla="*/ T32 w 1577"/>
                              <a:gd name="T34" fmla="+- 0 363 113"/>
                              <a:gd name="T35" fmla="*/ 363 h 1544"/>
                              <a:gd name="T36" fmla="+- 0 874 850"/>
                              <a:gd name="T37" fmla="*/ T36 w 1577"/>
                              <a:gd name="T38" fmla="+- 0 429 113"/>
                              <a:gd name="T39" fmla="*/ 429 h 1544"/>
                              <a:gd name="T40" fmla="+- 0 857 850"/>
                              <a:gd name="T41" fmla="*/ T40 w 1577"/>
                              <a:gd name="T42" fmla="+- 0 501 113"/>
                              <a:gd name="T43" fmla="*/ 501 h 1544"/>
                              <a:gd name="T44" fmla="+- 0 850 850"/>
                              <a:gd name="T45" fmla="*/ T44 w 1577"/>
                              <a:gd name="T46" fmla="+- 0 576 113"/>
                              <a:gd name="T47" fmla="*/ 576 h 1544"/>
                              <a:gd name="T48" fmla="+- 0 850 850"/>
                              <a:gd name="T49" fmla="*/ T48 w 1577"/>
                              <a:gd name="T50" fmla="+- 0 1193 113"/>
                              <a:gd name="T51" fmla="*/ 1193 h 1544"/>
                              <a:gd name="T52" fmla="+- 0 857 850"/>
                              <a:gd name="T53" fmla="*/ T52 w 1577"/>
                              <a:gd name="T54" fmla="+- 0 1268 113"/>
                              <a:gd name="T55" fmla="*/ 1268 h 1544"/>
                              <a:gd name="T56" fmla="+- 0 874 850"/>
                              <a:gd name="T57" fmla="*/ T56 w 1577"/>
                              <a:gd name="T58" fmla="+- 0 1339 113"/>
                              <a:gd name="T59" fmla="*/ 1339 h 1544"/>
                              <a:gd name="T60" fmla="+- 0 903 850"/>
                              <a:gd name="T61" fmla="*/ T60 w 1577"/>
                              <a:gd name="T62" fmla="+- 0 1406 113"/>
                              <a:gd name="T63" fmla="*/ 1406 h 1544"/>
                              <a:gd name="T64" fmla="+- 0 942 850"/>
                              <a:gd name="T65" fmla="*/ T64 w 1577"/>
                              <a:gd name="T66" fmla="+- 0 1466 113"/>
                              <a:gd name="T67" fmla="*/ 1466 h 1544"/>
                              <a:gd name="T68" fmla="+- 0 989 850"/>
                              <a:gd name="T69" fmla="*/ T68 w 1577"/>
                              <a:gd name="T70" fmla="+- 0 1520 113"/>
                              <a:gd name="T71" fmla="*/ 1520 h 1544"/>
                              <a:gd name="T72" fmla="+- 0 1044 850"/>
                              <a:gd name="T73" fmla="*/ T72 w 1577"/>
                              <a:gd name="T74" fmla="+- 0 1567 113"/>
                              <a:gd name="T75" fmla="*/ 1567 h 1544"/>
                              <a:gd name="T76" fmla="+- 0 1106 850"/>
                              <a:gd name="T77" fmla="*/ T76 w 1577"/>
                              <a:gd name="T78" fmla="+- 0 1604 113"/>
                              <a:gd name="T79" fmla="*/ 1604 h 1544"/>
                              <a:gd name="T80" fmla="+- 0 1174 850"/>
                              <a:gd name="T81" fmla="*/ T80 w 1577"/>
                              <a:gd name="T82" fmla="+- 0 1632 113"/>
                              <a:gd name="T83" fmla="*/ 1632 h 1544"/>
                              <a:gd name="T84" fmla="+- 0 1247 850"/>
                              <a:gd name="T85" fmla="*/ T84 w 1577"/>
                              <a:gd name="T86" fmla="+- 0 1650 113"/>
                              <a:gd name="T87" fmla="*/ 1650 h 1544"/>
                              <a:gd name="T88" fmla="+- 0 1323 850"/>
                              <a:gd name="T89" fmla="*/ T88 w 1577"/>
                              <a:gd name="T90" fmla="+- 0 1656 113"/>
                              <a:gd name="T91" fmla="*/ 1656 h 1544"/>
                              <a:gd name="T92" fmla="+- 0 1954 850"/>
                              <a:gd name="T93" fmla="*/ T92 w 1577"/>
                              <a:gd name="T94" fmla="+- 0 1656 113"/>
                              <a:gd name="T95" fmla="*/ 1656 h 1544"/>
                              <a:gd name="T96" fmla="+- 0 2030 850"/>
                              <a:gd name="T97" fmla="*/ T96 w 1577"/>
                              <a:gd name="T98" fmla="+- 0 1650 113"/>
                              <a:gd name="T99" fmla="*/ 1650 h 1544"/>
                              <a:gd name="T100" fmla="+- 0 2103 850"/>
                              <a:gd name="T101" fmla="*/ T100 w 1577"/>
                              <a:gd name="T102" fmla="+- 0 1632 113"/>
                              <a:gd name="T103" fmla="*/ 1632 h 1544"/>
                              <a:gd name="T104" fmla="+- 0 2171 850"/>
                              <a:gd name="T105" fmla="*/ T104 w 1577"/>
                              <a:gd name="T106" fmla="+- 0 1604 113"/>
                              <a:gd name="T107" fmla="*/ 1604 h 1544"/>
                              <a:gd name="T108" fmla="+- 0 2233 850"/>
                              <a:gd name="T109" fmla="*/ T108 w 1577"/>
                              <a:gd name="T110" fmla="+- 0 1567 113"/>
                              <a:gd name="T111" fmla="*/ 1567 h 1544"/>
                              <a:gd name="T112" fmla="+- 0 2288 850"/>
                              <a:gd name="T113" fmla="*/ T112 w 1577"/>
                              <a:gd name="T114" fmla="+- 0 1520 113"/>
                              <a:gd name="T115" fmla="*/ 1520 h 1544"/>
                              <a:gd name="T116" fmla="+- 0 2335 850"/>
                              <a:gd name="T117" fmla="*/ T116 w 1577"/>
                              <a:gd name="T118" fmla="+- 0 1466 113"/>
                              <a:gd name="T119" fmla="*/ 1466 h 1544"/>
                              <a:gd name="T120" fmla="+- 0 2374 850"/>
                              <a:gd name="T121" fmla="*/ T120 w 1577"/>
                              <a:gd name="T122" fmla="+- 0 1406 113"/>
                              <a:gd name="T123" fmla="*/ 1406 h 1544"/>
                              <a:gd name="T124" fmla="+- 0 2402 850"/>
                              <a:gd name="T125" fmla="*/ T124 w 1577"/>
                              <a:gd name="T126" fmla="+- 0 1339 113"/>
                              <a:gd name="T127" fmla="*/ 1339 h 1544"/>
                              <a:gd name="T128" fmla="+- 0 2420 850"/>
                              <a:gd name="T129" fmla="*/ T128 w 1577"/>
                              <a:gd name="T130" fmla="+- 0 1268 113"/>
                              <a:gd name="T131" fmla="*/ 1268 h 1544"/>
                              <a:gd name="T132" fmla="+- 0 2426 850"/>
                              <a:gd name="T133" fmla="*/ T132 w 1577"/>
                              <a:gd name="T134" fmla="+- 0 1193 113"/>
                              <a:gd name="T135" fmla="*/ 1193 h 1544"/>
                              <a:gd name="T136" fmla="+- 0 2426 850"/>
                              <a:gd name="T137" fmla="*/ T136 w 1577"/>
                              <a:gd name="T138" fmla="+- 0 576 113"/>
                              <a:gd name="T139" fmla="*/ 576 h 1544"/>
                              <a:gd name="T140" fmla="+- 0 2420 850"/>
                              <a:gd name="T141" fmla="*/ T140 w 1577"/>
                              <a:gd name="T142" fmla="+- 0 501 113"/>
                              <a:gd name="T143" fmla="*/ 501 h 1544"/>
                              <a:gd name="T144" fmla="+- 0 2402 850"/>
                              <a:gd name="T145" fmla="*/ T144 w 1577"/>
                              <a:gd name="T146" fmla="+- 0 429 113"/>
                              <a:gd name="T147" fmla="*/ 429 h 1544"/>
                              <a:gd name="T148" fmla="+- 0 2374 850"/>
                              <a:gd name="T149" fmla="*/ T148 w 1577"/>
                              <a:gd name="T150" fmla="+- 0 363 113"/>
                              <a:gd name="T151" fmla="*/ 363 h 1544"/>
                              <a:gd name="T152" fmla="+- 0 2335 850"/>
                              <a:gd name="T153" fmla="*/ T152 w 1577"/>
                              <a:gd name="T154" fmla="+- 0 302 113"/>
                              <a:gd name="T155" fmla="*/ 302 h 1544"/>
                              <a:gd name="T156" fmla="+- 0 2288 850"/>
                              <a:gd name="T157" fmla="*/ T156 w 1577"/>
                              <a:gd name="T158" fmla="+- 0 248 113"/>
                              <a:gd name="T159" fmla="*/ 248 h 1544"/>
                              <a:gd name="T160" fmla="+- 0 2233 850"/>
                              <a:gd name="T161" fmla="*/ T160 w 1577"/>
                              <a:gd name="T162" fmla="+- 0 202 113"/>
                              <a:gd name="T163" fmla="*/ 202 h 1544"/>
                              <a:gd name="T164" fmla="+- 0 2171 850"/>
                              <a:gd name="T165" fmla="*/ T164 w 1577"/>
                              <a:gd name="T166" fmla="+- 0 164 113"/>
                              <a:gd name="T167" fmla="*/ 164 h 1544"/>
                              <a:gd name="T168" fmla="+- 0 2103 850"/>
                              <a:gd name="T169" fmla="*/ T168 w 1577"/>
                              <a:gd name="T170" fmla="+- 0 136 113"/>
                              <a:gd name="T171" fmla="*/ 136 h 1544"/>
                              <a:gd name="T172" fmla="+- 0 2030 850"/>
                              <a:gd name="T173" fmla="*/ T172 w 1577"/>
                              <a:gd name="T174" fmla="+- 0 119 113"/>
                              <a:gd name="T175" fmla="*/ 119 h 1544"/>
                              <a:gd name="T176" fmla="+- 0 1954 850"/>
                              <a:gd name="T177" fmla="*/ T176 w 1577"/>
                              <a:gd name="T178" fmla="+- 0 113 113"/>
                              <a:gd name="T179" fmla="*/ 113 h 1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77" h="1544">
                                <a:moveTo>
                                  <a:pt x="1104" y="0"/>
                                </a:moveTo>
                                <a:lnTo>
                                  <a:pt x="473" y="0"/>
                                </a:lnTo>
                                <a:lnTo>
                                  <a:pt x="397" y="6"/>
                                </a:lnTo>
                                <a:lnTo>
                                  <a:pt x="324" y="23"/>
                                </a:lnTo>
                                <a:lnTo>
                                  <a:pt x="256" y="51"/>
                                </a:lnTo>
                                <a:lnTo>
                                  <a:pt x="194" y="89"/>
                                </a:lnTo>
                                <a:lnTo>
                                  <a:pt x="139" y="135"/>
                                </a:lnTo>
                                <a:lnTo>
                                  <a:pt x="92" y="189"/>
                                </a:lnTo>
                                <a:lnTo>
                                  <a:pt x="53" y="250"/>
                                </a:lnTo>
                                <a:lnTo>
                                  <a:pt x="24" y="316"/>
                                </a:lnTo>
                                <a:lnTo>
                                  <a:pt x="7" y="388"/>
                                </a:lnTo>
                                <a:lnTo>
                                  <a:pt x="0" y="463"/>
                                </a:lnTo>
                                <a:lnTo>
                                  <a:pt x="0" y="1080"/>
                                </a:lnTo>
                                <a:lnTo>
                                  <a:pt x="7" y="1155"/>
                                </a:lnTo>
                                <a:lnTo>
                                  <a:pt x="24" y="1226"/>
                                </a:lnTo>
                                <a:lnTo>
                                  <a:pt x="53" y="1293"/>
                                </a:lnTo>
                                <a:lnTo>
                                  <a:pt x="92" y="1353"/>
                                </a:lnTo>
                                <a:lnTo>
                                  <a:pt x="139" y="1407"/>
                                </a:lnTo>
                                <a:lnTo>
                                  <a:pt x="194" y="1454"/>
                                </a:lnTo>
                                <a:lnTo>
                                  <a:pt x="256" y="1491"/>
                                </a:lnTo>
                                <a:lnTo>
                                  <a:pt x="324" y="1519"/>
                                </a:lnTo>
                                <a:lnTo>
                                  <a:pt x="397" y="1537"/>
                                </a:lnTo>
                                <a:lnTo>
                                  <a:pt x="473" y="1543"/>
                                </a:lnTo>
                                <a:lnTo>
                                  <a:pt x="1104" y="1543"/>
                                </a:lnTo>
                                <a:lnTo>
                                  <a:pt x="1180" y="1537"/>
                                </a:lnTo>
                                <a:lnTo>
                                  <a:pt x="1253" y="1519"/>
                                </a:lnTo>
                                <a:lnTo>
                                  <a:pt x="1321" y="1491"/>
                                </a:lnTo>
                                <a:lnTo>
                                  <a:pt x="1383" y="1454"/>
                                </a:lnTo>
                                <a:lnTo>
                                  <a:pt x="1438" y="1407"/>
                                </a:lnTo>
                                <a:lnTo>
                                  <a:pt x="1485" y="1353"/>
                                </a:lnTo>
                                <a:lnTo>
                                  <a:pt x="1524" y="1293"/>
                                </a:lnTo>
                                <a:lnTo>
                                  <a:pt x="1552" y="1226"/>
                                </a:lnTo>
                                <a:lnTo>
                                  <a:pt x="1570" y="1155"/>
                                </a:lnTo>
                                <a:lnTo>
                                  <a:pt x="1576" y="1080"/>
                                </a:lnTo>
                                <a:lnTo>
                                  <a:pt x="1576" y="463"/>
                                </a:lnTo>
                                <a:lnTo>
                                  <a:pt x="1570" y="388"/>
                                </a:lnTo>
                                <a:lnTo>
                                  <a:pt x="1552" y="316"/>
                                </a:lnTo>
                                <a:lnTo>
                                  <a:pt x="1524" y="250"/>
                                </a:lnTo>
                                <a:lnTo>
                                  <a:pt x="1485" y="189"/>
                                </a:lnTo>
                                <a:lnTo>
                                  <a:pt x="1438" y="135"/>
                                </a:lnTo>
                                <a:lnTo>
                                  <a:pt x="1383" y="89"/>
                                </a:lnTo>
                                <a:lnTo>
                                  <a:pt x="1321" y="51"/>
                                </a:lnTo>
                                <a:lnTo>
                                  <a:pt x="1253" y="23"/>
                                </a:lnTo>
                                <a:lnTo>
                                  <a:pt x="1180" y="6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34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6"/>
                        <wps:cNvSpPr>
                          <a:spLocks/>
                        </wps:cNvSpPr>
                        <wps:spPr bwMode="auto">
                          <a:xfrm>
                            <a:off x="973" y="715"/>
                            <a:ext cx="860" cy="315"/>
                          </a:xfrm>
                          <a:custGeom>
                            <a:avLst/>
                            <a:gdLst>
                              <a:gd name="T0" fmla="+- 0 1226 973"/>
                              <a:gd name="T1" fmla="*/ T0 w 860"/>
                              <a:gd name="T2" fmla="+- 0 734 715"/>
                              <a:gd name="T3" fmla="*/ 734 h 315"/>
                              <a:gd name="T4" fmla="+- 0 1175 973"/>
                              <a:gd name="T5" fmla="*/ T4 w 860"/>
                              <a:gd name="T6" fmla="+- 0 718 715"/>
                              <a:gd name="T7" fmla="*/ 718 h 315"/>
                              <a:gd name="T8" fmla="+- 0 1063 973"/>
                              <a:gd name="T9" fmla="*/ T8 w 860"/>
                              <a:gd name="T10" fmla="+- 0 730 715"/>
                              <a:gd name="T11" fmla="*/ 730 h 315"/>
                              <a:gd name="T12" fmla="+- 0 982 973"/>
                              <a:gd name="T13" fmla="*/ T12 w 860"/>
                              <a:gd name="T14" fmla="+- 0 817 715"/>
                              <a:gd name="T15" fmla="*/ 817 h 315"/>
                              <a:gd name="T16" fmla="+- 0 982 973"/>
                              <a:gd name="T17" fmla="*/ T16 w 860"/>
                              <a:gd name="T18" fmla="+- 0 926 715"/>
                              <a:gd name="T19" fmla="*/ 926 h 315"/>
                              <a:gd name="T20" fmla="+- 0 1062 973"/>
                              <a:gd name="T21" fmla="*/ T20 w 860"/>
                              <a:gd name="T22" fmla="+- 0 1015 715"/>
                              <a:gd name="T23" fmla="*/ 1015 h 315"/>
                              <a:gd name="T24" fmla="+- 0 1176 973"/>
                              <a:gd name="T25" fmla="*/ T24 w 860"/>
                              <a:gd name="T26" fmla="+- 0 1028 715"/>
                              <a:gd name="T27" fmla="*/ 1028 h 315"/>
                              <a:gd name="T28" fmla="+- 0 1223 973"/>
                              <a:gd name="T29" fmla="*/ T28 w 860"/>
                              <a:gd name="T30" fmla="+- 0 1017 715"/>
                              <a:gd name="T31" fmla="*/ 1017 h 315"/>
                              <a:gd name="T32" fmla="+- 0 1229 973"/>
                              <a:gd name="T33" fmla="*/ T32 w 860"/>
                              <a:gd name="T34" fmla="+- 0 957 715"/>
                              <a:gd name="T35" fmla="*/ 957 h 315"/>
                              <a:gd name="T36" fmla="+- 0 1206 973"/>
                              <a:gd name="T37" fmla="*/ T36 w 860"/>
                              <a:gd name="T38" fmla="+- 0 950 715"/>
                              <a:gd name="T39" fmla="*/ 950 h 315"/>
                              <a:gd name="T40" fmla="+- 0 1175 973"/>
                              <a:gd name="T41" fmla="*/ T40 w 860"/>
                              <a:gd name="T42" fmla="+- 0 956 715"/>
                              <a:gd name="T43" fmla="*/ 956 h 315"/>
                              <a:gd name="T44" fmla="+- 0 1123 973"/>
                              <a:gd name="T45" fmla="*/ T44 w 860"/>
                              <a:gd name="T46" fmla="+- 0 950 715"/>
                              <a:gd name="T47" fmla="*/ 950 h 315"/>
                              <a:gd name="T48" fmla="+- 0 1080 973"/>
                              <a:gd name="T49" fmla="*/ T48 w 860"/>
                              <a:gd name="T50" fmla="+- 0 903 715"/>
                              <a:gd name="T51" fmla="*/ 903 h 315"/>
                              <a:gd name="T52" fmla="+- 0 1080 973"/>
                              <a:gd name="T53" fmla="*/ T52 w 860"/>
                              <a:gd name="T54" fmla="+- 0 838 715"/>
                              <a:gd name="T55" fmla="*/ 838 h 315"/>
                              <a:gd name="T56" fmla="+- 0 1119 973"/>
                              <a:gd name="T57" fmla="*/ T56 w 860"/>
                              <a:gd name="T58" fmla="+- 0 795 715"/>
                              <a:gd name="T59" fmla="*/ 795 h 315"/>
                              <a:gd name="T60" fmla="+- 0 1169 973"/>
                              <a:gd name="T61" fmla="*/ T60 w 860"/>
                              <a:gd name="T62" fmla="+- 0 790 715"/>
                              <a:gd name="T63" fmla="*/ 790 h 315"/>
                              <a:gd name="T64" fmla="+- 0 1200 973"/>
                              <a:gd name="T65" fmla="*/ T64 w 860"/>
                              <a:gd name="T66" fmla="+- 0 801 715"/>
                              <a:gd name="T67" fmla="*/ 801 h 315"/>
                              <a:gd name="T68" fmla="+- 0 1230 973"/>
                              <a:gd name="T69" fmla="*/ T68 w 860"/>
                              <a:gd name="T70" fmla="+- 0 789 715"/>
                              <a:gd name="T71" fmla="*/ 789 h 315"/>
                              <a:gd name="T72" fmla="+- 0 1571 973"/>
                              <a:gd name="T73" fmla="*/ T72 w 860"/>
                              <a:gd name="T74" fmla="+- 0 1022 715"/>
                              <a:gd name="T75" fmla="*/ 1022 h 315"/>
                              <a:gd name="T76" fmla="+- 0 1527 973"/>
                              <a:gd name="T77" fmla="*/ T76 w 860"/>
                              <a:gd name="T78" fmla="+- 0 911 715"/>
                              <a:gd name="T79" fmla="*/ 911 h 315"/>
                              <a:gd name="T80" fmla="+- 0 1452 973"/>
                              <a:gd name="T81" fmla="*/ T80 w 860"/>
                              <a:gd name="T82" fmla="+- 0 723 715"/>
                              <a:gd name="T83" fmla="*/ 723 h 315"/>
                              <a:gd name="T84" fmla="+- 0 1434 973"/>
                              <a:gd name="T85" fmla="*/ T84 w 860"/>
                              <a:gd name="T86" fmla="+- 0 911 715"/>
                              <a:gd name="T87" fmla="*/ 911 h 315"/>
                              <a:gd name="T88" fmla="+- 0 1411 973"/>
                              <a:gd name="T89" fmla="*/ T88 w 860"/>
                              <a:gd name="T90" fmla="+- 0 833 715"/>
                              <a:gd name="T91" fmla="*/ 833 h 315"/>
                              <a:gd name="T92" fmla="+- 0 1434 973"/>
                              <a:gd name="T93" fmla="*/ T92 w 860"/>
                              <a:gd name="T94" fmla="+- 0 723 715"/>
                              <a:gd name="T95" fmla="*/ 723 h 315"/>
                              <a:gd name="T96" fmla="+- 0 1251 973"/>
                              <a:gd name="T97" fmla="*/ T96 w 860"/>
                              <a:gd name="T98" fmla="+- 0 1022 715"/>
                              <a:gd name="T99" fmla="*/ 1022 h 315"/>
                              <a:gd name="T100" fmla="+- 0 1368 973"/>
                              <a:gd name="T101" fmla="*/ T100 w 860"/>
                              <a:gd name="T102" fmla="+- 0 962 715"/>
                              <a:gd name="T103" fmla="*/ 962 h 315"/>
                              <a:gd name="T104" fmla="+- 0 1471 973"/>
                              <a:gd name="T105" fmla="*/ T104 w 860"/>
                              <a:gd name="T106" fmla="+- 0 1022 715"/>
                              <a:gd name="T107" fmla="*/ 1022 h 315"/>
                              <a:gd name="T108" fmla="+- 0 1833 973"/>
                              <a:gd name="T109" fmla="*/ T108 w 860"/>
                              <a:gd name="T110" fmla="+- 0 825 715"/>
                              <a:gd name="T111" fmla="*/ 825 h 315"/>
                              <a:gd name="T112" fmla="+- 0 1823 973"/>
                              <a:gd name="T113" fmla="*/ T112 w 860"/>
                              <a:gd name="T114" fmla="+- 0 779 715"/>
                              <a:gd name="T115" fmla="*/ 779 h 315"/>
                              <a:gd name="T116" fmla="+- 0 1758 973"/>
                              <a:gd name="T117" fmla="*/ T116 w 860"/>
                              <a:gd name="T118" fmla="+- 0 729 715"/>
                              <a:gd name="T119" fmla="*/ 729 h 315"/>
                              <a:gd name="T120" fmla="+- 0 1736 973"/>
                              <a:gd name="T121" fmla="*/ T120 w 860"/>
                              <a:gd name="T122" fmla="+- 0 826 715"/>
                              <a:gd name="T123" fmla="*/ 826 h 315"/>
                              <a:gd name="T124" fmla="+- 0 1724 973"/>
                              <a:gd name="T125" fmla="*/ T124 w 860"/>
                              <a:gd name="T126" fmla="+- 0 861 715"/>
                              <a:gd name="T127" fmla="*/ 861 h 315"/>
                              <a:gd name="T128" fmla="+- 0 1698 973"/>
                              <a:gd name="T129" fmla="*/ T128 w 860"/>
                              <a:gd name="T130" fmla="+- 0 871 715"/>
                              <a:gd name="T131" fmla="*/ 871 h 315"/>
                              <a:gd name="T132" fmla="+- 0 1680 973"/>
                              <a:gd name="T133" fmla="*/ T132 w 860"/>
                              <a:gd name="T134" fmla="+- 0 870 715"/>
                              <a:gd name="T135" fmla="*/ 870 h 315"/>
                              <a:gd name="T136" fmla="+- 0 1697 973"/>
                              <a:gd name="T137" fmla="*/ T136 w 860"/>
                              <a:gd name="T138" fmla="+- 0 789 715"/>
                              <a:gd name="T139" fmla="*/ 789 h 315"/>
                              <a:gd name="T140" fmla="+- 0 1724 973"/>
                              <a:gd name="T141" fmla="*/ T140 w 860"/>
                              <a:gd name="T142" fmla="+- 0 797 715"/>
                              <a:gd name="T143" fmla="*/ 797 h 315"/>
                              <a:gd name="T144" fmla="+- 0 1736 973"/>
                              <a:gd name="T145" fmla="*/ T144 w 860"/>
                              <a:gd name="T146" fmla="+- 0 826 715"/>
                              <a:gd name="T147" fmla="*/ 826 h 315"/>
                              <a:gd name="T148" fmla="+- 0 1712 973"/>
                              <a:gd name="T149" fmla="*/ T148 w 860"/>
                              <a:gd name="T150" fmla="+- 0 723 715"/>
                              <a:gd name="T151" fmla="*/ 723 h 315"/>
                              <a:gd name="T152" fmla="+- 0 1585 973"/>
                              <a:gd name="T153" fmla="*/ T152 w 860"/>
                              <a:gd name="T154" fmla="+- 0 1022 715"/>
                              <a:gd name="T155" fmla="*/ 1022 h 315"/>
                              <a:gd name="T156" fmla="+- 0 1680 973"/>
                              <a:gd name="T157" fmla="*/ T156 w 860"/>
                              <a:gd name="T158" fmla="+- 0 932 715"/>
                              <a:gd name="T159" fmla="*/ 932 h 315"/>
                              <a:gd name="T160" fmla="+- 0 1695 973"/>
                              <a:gd name="T161" fmla="*/ T160 w 860"/>
                              <a:gd name="T162" fmla="+- 0 935 715"/>
                              <a:gd name="T163" fmla="*/ 935 h 315"/>
                              <a:gd name="T164" fmla="+- 0 1727 973"/>
                              <a:gd name="T165" fmla="*/ T164 w 860"/>
                              <a:gd name="T166" fmla="+- 0 932 715"/>
                              <a:gd name="T167" fmla="*/ 932 h 315"/>
                              <a:gd name="T168" fmla="+- 0 1793 973"/>
                              <a:gd name="T169" fmla="*/ T168 w 860"/>
                              <a:gd name="T170" fmla="+- 0 911 715"/>
                              <a:gd name="T171" fmla="*/ 911 h 315"/>
                              <a:gd name="T172" fmla="+- 0 1823 973"/>
                              <a:gd name="T173" fmla="*/ T172 w 860"/>
                              <a:gd name="T174" fmla="+- 0 871 715"/>
                              <a:gd name="T175" fmla="*/ 87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60" h="315">
                                <a:moveTo>
                                  <a:pt x="278" y="33"/>
                                </a:moveTo>
                                <a:lnTo>
                                  <a:pt x="253" y="19"/>
                                </a:lnTo>
                                <a:lnTo>
                                  <a:pt x="229" y="9"/>
                                </a:lnTo>
                                <a:lnTo>
                                  <a:pt x="202" y="3"/>
                                </a:lnTo>
                                <a:lnTo>
                                  <a:pt x="171" y="0"/>
                                </a:lnTo>
                                <a:lnTo>
                                  <a:pt x="90" y="15"/>
                                </a:lnTo>
                                <a:lnTo>
                                  <a:pt x="37" y="52"/>
                                </a:lnTo>
                                <a:lnTo>
                                  <a:pt x="9" y="102"/>
                                </a:lnTo>
                                <a:lnTo>
                                  <a:pt x="0" y="156"/>
                                </a:lnTo>
                                <a:lnTo>
                                  <a:pt x="9" y="211"/>
                                </a:lnTo>
                                <a:lnTo>
                                  <a:pt x="36" y="262"/>
                                </a:lnTo>
                                <a:lnTo>
                                  <a:pt x="89" y="300"/>
                                </a:lnTo>
                                <a:lnTo>
                                  <a:pt x="171" y="315"/>
                                </a:lnTo>
                                <a:lnTo>
                                  <a:pt x="203" y="313"/>
                                </a:lnTo>
                                <a:lnTo>
                                  <a:pt x="228" y="309"/>
                                </a:lnTo>
                                <a:lnTo>
                                  <a:pt x="250" y="302"/>
                                </a:lnTo>
                                <a:lnTo>
                                  <a:pt x="272" y="293"/>
                                </a:lnTo>
                                <a:lnTo>
                                  <a:pt x="256" y="242"/>
                                </a:lnTo>
                                <a:lnTo>
                                  <a:pt x="251" y="226"/>
                                </a:lnTo>
                                <a:lnTo>
                                  <a:pt x="233" y="235"/>
                                </a:lnTo>
                                <a:lnTo>
                                  <a:pt x="218" y="239"/>
                                </a:lnTo>
                                <a:lnTo>
                                  <a:pt x="202" y="241"/>
                                </a:lnTo>
                                <a:lnTo>
                                  <a:pt x="184" y="242"/>
                                </a:lnTo>
                                <a:lnTo>
                                  <a:pt x="150" y="235"/>
                                </a:lnTo>
                                <a:lnTo>
                                  <a:pt x="124" y="215"/>
                                </a:lnTo>
                                <a:lnTo>
                                  <a:pt x="107" y="188"/>
                                </a:lnTo>
                                <a:lnTo>
                                  <a:pt x="102" y="155"/>
                                </a:lnTo>
                                <a:lnTo>
                                  <a:pt x="107" y="123"/>
                                </a:lnTo>
                                <a:lnTo>
                                  <a:pt x="122" y="97"/>
                                </a:lnTo>
                                <a:lnTo>
                                  <a:pt x="146" y="80"/>
                                </a:lnTo>
                                <a:lnTo>
                                  <a:pt x="175" y="74"/>
                                </a:lnTo>
                                <a:lnTo>
                                  <a:pt x="196" y="75"/>
                                </a:lnTo>
                                <a:lnTo>
                                  <a:pt x="213" y="79"/>
                                </a:lnTo>
                                <a:lnTo>
                                  <a:pt x="227" y="86"/>
                                </a:lnTo>
                                <a:lnTo>
                                  <a:pt x="243" y="99"/>
                                </a:lnTo>
                                <a:lnTo>
                                  <a:pt x="257" y="74"/>
                                </a:lnTo>
                                <a:lnTo>
                                  <a:pt x="278" y="33"/>
                                </a:lnTo>
                                <a:moveTo>
                                  <a:pt x="598" y="307"/>
                                </a:moveTo>
                                <a:lnTo>
                                  <a:pt x="574" y="247"/>
                                </a:lnTo>
                                <a:lnTo>
                                  <a:pt x="554" y="196"/>
                                </a:lnTo>
                                <a:lnTo>
                                  <a:pt x="522" y="118"/>
                                </a:lnTo>
                                <a:lnTo>
                                  <a:pt x="479" y="8"/>
                                </a:lnTo>
                                <a:lnTo>
                                  <a:pt x="461" y="8"/>
                                </a:lnTo>
                                <a:lnTo>
                                  <a:pt x="461" y="196"/>
                                </a:lnTo>
                                <a:lnTo>
                                  <a:pt x="412" y="196"/>
                                </a:lnTo>
                                <a:lnTo>
                                  <a:pt x="438" y="118"/>
                                </a:lnTo>
                                <a:lnTo>
                                  <a:pt x="461" y="196"/>
                                </a:lnTo>
                                <a:lnTo>
                                  <a:pt x="461" y="8"/>
                                </a:lnTo>
                                <a:lnTo>
                                  <a:pt x="397" y="8"/>
                                </a:lnTo>
                                <a:lnTo>
                                  <a:pt x="278" y="307"/>
                                </a:lnTo>
                                <a:lnTo>
                                  <a:pt x="373" y="307"/>
                                </a:lnTo>
                                <a:lnTo>
                                  <a:pt x="395" y="247"/>
                                </a:lnTo>
                                <a:lnTo>
                                  <a:pt x="478" y="247"/>
                                </a:lnTo>
                                <a:lnTo>
                                  <a:pt x="498" y="307"/>
                                </a:lnTo>
                                <a:lnTo>
                                  <a:pt x="598" y="307"/>
                                </a:lnTo>
                                <a:moveTo>
                                  <a:pt x="860" y="110"/>
                                </a:moveTo>
                                <a:lnTo>
                                  <a:pt x="852" y="74"/>
                                </a:lnTo>
                                <a:lnTo>
                                  <a:pt x="850" y="64"/>
                                </a:lnTo>
                                <a:lnTo>
                                  <a:pt x="824" y="32"/>
                                </a:lnTo>
                                <a:lnTo>
                                  <a:pt x="785" y="14"/>
                                </a:lnTo>
                                <a:lnTo>
                                  <a:pt x="763" y="11"/>
                                </a:lnTo>
                                <a:lnTo>
                                  <a:pt x="763" y="111"/>
                                </a:lnTo>
                                <a:lnTo>
                                  <a:pt x="759" y="132"/>
                                </a:lnTo>
                                <a:lnTo>
                                  <a:pt x="751" y="146"/>
                                </a:lnTo>
                                <a:lnTo>
                                  <a:pt x="739" y="154"/>
                                </a:lnTo>
                                <a:lnTo>
                                  <a:pt x="725" y="156"/>
                                </a:lnTo>
                                <a:lnTo>
                                  <a:pt x="711" y="155"/>
                                </a:lnTo>
                                <a:lnTo>
                                  <a:pt x="707" y="155"/>
                                </a:lnTo>
                                <a:lnTo>
                                  <a:pt x="707" y="74"/>
                                </a:lnTo>
                                <a:lnTo>
                                  <a:pt x="724" y="74"/>
                                </a:lnTo>
                                <a:lnTo>
                                  <a:pt x="739" y="76"/>
                                </a:lnTo>
                                <a:lnTo>
                                  <a:pt x="751" y="82"/>
                                </a:lnTo>
                                <a:lnTo>
                                  <a:pt x="759" y="94"/>
                                </a:lnTo>
                                <a:lnTo>
                                  <a:pt x="763" y="111"/>
                                </a:lnTo>
                                <a:lnTo>
                                  <a:pt x="763" y="11"/>
                                </a:lnTo>
                                <a:lnTo>
                                  <a:pt x="739" y="8"/>
                                </a:lnTo>
                                <a:lnTo>
                                  <a:pt x="612" y="8"/>
                                </a:lnTo>
                                <a:lnTo>
                                  <a:pt x="612" y="307"/>
                                </a:lnTo>
                                <a:lnTo>
                                  <a:pt x="707" y="307"/>
                                </a:lnTo>
                                <a:lnTo>
                                  <a:pt x="707" y="217"/>
                                </a:lnTo>
                                <a:lnTo>
                                  <a:pt x="715" y="219"/>
                                </a:lnTo>
                                <a:lnTo>
                                  <a:pt x="722" y="220"/>
                                </a:lnTo>
                                <a:lnTo>
                                  <a:pt x="730" y="220"/>
                                </a:lnTo>
                                <a:lnTo>
                                  <a:pt x="754" y="217"/>
                                </a:lnTo>
                                <a:lnTo>
                                  <a:pt x="779" y="214"/>
                                </a:lnTo>
                                <a:lnTo>
                                  <a:pt x="820" y="196"/>
                                </a:lnTo>
                                <a:lnTo>
                                  <a:pt x="849" y="162"/>
                                </a:lnTo>
                                <a:lnTo>
                                  <a:pt x="850" y="156"/>
                                </a:lnTo>
                                <a:lnTo>
                                  <a:pt x="860" y="1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5"/>
                        <wps:cNvSpPr>
                          <a:spLocks/>
                        </wps:cNvSpPr>
                        <wps:spPr bwMode="auto">
                          <a:xfrm>
                            <a:off x="1788" y="706"/>
                            <a:ext cx="516" cy="404"/>
                          </a:xfrm>
                          <a:custGeom>
                            <a:avLst/>
                            <a:gdLst>
                              <a:gd name="T0" fmla="+- 0 1998 1788"/>
                              <a:gd name="T1" fmla="*/ T0 w 516"/>
                              <a:gd name="T2" fmla="+- 0 972 706"/>
                              <a:gd name="T3" fmla="*/ 972 h 404"/>
                              <a:gd name="T4" fmla="+- 0 1998 1788"/>
                              <a:gd name="T5" fmla="*/ T4 w 516"/>
                              <a:gd name="T6" fmla="+- 0 797 706"/>
                              <a:gd name="T7" fmla="*/ 797 h 404"/>
                              <a:gd name="T8" fmla="+- 0 1926 1788"/>
                              <a:gd name="T9" fmla="*/ T8 w 516"/>
                              <a:gd name="T10" fmla="+- 0 799 706"/>
                              <a:gd name="T11" fmla="*/ 799 h 404"/>
                              <a:gd name="T12" fmla="+- 0 1926 1788"/>
                              <a:gd name="T13" fmla="*/ T12 w 516"/>
                              <a:gd name="T14" fmla="+- 0 972 706"/>
                              <a:gd name="T15" fmla="*/ 972 h 404"/>
                              <a:gd name="T16" fmla="+- 0 1926 1788"/>
                              <a:gd name="T17" fmla="*/ T16 w 516"/>
                              <a:gd name="T18" fmla="+- 0 888 706"/>
                              <a:gd name="T19" fmla="*/ 888 h 404"/>
                              <a:gd name="T20" fmla="+- 0 1788 1788"/>
                              <a:gd name="T21" fmla="*/ T20 w 516"/>
                              <a:gd name="T22" fmla="+- 0 984 706"/>
                              <a:gd name="T23" fmla="*/ 984 h 404"/>
                              <a:gd name="T24" fmla="+- 0 1926 1788"/>
                              <a:gd name="T25" fmla="*/ T24 w 516"/>
                              <a:gd name="T26" fmla="+- 0 1022 706"/>
                              <a:gd name="T27" fmla="*/ 1022 h 404"/>
                              <a:gd name="T28" fmla="+- 0 1998 1788"/>
                              <a:gd name="T29" fmla="*/ T28 w 516"/>
                              <a:gd name="T30" fmla="+- 0 1110 706"/>
                              <a:gd name="T31" fmla="*/ 1110 h 404"/>
                              <a:gd name="T32" fmla="+- 0 2048 1788"/>
                              <a:gd name="T33" fmla="*/ T32 w 516"/>
                              <a:gd name="T34" fmla="+- 0 1022 706"/>
                              <a:gd name="T35" fmla="*/ 1022 h 404"/>
                              <a:gd name="T36" fmla="+- 0 2303 1788"/>
                              <a:gd name="T37" fmla="*/ T36 w 516"/>
                              <a:gd name="T38" fmla="+- 0 944 706"/>
                              <a:gd name="T39" fmla="*/ 944 h 404"/>
                              <a:gd name="T40" fmla="+- 0 2285 1788"/>
                              <a:gd name="T41" fmla="*/ T40 w 516"/>
                              <a:gd name="T42" fmla="+- 0 901 706"/>
                              <a:gd name="T43" fmla="*/ 901 h 404"/>
                              <a:gd name="T44" fmla="+- 0 2256 1788"/>
                              <a:gd name="T45" fmla="*/ T44 w 516"/>
                              <a:gd name="T46" fmla="+- 0 874 706"/>
                              <a:gd name="T47" fmla="*/ 874 h 404"/>
                              <a:gd name="T48" fmla="+- 0 2260 1788"/>
                              <a:gd name="T49" fmla="*/ T48 w 516"/>
                              <a:gd name="T50" fmla="+- 0 838 706"/>
                              <a:gd name="T51" fmla="*/ 838 h 404"/>
                              <a:gd name="T52" fmla="+- 0 2278 1788"/>
                              <a:gd name="T53" fmla="*/ T52 w 516"/>
                              <a:gd name="T54" fmla="+- 0 820 706"/>
                              <a:gd name="T55" fmla="*/ 820 h 404"/>
                              <a:gd name="T56" fmla="+- 0 2291 1788"/>
                              <a:gd name="T57" fmla="*/ T56 w 516"/>
                              <a:gd name="T58" fmla="+- 0 778 706"/>
                              <a:gd name="T59" fmla="*/ 778 h 404"/>
                              <a:gd name="T60" fmla="+- 0 2282 1788"/>
                              <a:gd name="T61" fmla="*/ T60 w 516"/>
                              <a:gd name="T62" fmla="+- 0 750 706"/>
                              <a:gd name="T63" fmla="*/ 750 h 404"/>
                              <a:gd name="T64" fmla="+- 0 2225 1788"/>
                              <a:gd name="T65" fmla="*/ T64 w 516"/>
                              <a:gd name="T66" fmla="+- 0 712 706"/>
                              <a:gd name="T67" fmla="*/ 712 h 404"/>
                              <a:gd name="T68" fmla="+- 0 2210 1788"/>
                              <a:gd name="T69" fmla="*/ T68 w 516"/>
                              <a:gd name="T70" fmla="+- 0 787 706"/>
                              <a:gd name="T71" fmla="*/ 787 h 404"/>
                              <a:gd name="T72" fmla="+- 0 2210 1788"/>
                              <a:gd name="T73" fmla="*/ T72 w 516"/>
                              <a:gd name="T74" fmla="+- 0 938 706"/>
                              <a:gd name="T75" fmla="*/ 938 h 404"/>
                              <a:gd name="T76" fmla="+- 0 2203 1788"/>
                              <a:gd name="T77" fmla="*/ T76 w 516"/>
                              <a:gd name="T78" fmla="+- 0 963 706"/>
                              <a:gd name="T79" fmla="*/ 963 h 404"/>
                              <a:gd name="T80" fmla="+- 0 2179 1788"/>
                              <a:gd name="T81" fmla="*/ T80 w 516"/>
                              <a:gd name="T82" fmla="+- 0 973 706"/>
                              <a:gd name="T83" fmla="*/ 973 h 404"/>
                              <a:gd name="T84" fmla="+- 0 2156 1788"/>
                              <a:gd name="T85" fmla="*/ T84 w 516"/>
                              <a:gd name="T86" fmla="+- 0 963 706"/>
                              <a:gd name="T87" fmla="*/ 963 h 404"/>
                              <a:gd name="T88" fmla="+- 0 2149 1788"/>
                              <a:gd name="T89" fmla="*/ T88 w 516"/>
                              <a:gd name="T90" fmla="+- 0 941 706"/>
                              <a:gd name="T91" fmla="*/ 941 h 404"/>
                              <a:gd name="T92" fmla="+- 0 2158 1788"/>
                              <a:gd name="T93" fmla="*/ T92 w 516"/>
                              <a:gd name="T94" fmla="+- 0 920 706"/>
                              <a:gd name="T95" fmla="*/ 920 h 404"/>
                              <a:gd name="T96" fmla="+- 0 2180 1788"/>
                              <a:gd name="T97" fmla="*/ T96 w 516"/>
                              <a:gd name="T98" fmla="+- 0 901 706"/>
                              <a:gd name="T99" fmla="*/ 901 h 404"/>
                              <a:gd name="T100" fmla="+- 0 2200 1788"/>
                              <a:gd name="T101" fmla="*/ T100 w 516"/>
                              <a:gd name="T102" fmla="+- 0 919 706"/>
                              <a:gd name="T103" fmla="*/ 919 h 404"/>
                              <a:gd name="T104" fmla="+- 0 2210 1788"/>
                              <a:gd name="T105" fmla="*/ T104 w 516"/>
                              <a:gd name="T106" fmla="+- 0 938 706"/>
                              <a:gd name="T107" fmla="*/ 938 h 404"/>
                              <a:gd name="T108" fmla="+- 0 2208 1788"/>
                              <a:gd name="T109" fmla="*/ T108 w 516"/>
                              <a:gd name="T110" fmla="+- 0 796 706"/>
                              <a:gd name="T111" fmla="*/ 796 h 404"/>
                              <a:gd name="T112" fmla="+- 0 2191 1788"/>
                              <a:gd name="T113" fmla="*/ T112 w 516"/>
                              <a:gd name="T114" fmla="+- 0 814 706"/>
                              <a:gd name="T115" fmla="*/ 814 h 404"/>
                              <a:gd name="T116" fmla="+- 0 2169 1788"/>
                              <a:gd name="T117" fmla="*/ T116 w 516"/>
                              <a:gd name="T118" fmla="+- 0 815 706"/>
                              <a:gd name="T119" fmla="*/ 815 h 404"/>
                              <a:gd name="T120" fmla="+- 0 2151 1788"/>
                              <a:gd name="T121" fmla="*/ T120 w 516"/>
                              <a:gd name="T122" fmla="+- 0 797 706"/>
                              <a:gd name="T123" fmla="*/ 797 h 404"/>
                              <a:gd name="T124" fmla="+- 0 2150 1788"/>
                              <a:gd name="T125" fmla="*/ T124 w 516"/>
                              <a:gd name="T126" fmla="+- 0 776 706"/>
                              <a:gd name="T127" fmla="*/ 776 h 404"/>
                              <a:gd name="T128" fmla="+- 0 2167 1788"/>
                              <a:gd name="T129" fmla="*/ T128 w 516"/>
                              <a:gd name="T130" fmla="+- 0 762 706"/>
                              <a:gd name="T131" fmla="*/ 762 h 404"/>
                              <a:gd name="T132" fmla="+- 0 2192 1788"/>
                              <a:gd name="T133" fmla="*/ T132 w 516"/>
                              <a:gd name="T134" fmla="+- 0 762 706"/>
                              <a:gd name="T135" fmla="*/ 762 h 404"/>
                              <a:gd name="T136" fmla="+- 0 2208 1788"/>
                              <a:gd name="T137" fmla="*/ T136 w 516"/>
                              <a:gd name="T138" fmla="+- 0 776 706"/>
                              <a:gd name="T139" fmla="*/ 776 h 404"/>
                              <a:gd name="T140" fmla="+- 0 2210 1788"/>
                              <a:gd name="T141" fmla="*/ T140 w 516"/>
                              <a:gd name="T142" fmla="+- 0 710 706"/>
                              <a:gd name="T143" fmla="*/ 710 h 404"/>
                              <a:gd name="T144" fmla="+- 0 2141 1788"/>
                              <a:gd name="T145" fmla="*/ T144 w 516"/>
                              <a:gd name="T146" fmla="+- 0 712 706"/>
                              <a:gd name="T147" fmla="*/ 712 h 404"/>
                              <a:gd name="T148" fmla="+- 0 2079 1788"/>
                              <a:gd name="T149" fmla="*/ T148 w 516"/>
                              <a:gd name="T150" fmla="+- 0 751 706"/>
                              <a:gd name="T151" fmla="*/ 751 h 404"/>
                              <a:gd name="T152" fmla="+- 0 2073 1788"/>
                              <a:gd name="T153" fmla="*/ T152 w 516"/>
                              <a:gd name="T154" fmla="+- 0 805 706"/>
                              <a:gd name="T155" fmla="*/ 805 h 404"/>
                              <a:gd name="T156" fmla="+- 0 2102 1788"/>
                              <a:gd name="T157" fmla="*/ T156 w 516"/>
                              <a:gd name="T158" fmla="+- 0 844 706"/>
                              <a:gd name="T159" fmla="*/ 844 h 404"/>
                              <a:gd name="T160" fmla="+- 0 2103 1788"/>
                              <a:gd name="T161" fmla="*/ T160 w 516"/>
                              <a:gd name="T162" fmla="+- 0 878 706"/>
                              <a:gd name="T163" fmla="*/ 878 h 404"/>
                              <a:gd name="T164" fmla="+- 0 2064 1788"/>
                              <a:gd name="T165" fmla="*/ T164 w 516"/>
                              <a:gd name="T166" fmla="+- 0 917 706"/>
                              <a:gd name="T167" fmla="*/ 917 h 404"/>
                              <a:gd name="T168" fmla="+- 0 2067 1788"/>
                              <a:gd name="T169" fmla="*/ T168 w 516"/>
                              <a:gd name="T170" fmla="+- 0 979 706"/>
                              <a:gd name="T171" fmla="*/ 979 h 404"/>
                              <a:gd name="T172" fmla="+- 0 2131 1788"/>
                              <a:gd name="T173" fmla="*/ T172 w 516"/>
                              <a:gd name="T174" fmla="+- 0 1022 706"/>
                              <a:gd name="T175" fmla="*/ 1022 h 404"/>
                              <a:gd name="T176" fmla="+- 0 2232 1788"/>
                              <a:gd name="T177" fmla="*/ T176 w 516"/>
                              <a:gd name="T178" fmla="+- 0 1021 706"/>
                              <a:gd name="T179" fmla="*/ 1021 h 404"/>
                              <a:gd name="T180" fmla="+- 0 2296 1788"/>
                              <a:gd name="T181" fmla="*/ T180 w 516"/>
                              <a:gd name="T182" fmla="+- 0 976 706"/>
                              <a:gd name="T183" fmla="*/ 976 h 404"/>
                              <a:gd name="T184" fmla="+- 0 2303 1788"/>
                              <a:gd name="T185" fmla="*/ T184 w 516"/>
                              <a:gd name="T186" fmla="+- 0 944 706"/>
                              <a:gd name="T187" fmla="*/ 944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16" h="404">
                                <a:moveTo>
                                  <a:pt x="260" y="266"/>
                                </a:moveTo>
                                <a:lnTo>
                                  <a:pt x="210" y="266"/>
                                </a:lnTo>
                                <a:lnTo>
                                  <a:pt x="210" y="182"/>
                                </a:lnTo>
                                <a:lnTo>
                                  <a:pt x="210" y="91"/>
                                </a:lnTo>
                                <a:lnTo>
                                  <a:pt x="140" y="91"/>
                                </a:lnTo>
                                <a:lnTo>
                                  <a:pt x="138" y="93"/>
                                </a:lnTo>
                                <a:lnTo>
                                  <a:pt x="138" y="182"/>
                                </a:lnTo>
                                <a:lnTo>
                                  <a:pt x="138" y="266"/>
                                </a:lnTo>
                                <a:lnTo>
                                  <a:pt x="78" y="266"/>
                                </a:lnTo>
                                <a:lnTo>
                                  <a:pt x="138" y="182"/>
                                </a:lnTo>
                                <a:lnTo>
                                  <a:pt x="138" y="93"/>
                                </a:lnTo>
                                <a:lnTo>
                                  <a:pt x="0" y="278"/>
                                </a:lnTo>
                                <a:lnTo>
                                  <a:pt x="0" y="316"/>
                                </a:lnTo>
                                <a:lnTo>
                                  <a:pt x="138" y="316"/>
                                </a:lnTo>
                                <a:lnTo>
                                  <a:pt x="138" y="404"/>
                                </a:lnTo>
                                <a:lnTo>
                                  <a:pt x="210" y="404"/>
                                </a:lnTo>
                                <a:lnTo>
                                  <a:pt x="210" y="316"/>
                                </a:lnTo>
                                <a:lnTo>
                                  <a:pt x="260" y="316"/>
                                </a:lnTo>
                                <a:lnTo>
                                  <a:pt x="260" y="266"/>
                                </a:lnTo>
                                <a:moveTo>
                                  <a:pt x="515" y="238"/>
                                </a:moveTo>
                                <a:lnTo>
                                  <a:pt x="508" y="209"/>
                                </a:lnTo>
                                <a:lnTo>
                                  <a:pt x="497" y="195"/>
                                </a:lnTo>
                                <a:lnTo>
                                  <a:pt x="491" y="186"/>
                                </a:lnTo>
                                <a:lnTo>
                                  <a:pt x="468" y="168"/>
                                </a:lnTo>
                                <a:lnTo>
                                  <a:pt x="444" y="152"/>
                                </a:lnTo>
                                <a:lnTo>
                                  <a:pt x="472" y="132"/>
                                </a:lnTo>
                                <a:lnTo>
                                  <a:pt x="488" y="116"/>
                                </a:lnTo>
                                <a:lnTo>
                                  <a:pt x="490" y="114"/>
                                </a:lnTo>
                                <a:lnTo>
                                  <a:pt x="500" y="95"/>
                                </a:lnTo>
                                <a:lnTo>
                                  <a:pt x="503" y="72"/>
                                </a:lnTo>
                                <a:lnTo>
                                  <a:pt x="498" y="55"/>
                                </a:lnTo>
                                <a:lnTo>
                                  <a:pt x="494" y="44"/>
                                </a:lnTo>
                                <a:lnTo>
                                  <a:pt x="471" y="21"/>
                                </a:lnTo>
                                <a:lnTo>
                                  <a:pt x="437" y="6"/>
                                </a:lnTo>
                                <a:lnTo>
                                  <a:pt x="422" y="4"/>
                                </a:lnTo>
                                <a:lnTo>
                                  <a:pt x="422" y="81"/>
                                </a:lnTo>
                                <a:lnTo>
                                  <a:pt x="422" y="83"/>
                                </a:lnTo>
                                <a:lnTo>
                                  <a:pt x="422" y="232"/>
                                </a:lnTo>
                                <a:lnTo>
                                  <a:pt x="420" y="245"/>
                                </a:lnTo>
                                <a:lnTo>
                                  <a:pt x="415" y="257"/>
                                </a:lnTo>
                                <a:lnTo>
                                  <a:pt x="406" y="264"/>
                                </a:lnTo>
                                <a:lnTo>
                                  <a:pt x="391" y="267"/>
                                </a:lnTo>
                                <a:lnTo>
                                  <a:pt x="378" y="265"/>
                                </a:lnTo>
                                <a:lnTo>
                                  <a:pt x="368" y="257"/>
                                </a:lnTo>
                                <a:lnTo>
                                  <a:pt x="363" y="247"/>
                                </a:lnTo>
                                <a:lnTo>
                                  <a:pt x="361" y="235"/>
                                </a:lnTo>
                                <a:lnTo>
                                  <a:pt x="364" y="224"/>
                                </a:lnTo>
                                <a:lnTo>
                                  <a:pt x="370" y="214"/>
                                </a:lnTo>
                                <a:lnTo>
                                  <a:pt x="380" y="205"/>
                                </a:lnTo>
                                <a:lnTo>
                                  <a:pt x="392" y="195"/>
                                </a:lnTo>
                                <a:lnTo>
                                  <a:pt x="403" y="204"/>
                                </a:lnTo>
                                <a:lnTo>
                                  <a:pt x="412" y="213"/>
                                </a:lnTo>
                                <a:lnTo>
                                  <a:pt x="419" y="222"/>
                                </a:lnTo>
                                <a:lnTo>
                                  <a:pt x="422" y="232"/>
                                </a:lnTo>
                                <a:lnTo>
                                  <a:pt x="422" y="83"/>
                                </a:lnTo>
                                <a:lnTo>
                                  <a:pt x="420" y="90"/>
                                </a:lnTo>
                                <a:lnTo>
                                  <a:pt x="413" y="99"/>
                                </a:lnTo>
                                <a:lnTo>
                                  <a:pt x="403" y="108"/>
                                </a:lnTo>
                                <a:lnTo>
                                  <a:pt x="392" y="116"/>
                                </a:lnTo>
                                <a:lnTo>
                                  <a:pt x="381" y="109"/>
                                </a:lnTo>
                                <a:lnTo>
                                  <a:pt x="371" y="101"/>
                                </a:lnTo>
                                <a:lnTo>
                                  <a:pt x="363" y="91"/>
                                </a:lnTo>
                                <a:lnTo>
                                  <a:pt x="360" y="81"/>
                                </a:lnTo>
                                <a:lnTo>
                                  <a:pt x="362" y="70"/>
                                </a:lnTo>
                                <a:lnTo>
                                  <a:pt x="368" y="62"/>
                                </a:lnTo>
                                <a:lnTo>
                                  <a:pt x="379" y="56"/>
                                </a:lnTo>
                                <a:lnTo>
                                  <a:pt x="392" y="55"/>
                                </a:lnTo>
                                <a:lnTo>
                                  <a:pt x="404" y="56"/>
                                </a:lnTo>
                                <a:lnTo>
                                  <a:pt x="414" y="62"/>
                                </a:lnTo>
                                <a:lnTo>
                                  <a:pt x="420" y="70"/>
                                </a:lnTo>
                                <a:lnTo>
                                  <a:pt x="422" y="81"/>
                                </a:lnTo>
                                <a:lnTo>
                                  <a:pt x="422" y="4"/>
                                </a:lnTo>
                                <a:lnTo>
                                  <a:pt x="396" y="0"/>
                                </a:lnTo>
                                <a:lnTo>
                                  <a:pt x="353" y="6"/>
                                </a:lnTo>
                                <a:lnTo>
                                  <a:pt x="316" y="21"/>
                                </a:lnTo>
                                <a:lnTo>
                                  <a:pt x="291" y="45"/>
                                </a:lnTo>
                                <a:lnTo>
                                  <a:pt x="282" y="76"/>
                                </a:lnTo>
                                <a:lnTo>
                                  <a:pt x="285" y="99"/>
                                </a:lnTo>
                                <a:lnTo>
                                  <a:pt x="296" y="119"/>
                                </a:lnTo>
                                <a:lnTo>
                                  <a:pt x="314" y="138"/>
                                </a:lnTo>
                                <a:lnTo>
                                  <a:pt x="340" y="156"/>
                                </a:lnTo>
                                <a:lnTo>
                                  <a:pt x="315" y="172"/>
                                </a:lnTo>
                                <a:lnTo>
                                  <a:pt x="292" y="189"/>
                                </a:lnTo>
                                <a:lnTo>
                                  <a:pt x="276" y="211"/>
                                </a:lnTo>
                                <a:lnTo>
                                  <a:pt x="269" y="241"/>
                                </a:lnTo>
                                <a:lnTo>
                                  <a:pt x="279" y="273"/>
                                </a:lnTo>
                                <a:lnTo>
                                  <a:pt x="305" y="299"/>
                                </a:lnTo>
                                <a:lnTo>
                                  <a:pt x="343" y="316"/>
                                </a:lnTo>
                                <a:lnTo>
                                  <a:pt x="388" y="323"/>
                                </a:lnTo>
                                <a:lnTo>
                                  <a:pt x="444" y="315"/>
                                </a:lnTo>
                                <a:lnTo>
                                  <a:pt x="484" y="297"/>
                                </a:lnTo>
                                <a:lnTo>
                                  <a:pt x="508" y="270"/>
                                </a:lnTo>
                                <a:lnTo>
                                  <a:pt x="508" y="267"/>
                                </a:lnTo>
                                <a:lnTo>
                                  <a:pt x="515" y="238"/>
                                </a:lnTo>
                              </a:path>
                            </a:pathLst>
                          </a:custGeom>
                          <a:solidFill>
                            <a:srgbClr val="F7A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420B8" id="Group 44" o:spid="_x0000_s1026" style="position:absolute;margin-left:42.5pt;margin-top:5.65pt;width:78.85pt;height:77.2pt;z-index:251645440;mso-position-horizontal-relative:page" coordorigin="850,113" coordsize="1577,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">
                <v:shape id="Freeform 47" o:spid="_x0000_s1027" style="position:absolute;left:850;top:113;width:1577;height:1544;visibility:visible;mso-wrap-style:square;v-text-anchor:top" coordsize="1577,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" path="m1104,l473,,397,6,324,23,256,51,194,89r-55,46l92,189,53,250,24,316,7,388,,463r,617l7,1155r17,71l53,1293r39,60l139,1407r55,47l256,1491r68,28l397,1537r76,6l1104,1543r76,-6l1253,1519r68,-28l1383,1454r55,-47l1485,1353r39,-60l1552,1226r18,-71l1576,1080r,-617l1570,388r-18,-72l1524,250r-39,-61l1438,135,1383,89,1321,51,1253,23,1180,6,1104,xe" fillcolor="#e73431" stroked="f">
                  <v:path arrowok="t" o:connecttype="custom" o:connectlocs="1104,113;473,113;397,119;324,136;256,164;194,202;139,248;92,302;53,363;24,429;7,501;0,576;0,1193;7,1268;24,1339;53,1406;92,1466;139,1520;194,1567;256,1604;324,1632;397,1650;473,1656;1104,1656;1180,1650;1253,1632;1321,1604;1383,1567;1438,1520;1485,1466;1524,1406;1552,1339;1570,1268;1576,1193;1576,576;1570,501;1552,429;1524,363;1485,302;1438,248;1383,202;1321,164;1253,136;1180,119;1104,113" o:connectangles="0,0,0,0,0,0,0,0,0,0,0,0,0,0,0,0,0,0,0,0,0,0,0,0,0,0,0,0,0,0,0,0,0,0,0,0,0,0,0,0,0,0,0,0,0"/>
                </v:shape>
                <v:shape id="AutoShape 46" o:spid="_x0000_s1028" style="position:absolute;left:973;top:715;width:860;height:315;visibility:visible;mso-wrap-style:square;v-text-anchor:top" coordsize="8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" path="m278,33l253,19,229,9,202,3,171,,90,15,37,52,9,102,,156r9,55l36,262r53,38l171,315r32,-2l228,309r22,-7l272,293,256,242r-5,-16l233,235r-15,4l202,241r-18,1l150,235,124,215,107,188r-5,-33l107,123,122,97,146,80r29,-6l196,75r17,4l227,86r16,13l257,74,278,33m598,307l574,247,554,196,522,118,479,8r-18,l461,196r-49,l438,118r23,78l461,8r-64,l278,307r95,l395,247r83,l498,307r100,m860,110l852,74,850,64,824,32,785,14,763,11r,100l759,132r-8,14l739,154r-14,2l711,155r-4,l707,74r17,l739,76r12,6l759,94r4,17l763,11,739,8,612,8r,299l707,307r,-90l715,219r7,1l730,220r24,-3l779,214r41,-18l849,162r1,-6l860,110e" stroked="f">
                  <v:path arrowok="t" o:connecttype="custom" o:connectlocs="253,734;202,718;90,730;9,817;9,926;89,1015;203,1028;250,1017;256,957;233,950;202,956;150,950;107,903;107,838;146,795;196,790;227,801;257,789;598,1022;554,911;479,723;461,911;438,833;461,723;278,1022;395,962;498,1022;860,825;850,779;785,729;763,826;751,861;725,871;707,870;724,789;751,797;763,826;739,723;612,1022;707,932;722,935;754,932;820,911;850,871" o:connectangles="0,0,0,0,0,0,0,0,0,0,0,0,0,0,0,0,0,0,0,0,0,0,0,0,0,0,0,0,0,0,0,0,0,0,0,0,0,0,0,0,0,0,0,0"/>
                </v:shape>
                <v:shape id="AutoShape 45" o:spid="_x0000_s1029" style="position:absolute;left:1788;top:706;width:516;height:404;visibility:visible;mso-wrap-style:square;v-text-anchor:top" coordsize="516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" path="m260,266r-50,l210,182r,-91l140,91r-2,2l138,182r,84l78,266r60,-84l138,93,,278r,38l138,316r,88l210,404r,-88l260,316r,-50m515,238r-7,-29l497,195r-6,-9l468,168,444,152r28,-20l488,116r2,-2l500,95r3,-23l498,55,494,44,471,21,437,6,422,4r,77l422,83r,149l420,245r-5,12l406,264r-15,3l378,265r-10,-8l363,247r-2,-12l364,224r6,-10l380,205r12,-10l403,204r9,9l419,222r3,10l422,83r-2,7l413,99r-10,9l392,116r-11,-7l371,101,363,91,360,81r2,-11l368,62r11,-6l392,55r12,1l414,62r6,8l422,81r,-77l396,,353,6,316,21,291,45r-9,31l285,99r11,20l314,138r26,18l315,172r-23,17l276,211r-7,30l279,273r26,26l343,316r45,7l444,315r40,-18l508,270r,-3l515,238e" fillcolor="#f7a600" stroked="f">
                  <v:path arrowok="t" o:connecttype="custom" o:connectlocs="210,972;210,797;138,799;138,972;138,888;0,984;138,1022;210,1110;260,1022;515,944;497,901;468,874;472,838;490,820;503,778;494,750;437,712;422,787;422,938;415,963;391,973;368,963;361,941;370,920;392,901;412,919;422,938;420,796;403,814;381,815;363,797;362,776;379,762;404,762;420,776;422,710;353,712;291,751;285,805;314,844;315,878;276,917;279,979;343,1022;444,1021;508,976;515,944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5112DC">
        <w:rPr>
          <w:rFonts w:ascii="Trebuchet MS" w:hAnsi="Trebuchet MS"/>
          <w:w w:val="75"/>
          <w:sz w:val="32"/>
          <w:lang w:val="fr-BE"/>
        </w:rPr>
        <w:t>1</w:t>
      </w:r>
      <w:r w:rsidR="008079B1">
        <w:rPr>
          <w:rFonts w:ascii="Trebuchet MS" w:hAnsi="Trebuchet MS"/>
          <w:w w:val="75"/>
          <w:sz w:val="32"/>
          <w:lang w:val="fr-BE"/>
        </w:rPr>
        <w:t>4</w:t>
      </w:r>
      <w:r w:rsidRPr="005112DC">
        <w:rPr>
          <w:rFonts w:ascii="Trebuchet MS" w:hAnsi="Trebuchet MS"/>
          <w:w w:val="75"/>
          <w:position w:val="11"/>
          <w:sz w:val="18"/>
          <w:lang w:val="fr-BE"/>
        </w:rPr>
        <w:t xml:space="preserve">e </w:t>
      </w:r>
      <w:r w:rsidRPr="005112DC">
        <w:rPr>
          <w:rFonts w:ascii="Trebuchet MS" w:hAnsi="Trebuchet MS"/>
          <w:w w:val="75"/>
          <w:sz w:val="32"/>
          <w:lang w:val="fr-BE"/>
        </w:rPr>
        <w:t>Prix CAP48 de l’Ent</w:t>
      </w:r>
      <w:r w:rsidR="00947A2F">
        <w:rPr>
          <w:rFonts w:ascii="Trebuchet MS" w:hAnsi="Trebuchet MS"/>
          <w:w w:val="75"/>
          <w:sz w:val="32"/>
          <w:lang w:val="fr-BE"/>
        </w:rPr>
        <w:t>reprise Citoyenne - Edition 201</w:t>
      </w:r>
      <w:r w:rsidR="008079B1">
        <w:rPr>
          <w:rFonts w:ascii="Trebuchet MS" w:hAnsi="Trebuchet MS"/>
          <w:w w:val="75"/>
          <w:sz w:val="32"/>
          <w:lang w:val="fr-BE"/>
        </w:rPr>
        <w:t>9</w:t>
      </w:r>
    </w:p>
    <w:p w:rsidR="00C22069" w:rsidRPr="005112DC" w:rsidRDefault="005112DC">
      <w:pPr>
        <w:pStyle w:val="Corpsdetexte"/>
        <w:spacing w:before="1"/>
        <w:rPr>
          <w:rFonts w:ascii="Trebuchet MS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2494280</wp:posOffset>
                </wp:positionH>
                <wp:positionV relativeFrom="paragraph">
                  <wp:posOffset>149860</wp:posOffset>
                </wp:positionV>
                <wp:extent cx="3528060" cy="0"/>
                <wp:effectExtent l="8255" t="11430" r="6985" b="7620"/>
                <wp:wrapTopAndBottom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34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77C61" id="Line 43" o:spid="_x0000_s1026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4pt,11.8pt" to="474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" strokecolor="#e73431" strokeweight="1pt">
                <w10:wrap type="topAndBottom" anchorx="page"/>
              </v:line>
            </w:pict>
          </mc:Fallback>
        </mc:AlternateContent>
      </w:r>
    </w:p>
    <w:p w:rsidR="00C22069" w:rsidRPr="005112DC" w:rsidRDefault="005112DC">
      <w:pPr>
        <w:spacing w:before="253" w:line="500" w:lineRule="exact"/>
        <w:ind w:left="4617" w:right="2815" w:hanging="1"/>
        <w:jc w:val="center"/>
        <w:rPr>
          <w:rFonts w:ascii="Trebuchet MS"/>
          <w:sz w:val="50"/>
          <w:lang w:val="fr-BE"/>
        </w:rPr>
      </w:pPr>
      <w:r w:rsidRPr="005112DC">
        <w:rPr>
          <w:rFonts w:ascii="Trebuchet MS"/>
          <w:color w:val="E73431"/>
          <w:w w:val="75"/>
          <w:sz w:val="50"/>
          <w:lang w:val="fr-BE"/>
        </w:rPr>
        <w:t xml:space="preserve">CANDIDATURE </w:t>
      </w:r>
      <w:r w:rsidRPr="005112DC">
        <w:rPr>
          <w:rFonts w:ascii="Trebuchet MS"/>
          <w:color w:val="E73431"/>
          <w:w w:val="70"/>
          <w:sz w:val="50"/>
          <w:lang w:val="fr-BE"/>
        </w:rPr>
        <w:t>SECTEUR</w:t>
      </w:r>
      <w:r w:rsidRPr="005112DC">
        <w:rPr>
          <w:rFonts w:ascii="Trebuchet MS"/>
          <w:color w:val="E73431"/>
          <w:spacing w:val="93"/>
          <w:w w:val="70"/>
          <w:sz w:val="50"/>
          <w:lang w:val="fr-BE"/>
        </w:rPr>
        <w:t xml:space="preserve"> </w:t>
      </w:r>
      <w:r w:rsidRPr="005112DC">
        <w:rPr>
          <w:rFonts w:ascii="Trebuchet MS"/>
          <w:color w:val="E73431"/>
          <w:w w:val="70"/>
          <w:sz w:val="50"/>
          <w:lang w:val="fr-BE"/>
        </w:rPr>
        <w:t>PUBLIC</w:t>
      </w:r>
    </w:p>
    <w:p w:rsidR="00C22069" w:rsidRPr="005112DC" w:rsidRDefault="005112DC">
      <w:pPr>
        <w:spacing w:before="62"/>
        <w:ind w:left="2990" w:right="1190"/>
        <w:jc w:val="center"/>
        <w:rPr>
          <w:rFonts w:ascii="Trebuchet MS"/>
          <w:sz w:val="36"/>
          <w:lang w:val="fr-BE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615315</wp:posOffset>
                </wp:positionH>
                <wp:positionV relativeFrom="paragraph">
                  <wp:posOffset>-78105</wp:posOffset>
                </wp:positionV>
                <wp:extent cx="859790" cy="227965"/>
                <wp:effectExtent l="5715" t="0" r="1270" b="254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790" cy="227965"/>
                          <a:chOff x="969" y="-123"/>
                          <a:chExt cx="1354" cy="359"/>
                        </a:xfrm>
                      </wpg:grpSpPr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1192" y="-63"/>
                            <a:ext cx="212" cy="232"/>
                          </a:xfrm>
                          <a:custGeom>
                            <a:avLst/>
                            <a:gdLst>
                              <a:gd name="T0" fmla="+- 0 1221 1192"/>
                              <a:gd name="T1" fmla="*/ T0 w 212"/>
                              <a:gd name="T2" fmla="+- 0 -63 -63"/>
                              <a:gd name="T3" fmla="*/ -63 h 232"/>
                              <a:gd name="T4" fmla="+- 0 1209 1192"/>
                              <a:gd name="T5" fmla="*/ T4 w 212"/>
                              <a:gd name="T6" fmla="+- 0 -63 -63"/>
                              <a:gd name="T7" fmla="*/ -63 h 232"/>
                              <a:gd name="T8" fmla="+- 0 1203 1192"/>
                              <a:gd name="T9" fmla="*/ T8 w 212"/>
                              <a:gd name="T10" fmla="+- 0 -61 -63"/>
                              <a:gd name="T11" fmla="*/ -61 h 232"/>
                              <a:gd name="T12" fmla="+- 0 1194 1192"/>
                              <a:gd name="T13" fmla="*/ T12 w 212"/>
                              <a:gd name="T14" fmla="+- 0 -53 -63"/>
                              <a:gd name="T15" fmla="*/ -53 h 232"/>
                              <a:gd name="T16" fmla="+- 0 1192 1192"/>
                              <a:gd name="T17" fmla="*/ T16 w 212"/>
                              <a:gd name="T18" fmla="+- 0 -48 -63"/>
                              <a:gd name="T19" fmla="*/ -48 h 232"/>
                              <a:gd name="T20" fmla="+- 0 1192 1192"/>
                              <a:gd name="T21" fmla="*/ T20 w 212"/>
                              <a:gd name="T22" fmla="+- 0 128 -63"/>
                              <a:gd name="T23" fmla="*/ 128 h 232"/>
                              <a:gd name="T24" fmla="+- 0 1195 1192"/>
                              <a:gd name="T25" fmla="*/ T24 w 212"/>
                              <a:gd name="T26" fmla="+- 0 145 -63"/>
                              <a:gd name="T27" fmla="*/ 145 h 232"/>
                              <a:gd name="T28" fmla="+- 0 1202 1192"/>
                              <a:gd name="T29" fmla="*/ T28 w 212"/>
                              <a:gd name="T30" fmla="+- 0 158 -63"/>
                              <a:gd name="T31" fmla="*/ 158 h 232"/>
                              <a:gd name="T32" fmla="+- 0 1215 1192"/>
                              <a:gd name="T33" fmla="*/ T32 w 212"/>
                              <a:gd name="T34" fmla="+- 0 165 -63"/>
                              <a:gd name="T35" fmla="*/ 165 h 232"/>
                              <a:gd name="T36" fmla="+- 0 1233 1192"/>
                              <a:gd name="T37" fmla="*/ T36 w 212"/>
                              <a:gd name="T38" fmla="+- 0 168 -63"/>
                              <a:gd name="T39" fmla="*/ 168 h 232"/>
                              <a:gd name="T40" fmla="+- 0 1388 1192"/>
                              <a:gd name="T41" fmla="*/ T40 w 212"/>
                              <a:gd name="T42" fmla="+- 0 168 -63"/>
                              <a:gd name="T43" fmla="*/ 168 h 232"/>
                              <a:gd name="T44" fmla="+- 0 1393 1192"/>
                              <a:gd name="T45" fmla="*/ T44 w 212"/>
                              <a:gd name="T46" fmla="+- 0 166 -63"/>
                              <a:gd name="T47" fmla="*/ 166 h 232"/>
                              <a:gd name="T48" fmla="+- 0 1401 1192"/>
                              <a:gd name="T49" fmla="*/ T48 w 212"/>
                              <a:gd name="T50" fmla="+- 0 158 -63"/>
                              <a:gd name="T51" fmla="*/ 158 h 232"/>
                              <a:gd name="T52" fmla="+- 0 1404 1192"/>
                              <a:gd name="T53" fmla="*/ T52 w 212"/>
                              <a:gd name="T54" fmla="+- 0 152 -63"/>
                              <a:gd name="T55" fmla="*/ 152 h 232"/>
                              <a:gd name="T56" fmla="+- 0 1404 1192"/>
                              <a:gd name="T57" fmla="*/ T56 w 212"/>
                              <a:gd name="T58" fmla="+- 0 141 -63"/>
                              <a:gd name="T59" fmla="*/ 141 h 232"/>
                              <a:gd name="T60" fmla="+- 0 1401 1192"/>
                              <a:gd name="T61" fmla="*/ T60 w 212"/>
                              <a:gd name="T62" fmla="+- 0 136 -63"/>
                              <a:gd name="T63" fmla="*/ 136 h 232"/>
                              <a:gd name="T64" fmla="+- 0 1397 1192"/>
                              <a:gd name="T65" fmla="*/ T64 w 212"/>
                              <a:gd name="T66" fmla="+- 0 132 -63"/>
                              <a:gd name="T67" fmla="*/ 132 h 232"/>
                              <a:gd name="T68" fmla="+- 0 1393 1192"/>
                              <a:gd name="T69" fmla="*/ T68 w 212"/>
                              <a:gd name="T70" fmla="+- 0 127 -63"/>
                              <a:gd name="T71" fmla="*/ 127 h 232"/>
                              <a:gd name="T72" fmla="+- 0 1388 1192"/>
                              <a:gd name="T73" fmla="*/ T72 w 212"/>
                              <a:gd name="T74" fmla="+- 0 125 -63"/>
                              <a:gd name="T75" fmla="*/ 125 h 232"/>
                              <a:gd name="T76" fmla="+- 0 1248 1192"/>
                              <a:gd name="T77" fmla="*/ T76 w 212"/>
                              <a:gd name="T78" fmla="+- 0 125 -63"/>
                              <a:gd name="T79" fmla="*/ 125 h 232"/>
                              <a:gd name="T80" fmla="+- 0 1244 1192"/>
                              <a:gd name="T81" fmla="*/ T80 w 212"/>
                              <a:gd name="T82" fmla="+- 0 124 -63"/>
                              <a:gd name="T83" fmla="*/ 124 h 232"/>
                              <a:gd name="T84" fmla="+- 0 1238 1192"/>
                              <a:gd name="T85" fmla="*/ T84 w 212"/>
                              <a:gd name="T86" fmla="+- 0 118 -63"/>
                              <a:gd name="T87" fmla="*/ 118 h 232"/>
                              <a:gd name="T88" fmla="+- 0 1236 1192"/>
                              <a:gd name="T89" fmla="*/ T88 w 212"/>
                              <a:gd name="T90" fmla="+- 0 114 -63"/>
                              <a:gd name="T91" fmla="*/ 114 h 232"/>
                              <a:gd name="T92" fmla="+- 0 1236 1192"/>
                              <a:gd name="T93" fmla="*/ T92 w 212"/>
                              <a:gd name="T94" fmla="+- 0 29 -63"/>
                              <a:gd name="T95" fmla="*/ 29 h 232"/>
                              <a:gd name="T96" fmla="+- 0 1386 1192"/>
                              <a:gd name="T97" fmla="*/ T96 w 212"/>
                              <a:gd name="T98" fmla="+- 0 29 -63"/>
                              <a:gd name="T99" fmla="*/ 29 h 232"/>
                              <a:gd name="T100" fmla="+- 0 1391 1192"/>
                              <a:gd name="T101" fmla="*/ T100 w 212"/>
                              <a:gd name="T102" fmla="+- 0 29 -63"/>
                              <a:gd name="T103" fmla="*/ 29 h 232"/>
                              <a:gd name="T104" fmla="+- 0 1396 1192"/>
                              <a:gd name="T105" fmla="*/ T104 w 212"/>
                              <a:gd name="T106" fmla="+- 0 24 -63"/>
                              <a:gd name="T107" fmla="*/ 24 h 232"/>
                              <a:gd name="T108" fmla="+- 0 1401 1192"/>
                              <a:gd name="T109" fmla="*/ T108 w 212"/>
                              <a:gd name="T110" fmla="+- 0 20 -63"/>
                              <a:gd name="T111" fmla="*/ 20 h 232"/>
                              <a:gd name="T112" fmla="+- 0 1403 1192"/>
                              <a:gd name="T113" fmla="*/ T112 w 212"/>
                              <a:gd name="T114" fmla="+- 0 15 -63"/>
                              <a:gd name="T115" fmla="*/ 15 h 232"/>
                              <a:gd name="T116" fmla="+- 0 1403 1192"/>
                              <a:gd name="T117" fmla="*/ T116 w 212"/>
                              <a:gd name="T118" fmla="+- 0 3 -63"/>
                              <a:gd name="T119" fmla="*/ 3 h 232"/>
                              <a:gd name="T120" fmla="+- 0 1401 1192"/>
                              <a:gd name="T121" fmla="*/ T120 w 212"/>
                              <a:gd name="T122" fmla="+- 0 -2 -63"/>
                              <a:gd name="T123" fmla="*/ -2 h 232"/>
                              <a:gd name="T124" fmla="+- 0 1396 1192"/>
                              <a:gd name="T125" fmla="*/ T124 w 212"/>
                              <a:gd name="T126" fmla="+- 0 -7 -63"/>
                              <a:gd name="T127" fmla="*/ -7 h 232"/>
                              <a:gd name="T128" fmla="+- 0 1392 1192"/>
                              <a:gd name="T129" fmla="*/ T128 w 212"/>
                              <a:gd name="T130" fmla="+- 0 -11 -63"/>
                              <a:gd name="T131" fmla="*/ -11 h 232"/>
                              <a:gd name="T132" fmla="+- 0 1386 1192"/>
                              <a:gd name="T133" fmla="*/ T132 w 212"/>
                              <a:gd name="T134" fmla="+- 0 -13 -63"/>
                              <a:gd name="T135" fmla="*/ -13 h 232"/>
                              <a:gd name="T136" fmla="+- 0 1236 1192"/>
                              <a:gd name="T137" fmla="*/ T136 w 212"/>
                              <a:gd name="T138" fmla="+- 0 -13 -63"/>
                              <a:gd name="T139" fmla="*/ -13 h 232"/>
                              <a:gd name="T140" fmla="+- 0 1236 1192"/>
                              <a:gd name="T141" fmla="*/ T140 w 212"/>
                              <a:gd name="T142" fmla="+- 0 -48 -63"/>
                              <a:gd name="T143" fmla="*/ -48 h 232"/>
                              <a:gd name="T144" fmla="+- 0 1234 1192"/>
                              <a:gd name="T145" fmla="*/ T144 w 212"/>
                              <a:gd name="T146" fmla="+- 0 -53 -63"/>
                              <a:gd name="T147" fmla="*/ -53 h 232"/>
                              <a:gd name="T148" fmla="+- 0 1226 1192"/>
                              <a:gd name="T149" fmla="*/ T148 w 212"/>
                              <a:gd name="T150" fmla="+- 0 -61 -63"/>
                              <a:gd name="T151" fmla="*/ -61 h 232"/>
                              <a:gd name="T152" fmla="+- 0 1221 1192"/>
                              <a:gd name="T153" fmla="*/ T152 w 212"/>
                              <a:gd name="T154" fmla="+- 0 -63 -63"/>
                              <a:gd name="T155" fmla="*/ -6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12" h="232">
                                <a:moveTo>
                                  <a:pt x="29" y="0"/>
                                </a:moveTo>
                                <a:lnTo>
                                  <a:pt x="17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91"/>
                                </a:lnTo>
                                <a:lnTo>
                                  <a:pt x="3" y="208"/>
                                </a:lnTo>
                                <a:lnTo>
                                  <a:pt x="10" y="221"/>
                                </a:lnTo>
                                <a:lnTo>
                                  <a:pt x="23" y="228"/>
                                </a:lnTo>
                                <a:lnTo>
                                  <a:pt x="41" y="231"/>
                                </a:lnTo>
                                <a:lnTo>
                                  <a:pt x="196" y="231"/>
                                </a:lnTo>
                                <a:lnTo>
                                  <a:pt x="201" y="229"/>
                                </a:lnTo>
                                <a:lnTo>
                                  <a:pt x="209" y="221"/>
                                </a:lnTo>
                                <a:lnTo>
                                  <a:pt x="212" y="215"/>
                                </a:lnTo>
                                <a:lnTo>
                                  <a:pt x="212" y="204"/>
                                </a:lnTo>
                                <a:lnTo>
                                  <a:pt x="209" y="199"/>
                                </a:lnTo>
                                <a:lnTo>
                                  <a:pt x="205" y="195"/>
                                </a:lnTo>
                                <a:lnTo>
                                  <a:pt x="201" y="190"/>
                                </a:lnTo>
                                <a:lnTo>
                                  <a:pt x="196" y="188"/>
                                </a:lnTo>
                                <a:lnTo>
                                  <a:pt x="56" y="188"/>
                                </a:lnTo>
                                <a:lnTo>
                                  <a:pt x="52" y="187"/>
                                </a:lnTo>
                                <a:lnTo>
                                  <a:pt x="46" y="181"/>
                                </a:lnTo>
                                <a:lnTo>
                                  <a:pt x="44" y="177"/>
                                </a:lnTo>
                                <a:lnTo>
                                  <a:pt x="44" y="92"/>
                                </a:lnTo>
                                <a:lnTo>
                                  <a:pt x="194" y="92"/>
                                </a:lnTo>
                                <a:lnTo>
                                  <a:pt x="199" y="92"/>
                                </a:lnTo>
                                <a:lnTo>
                                  <a:pt x="204" y="87"/>
                                </a:lnTo>
                                <a:lnTo>
                                  <a:pt x="209" y="83"/>
                                </a:lnTo>
                                <a:lnTo>
                                  <a:pt x="211" y="78"/>
                                </a:lnTo>
                                <a:lnTo>
                                  <a:pt x="211" y="66"/>
                                </a:lnTo>
                                <a:lnTo>
                                  <a:pt x="209" y="61"/>
                                </a:lnTo>
                                <a:lnTo>
                                  <a:pt x="204" y="56"/>
                                </a:lnTo>
                                <a:lnTo>
                                  <a:pt x="200" y="52"/>
                                </a:lnTo>
                                <a:lnTo>
                                  <a:pt x="194" y="50"/>
                                </a:lnTo>
                                <a:lnTo>
                                  <a:pt x="44" y="50"/>
                                </a:lnTo>
                                <a:lnTo>
                                  <a:pt x="44" y="15"/>
                                </a:lnTo>
                                <a:lnTo>
                                  <a:pt x="42" y="10"/>
                                </a:lnTo>
                                <a:lnTo>
                                  <a:pt x="34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4" y="-64"/>
                            <a:ext cx="22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40"/>
                        <wps:cNvSpPr>
                          <a:spLocks/>
                        </wps:cNvSpPr>
                        <wps:spPr bwMode="auto">
                          <a:xfrm>
                            <a:off x="969" y="-24"/>
                            <a:ext cx="952" cy="194"/>
                          </a:xfrm>
                          <a:custGeom>
                            <a:avLst/>
                            <a:gdLst>
                              <a:gd name="T0" fmla="+- 0 1162 969"/>
                              <a:gd name="T1" fmla="*/ T0 w 952"/>
                              <a:gd name="T2" fmla="+- 0 -2 -24"/>
                              <a:gd name="T3" fmla="*/ -2 h 194"/>
                              <a:gd name="T4" fmla="+- 0 1153 969"/>
                              <a:gd name="T5" fmla="*/ T4 w 952"/>
                              <a:gd name="T6" fmla="+- 0 -11 -24"/>
                              <a:gd name="T7" fmla="*/ -11 h 194"/>
                              <a:gd name="T8" fmla="+- 0 1148 969"/>
                              <a:gd name="T9" fmla="*/ T8 w 952"/>
                              <a:gd name="T10" fmla="+- 0 -13 -24"/>
                              <a:gd name="T11" fmla="*/ -13 h 194"/>
                              <a:gd name="T12" fmla="+- 0 1018 969"/>
                              <a:gd name="T13" fmla="*/ T12 w 952"/>
                              <a:gd name="T14" fmla="+- 0 -13 -24"/>
                              <a:gd name="T15" fmla="*/ -13 h 194"/>
                              <a:gd name="T16" fmla="+- 0 1013 969"/>
                              <a:gd name="T17" fmla="*/ T16 w 952"/>
                              <a:gd name="T18" fmla="+- 0 -14 -24"/>
                              <a:gd name="T19" fmla="*/ -14 h 194"/>
                              <a:gd name="T20" fmla="+- 0 1007 969"/>
                              <a:gd name="T21" fmla="*/ T20 w 952"/>
                              <a:gd name="T22" fmla="+- 0 -22 -24"/>
                              <a:gd name="T23" fmla="*/ -22 h 194"/>
                              <a:gd name="T24" fmla="+- 0 985 969"/>
                              <a:gd name="T25" fmla="*/ T24 w 952"/>
                              <a:gd name="T26" fmla="+- 0 -24 -24"/>
                              <a:gd name="T27" fmla="*/ -24 h 194"/>
                              <a:gd name="T28" fmla="+- 0 974 969"/>
                              <a:gd name="T29" fmla="*/ T28 w 952"/>
                              <a:gd name="T30" fmla="+- 0 -17 -24"/>
                              <a:gd name="T31" fmla="*/ -17 h 194"/>
                              <a:gd name="T32" fmla="+- 0 969 969"/>
                              <a:gd name="T33" fmla="*/ T32 w 952"/>
                              <a:gd name="T34" fmla="+- 0 -8 -24"/>
                              <a:gd name="T35" fmla="*/ -8 h 194"/>
                              <a:gd name="T36" fmla="+- 0 971 969"/>
                              <a:gd name="T37" fmla="*/ T36 w 952"/>
                              <a:gd name="T38" fmla="+- 0 158 -24"/>
                              <a:gd name="T39" fmla="*/ 158 h 194"/>
                              <a:gd name="T40" fmla="+- 0 985 969"/>
                              <a:gd name="T41" fmla="*/ T40 w 952"/>
                              <a:gd name="T42" fmla="+- 0 168 -24"/>
                              <a:gd name="T43" fmla="*/ 168 h 194"/>
                              <a:gd name="T44" fmla="+- 0 1003 969"/>
                              <a:gd name="T45" fmla="*/ T44 w 952"/>
                              <a:gd name="T46" fmla="+- 0 166 -24"/>
                              <a:gd name="T47" fmla="*/ 166 h 194"/>
                              <a:gd name="T48" fmla="+- 0 1013 969"/>
                              <a:gd name="T49" fmla="*/ T48 w 952"/>
                              <a:gd name="T50" fmla="+- 0 153 -24"/>
                              <a:gd name="T51" fmla="*/ 153 h 194"/>
                              <a:gd name="T52" fmla="+- 0 1015 969"/>
                              <a:gd name="T53" fmla="*/ T52 w 952"/>
                              <a:gd name="T54" fmla="+- 0 36 -24"/>
                              <a:gd name="T55" fmla="*/ 36 h 194"/>
                              <a:gd name="T56" fmla="+- 0 1021 969"/>
                              <a:gd name="T57" fmla="*/ T56 w 952"/>
                              <a:gd name="T58" fmla="+- 0 31 -24"/>
                              <a:gd name="T59" fmla="*/ 31 h 194"/>
                              <a:gd name="T60" fmla="+- 0 1149 969"/>
                              <a:gd name="T61" fmla="*/ T60 w 952"/>
                              <a:gd name="T62" fmla="+- 0 29 -24"/>
                              <a:gd name="T63" fmla="*/ 29 h 194"/>
                              <a:gd name="T64" fmla="+- 0 1162 969"/>
                              <a:gd name="T65" fmla="*/ T64 w 952"/>
                              <a:gd name="T66" fmla="+- 0 20 -24"/>
                              <a:gd name="T67" fmla="*/ 20 h 194"/>
                              <a:gd name="T68" fmla="+- 0 1164 969"/>
                              <a:gd name="T69" fmla="*/ T68 w 952"/>
                              <a:gd name="T70" fmla="+- 0 3 -24"/>
                              <a:gd name="T71" fmla="*/ 3 h 194"/>
                              <a:gd name="T72" fmla="+- 0 1864 969"/>
                              <a:gd name="T73" fmla="*/ T72 w 952"/>
                              <a:gd name="T74" fmla="+- 0 76 -24"/>
                              <a:gd name="T75" fmla="*/ 76 h 194"/>
                              <a:gd name="T76" fmla="+- 0 1854 969"/>
                              <a:gd name="T77" fmla="*/ T76 w 952"/>
                              <a:gd name="T78" fmla="+- 0 68 -24"/>
                              <a:gd name="T79" fmla="*/ 68 h 194"/>
                              <a:gd name="T80" fmla="+- 0 1793 969"/>
                              <a:gd name="T81" fmla="*/ T80 w 952"/>
                              <a:gd name="T82" fmla="+- 0 66 -24"/>
                              <a:gd name="T83" fmla="*/ 66 h 194"/>
                              <a:gd name="T84" fmla="+- 0 1777 969"/>
                              <a:gd name="T85" fmla="*/ T84 w 952"/>
                              <a:gd name="T86" fmla="+- 0 76 -24"/>
                              <a:gd name="T87" fmla="*/ 76 h 194"/>
                              <a:gd name="T88" fmla="+- 0 1774 969"/>
                              <a:gd name="T89" fmla="*/ T88 w 952"/>
                              <a:gd name="T90" fmla="+- 0 95 -24"/>
                              <a:gd name="T91" fmla="*/ 95 h 194"/>
                              <a:gd name="T92" fmla="+- 0 1787 969"/>
                              <a:gd name="T93" fmla="*/ T92 w 952"/>
                              <a:gd name="T94" fmla="+- 0 109 -24"/>
                              <a:gd name="T95" fmla="*/ 109 h 194"/>
                              <a:gd name="T96" fmla="+- 0 1849 969"/>
                              <a:gd name="T97" fmla="*/ T96 w 952"/>
                              <a:gd name="T98" fmla="+- 0 111 -24"/>
                              <a:gd name="T99" fmla="*/ 111 h 194"/>
                              <a:gd name="T100" fmla="+- 0 1859 969"/>
                              <a:gd name="T101" fmla="*/ T100 w 952"/>
                              <a:gd name="T102" fmla="+- 0 105 -24"/>
                              <a:gd name="T103" fmla="*/ 105 h 194"/>
                              <a:gd name="T104" fmla="+- 0 1867 969"/>
                              <a:gd name="T105" fmla="*/ T104 w 952"/>
                              <a:gd name="T106" fmla="+- 0 95 -24"/>
                              <a:gd name="T107" fmla="*/ 95 h 194"/>
                              <a:gd name="T108" fmla="+- 0 1920 969"/>
                              <a:gd name="T109" fmla="*/ T108 w 952"/>
                              <a:gd name="T110" fmla="+- 0 3 -24"/>
                              <a:gd name="T111" fmla="*/ 3 h 194"/>
                              <a:gd name="T112" fmla="+- 0 1909 969"/>
                              <a:gd name="T113" fmla="*/ T112 w 952"/>
                              <a:gd name="T114" fmla="+- 0 -11 -24"/>
                              <a:gd name="T115" fmla="*/ -11 h 194"/>
                              <a:gd name="T116" fmla="+- 0 1736 969"/>
                              <a:gd name="T117" fmla="*/ T116 w 952"/>
                              <a:gd name="T118" fmla="+- 0 -13 -24"/>
                              <a:gd name="T119" fmla="*/ -13 h 194"/>
                              <a:gd name="T120" fmla="+- 0 1705 969"/>
                              <a:gd name="T121" fmla="*/ T120 w 952"/>
                              <a:gd name="T122" fmla="+- 0 -3 -24"/>
                              <a:gd name="T123" fmla="*/ -3 h 194"/>
                              <a:gd name="T124" fmla="+- 0 1695 969"/>
                              <a:gd name="T125" fmla="*/ T124 w 952"/>
                              <a:gd name="T126" fmla="+- 0 27 -24"/>
                              <a:gd name="T127" fmla="*/ 27 h 194"/>
                              <a:gd name="T128" fmla="+- 0 1694 969"/>
                              <a:gd name="T129" fmla="*/ T128 w 952"/>
                              <a:gd name="T130" fmla="+- 0 154 -24"/>
                              <a:gd name="T131" fmla="*/ 154 h 194"/>
                              <a:gd name="T132" fmla="+- 0 1701 969"/>
                              <a:gd name="T133" fmla="*/ T132 w 952"/>
                              <a:gd name="T134" fmla="+- 0 163 -24"/>
                              <a:gd name="T135" fmla="*/ 163 h 194"/>
                              <a:gd name="T136" fmla="+- 0 1710 969"/>
                              <a:gd name="T137" fmla="*/ T136 w 952"/>
                              <a:gd name="T138" fmla="+- 0 169 -24"/>
                              <a:gd name="T139" fmla="*/ 169 h 194"/>
                              <a:gd name="T140" fmla="+- 0 1727 969"/>
                              <a:gd name="T141" fmla="*/ T140 w 952"/>
                              <a:gd name="T142" fmla="+- 0 167 -24"/>
                              <a:gd name="T143" fmla="*/ 167 h 194"/>
                              <a:gd name="T144" fmla="+- 0 1736 969"/>
                              <a:gd name="T145" fmla="*/ T144 w 952"/>
                              <a:gd name="T146" fmla="+- 0 158 -24"/>
                              <a:gd name="T147" fmla="*/ 158 h 194"/>
                              <a:gd name="T148" fmla="+- 0 1739 969"/>
                              <a:gd name="T149" fmla="*/ T148 w 952"/>
                              <a:gd name="T150" fmla="+- 0 77 -24"/>
                              <a:gd name="T151" fmla="*/ 77 h 194"/>
                              <a:gd name="T152" fmla="+- 0 1742 969"/>
                              <a:gd name="T153" fmla="*/ T152 w 952"/>
                              <a:gd name="T154" fmla="+- 0 29 -24"/>
                              <a:gd name="T155" fmla="*/ 29 h 194"/>
                              <a:gd name="T156" fmla="+- 0 1909 969"/>
                              <a:gd name="T157" fmla="*/ T156 w 952"/>
                              <a:gd name="T158" fmla="+- 0 29 -24"/>
                              <a:gd name="T159" fmla="*/ 29 h 194"/>
                              <a:gd name="T160" fmla="+- 0 1918 969"/>
                              <a:gd name="T161" fmla="*/ T160 w 952"/>
                              <a:gd name="T162" fmla="+- 0 20 -24"/>
                              <a:gd name="T163" fmla="*/ 20 h 194"/>
                              <a:gd name="T164" fmla="+- 0 1920 969"/>
                              <a:gd name="T165" fmla="*/ T164 w 952"/>
                              <a:gd name="T166" fmla="+- 0 3 -24"/>
                              <a:gd name="T167" fmla="*/ 3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52" h="194">
                                <a:moveTo>
                                  <a:pt x="195" y="27"/>
                                </a:moveTo>
                                <a:lnTo>
                                  <a:pt x="193" y="22"/>
                                </a:lnTo>
                                <a:lnTo>
                                  <a:pt x="188" y="17"/>
                                </a:lnTo>
                                <a:lnTo>
                                  <a:pt x="184" y="13"/>
                                </a:lnTo>
                                <a:lnTo>
                                  <a:pt x="179" y="11"/>
                                </a:lnTo>
                                <a:lnTo>
                                  <a:pt x="51" y="11"/>
                                </a:lnTo>
                                <a:lnTo>
                                  <a:pt x="49" y="11"/>
                                </a:lnTo>
                                <a:lnTo>
                                  <a:pt x="46" y="11"/>
                                </a:lnTo>
                                <a:lnTo>
                                  <a:pt x="44" y="10"/>
                                </a:lnTo>
                                <a:lnTo>
                                  <a:pt x="42" y="7"/>
                                </a:lnTo>
                                <a:lnTo>
                                  <a:pt x="38" y="2"/>
                                </a:lnTo>
                                <a:lnTo>
                                  <a:pt x="29" y="0"/>
                                </a:lnTo>
                                <a:lnTo>
                                  <a:pt x="16" y="0"/>
                                </a:ln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1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177"/>
                                </a:lnTo>
                                <a:lnTo>
                                  <a:pt x="2" y="182"/>
                                </a:lnTo>
                                <a:lnTo>
                                  <a:pt x="11" y="190"/>
                                </a:lnTo>
                                <a:lnTo>
                                  <a:pt x="16" y="192"/>
                                </a:lnTo>
                                <a:lnTo>
                                  <a:pt x="28" y="192"/>
                                </a:lnTo>
                                <a:lnTo>
                                  <a:pt x="34" y="190"/>
                                </a:lnTo>
                                <a:lnTo>
                                  <a:pt x="42" y="182"/>
                                </a:lnTo>
                                <a:lnTo>
                                  <a:pt x="44" y="177"/>
                                </a:lnTo>
                                <a:lnTo>
                                  <a:pt x="44" y="65"/>
                                </a:lnTo>
                                <a:lnTo>
                                  <a:pt x="46" y="60"/>
                                </a:lnTo>
                                <a:lnTo>
                                  <a:pt x="49" y="58"/>
                                </a:lnTo>
                                <a:lnTo>
                                  <a:pt x="52" y="55"/>
                                </a:lnTo>
                                <a:lnTo>
                                  <a:pt x="56" y="53"/>
                                </a:lnTo>
                                <a:lnTo>
                                  <a:pt x="180" y="53"/>
                                </a:lnTo>
                                <a:lnTo>
                                  <a:pt x="185" y="51"/>
                                </a:lnTo>
                                <a:lnTo>
                                  <a:pt x="193" y="44"/>
                                </a:lnTo>
                                <a:lnTo>
                                  <a:pt x="195" y="39"/>
                                </a:lnTo>
                                <a:lnTo>
                                  <a:pt x="195" y="27"/>
                                </a:lnTo>
                                <a:moveTo>
                                  <a:pt x="898" y="106"/>
                                </a:moveTo>
                                <a:lnTo>
                                  <a:pt x="895" y="100"/>
                                </a:lnTo>
                                <a:lnTo>
                                  <a:pt x="890" y="96"/>
                                </a:lnTo>
                                <a:lnTo>
                                  <a:pt x="885" y="92"/>
                                </a:lnTo>
                                <a:lnTo>
                                  <a:pt x="880" y="90"/>
                                </a:lnTo>
                                <a:lnTo>
                                  <a:pt x="824" y="90"/>
                                </a:lnTo>
                                <a:lnTo>
                                  <a:pt x="818" y="92"/>
                                </a:lnTo>
                                <a:lnTo>
                                  <a:pt x="808" y="100"/>
                                </a:lnTo>
                                <a:lnTo>
                                  <a:pt x="805" y="106"/>
                                </a:lnTo>
                                <a:lnTo>
                                  <a:pt x="805" y="119"/>
                                </a:lnTo>
                                <a:lnTo>
                                  <a:pt x="808" y="124"/>
                                </a:lnTo>
                                <a:lnTo>
                                  <a:pt x="818" y="133"/>
                                </a:lnTo>
                                <a:lnTo>
                                  <a:pt x="824" y="135"/>
                                </a:lnTo>
                                <a:lnTo>
                                  <a:pt x="880" y="135"/>
                                </a:lnTo>
                                <a:lnTo>
                                  <a:pt x="885" y="133"/>
                                </a:lnTo>
                                <a:lnTo>
                                  <a:pt x="890" y="129"/>
                                </a:lnTo>
                                <a:lnTo>
                                  <a:pt x="895" y="124"/>
                                </a:lnTo>
                                <a:lnTo>
                                  <a:pt x="898" y="119"/>
                                </a:lnTo>
                                <a:lnTo>
                                  <a:pt x="898" y="106"/>
                                </a:lnTo>
                                <a:moveTo>
                                  <a:pt x="951" y="27"/>
                                </a:moveTo>
                                <a:lnTo>
                                  <a:pt x="949" y="22"/>
                                </a:lnTo>
                                <a:lnTo>
                                  <a:pt x="940" y="13"/>
                                </a:lnTo>
                                <a:lnTo>
                                  <a:pt x="935" y="11"/>
                                </a:lnTo>
                                <a:lnTo>
                                  <a:pt x="767" y="11"/>
                                </a:lnTo>
                                <a:lnTo>
                                  <a:pt x="749" y="14"/>
                                </a:lnTo>
                                <a:lnTo>
                                  <a:pt x="736" y="21"/>
                                </a:lnTo>
                                <a:lnTo>
                                  <a:pt x="729" y="34"/>
                                </a:lnTo>
                                <a:lnTo>
                                  <a:pt x="726" y="51"/>
                                </a:lnTo>
                                <a:lnTo>
                                  <a:pt x="726" y="101"/>
                                </a:lnTo>
                                <a:lnTo>
                                  <a:pt x="725" y="178"/>
                                </a:lnTo>
                                <a:lnTo>
                                  <a:pt x="728" y="183"/>
                                </a:lnTo>
                                <a:lnTo>
                                  <a:pt x="732" y="187"/>
                                </a:lnTo>
                                <a:lnTo>
                                  <a:pt x="736" y="191"/>
                                </a:lnTo>
                                <a:lnTo>
                                  <a:pt x="741" y="193"/>
                                </a:lnTo>
                                <a:lnTo>
                                  <a:pt x="753" y="193"/>
                                </a:lnTo>
                                <a:lnTo>
                                  <a:pt x="758" y="191"/>
                                </a:lnTo>
                                <a:lnTo>
                                  <a:pt x="763" y="187"/>
                                </a:lnTo>
                                <a:lnTo>
                                  <a:pt x="767" y="182"/>
                                </a:lnTo>
                                <a:lnTo>
                                  <a:pt x="769" y="177"/>
                                </a:lnTo>
                                <a:lnTo>
                                  <a:pt x="770" y="101"/>
                                </a:lnTo>
                                <a:lnTo>
                                  <a:pt x="770" y="57"/>
                                </a:lnTo>
                                <a:lnTo>
                                  <a:pt x="773" y="53"/>
                                </a:lnTo>
                                <a:lnTo>
                                  <a:pt x="935" y="53"/>
                                </a:lnTo>
                                <a:lnTo>
                                  <a:pt x="940" y="53"/>
                                </a:lnTo>
                                <a:lnTo>
                                  <a:pt x="945" y="48"/>
                                </a:lnTo>
                                <a:lnTo>
                                  <a:pt x="949" y="44"/>
                                </a:lnTo>
                                <a:lnTo>
                                  <a:pt x="951" y="39"/>
                                </a:lnTo>
                                <a:lnTo>
                                  <a:pt x="951" y="27"/>
                                </a:lnTo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6" y="-123"/>
                            <a:ext cx="366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15AB0" id="Group 38" o:spid="_x0000_s1026" style="position:absolute;margin-left:48.45pt;margin-top:-6.15pt;width:67.7pt;height:17.95pt;z-index:251646464;mso-position-horizontal-relative:page" coordorigin="969,-123" coordsize="1354,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">
                <v:shape id="Freeform 42" o:spid="_x0000_s1027" style="position:absolute;left:1192;top:-63;width:212;height:232;visibility:visible;mso-wrap-style:square;v-text-anchor:top" coordsize="2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" path="m29,l17,,11,2,2,10,,15,,191r3,17l10,221r13,7l41,231r155,l201,229r8,-8l212,215r,-11l209,199r-4,-4l201,190r-5,-2l56,188r-4,-1l46,181r-2,-4l44,92r150,l199,92r5,-5l209,83r2,-5l211,66r-2,-5l204,56r-4,-4l194,50,44,50r,-35l42,10,34,2,29,xe" fillcolor="#005496" stroked="f">
                  <v:path arrowok="t" o:connecttype="custom" o:connectlocs="29,-63;17,-63;11,-61;2,-53;0,-48;0,128;3,145;10,158;23,165;41,168;196,168;201,166;209,158;212,152;212,141;209,136;205,132;201,127;196,125;56,125;52,124;46,118;44,114;44,29;194,29;199,29;204,24;209,20;211,15;211,3;209,-2;204,-7;200,-11;194,-13;44,-13;44,-48;42,-53;34,-61;29,-63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8" type="#_x0000_t75" style="position:absolute;left:1434;top:-64;width:229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">
                  <v:imagedata r:id="rId7" o:title=""/>
                </v:shape>
                <v:shape id="AutoShape 40" o:spid="_x0000_s1029" style="position:absolute;left:969;top:-24;width:952;height:194;visibility:visible;mso-wrap-style:square;v-text-anchor:top" coordsize="95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" path="m195,27r-2,-5l188,17r-4,-4l179,11,51,11r-2,l46,11,44,10,42,7,38,2,29,,16,,10,2,5,7,1,11,,16,,177r2,5l11,190r5,2l28,192r6,-2l42,182r2,-5l44,65r2,-5l49,58r3,-3l56,53r124,l185,51r8,-7l195,39r,-12m898,106r-3,-6l890,96r-5,-4l880,90r-56,l818,92r-10,8l805,106r,13l808,124r10,9l824,135r56,l885,133r5,-4l895,124r3,-5l898,106m951,27r-2,-5l940,13r-5,-2l767,11r-18,3l736,21r-7,13l726,51r,50l725,178r3,5l732,187r4,4l741,193r12,l758,191r5,-4l767,182r2,-5l770,101r,-44l773,53r162,l940,53r5,-5l949,44r2,-5l951,27e" fillcolor="#005496" stroked="f">
                  <v:path arrowok="t" o:connecttype="custom" o:connectlocs="193,-2;184,-11;179,-13;49,-13;44,-14;38,-22;16,-24;5,-17;0,-8;2,158;16,168;34,166;44,153;46,36;52,31;180,29;193,20;195,3;895,76;885,68;824,66;808,76;805,95;818,109;880,111;890,105;898,95;951,3;940,-11;767,-13;736,-3;726,27;725,154;732,163;741,169;758,167;767,158;770,77;773,29;940,29;949,20;951,3" o:connectangles="0,0,0,0,0,0,0,0,0,0,0,0,0,0,0,0,0,0,0,0,0,0,0,0,0,0,0,0,0,0,0,0,0,0,0,0,0,0,0,0,0,0"/>
                </v:shape>
                <v:shape id="Picture 39" o:spid="_x0000_s1030" type="#_x0000_t75" style="position:absolute;left:1956;top:-123;width:366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">
                  <v:imagedata r:id="rId8" o:title=""/>
                </v:shape>
                <w10:wrap anchorx="page"/>
              </v:group>
            </w:pict>
          </mc:Fallback>
        </mc:AlternateContent>
      </w:r>
      <w:r w:rsidRPr="005112DC">
        <w:rPr>
          <w:rFonts w:ascii="Trebuchet MS"/>
          <w:color w:val="E73431"/>
          <w:w w:val="70"/>
          <w:sz w:val="36"/>
          <w:lang w:val="fr-BE"/>
        </w:rPr>
        <w:t>(COMMUNES</w:t>
      </w:r>
      <w:r w:rsidRPr="005112DC">
        <w:rPr>
          <w:rFonts w:ascii="Trebuchet MS"/>
          <w:color w:val="E73431"/>
          <w:spacing w:val="75"/>
          <w:w w:val="70"/>
          <w:sz w:val="36"/>
          <w:lang w:val="fr-BE"/>
        </w:rPr>
        <w:t xml:space="preserve"> </w:t>
      </w:r>
      <w:r w:rsidRPr="005112DC">
        <w:rPr>
          <w:rFonts w:ascii="Trebuchet MS"/>
          <w:color w:val="E73431"/>
          <w:w w:val="70"/>
          <w:sz w:val="36"/>
          <w:lang w:val="fr-BE"/>
        </w:rPr>
        <w:t>/ PROVINCES)</w:t>
      </w:r>
    </w:p>
    <w:p w:rsidR="00C22069" w:rsidRPr="005112DC" w:rsidRDefault="005112DC">
      <w:pPr>
        <w:pStyle w:val="Corpsdetexte"/>
        <w:spacing w:before="11"/>
        <w:rPr>
          <w:rFonts w:ascii="Trebuchet MS"/>
          <w:sz w:val="13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2494280</wp:posOffset>
                </wp:positionH>
                <wp:positionV relativeFrom="paragraph">
                  <wp:posOffset>134620</wp:posOffset>
                </wp:positionV>
                <wp:extent cx="3528060" cy="0"/>
                <wp:effectExtent l="8255" t="10795" r="6985" b="8255"/>
                <wp:wrapTopAndBottom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34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4C59D" id="Line 37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4pt,10.6pt" to="474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" strokecolor="#e73431" strokeweight="1pt">
                <w10:wrap type="topAndBottom" anchorx="page"/>
              </v:line>
            </w:pict>
          </mc:Fallback>
        </mc:AlternateContent>
      </w:r>
    </w:p>
    <w:p w:rsidR="00C22069" w:rsidRPr="005112DC" w:rsidRDefault="00C22069">
      <w:pPr>
        <w:pStyle w:val="Corpsdetexte"/>
        <w:spacing w:before="7"/>
        <w:rPr>
          <w:rFonts w:ascii="Trebuchet MS"/>
          <w:sz w:val="24"/>
          <w:lang w:val="fr-BE"/>
        </w:rPr>
      </w:pPr>
    </w:p>
    <w:p w:rsidR="00C22069" w:rsidRDefault="005112DC">
      <w:pPr>
        <w:pStyle w:val="Titre1"/>
        <w:numPr>
          <w:ilvl w:val="0"/>
          <w:numId w:val="1"/>
        </w:numPr>
        <w:tabs>
          <w:tab w:val="left" w:pos="348"/>
        </w:tabs>
        <w:spacing w:before="68"/>
      </w:pPr>
      <w:r>
        <w:rPr>
          <w:color w:val="E73431"/>
          <w:w w:val="80"/>
        </w:rPr>
        <w:t>INTRODUCTION</w:t>
      </w:r>
    </w:p>
    <w:p w:rsidR="00C22069" w:rsidRDefault="00C22069">
      <w:pPr>
        <w:pStyle w:val="Corpsdetexte"/>
        <w:spacing w:before="6"/>
        <w:rPr>
          <w:rFonts w:ascii="Trebuchet MS"/>
          <w:sz w:val="14"/>
        </w:rPr>
      </w:pPr>
    </w:p>
    <w:p w:rsidR="00C22069" w:rsidRPr="005112DC" w:rsidRDefault="005112DC">
      <w:pPr>
        <w:pStyle w:val="Corpsdetexte"/>
        <w:spacing w:before="70"/>
        <w:ind w:left="110"/>
        <w:rPr>
          <w:lang w:val="fr-BE"/>
        </w:rPr>
      </w:pPr>
      <w:r w:rsidRPr="005112DC">
        <w:rPr>
          <w:w w:val="105"/>
          <w:lang w:val="fr-BE"/>
        </w:rPr>
        <w:t>Nous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vous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remercions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de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joindre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au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dossier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toute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information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utile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pour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étayer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la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candidature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(photos,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documentation,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journal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d’entreprise). Nous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insistons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pour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que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chaque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entreprise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candidate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soit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en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spacing w:val="-3"/>
          <w:w w:val="105"/>
          <w:lang w:val="fr-BE"/>
        </w:rPr>
        <w:t>ordre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à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spacing w:val="-3"/>
          <w:w w:val="105"/>
          <w:lang w:val="fr-BE"/>
        </w:rPr>
        <w:t>l’égard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spacing w:val="-3"/>
          <w:w w:val="105"/>
          <w:lang w:val="fr-BE"/>
        </w:rPr>
        <w:t>l’ONSS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et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la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TVA.</w:t>
      </w:r>
    </w:p>
    <w:p w:rsidR="00C22069" w:rsidRPr="005112DC" w:rsidRDefault="00C22069">
      <w:pPr>
        <w:pStyle w:val="Corpsdetexte"/>
        <w:spacing w:before="7"/>
        <w:rPr>
          <w:sz w:val="11"/>
          <w:lang w:val="fr-BE"/>
        </w:rPr>
      </w:pPr>
    </w:p>
    <w:p w:rsidR="00C22069" w:rsidRPr="005112DC" w:rsidRDefault="005112DC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368935"/>
                <wp:effectExtent l="11430" t="10795" r="7620" b="10795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6893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60 179"/>
                            <a:gd name="T3" fmla="*/ 760 h 581"/>
                            <a:gd name="T4" fmla="+- 0 858 858"/>
                            <a:gd name="T5" fmla="*/ T4 w 135"/>
                            <a:gd name="T6" fmla="+- 0 179 179"/>
                            <a:gd name="T7" fmla="*/ 179 h 581"/>
                            <a:gd name="T8" fmla="+- 0 992 858"/>
                            <a:gd name="T9" fmla="*/ T8 w 135"/>
                            <a:gd name="T10" fmla="+- 0 179 179"/>
                            <a:gd name="T11" fmla="*/ 179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81">
                              <a:moveTo>
                                <a:pt x="0" y="581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5A14E1" id="Freeform 36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8pt,42.9pt,8.95pt,49.6pt,8.95pt" coordsize="135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" filled="f" strokecolor="#005496">
                <v:path arrowok="t" o:connecttype="custom" o:connectlocs="0,482600;0,113665;85090,11366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DEMANDEUR (SOCIÉTÉ) :</w:t>
      </w:r>
    </w:p>
    <w:p w:rsidR="00C22069" w:rsidRPr="005112DC" w:rsidRDefault="00C22069">
      <w:pPr>
        <w:pStyle w:val="Corpsdetexte"/>
        <w:rPr>
          <w:lang w:val="fr-BE"/>
        </w:rPr>
      </w:pPr>
    </w:p>
    <w:p w:rsidR="00C22069" w:rsidRPr="005112DC" w:rsidRDefault="00C22069">
      <w:pPr>
        <w:pStyle w:val="Corpsdetexte"/>
        <w:rPr>
          <w:lang w:val="fr-BE"/>
        </w:rPr>
      </w:pPr>
    </w:p>
    <w:p w:rsidR="00C22069" w:rsidRPr="005112DC" w:rsidRDefault="00C22069">
      <w:pPr>
        <w:pStyle w:val="Corpsdetexte"/>
        <w:rPr>
          <w:lang w:val="fr-BE"/>
        </w:rPr>
      </w:pPr>
    </w:p>
    <w:p w:rsidR="00C22069" w:rsidRPr="005112DC" w:rsidRDefault="00C22069">
      <w:pPr>
        <w:pStyle w:val="Corpsdetexte"/>
        <w:spacing w:before="2"/>
        <w:rPr>
          <w:sz w:val="18"/>
          <w:lang w:val="fr-BE"/>
        </w:rPr>
      </w:pPr>
    </w:p>
    <w:p w:rsidR="00C22069" w:rsidRPr="005112DC" w:rsidRDefault="005112DC">
      <w:pPr>
        <w:pStyle w:val="Corpsdetexte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69215</wp:posOffset>
                </wp:positionV>
                <wp:extent cx="85725" cy="800735"/>
                <wp:effectExtent l="11430" t="12065" r="7620" b="635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80073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1370 109"/>
                            <a:gd name="T3" fmla="*/ 1370 h 1261"/>
                            <a:gd name="T4" fmla="+- 0 858 858"/>
                            <a:gd name="T5" fmla="*/ T4 w 135"/>
                            <a:gd name="T6" fmla="+- 0 109 109"/>
                            <a:gd name="T7" fmla="*/ 109 h 1261"/>
                            <a:gd name="T8" fmla="+- 0 992 858"/>
                            <a:gd name="T9" fmla="*/ T8 w 135"/>
                            <a:gd name="T10" fmla="+- 0 109 109"/>
                            <a:gd name="T11" fmla="*/ 109 h 1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261">
                              <a:moveTo>
                                <a:pt x="0" y="1261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616F48" id="Freeform 3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68.5pt,42.9pt,5.45pt,49.6pt,5.45pt" coordsize="135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" filled="f" strokecolor="#005496">
                <v:path arrowok="t" o:connecttype="custom" o:connectlocs="0,869950;0,69215;85090,6921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w w:val="105"/>
          <w:lang w:val="fr-BE"/>
        </w:rPr>
        <w:t>PROJET</w:t>
      </w:r>
    </w:p>
    <w:p w:rsidR="00C22069" w:rsidRPr="005112DC" w:rsidRDefault="005112DC">
      <w:pPr>
        <w:pStyle w:val="Corpsdetexte"/>
        <w:spacing w:before="90"/>
        <w:ind w:left="393"/>
        <w:rPr>
          <w:lang w:val="fr-BE"/>
        </w:rPr>
      </w:pPr>
      <w:r w:rsidRPr="005112DC">
        <w:rPr>
          <w:lang w:val="fr-BE"/>
        </w:rPr>
        <w:t>Titre du projet :</w:t>
      </w: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spacing w:before="3"/>
        <w:rPr>
          <w:sz w:val="18"/>
          <w:lang w:val="fr-BE"/>
        </w:rPr>
      </w:pPr>
    </w:p>
    <w:p w:rsidR="00C22069" w:rsidRDefault="005112DC">
      <w:pPr>
        <w:pStyle w:val="Titre1"/>
        <w:numPr>
          <w:ilvl w:val="0"/>
          <w:numId w:val="1"/>
        </w:numPr>
        <w:tabs>
          <w:tab w:val="left" w:pos="341"/>
        </w:tabs>
        <w:spacing w:before="69"/>
        <w:ind w:left="340" w:hanging="238"/>
      </w:pPr>
      <w:r>
        <w:rPr>
          <w:color w:val="E73431"/>
          <w:w w:val="70"/>
        </w:rPr>
        <w:t>IDENTIFICATION</w:t>
      </w:r>
      <w:r>
        <w:rPr>
          <w:color w:val="E73431"/>
          <w:spacing w:val="59"/>
          <w:w w:val="70"/>
        </w:rPr>
        <w:t xml:space="preserve"> </w:t>
      </w:r>
      <w:r>
        <w:rPr>
          <w:color w:val="E73431"/>
          <w:w w:val="70"/>
        </w:rPr>
        <w:t>DU DEMANDEUR</w:t>
      </w:r>
    </w:p>
    <w:p w:rsidR="00C22069" w:rsidRDefault="00C22069">
      <w:pPr>
        <w:pStyle w:val="Corpsdetexte"/>
        <w:spacing w:before="8"/>
        <w:rPr>
          <w:rFonts w:ascii="Trebuchet MS"/>
          <w:sz w:val="15"/>
        </w:rPr>
      </w:pPr>
    </w:p>
    <w:p w:rsidR="00C22069" w:rsidRDefault="005112DC">
      <w:pPr>
        <w:pStyle w:val="Corpsdetexte"/>
        <w:spacing w:before="71"/>
        <w:ind w:left="394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819150"/>
                <wp:effectExtent l="11430" t="12700" r="7620" b="635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81915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1469 180"/>
                            <a:gd name="T3" fmla="*/ 1469 h 1290"/>
                            <a:gd name="T4" fmla="+- 0 858 858"/>
                            <a:gd name="T5" fmla="*/ T4 w 135"/>
                            <a:gd name="T6" fmla="+- 0 180 180"/>
                            <a:gd name="T7" fmla="*/ 180 h 1290"/>
                            <a:gd name="T8" fmla="+- 0 992 858"/>
                            <a:gd name="T9" fmla="*/ T8 w 135"/>
                            <a:gd name="T10" fmla="+- 0 180 180"/>
                            <a:gd name="T11" fmla="*/ 180 h 1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290">
                              <a:moveTo>
                                <a:pt x="0" y="1289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C98079" id="Freeform 3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73.45pt,42.9pt,9pt,49.6pt,9pt" coordsize="135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" filled="f" strokecolor="#005496">
                <v:path arrowok="t" o:connecttype="custom" o:connectlocs="0,932815;0,114300;85090,114300" o:connectangles="0,0,0"/>
                <w10:wrap anchorx="page"/>
              </v:polyline>
            </w:pict>
          </mc:Fallback>
        </mc:AlternateContent>
      </w:r>
      <w:r>
        <w:rPr>
          <w:color w:val="005496"/>
        </w:rPr>
        <w:t>SIÈGE SOCIAL</w:t>
      </w:r>
    </w:p>
    <w:p w:rsidR="00C22069" w:rsidRPr="005A576F" w:rsidRDefault="005112DC">
      <w:pPr>
        <w:pStyle w:val="Corpsdetexte"/>
        <w:spacing w:before="90"/>
        <w:ind w:left="393"/>
        <w:rPr>
          <w:lang w:val="fr-BE"/>
        </w:rPr>
      </w:pPr>
      <w:r w:rsidRPr="005A576F">
        <w:rPr>
          <w:lang w:val="fr-BE"/>
        </w:rPr>
        <w:t>Nom :</w:t>
      </w:r>
    </w:p>
    <w:p w:rsidR="00C22069" w:rsidRPr="005A576F" w:rsidRDefault="00C22069">
      <w:pPr>
        <w:pStyle w:val="Corpsdetexte"/>
        <w:rPr>
          <w:lang w:val="fr-BE"/>
        </w:rPr>
      </w:pPr>
    </w:p>
    <w:p w:rsidR="00C22069" w:rsidRPr="005A576F" w:rsidRDefault="00C22069">
      <w:pPr>
        <w:pStyle w:val="Corpsdetexte"/>
        <w:spacing w:before="11"/>
        <w:rPr>
          <w:sz w:val="14"/>
          <w:lang w:val="fr-BE"/>
        </w:rPr>
      </w:pPr>
    </w:p>
    <w:p w:rsidR="00C22069" w:rsidRPr="005112DC" w:rsidRDefault="005112DC">
      <w:pPr>
        <w:pStyle w:val="Corpsdetexte"/>
        <w:tabs>
          <w:tab w:val="left" w:pos="5423"/>
          <w:tab w:val="left" w:pos="6681"/>
        </w:tabs>
        <w:ind w:left="393"/>
        <w:rPr>
          <w:lang w:val="fr-BE"/>
        </w:rPr>
      </w:pPr>
      <w:r w:rsidRPr="005A576F">
        <w:rPr>
          <w:lang w:val="fr-BE"/>
        </w:rPr>
        <w:t>Adresse</w:t>
      </w:r>
      <w:r w:rsidRPr="005A576F">
        <w:rPr>
          <w:spacing w:val="-9"/>
          <w:lang w:val="fr-BE"/>
        </w:rPr>
        <w:t xml:space="preserve"> </w:t>
      </w:r>
      <w:r w:rsidRPr="005A576F">
        <w:rPr>
          <w:lang w:val="fr-BE"/>
        </w:rPr>
        <w:t>:</w:t>
      </w:r>
      <w:r w:rsidRPr="005A576F">
        <w:rPr>
          <w:lang w:val="fr-BE"/>
        </w:rPr>
        <w:tab/>
        <w:t>Code</w:t>
      </w:r>
      <w:r w:rsidRPr="005A576F">
        <w:rPr>
          <w:spacing w:val="-10"/>
          <w:lang w:val="fr-BE"/>
        </w:rPr>
        <w:t xml:space="preserve"> </w:t>
      </w:r>
      <w:r w:rsidRPr="005A576F">
        <w:rPr>
          <w:lang w:val="fr-BE"/>
        </w:rPr>
        <w:t>postal</w:t>
      </w:r>
      <w:r w:rsidRPr="005A576F">
        <w:rPr>
          <w:spacing w:val="-10"/>
          <w:lang w:val="fr-BE"/>
        </w:rPr>
        <w:t xml:space="preserve"> </w:t>
      </w:r>
      <w:r w:rsidRPr="005A576F">
        <w:rPr>
          <w:lang w:val="fr-BE"/>
        </w:rPr>
        <w:t>:</w:t>
      </w:r>
      <w:r w:rsidRPr="005A576F">
        <w:rPr>
          <w:lang w:val="fr-BE"/>
        </w:rPr>
        <w:tab/>
        <w:t xml:space="preserve">             Localité</w:t>
      </w:r>
      <w:r w:rsidRPr="005A576F">
        <w:rPr>
          <w:spacing w:val="5"/>
          <w:lang w:val="fr-BE"/>
        </w:rPr>
        <w:t xml:space="preserve"> </w:t>
      </w:r>
      <w:r w:rsidRPr="005A576F">
        <w:rPr>
          <w:lang w:val="fr-BE"/>
        </w:rPr>
        <w:t>:</w:t>
      </w: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spacing w:before="1"/>
        <w:rPr>
          <w:sz w:val="25"/>
          <w:lang w:val="fr-BE"/>
        </w:rPr>
      </w:pPr>
    </w:p>
    <w:p w:rsidR="00C22069" w:rsidRPr="005112DC" w:rsidRDefault="00C22069">
      <w:pPr>
        <w:rPr>
          <w:sz w:val="25"/>
          <w:lang w:val="fr-BE"/>
        </w:rPr>
        <w:sectPr w:rsidR="00C22069" w:rsidRPr="005112DC">
          <w:type w:val="continuous"/>
          <w:pgSz w:w="11910" w:h="16840"/>
          <w:pgMar w:top="720" w:right="1040" w:bottom="280" w:left="740" w:header="720" w:footer="720" w:gutter="0"/>
          <w:cols w:space="720"/>
        </w:sectPr>
      </w:pPr>
    </w:p>
    <w:p w:rsidR="00C22069" w:rsidRPr="005112DC" w:rsidRDefault="005112DC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538163</wp:posOffset>
                </wp:positionH>
                <wp:positionV relativeFrom="paragraph">
                  <wp:posOffset>115888</wp:posOffset>
                </wp:positionV>
                <wp:extent cx="90487" cy="1209675"/>
                <wp:effectExtent l="0" t="0" r="24130" b="28575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87" cy="120967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5 179"/>
                            <a:gd name="T3" fmla="*/ 2035 h 1857"/>
                            <a:gd name="T4" fmla="+- 0 858 858"/>
                            <a:gd name="T5" fmla="*/ T4 w 135"/>
                            <a:gd name="T6" fmla="+- 0 179 179"/>
                            <a:gd name="T7" fmla="*/ 179 h 1857"/>
                            <a:gd name="T8" fmla="+- 0 992 858"/>
                            <a:gd name="T9" fmla="*/ T8 w 135"/>
                            <a:gd name="T10" fmla="+- 0 179 179"/>
                            <a:gd name="T11" fmla="*/ 179 h 1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57">
                              <a:moveTo>
                                <a:pt x="0" y="1856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3BFB6" id="Freeform 33" o:spid="_x0000_s1026" style="position:absolute;margin-left:42.4pt;margin-top:9.15pt;width:7.1pt;height:95.2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" path="m,1856l,,134,e" filled="f" strokecolor="#005496">
                <v:path arrowok="t" o:connecttype="custom" o:connectlocs="0,1325627;0,116603;89817,116603" o:connectangles="0,0,0"/>
                <w10:wrap anchorx="page"/>
              </v:shape>
            </w:pict>
          </mc:Fallback>
        </mc:AlternateContent>
      </w:r>
      <w:r w:rsidRPr="005112DC">
        <w:rPr>
          <w:color w:val="005496"/>
          <w:lang w:val="fr-BE"/>
        </w:rPr>
        <w:t>SIÈGE(S) D’EXPLOITATION</w:t>
      </w:r>
    </w:p>
    <w:p w:rsidR="00C22069" w:rsidRPr="005112DC" w:rsidRDefault="005112DC">
      <w:pPr>
        <w:pStyle w:val="Corpsdetexte"/>
        <w:spacing w:before="90" w:line="705" w:lineRule="auto"/>
        <w:ind w:left="393" w:right="1323"/>
        <w:rPr>
          <w:lang w:val="fr-BE"/>
        </w:rPr>
      </w:pPr>
      <w:r w:rsidRPr="005112DC">
        <w:rPr>
          <w:lang w:val="fr-BE"/>
        </w:rPr>
        <w:t>Nom : Adresse :</w:t>
      </w:r>
    </w:p>
    <w:p w:rsidR="005A576F" w:rsidRDefault="005112DC">
      <w:pPr>
        <w:pStyle w:val="Corpsdetexte"/>
        <w:tabs>
          <w:tab w:val="left" w:pos="1746"/>
        </w:tabs>
        <w:spacing w:line="192" w:lineRule="exact"/>
        <w:ind w:left="393"/>
        <w:rPr>
          <w:lang w:val="fr-BE"/>
        </w:rPr>
      </w:pPr>
      <w:r w:rsidRPr="005112DC">
        <w:rPr>
          <w:lang w:val="fr-BE"/>
        </w:rPr>
        <w:t>Code</w:t>
      </w:r>
      <w:r w:rsidRPr="005112DC">
        <w:rPr>
          <w:spacing w:val="-10"/>
          <w:lang w:val="fr-BE"/>
        </w:rPr>
        <w:t xml:space="preserve"> </w:t>
      </w:r>
      <w:r w:rsidRPr="005112DC">
        <w:rPr>
          <w:lang w:val="fr-BE"/>
        </w:rPr>
        <w:t>postal</w:t>
      </w:r>
      <w:r w:rsidRPr="005112DC">
        <w:rPr>
          <w:spacing w:val="-10"/>
          <w:lang w:val="fr-BE"/>
        </w:rPr>
        <w:t xml:space="preserve"> </w:t>
      </w:r>
      <w:r w:rsidRPr="005112DC">
        <w:rPr>
          <w:lang w:val="fr-BE"/>
        </w:rPr>
        <w:t>:</w:t>
      </w:r>
      <w:r w:rsidRPr="005112DC">
        <w:rPr>
          <w:lang w:val="fr-BE"/>
        </w:rPr>
        <w:tab/>
      </w:r>
    </w:p>
    <w:p w:rsidR="005A576F" w:rsidRPr="005A576F" w:rsidRDefault="005A576F">
      <w:pPr>
        <w:pStyle w:val="Corpsdetexte"/>
        <w:tabs>
          <w:tab w:val="left" w:pos="1746"/>
        </w:tabs>
        <w:spacing w:line="192" w:lineRule="exact"/>
        <w:ind w:left="393"/>
        <w:rPr>
          <w:sz w:val="10"/>
          <w:lang w:val="fr-BE"/>
        </w:rPr>
      </w:pPr>
    </w:p>
    <w:p w:rsidR="00C22069" w:rsidRPr="005112DC" w:rsidRDefault="005112DC">
      <w:pPr>
        <w:pStyle w:val="Corpsdetexte"/>
        <w:tabs>
          <w:tab w:val="left" w:pos="1746"/>
        </w:tabs>
        <w:spacing w:line="192" w:lineRule="exact"/>
        <w:ind w:left="393"/>
        <w:rPr>
          <w:lang w:val="fr-BE"/>
        </w:rPr>
      </w:pPr>
      <w:r w:rsidRPr="005112DC">
        <w:rPr>
          <w:lang w:val="fr-BE"/>
        </w:rPr>
        <w:t>Localité</w:t>
      </w:r>
      <w:r>
        <w:rPr>
          <w:lang w:val="fr-BE"/>
        </w:rPr>
        <w:t> </w:t>
      </w:r>
      <w:r>
        <w:rPr>
          <w:spacing w:val="5"/>
          <w:lang w:val="fr-BE"/>
        </w:rPr>
        <w:t>:</w:t>
      </w:r>
    </w:p>
    <w:p w:rsidR="00C22069" w:rsidRPr="005112DC" w:rsidRDefault="005112DC">
      <w:pPr>
        <w:pStyle w:val="Corpsdetexte"/>
        <w:rPr>
          <w:lang w:val="fr-BE"/>
        </w:rPr>
      </w:pPr>
      <w:r w:rsidRPr="005112DC">
        <w:rPr>
          <w:lang w:val="fr-BE"/>
        </w:rPr>
        <w:br w:type="column"/>
      </w:r>
    </w:p>
    <w:p w:rsidR="00C22069" w:rsidRPr="005112DC" w:rsidRDefault="00C22069">
      <w:pPr>
        <w:pStyle w:val="Corpsdetexte"/>
        <w:spacing w:before="4"/>
        <w:rPr>
          <w:sz w:val="13"/>
          <w:lang w:val="fr-BE"/>
        </w:rPr>
      </w:pPr>
    </w:p>
    <w:p w:rsidR="00C22069" w:rsidRPr="005112DC" w:rsidRDefault="005112DC">
      <w:pPr>
        <w:pStyle w:val="Corpsdetexte"/>
        <w:spacing w:line="705" w:lineRule="auto"/>
        <w:ind w:left="393" w:right="3955"/>
        <w:rPr>
          <w:lang w:val="fr-BE"/>
        </w:rPr>
      </w:pPr>
      <w:r w:rsidRPr="005112DC">
        <w:rPr>
          <w:lang w:val="fr-BE"/>
        </w:rPr>
        <w:t>Nom : Adresse :</w:t>
      </w:r>
    </w:p>
    <w:p w:rsidR="005A576F" w:rsidRDefault="005112DC">
      <w:pPr>
        <w:pStyle w:val="Corpsdetexte"/>
        <w:tabs>
          <w:tab w:val="left" w:pos="1669"/>
        </w:tabs>
        <w:spacing w:line="192" w:lineRule="exact"/>
        <w:ind w:left="393"/>
        <w:rPr>
          <w:lang w:val="fr-BE"/>
        </w:rPr>
      </w:pPr>
      <w:r w:rsidRPr="005112DC">
        <w:rPr>
          <w:lang w:val="fr-BE"/>
        </w:rPr>
        <w:t>Code</w:t>
      </w:r>
      <w:r w:rsidRPr="005112DC">
        <w:rPr>
          <w:spacing w:val="-10"/>
          <w:lang w:val="fr-BE"/>
        </w:rPr>
        <w:t xml:space="preserve"> </w:t>
      </w:r>
      <w:r w:rsidRPr="005112DC">
        <w:rPr>
          <w:lang w:val="fr-BE"/>
        </w:rPr>
        <w:t>postal</w:t>
      </w:r>
      <w:r w:rsidRPr="005112DC">
        <w:rPr>
          <w:spacing w:val="-10"/>
          <w:lang w:val="fr-BE"/>
        </w:rPr>
        <w:t xml:space="preserve"> </w:t>
      </w:r>
      <w:r w:rsidRPr="005112DC">
        <w:rPr>
          <w:lang w:val="fr-BE"/>
        </w:rPr>
        <w:t>:</w:t>
      </w:r>
      <w:r w:rsidRPr="005112DC">
        <w:rPr>
          <w:lang w:val="fr-BE"/>
        </w:rPr>
        <w:tab/>
        <w:t xml:space="preserve">           </w:t>
      </w:r>
    </w:p>
    <w:p w:rsidR="005A576F" w:rsidRDefault="005A576F">
      <w:pPr>
        <w:pStyle w:val="Corpsdetexte"/>
        <w:tabs>
          <w:tab w:val="left" w:pos="1669"/>
        </w:tabs>
        <w:spacing w:line="192" w:lineRule="exact"/>
        <w:ind w:left="393"/>
        <w:rPr>
          <w:lang w:val="fr-BE"/>
        </w:rPr>
      </w:pPr>
    </w:p>
    <w:p w:rsidR="00C22069" w:rsidRPr="005112DC" w:rsidRDefault="005112DC">
      <w:pPr>
        <w:pStyle w:val="Corpsdetexte"/>
        <w:tabs>
          <w:tab w:val="left" w:pos="1669"/>
        </w:tabs>
        <w:spacing w:line="192" w:lineRule="exact"/>
        <w:ind w:left="393"/>
        <w:rPr>
          <w:lang w:val="fr-BE"/>
        </w:rPr>
      </w:pPr>
      <w:r w:rsidRPr="005112DC">
        <w:rPr>
          <w:lang w:val="fr-BE"/>
        </w:rPr>
        <w:t>Localité</w:t>
      </w:r>
      <w:r w:rsidRPr="005112DC">
        <w:rPr>
          <w:spacing w:val="5"/>
          <w:lang w:val="fr-BE"/>
        </w:rPr>
        <w:t xml:space="preserve"> </w:t>
      </w:r>
      <w:r w:rsidRPr="005112DC">
        <w:rPr>
          <w:lang w:val="fr-BE"/>
        </w:rPr>
        <w:t>:</w:t>
      </w:r>
    </w:p>
    <w:p w:rsidR="00C22069" w:rsidRPr="005112DC" w:rsidRDefault="00C22069">
      <w:pPr>
        <w:spacing w:line="192" w:lineRule="exact"/>
        <w:rPr>
          <w:lang w:val="fr-BE"/>
        </w:rPr>
        <w:sectPr w:rsidR="00C22069" w:rsidRPr="005112DC">
          <w:type w:val="continuous"/>
          <w:pgSz w:w="11910" w:h="16840"/>
          <w:pgMar w:top="720" w:right="1040" w:bottom="280" w:left="740" w:header="720" w:footer="720" w:gutter="0"/>
          <w:cols w:num="2" w:space="720" w:equalWidth="0">
            <w:col w:w="2396" w:space="2706"/>
            <w:col w:w="5028"/>
          </w:cols>
        </w:sect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spacing w:before="7"/>
        <w:rPr>
          <w:sz w:val="28"/>
          <w:lang w:val="fr-BE"/>
        </w:rPr>
      </w:pPr>
    </w:p>
    <w:p w:rsidR="00C22069" w:rsidRPr="005112DC" w:rsidRDefault="005112DC">
      <w:pPr>
        <w:pStyle w:val="Corpsdetexte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106045</wp:posOffset>
                </wp:positionV>
                <wp:extent cx="90487" cy="2133600"/>
                <wp:effectExtent l="0" t="0" r="24130" b="1905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87" cy="213360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3659 166"/>
                            <a:gd name="T3" fmla="*/ 3659 h 3494"/>
                            <a:gd name="T4" fmla="+- 0 858 858"/>
                            <a:gd name="T5" fmla="*/ T4 w 135"/>
                            <a:gd name="T6" fmla="+- 0 166 166"/>
                            <a:gd name="T7" fmla="*/ 166 h 3494"/>
                            <a:gd name="T8" fmla="+- 0 992 858"/>
                            <a:gd name="T9" fmla="*/ T8 w 135"/>
                            <a:gd name="T10" fmla="+- 0 166 166"/>
                            <a:gd name="T11" fmla="*/ 166 h 34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494">
                              <a:moveTo>
                                <a:pt x="0" y="3493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DFB9D" id="Freeform 32" o:spid="_x0000_s1026" style="position:absolute;margin-left:42.75pt;margin-top:8.35pt;width:7.1pt;height:168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3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" path="m,3493l,,134,e" filled="f" strokecolor="#005496">
                <v:path arrowok="t" o:connecttype="custom" o:connectlocs="0,2234357;0,101367;89817,101367" o:connectangles="0,0,0"/>
                <w10:wrap anchorx="page"/>
              </v:shape>
            </w:pict>
          </mc:Fallback>
        </mc:AlternateContent>
      </w:r>
      <w:r w:rsidRPr="005112DC">
        <w:rPr>
          <w:color w:val="005496"/>
          <w:lang w:val="fr-BE"/>
        </w:rPr>
        <w:t>PRÉSENTATION DE L’ADMINISTRATION</w:t>
      </w:r>
    </w:p>
    <w:p w:rsidR="00C22069" w:rsidRPr="005112DC" w:rsidRDefault="005112DC">
      <w:pPr>
        <w:pStyle w:val="Corpsdetexte"/>
        <w:spacing w:before="90"/>
        <w:ind w:left="393"/>
        <w:rPr>
          <w:lang w:val="fr-BE"/>
        </w:rPr>
      </w:pPr>
      <w:r w:rsidRPr="005112DC">
        <w:rPr>
          <w:w w:val="105"/>
          <w:lang w:val="fr-BE"/>
        </w:rPr>
        <w:t>Des données complémentaires peuvent être présentées sous forme d’annexe au présent formulaire</w:t>
      </w: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5A576F" w:rsidRDefault="005112DC">
      <w:pPr>
        <w:pStyle w:val="Corpsdetexte"/>
        <w:tabs>
          <w:tab w:val="left" w:pos="3370"/>
        </w:tabs>
        <w:spacing w:before="71"/>
        <w:ind w:left="393"/>
        <w:rPr>
          <w:lang w:val="fr-BE"/>
        </w:rPr>
      </w:pPr>
      <w:r w:rsidRPr="005112DC">
        <w:rPr>
          <w:lang w:val="fr-BE"/>
        </w:rPr>
        <w:t>Documents</w:t>
      </w:r>
      <w:r w:rsidRPr="005112DC">
        <w:rPr>
          <w:spacing w:val="-11"/>
          <w:lang w:val="fr-BE"/>
        </w:rPr>
        <w:t xml:space="preserve"> </w:t>
      </w:r>
      <w:r w:rsidRPr="005112DC">
        <w:rPr>
          <w:lang w:val="fr-BE"/>
        </w:rPr>
        <w:t>à</w:t>
      </w:r>
      <w:r w:rsidRPr="005112DC">
        <w:rPr>
          <w:spacing w:val="-11"/>
          <w:lang w:val="fr-BE"/>
        </w:rPr>
        <w:t xml:space="preserve"> </w:t>
      </w:r>
      <w:r w:rsidRPr="005112DC">
        <w:rPr>
          <w:lang w:val="fr-BE"/>
        </w:rPr>
        <w:t>joindre</w:t>
      </w:r>
      <w:r w:rsidRPr="005112DC">
        <w:rPr>
          <w:spacing w:val="-11"/>
          <w:lang w:val="fr-BE"/>
        </w:rPr>
        <w:t xml:space="preserve"> </w:t>
      </w:r>
      <w:r w:rsidRPr="005112DC">
        <w:rPr>
          <w:lang w:val="fr-BE"/>
        </w:rPr>
        <w:t>en</w:t>
      </w:r>
      <w:r w:rsidRPr="005112DC">
        <w:rPr>
          <w:spacing w:val="-11"/>
          <w:lang w:val="fr-BE"/>
        </w:rPr>
        <w:t xml:space="preserve"> </w:t>
      </w:r>
      <w:r w:rsidRPr="005112DC">
        <w:rPr>
          <w:lang w:val="fr-BE"/>
        </w:rPr>
        <w:t>annexe</w:t>
      </w:r>
      <w:r w:rsidRPr="005112DC">
        <w:rPr>
          <w:spacing w:val="29"/>
          <w:lang w:val="fr-BE"/>
        </w:rPr>
        <w:t xml:space="preserve"> </w:t>
      </w:r>
      <w:r w:rsidRPr="005112DC">
        <w:rPr>
          <w:lang w:val="fr-BE"/>
        </w:rPr>
        <w:t>:</w:t>
      </w:r>
      <w:r w:rsidRPr="005112DC">
        <w:rPr>
          <w:lang w:val="fr-BE"/>
        </w:rPr>
        <w:tab/>
      </w:r>
    </w:p>
    <w:p w:rsidR="00C22069" w:rsidRPr="005112DC" w:rsidRDefault="005112DC" w:rsidP="005A576F">
      <w:pPr>
        <w:pStyle w:val="Corpsdetexte"/>
        <w:numPr>
          <w:ilvl w:val="0"/>
          <w:numId w:val="2"/>
        </w:numPr>
        <w:tabs>
          <w:tab w:val="left" w:pos="3370"/>
        </w:tabs>
        <w:spacing w:before="71"/>
        <w:rPr>
          <w:lang w:val="fr-BE"/>
        </w:rPr>
      </w:pPr>
      <w:r w:rsidRPr="005112DC">
        <w:rPr>
          <w:lang w:val="fr-BE"/>
        </w:rPr>
        <w:t>Dernier</w:t>
      </w:r>
      <w:r w:rsidRPr="005112DC">
        <w:rPr>
          <w:spacing w:val="27"/>
          <w:lang w:val="fr-BE"/>
        </w:rPr>
        <w:t xml:space="preserve"> </w:t>
      </w:r>
      <w:r w:rsidRPr="005112DC">
        <w:rPr>
          <w:lang w:val="fr-BE"/>
        </w:rPr>
        <w:t>bilan</w:t>
      </w:r>
    </w:p>
    <w:p w:rsidR="00C22069" w:rsidRPr="005112DC" w:rsidRDefault="00C22069">
      <w:pPr>
        <w:rPr>
          <w:lang w:val="fr-BE"/>
        </w:rPr>
        <w:sectPr w:rsidR="00C22069" w:rsidRPr="005112DC">
          <w:type w:val="continuous"/>
          <w:pgSz w:w="11910" w:h="16840"/>
          <w:pgMar w:top="720" w:right="1040" w:bottom="280" w:left="740" w:header="720" w:footer="720" w:gutter="0"/>
          <w:cols w:space="720"/>
        </w:sectPr>
      </w:pPr>
    </w:p>
    <w:p w:rsidR="00C22069" w:rsidRDefault="005112DC">
      <w:pPr>
        <w:pStyle w:val="Titre1"/>
        <w:numPr>
          <w:ilvl w:val="0"/>
          <w:numId w:val="1"/>
        </w:numPr>
        <w:tabs>
          <w:tab w:val="left" w:pos="342"/>
        </w:tabs>
        <w:ind w:left="341" w:hanging="231"/>
      </w:pPr>
      <w:r>
        <w:rPr>
          <w:color w:val="E73431"/>
          <w:w w:val="70"/>
        </w:rPr>
        <w:lastRenderedPageBreak/>
        <w:t>ACTION</w:t>
      </w:r>
      <w:r>
        <w:rPr>
          <w:color w:val="E73431"/>
          <w:spacing w:val="-10"/>
          <w:w w:val="70"/>
        </w:rPr>
        <w:t xml:space="preserve"> </w:t>
      </w:r>
      <w:r>
        <w:rPr>
          <w:color w:val="E73431"/>
          <w:w w:val="70"/>
        </w:rPr>
        <w:t>GLOBALE</w:t>
      </w:r>
    </w:p>
    <w:p w:rsidR="00C22069" w:rsidRPr="005112DC" w:rsidRDefault="005112DC">
      <w:pPr>
        <w:pStyle w:val="Corpsdetexte"/>
        <w:spacing w:before="225"/>
        <w:ind w:left="110"/>
        <w:rPr>
          <w:lang w:val="fr-BE"/>
        </w:rPr>
      </w:pPr>
      <w:r w:rsidRPr="005112DC">
        <w:rPr>
          <w:w w:val="105"/>
          <w:lang w:val="fr-BE"/>
        </w:rPr>
        <w:t>Merci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compléter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les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domaines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d’intervention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ci-dessous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afin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d’exposer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précisément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les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actions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mises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en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place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vers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les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citoyens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et travailleurs</w:t>
      </w:r>
      <w:r w:rsidRPr="005112DC">
        <w:rPr>
          <w:spacing w:val="-26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de</w:t>
      </w:r>
      <w:r w:rsidRPr="005112DC">
        <w:rPr>
          <w:spacing w:val="-26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la</w:t>
      </w:r>
      <w:r w:rsidRPr="005112DC">
        <w:rPr>
          <w:spacing w:val="-26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commune.</w:t>
      </w:r>
    </w:p>
    <w:p w:rsidR="00C22069" w:rsidRPr="005112DC" w:rsidRDefault="00C22069">
      <w:pPr>
        <w:pStyle w:val="Corpsdetexte"/>
        <w:rPr>
          <w:lang w:val="fr-BE"/>
        </w:rPr>
      </w:pPr>
    </w:p>
    <w:p w:rsidR="00C22069" w:rsidRPr="005112DC" w:rsidRDefault="00C22069">
      <w:pPr>
        <w:pStyle w:val="Corpsdetexte"/>
        <w:spacing w:before="4"/>
        <w:rPr>
          <w:sz w:val="21"/>
          <w:lang w:val="fr-BE"/>
        </w:rPr>
      </w:pPr>
    </w:p>
    <w:p w:rsidR="00C22069" w:rsidRPr="005112DC" w:rsidRDefault="005112DC">
      <w:pPr>
        <w:pStyle w:val="Corpsdetexte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67854</wp:posOffset>
                </wp:positionV>
                <wp:extent cx="45719" cy="2299063"/>
                <wp:effectExtent l="0" t="0" r="12065" b="2540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2299063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6558 109"/>
                            <a:gd name="T3" fmla="*/ 6558 h 6449"/>
                            <a:gd name="T4" fmla="+- 0 858 858"/>
                            <a:gd name="T5" fmla="*/ T4 w 135"/>
                            <a:gd name="T6" fmla="+- 0 109 109"/>
                            <a:gd name="T7" fmla="*/ 109 h 6449"/>
                            <a:gd name="T8" fmla="+- 0 992 858"/>
                            <a:gd name="T9" fmla="*/ T8 w 135"/>
                            <a:gd name="T10" fmla="+- 0 109 109"/>
                            <a:gd name="T11" fmla="*/ 109 h 64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6449">
                              <a:moveTo>
                                <a:pt x="0" y="6449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00DDE" id="Freeform 31" o:spid="_x0000_s1026" style="position:absolute;margin-left:0;margin-top:5.35pt;width:3.6pt;height:181.05pt;z-index: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35,6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" path="m,6449l,,134,e" filled="f" strokecolor="#005496">
                <v:path arrowok="t" o:connecttype="custom" o:connectlocs="0,2337921;0,38858;45380,38858" o:connectangles="0,0,0"/>
                <w10:wrap anchorx="margin"/>
              </v:shape>
            </w:pict>
          </mc:Fallback>
        </mc:AlternateContent>
      </w:r>
      <w:r w:rsidRPr="005112DC">
        <w:rPr>
          <w:color w:val="005496"/>
          <w:w w:val="105"/>
          <w:lang w:val="fr-BE"/>
        </w:rPr>
        <w:t>INTÉGRATION OU MAINTIEN À L’EMPLOI DE TRAVAILLEURS EN SITUATION DE HANDICAP : ACTION MISE EN ŒUVRE</w:t>
      </w: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600E77" w:rsidRDefault="00600E77" w:rsidP="00600E77">
      <w:pPr>
        <w:pStyle w:val="Corpsdetexte"/>
        <w:ind w:left="394"/>
        <w:rPr>
          <w:color w:val="005496"/>
          <w:w w:val="105"/>
          <w:lang w:val="fr-BE"/>
        </w:rPr>
      </w:pPr>
    </w:p>
    <w:p w:rsidR="00600E77" w:rsidRDefault="00600E77" w:rsidP="00600E77">
      <w:pPr>
        <w:pStyle w:val="Corpsdetexte"/>
        <w:ind w:left="394"/>
        <w:rPr>
          <w:color w:val="005496"/>
          <w:w w:val="105"/>
          <w:lang w:val="fr-BE"/>
        </w:rPr>
      </w:pPr>
    </w:p>
    <w:p w:rsidR="00600E77" w:rsidRDefault="00600E77" w:rsidP="00600E77">
      <w:pPr>
        <w:pStyle w:val="Corpsdetexte"/>
        <w:ind w:left="394"/>
        <w:rPr>
          <w:color w:val="005496"/>
          <w:w w:val="105"/>
          <w:lang w:val="fr-BE"/>
        </w:rPr>
      </w:pPr>
    </w:p>
    <w:p w:rsidR="00600E77" w:rsidRDefault="00600E77" w:rsidP="00600E77">
      <w:pPr>
        <w:pStyle w:val="Corpsdetexte"/>
        <w:ind w:left="394"/>
        <w:rPr>
          <w:color w:val="005496"/>
          <w:w w:val="105"/>
          <w:lang w:val="fr-BE"/>
        </w:rPr>
      </w:pPr>
    </w:p>
    <w:p w:rsidR="00600E77" w:rsidRPr="005112DC" w:rsidRDefault="00600E77" w:rsidP="00600E77">
      <w:pPr>
        <w:pStyle w:val="Corpsdetexte"/>
        <w:ind w:left="394"/>
        <w:rPr>
          <w:lang w:val="fr-BE"/>
        </w:rPr>
      </w:pPr>
      <w:r>
        <w:rPr>
          <w:color w:val="005496"/>
          <w:w w:val="105"/>
          <w:lang w:val="fr-BE"/>
        </w:rPr>
        <w:t xml:space="preserve">FAITES VOUS APPEL A DES ENTREPRISES DE TRAVAIL </w:t>
      </w:r>
      <w:proofErr w:type="gramStart"/>
      <w:r>
        <w:rPr>
          <w:color w:val="005496"/>
          <w:w w:val="105"/>
          <w:lang w:val="fr-BE"/>
        </w:rPr>
        <w:t>ADAPTE </w:t>
      </w:r>
      <w:r w:rsidR="006459E1">
        <w:rPr>
          <w:color w:val="005496"/>
          <w:w w:val="105"/>
          <w:lang w:val="fr-BE"/>
        </w:rPr>
        <w:t xml:space="preserve"> (</w:t>
      </w:r>
      <w:proofErr w:type="gramEnd"/>
      <w:r w:rsidR="006459E1">
        <w:rPr>
          <w:color w:val="005496"/>
          <w:w w:val="105"/>
          <w:lang w:val="fr-BE"/>
        </w:rPr>
        <w:t xml:space="preserve">E.T.A.) </w:t>
      </w:r>
      <w:r>
        <w:rPr>
          <w:color w:val="005496"/>
          <w:w w:val="105"/>
          <w:lang w:val="fr-BE"/>
        </w:rPr>
        <w:t>?</w:t>
      </w:r>
    </w:p>
    <w:p w:rsidR="00C22069" w:rsidRPr="005112DC" w:rsidRDefault="00600E77">
      <w:pPr>
        <w:pStyle w:val="Corpsdetexte"/>
        <w:rPr>
          <w:sz w:val="20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2F5C844" wp14:editId="5A10D575">
                <wp:simplePos x="0" y="0"/>
                <wp:positionH relativeFrom="margin">
                  <wp:align>left</wp:align>
                </wp:positionH>
                <wp:positionV relativeFrom="paragraph">
                  <wp:posOffset>117928</wp:posOffset>
                </wp:positionV>
                <wp:extent cx="45719" cy="2285365"/>
                <wp:effectExtent l="0" t="0" r="12065" b="19685"/>
                <wp:wrapNone/>
                <wp:docPr id="6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228536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6558 109"/>
                            <a:gd name="T3" fmla="*/ 6558 h 6449"/>
                            <a:gd name="T4" fmla="+- 0 858 858"/>
                            <a:gd name="T5" fmla="*/ T4 w 135"/>
                            <a:gd name="T6" fmla="+- 0 109 109"/>
                            <a:gd name="T7" fmla="*/ 109 h 6449"/>
                            <a:gd name="T8" fmla="+- 0 992 858"/>
                            <a:gd name="T9" fmla="*/ T8 w 135"/>
                            <a:gd name="T10" fmla="+- 0 109 109"/>
                            <a:gd name="T11" fmla="*/ 109 h 64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6449">
                              <a:moveTo>
                                <a:pt x="0" y="6449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26143" id="Freeform 31" o:spid="_x0000_s1026" style="position:absolute;margin-left:0;margin-top:9.3pt;width:3.6pt;height:179.95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35,6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" path="m,6449l,,134,e" filled="f" strokecolor="#005496">
                <v:path arrowok="t" o:connecttype="custom" o:connectlocs="0,2323992;0,38627;45380,38627" o:connectangles="0,0,0"/>
                <w10:wrap anchorx="margin"/>
              </v:shape>
            </w:pict>
          </mc:Fallback>
        </mc:AlternateContent>
      </w: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spacing w:before="11"/>
        <w:rPr>
          <w:sz w:val="22"/>
          <w:lang w:val="fr-BE"/>
        </w:rPr>
      </w:pPr>
    </w:p>
    <w:p w:rsidR="00C22069" w:rsidRPr="005112DC" w:rsidRDefault="00600E77">
      <w:pPr>
        <w:pStyle w:val="Corpsdetexte"/>
        <w:spacing w:before="70"/>
        <w:ind w:left="393" w:right="2915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F6E25B2" wp14:editId="6FA915B2">
                <wp:simplePos x="0" y="0"/>
                <wp:positionH relativeFrom="margin">
                  <wp:align>left</wp:align>
                </wp:positionH>
                <wp:positionV relativeFrom="paragraph">
                  <wp:posOffset>33836</wp:posOffset>
                </wp:positionV>
                <wp:extent cx="72662" cy="3724457"/>
                <wp:effectExtent l="0" t="0" r="22860" b="28575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662" cy="3724457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6826 179"/>
                            <a:gd name="T3" fmla="*/ 6826 h 6647"/>
                            <a:gd name="T4" fmla="+- 0 858 858"/>
                            <a:gd name="T5" fmla="*/ T4 w 135"/>
                            <a:gd name="T6" fmla="+- 0 179 179"/>
                            <a:gd name="T7" fmla="*/ 179 h 6647"/>
                            <a:gd name="T8" fmla="+- 0 992 858"/>
                            <a:gd name="T9" fmla="*/ T8 w 135"/>
                            <a:gd name="T10" fmla="+- 0 179 179"/>
                            <a:gd name="T11" fmla="*/ 179 h 6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6647">
                              <a:moveTo>
                                <a:pt x="0" y="6647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6225E" id="Freeform 30" o:spid="_x0000_s1026" style="position:absolute;margin-left:0;margin-top:2.65pt;width:5.7pt;height:293.25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35,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" path="m,6647l,,134,e" filled="f" strokecolor="#005496">
                <v:path arrowok="t" o:connecttype="custom" o:connectlocs="0,3824755;0,100298;72124,100298" o:connectangles="0,0,0"/>
                <w10:wrap anchorx="margin"/>
              </v:shape>
            </w:pict>
          </mc:Fallback>
        </mc:AlternateContent>
      </w:r>
      <w:r w:rsidR="005112DC">
        <w:rPr>
          <w:color w:val="005496"/>
          <w:lang w:val="fr-BE"/>
        </w:rPr>
        <w:t xml:space="preserve">ACCESSIBILITÉ </w:t>
      </w:r>
      <w:proofErr w:type="gramStart"/>
      <w:r w:rsidR="005112DC" w:rsidRPr="005112DC">
        <w:rPr>
          <w:color w:val="005496"/>
          <w:lang w:val="fr-BE"/>
        </w:rPr>
        <w:t>DES  SERVICES</w:t>
      </w:r>
      <w:proofErr w:type="gramEnd"/>
      <w:r w:rsidR="005112DC" w:rsidRPr="005112DC">
        <w:rPr>
          <w:color w:val="005496"/>
          <w:lang w:val="fr-BE"/>
        </w:rPr>
        <w:t xml:space="preserve">  COMMUNAUX  POUR  LES  CITOYENS (PICTOGRAMMES, ACCÈS PMR, TRANSPORT EN COMMUN, EXCURSIONS, LOISIRS, …)</w:t>
      </w:r>
    </w:p>
    <w:p w:rsidR="00C22069" w:rsidRPr="005112DC" w:rsidRDefault="00C22069">
      <w:pPr>
        <w:rPr>
          <w:lang w:val="fr-BE"/>
        </w:rPr>
        <w:sectPr w:rsidR="00C22069" w:rsidRPr="005112DC">
          <w:pgSz w:w="11910" w:h="16840"/>
          <w:pgMar w:top="720" w:right="1540" w:bottom="280" w:left="740" w:header="720" w:footer="720" w:gutter="0"/>
          <w:cols w:space="720"/>
        </w:sectPr>
      </w:pPr>
    </w:p>
    <w:p w:rsidR="00C22069" w:rsidRPr="005112DC" w:rsidRDefault="005112DC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4599305"/>
                <wp:effectExtent l="11430" t="11430" r="7620" b="889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59930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405 163"/>
                            <a:gd name="T3" fmla="*/ 7405 h 7243"/>
                            <a:gd name="T4" fmla="+- 0 858 858"/>
                            <a:gd name="T5" fmla="*/ T4 w 135"/>
                            <a:gd name="T6" fmla="+- 0 163 163"/>
                            <a:gd name="T7" fmla="*/ 163 h 7243"/>
                            <a:gd name="T8" fmla="+- 0 992 858"/>
                            <a:gd name="T9" fmla="*/ T8 w 135"/>
                            <a:gd name="T10" fmla="+- 0 163 163"/>
                            <a:gd name="T11" fmla="*/ 163 h 7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7243">
                              <a:moveTo>
                                <a:pt x="0" y="7242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CF1BBB" id="Freeform 2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70.25pt,42.9pt,8.15pt,49.6pt,8.15pt" coordsize="135,7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" filled="f" strokecolor="#005496">
                <v:path arrowok="t" o:connecttype="custom" o:connectlocs="0,4702175;0,103505;85090,10350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 xml:space="preserve">ACCESSIBILITÉ DES ACTIVITÉS POUR LES ENFANTS (PLAINE, STAGE, CRÈCHE, </w:t>
      </w:r>
      <w:proofErr w:type="gramStart"/>
      <w:r w:rsidRPr="005112DC">
        <w:rPr>
          <w:color w:val="005496"/>
          <w:lang w:val="fr-BE"/>
        </w:rPr>
        <w:t>ÉCOLE,  …</w:t>
      </w:r>
      <w:proofErr w:type="gramEnd"/>
      <w:r w:rsidRPr="005112DC">
        <w:rPr>
          <w:color w:val="005496"/>
          <w:lang w:val="fr-BE"/>
        </w:rPr>
        <w:t>)</w:t>
      </w: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spacing w:before="9"/>
        <w:rPr>
          <w:sz w:val="15"/>
          <w:lang w:val="fr-BE"/>
        </w:rPr>
      </w:pPr>
    </w:p>
    <w:p w:rsidR="00C22069" w:rsidRPr="005112DC" w:rsidRDefault="005112DC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4526915"/>
                <wp:effectExtent l="11430" t="12700" r="7620" b="13335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52691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308 179"/>
                            <a:gd name="T3" fmla="*/ 7308 h 7129"/>
                            <a:gd name="T4" fmla="+- 0 858 858"/>
                            <a:gd name="T5" fmla="*/ T4 w 135"/>
                            <a:gd name="T6" fmla="+- 0 179 179"/>
                            <a:gd name="T7" fmla="*/ 179 h 7129"/>
                            <a:gd name="T8" fmla="+- 0 992 858"/>
                            <a:gd name="T9" fmla="*/ T8 w 135"/>
                            <a:gd name="T10" fmla="+- 0 179 179"/>
                            <a:gd name="T11" fmla="*/ 179 h 7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7129">
                              <a:moveTo>
                                <a:pt x="0" y="7129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888743" id="Freeform 2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65.4pt,42.9pt,8.95pt,49.6pt,8.95pt" coordsize="135,7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" filled="f" strokecolor="#005496">
                <v:path arrowok="t" o:connecttype="custom" o:connectlocs="0,4640580;0,113665;85090,11366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 xml:space="preserve">ACCESSIBILITÉ DES COMMERCES, CENTRE CULTUREL, CENTRE </w:t>
      </w:r>
      <w:proofErr w:type="gramStart"/>
      <w:r w:rsidRPr="005112DC">
        <w:rPr>
          <w:color w:val="005496"/>
          <w:lang w:val="fr-BE"/>
        </w:rPr>
        <w:t xml:space="preserve">SPORTIF,   </w:t>
      </w:r>
      <w:proofErr w:type="gramEnd"/>
      <w:r w:rsidRPr="005112DC">
        <w:rPr>
          <w:color w:val="005496"/>
          <w:lang w:val="fr-BE"/>
        </w:rPr>
        <w:t>…</w:t>
      </w:r>
    </w:p>
    <w:p w:rsidR="00C22069" w:rsidRPr="005112DC" w:rsidRDefault="00C22069">
      <w:pPr>
        <w:rPr>
          <w:lang w:val="fr-BE"/>
        </w:rPr>
        <w:sectPr w:rsidR="00C22069" w:rsidRPr="005112DC">
          <w:pgSz w:w="11910" w:h="16840"/>
          <w:pgMar w:top="740" w:right="1680" w:bottom="280" w:left="740" w:header="720" w:footer="720" w:gutter="0"/>
          <w:cols w:space="720"/>
        </w:sectPr>
      </w:pPr>
    </w:p>
    <w:p w:rsidR="00C22069" w:rsidRPr="005112DC" w:rsidRDefault="005112DC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4599305"/>
                <wp:effectExtent l="11430" t="11430" r="7620" b="889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59930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405 163"/>
                            <a:gd name="T3" fmla="*/ 7405 h 7243"/>
                            <a:gd name="T4" fmla="+- 0 858 858"/>
                            <a:gd name="T5" fmla="*/ T4 w 135"/>
                            <a:gd name="T6" fmla="+- 0 163 163"/>
                            <a:gd name="T7" fmla="*/ 163 h 7243"/>
                            <a:gd name="T8" fmla="+- 0 992 858"/>
                            <a:gd name="T9" fmla="*/ T8 w 135"/>
                            <a:gd name="T10" fmla="+- 0 163 163"/>
                            <a:gd name="T11" fmla="*/ 163 h 7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7243">
                              <a:moveTo>
                                <a:pt x="0" y="7242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52F714" id="Freeform 2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70.25pt,42.9pt,8.15pt,49.6pt,8.15pt" coordsize="135,7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" filled="f" strokecolor="#005496">
                <v:path arrowok="t" o:connecttype="custom" o:connectlocs="0,4702175;0,103505;85090,10350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HANDICONTACT : RÔLE ET ACTIONS MISES EN PLACE</w:t>
      </w: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spacing w:before="3"/>
        <w:rPr>
          <w:sz w:val="19"/>
          <w:lang w:val="fr-BE"/>
        </w:rPr>
      </w:pPr>
    </w:p>
    <w:p w:rsidR="00C22069" w:rsidRPr="005112DC" w:rsidRDefault="005112DC">
      <w:pPr>
        <w:pStyle w:val="Corpsdetexte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4653280"/>
                <wp:effectExtent l="11430" t="10795" r="7620" b="1270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65328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507 180"/>
                            <a:gd name="T3" fmla="*/ 7507 h 7328"/>
                            <a:gd name="T4" fmla="+- 0 858 858"/>
                            <a:gd name="T5" fmla="*/ T4 w 135"/>
                            <a:gd name="T6" fmla="+- 0 180 180"/>
                            <a:gd name="T7" fmla="*/ 180 h 7328"/>
                            <a:gd name="T8" fmla="+- 0 992 858"/>
                            <a:gd name="T9" fmla="*/ T8 w 135"/>
                            <a:gd name="T10" fmla="+- 0 180 180"/>
                            <a:gd name="T11" fmla="*/ 180 h 73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7328">
                              <a:moveTo>
                                <a:pt x="0" y="7327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E532AC" id="Freeform 2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75.35pt,42.9pt,9pt,49.6pt,9pt" coordsize="135,7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" filled="f" strokecolor="#005496">
                <v:path arrowok="t" o:connecttype="custom" o:connectlocs="0,4766945;0,114300;85090,114300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CONSEIL CONSULTATIF (DE LA PERSONNE HANDICAPÉE OU AUTRE) : CRÉATION D’ACTIVITÉS ADAPTÉES</w:t>
      </w:r>
    </w:p>
    <w:p w:rsidR="00C22069" w:rsidRPr="005112DC" w:rsidRDefault="005112DC">
      <w:pPr>
        <w:pStyle w:val="Corpsdetexte"/>
        <w:spacing w:before="90"/>
        <w:ind w:left="393"/>
        <w:rPr>
          <w:lang w:val="fr-BE"/>
        </w:rPr>
      </w:pPr>
      <w:r w:rsidRPr="005112DC">
        <w:rPr>
          <w:w w:val="105"/>
          <w:lang w:val="fr-BE"/>
        </w:rPr>
        <w:t>Date de création, contenus, décisions prises, applications concrètes par la commune, nom et coordonnées du Président</w:t>
      </w:r>
    </w:p>
    <w:p w:rsidR="00C22069" w:rsidRPr="005112DC" w:rsidRDefault="00C22069">
      <w:pPr>
        <w:rPr>
          <w:lang w:val="fr-BE"/>
        </w:rPr>
        <w:sectPr w:rsidR="00C22069" w:rsidRPr="005112DC">
          <w:pgSz w:w="11910" w:h="16840"/>
          <w:pgMar w:top="740" w:right="1680" w:bottom="280" w:left="740" w:header="720" w:footer="720" w:gutter="0"/>
          <w:cols w:space="720"/>
        </w:sectPr>
      </w:pPr>
    </w:p>
    <w:p w:rsidR="00C22069" w:rsidRPr="005112DC" w:rsidRDefault="005112DC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2475230"/>
                <wp:effectExtent l="11430" t="11430" r="7620" b="889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47523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060 163"/>
                            <a:gd name="T3" fmla="*/ 4060 h 3898"/>
                            <a:gd name="T4" fmla="+- 0 858 858"/>
                            <a:gd name="T5" fmla="*/ T4 w 135"/>
                            <a:gd name="T6" fmla="+- 0 163 163"/>
                            <a:gd name="T7" fmla="*/ 163 h 3898"/>
                            <a:gd name="T8" fmla="+- 0 992 858"/>
                            <a:gd name="T9" fmla="*/ T8 w 135"/>
                            <a:gd name="T10" fmla="+- 0 163 163"/>
                            <a:gd name="T11" fmla="*/ 163 h 38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898">
                              <a:moveTo>
                                <a:pt x="0" y="3897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48BC5C" id="Freeform 2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03pt,42.9pt,8.15pt,49.6pt,8.15pt" coordsize="135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" filled="f" strokecolor="#005496">
                <v:path arrowok="t" o:connecttype="custom" o:connectlocs="0,2578100;0,103505;85090,10350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ORGANISATION D’ACTIVITÉS SPÉCIFIQUES (EX : HANDICITÉ, SALON, ACTIVITÉS SPORTIVES, …)</w:t>
      </w: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spacing w:before="2"/>
        <w:rPr>
          <w:lang w:val="fr-BE"/>
        </w:rPr>
      </w:pPr>
    </w:p>
    <w:p w:rsidR="00C22069" w:rsidRPr="005112DC" w:rsidRDefault="005112DC">
      <w:pPr>
        <w:pStyle w:val="Corpsdetexte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69215</wp:posOffset>
                </wp:positionV>
                <wp:extent cx="85725" cy="2484120"/>
                <wp:effectExtent l="11430" t="6350" r="7620" b="508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48412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021 109"/>
                            <a:gd name="T3" fmla="*/ 4021 h 3912"/>
                            <a:gd name="T4" fmla="+- 0 858 858"/>
                            <a:gd name="T5" fmla="*/ T4 w 135"/>
                            <a:gd name="T6" fmla="+- 0 109 109"/>
                            <a:gd name="T7" fmla="*/ 109 h 3912"/>
                            <a:gd name="T8" fmla="+- 0 992 858"/>
                            <a:gd name="T9" fmla="*/ T8 w 135"/>
                            <a:gd name="T10" fmla="+- 0 109 109"/>
                            <a:gd name="T11" fmla="*/ 109 h 39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912">
                              <a:moveTo>
                                <a:pt x="0" y="3912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70FA7D" id="Freeform 2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01.05pt,42.9pt,5.45pt,49.6pt,5.45pt" coordsize="135,3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" filled="f" strokecolor="#005496">
                <v:path arrowok="t" o:connecttype="custom" o:connectlocs="0,2553335;0,69215;85090,6921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w w:val="105"/>
          <w:lang w:val="fr-BE"/>
        </w:rPr>
        <w:t>SENSIBILISATION DU PERSONNEL AU HANDICAP</w:t>
      </w: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spacing w:before="2"/>
        <w:rPr>
          <w:lang w:val="fr-BE"/>
        </w:rPr>
      </w:pPr>
    </w:p>
    <w:p w:rsidR="00C22069" w:rsidRPr="005112DC" w:rsidRDefault="005112DC">
      <w:pPr>
        <w:pStyle w:val="Corpsdetexte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69215</wp:posOffset>
                </wp:positionV>
                <wp:extent cx="85725" cy="2475230"/>
                <wp:effectExtent l="11430" t="10795" r="7620" b="9525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47523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006 109"/>
                            <a:gd name="T3" fmla="*/ 4006 h 3898"/>
                            <a:gd name="T4" fmla="+- 0 858 858"/>
                            <a:gd name="T5" fmla="*/ T4 w 135"/>
                            <a:gd name="T6" fmla="+- 0 109 109"/>
                            <a:gd name="T7" fmla="*/ 109 h 3898"/>
                            <a:gd name="T8" fmla="+- 0 992 858"/>
                            <a:gd name="T9" fmla="*/ T8 w 135"/>
                            <a:gd name="T10" fmla="+- 0 109 109"/>
                            <a:gd name="T11" fmla="*/ 109 h 38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898">
                              <a:moveTo>
                                <a:pt x="0" y="3897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25665C" id="Freeform 2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00.3pt,42.9pt,5.45pt,49.6pt,5.45pt" coordsize="135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" filled="f" strokecolor="#005496">
                <v:path arrowok="t" o:connecttype="custom" o:connectlocs="0,2543810;0,69215;85090,6921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 xml:space="preserve">COMMUNICATION (BROCHURE SPÉCIFIQUE, BROCHURE ADAPTÉE, SITE </w:t>
      </w:r>
      <w:proofErr w:type="gramStart"/>
      <w:r w:rsidRPr="005112DC">
        <w:rPr>
          <w:color w:val="005496"/>
          <w:lang w:val="fr-BE"/>
        </w:rPr>
        <w:t>ANYSURFER,  …</w:t>
      </w:r>
      <w:proofErr w:type="gramEnd"/>
      <w:r w:rsidRPr="005112DC">
        <w:rPr>
          <w:color w:val="005496"/>
          <w:lang w:val="fr-BE"/>
        </w:rPr>
        <w:t>)</w:t>
      </w: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spacing w:before="8"/>
        <w:rPr>
          <w:sz w:val="25"/>
          <w:lang w:val="fr-BE"/>
        </w:rPr>
      </w:pPr>
    </w:p>
    <w:p w:rsidR="00C22069" w:rsidRDefault="005112DC">
      <w:pPr>
        <w:pStyle w:val="Corpsdetexte"/>
        <w:spacing w:before="71"/>
        <w:ind w:left="394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1043940"/>
                <wp:effectExtent l="11430" t="8890" r="7620" b="1397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04394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1824 180"/>
                            <a:gd name="T3" fmla="*/ 1824 h 1644"/>
                            <a:gd name="T4" fmla="+- 0 858 858"/>
                            <a:gd name="T5" fmla="*/ T4 w 135"/>
                            <a:gd name="T6" fmla="+- 0 180 180"/>
                            <a:gd name="T7" fmla="*/ 180 h 1644"/>
                            <a:gd name="T8" fmla="+- 0 992 858"/>
                            <a:gd name="T9" fmla="*/ T8 w 135"/>
                            <a:gd name="T10" fmla="+- 0 180 180"/>
                            <a:gd name="T11" fmla="*/ 180 h 16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644">
                              <a:moveTo>
                                <a:pt x="0" y="164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0FD10D" id="Freeform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91.2pt,42.9pt,9pt,49.6pt,9pt" coordsize="135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" filled="f" strokecolor="#005496">
                <v:path arrowok="t" o:connecttype="custom" o:connectlocs="0,1158240;0,114300;85090,114300" o:connectangles="0,0,0"/>
                <w10:wrap anchorx="page"/>
              </v:polyline>
            </w:pict>
          </mc:Fallback>
        </mc:AlternateContent>
      </w:r>
      <w:r>
        <w:rPr>
          <w:color w:val="005496"/>
          <w:w w:val="105"/>
        </w:rPr>
        <w:t>AUTRES</w:t>
      </w:r>
    </w:p>
    <w:p w:rsidR="00C22069" w:rsidRDefault="00C22069">
      <w:pPr>
        <w:sectPr w:rsidR="00C22069">
          <w:pgSz w:w="11910" w:h="16840"/>
          <w:pgMar w:top="740" w:right="1680" w:bottom="280" w:left="740" w:header="720" w:footer="720" w:gutter="0"/>
          <w:cols w:space="720"/>
        </w:sectPr>
      </w:pPr>
    </w:p>
    <w:p w:rsidR="00C22069" w:rsidRPr="005112DC" w:rsidRDefault="005112DC">
      <w:pPr>
        <w:pStyle w:val="Titre1"/>
        <w:numPr>
          <w:ilvl w:val="0"/>
          <w:numId w:val="1"/>
        </w:numPr>
        <w:tabs>
          <w:tab w:val="left" w:pos="349"/>
        </w:tabs>
        <w:ind w:left="348" w:hanging="238"/>
        <w:rPr>
          <w:lang w:val="fr-BE"/>
        </w:rPr>
      </w:pPr>
      <w:r w:rsidRPr="005112DC">
        <w:rPr>
          <w:color w:val="E73431"/>
          <w:spacing w:val="-2"/>
          <w:w w:val="75"/>
          <w:lang w:val="fr-BE"/>
        </w:rPr>
        <w:lastRenderedPageBreak/>
        <w:t>PRESENTATION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D’UNE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«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BONNE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PRATIQUE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»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MISE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EN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PLACE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DANS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spacing w:val="3"/>
          <w:w w:val="75"/>
          <w:lang w:val="fr-BE"/>
        </w:rPr>
        <w:t>LA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COMMUNE</w:t>
      </w:r>
    </w:p>
    <w:p w:rsidR="00C22069" w:rsidRPr="005112DC" w:rsidRDefault="00C22069">
      <w:pPr>
        <w:pStyle w:val="Corpsdetexte"/>
        <w:spacing w:before="8"/>
        <w:rPr>
          <w:rFonts w:ascii="Trebuchet MS"/>
          <w:sz w:val="15"/>
          <w:lang w:val="fr-BE"/>
        </w:rPr>
      </w:pPr>
    </w:p>
    <w:p w:rsidR="00C22069" w:rsidRPr="005112DC" w:rsidRDefault="00C22069">
      <w:pPr>
        <w:rPr>
          <w:rFonts w:ascii="Trebuchet MS"/>
          <w:sz w:val="15"/>
          <w:lang w:val="fr-BE"/>
        </w:rPr>
        <w:sectPr w:rsidR="00C22069" w:rsidRPr="005112DC">
          <w:pgSz w:w="11910" w:h="16840"/>
          <w:pgMar w:top="720" w:right="1680" w:bottom="280" w:left="740" w:header="720" w:footer="720" w:gutter="0"/>
          <w:cols w:space="720"/>
        </w:sectPr>
      </w:pPr>
    </w:p>
    <w:p w:rsidR="00C22069" w:rsidRPr="005112DC" w:rsidRDefault="005112DC">
      <w:pPr>
        <w:pStyle w:val="Corpsdetexte"/>
        <w:spacing w:before="71"/>
        <w:ind w:left="394" w:right="-12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113665</wp:posOffset>
                </wp:positionV>
                <wp:extent cx="85725" cy="1300163"/>
                <wp:effectExtent l="0" t="0" r="28575" b="14605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300163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6 180"/>
                            <a:gd name="T3" fmla="*/ 2036 h 1857"/>
                            <a:gd name="T4" fmla="+- 0 858 858"/>
                            <a:gd name="T5" fmla="*/ T4 w 135"/>
                            <a:gd name="T6" fmla="+- 0 180 180"/>
                            <a:gd name="T7" fmla="*/ 180 h 1857"/>
                            <a:gd name="T8" fmla="+- 0 992 858"/>
                            <a:gd name="T9" fmla="*/ T8 w 135"/>
                            <a:gd name="T10" fmla="+- 0 180 180"/>
                            <a:gd name="T11" fmla="*/ 180 h 1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57">
                              <a:moveTo>
                                <a:pt x="0" y="1856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E0F00" id="Freeform 21" o:spid="_x0000_s1026" style="position:absolute;margin-left:42.75pt;margin-top:8.95pt;width:6.75pt;height:102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" path="m,1856l,,134,e" filled="f" strokecolor="#005496">
                <v:path arrowok="t" o:connecttype="custom" o:connectlocs="0,1425488;0,126025;85090,126025" o:connectangles="0,0,0"/>
                <w10:wrap anchorx="page"/>
              </v:shape>
            </w:pict>
          </mc:Fallback>
        </mc:AlternateContent>
      </w:r>
      <w:r w:rsidRPr="005112DC">
        <w:rPr>
          <w:color w:val="005496"/>
          <w:w w:val="105"/>
          <w:lang w:val="fr-BE"/>
        </w:rPr>
        <w:t>PERSONNE</w:t>
      </w:r>
      <w:r w:rsidRPr="005112DC">
        <w:rPr>
          <w:color w:val="005496"/>
          <w:spacing w:val="-28"/>
          <w:w w:val="105"/>
          <w:lang w:val="fr-BE"/>
        </w:rPr>
        <w:t xml:space="preserve"> </w:t>
      </w:r>
      <w:r w:rsidRPr="005112DC">
        <w:rPr>
          <w:color w:val="005496"/>
          <w:w w:val="105"/>
          <w:lang w:val="fr-BE"/>
        </w:rPr>
        <w:t>DE</w:t>
      </w:r>
      <w:r w:rsidRPr="005112DC">
        <w:rPr>
          <w:color w:val="005496"/>
          <w:spacing w:val="-28"/>
          <w:w w:val="105"/>
          <w:lang w:val="fr-BE"/>
        </w:rPr>
        <w:t xml:space="preserve"> </w:t>
      </w:r>
      <w:r w:rsidRPr="005112DC">
        <w:rPr>
          <w:color w:val="005496"/>
          <w:w w:val="105"/>
          <w:lang w:val="fr-BE"/>
        </w:rPr>
        <w:t>CONTACT</w:t>
      </w:r>
    </w:p>
    <w:p w:rsidR="00C22069" w:rsidRPr="005112DC" w:rsidRDefault="005112DC">
      <w:pPr>
        <w:pStyle w:val="Corpsdetexte"/>
        <w:spacing w:before="90"/>
        <w:ind w:left="393" w:right="-12"/>
        <w:rPr>
          <w:lang w:val="fr-BE"/>
        </w:rPr>
      </w:pPr>
      <w:r w:rsidRPr="005112DC">
        <w:rPr>
          <w:lang w:val="fr-BE"/>
        </w:rPr>
        <w:t>Nom :</w:t>
      </w:r>
    </w:p>
    <w:p w:rsidR="00C22069" w:rsidRPr="005112DC" w:rsidRDefault="005112DC">
      <w:pPr>
        <w:pStyle w:val="Corpsdetexte"/>
        <w:rPr>
          <w:lang w:val="fr-BE"/>
        </w:rPr>
      </w:pPr>
      <w:r w:rsidRPr="005112DC">
        <w:rPr>
          <w:lang w:val="fr-BE"/>
        </w:rPr>
        <w:br w:type="column"/>
      </w:r>
    </w:p>
    <w:p w:rsidR="00C22069" w:rsidRPr="005112DC" w:rsidRDefault="00C22069">
      <w:pPr>
        <w:pStyle w:val="Corpsdetexte"/>
        <w:spacing w:before="4"/>
        <w:rPr>
          <w:sz w:val="13"/>
          <w:lang w:val="fr-BE"/>
        </w:rPr>
      </w:pPr>
    </w:p>
    <w:p w:rsidR="00C22069" w:rsidRPr="005112DC" w:rsidRDefault="005112DC">
      <w:pPr>
        <w:pStyle w:val="Corpsdetexte"/>
        <w:ind w:left="393"/>
        <w:rPr>
          <w:lang w:val="fr-BE"/>
        </w:rPr>
      </w:pPr>
      <w:r w:rsidRPr="005112DC">
        <w:rPr>
          <w:lang w:val="fr-BE"/>
        </w:rPr>
        <w:t>Fonction :</w:t>
      </w:r>
    </w:p>
    <w:p w:rsidR="00C22069" w:rsidRPr="005112DC" w:rsidRDefault="00C22069">
      <w:pPr>
        <w:rPr>
          <w:lang w:val="fr-BE"/>
        </w:rPr>
        <w:sectPr w:rsidR="00C22069" w:rsidRPr="005112DC">
          <w:type w:val="continuous"/>
          <w:pgSz w:w="11910" w:h="16840"/>
          <w:pgMar w:top="720" w:right="1680" w:bottom="280" w:left="740" w:header="720" w:footer="720" w:gutter="0"/>
          <w:cols w:num="2" w:space="720" w:equalWidth="0">
            <w:col w:w="2212" w:space="2890"/>
            <w:col w:w="4388"/>
          </w:cols>
        </w:sectPr>
      </w:pPr>
    </w:p>
    <w:p w:rsidR="00C22069" w:rsidRPr="005112DC" w:rsidRDefault="00C22069">
      <w:pPr>
        <w:pStyle w:val="Corpsdetexte"/>
        <w:spacing w:before="1"/>
        <w:rPr>
          <w:sz w:val="25"/>
          <w:lang w:val="fr-BE"/>
        </w:rPr>
      </w:pPr>
    </w:p>
    <w:p w:rsidR="00C22069" w:rsidRPr="005112DC" w:rsidRDefault="00C22069">
      <w:pPr>
        <w:rPr>
          <w:sz w:val="25"/>
          <w:lang w:val="fr-BE"/>
        </w:rPr>
        <w:sectPr w:rsidR="00C22069" w:rsidRPr="005112DC">
          <w:type w:val="continuous"/>
          <w:pgSz w:w="11910" w:h="16840"/>
          <w:pgMar w:top="720" w:right="1680" w:bottom="280" w:left="740" w:header="720" w:footer="720" w:gutter="0"/>
          <w:cols w:space="720"/>
        </w:sectPr>
      </w:pPr>
    </w:p>
    <w:p w:rsidR="00C22069" w:rsidRPr="005112DC" w:rsidRDefault="005112DC">
      <w:pPr>
        <w:pStyle w:val="Corpsdetexte"/>
        <w:spacing w:before="71"/>
        <w:ind w:left="393"/>
        <w:rPr>
          <w:lang w:val="fr-BE"/>
        </w:rPr>
      </w:pPr>
      <w:r w:rsidRPr="005112DC">
        <w:rPr>
          <w:lang w:val="fr-BE"/>
        </w:rPr>
        <w:t>Adresse :</w:t>
      </w:r>
    </w:p>
    <w:p w:rsidR="00C22069" w:rsidRPr="005112DC" w:rsidRDefault="00C22069">
      <w:pPr>
        <w:pStyle w:val="Corpsdetexte"/>
        <w:rPr>
          <w:lang w:val="fr-BE"/>
        </w:rPr>
      </w:pPr>
    </w:p>
    <w:p w:rsidR="00C22069" w:rsidRPr="005112DC" w:rsidRDefault="00C22069">
      <w:pPr>
        <w:pStyle w:val="Corpsdetexte"/>
        <w:spacing w:before="11"/>
        <w:rPr>
          <w:sz w:val="14"/>
          <w:lang w:val="fr-BE"/>
        </w:rPr>
      </w:pPr>
    </w:p>
    <w:p w:rsidR="005A576F" w:rsidRDefault="005112DC">
      <w:pPr>
        <w:pStyle w:val="Corpsdetexte"/>
        <w:tabs>
          <w:tab w:val="left" w:pos="1746"/>
        </w:tabs>
        <w:ind w:left="393"/>
        <w:rPr>
          <w:lang w:val="fr-BE"/>
        </w:rPr>
      </w:pPr>
      <w:r w:rsidRPr="005112DC">
        <w:rPr>
          <w:lang w:val="fr-BE"/>
        </w:rPr>
        <w:t>Code</w:t>
      </w:r>
      <w:r w:rsidRPr="005112DC">
        <w:rPr>
          <w:spacing w:val="-10"/>
          <w:lang w:val="fr-BE"/>
        </w:rPr>
        <w:t xml:space="preserve"> </w:t>
      </w:r>
      <w:r w:rsidRPr="005112DC">
        <w:rPr>
          <w:lang w:val="fr-BE"/>
        </w:rPr>
        <w:t>postal</w:t>
      </w:r>
      <w:r w:rsidRPr="005112DC">
        <w:rPr>
          <w:spacing w:val="-10"/>
          <w:lang w:val="fr-BE"/>
        </w:rPr>
        <w:t xml:space="preserve"> </w:t>
      </w:r>
      <w:r w:rsidRPr="005112DC">
        <w:rPr>
          <w:lang w:val="fr-BE"/>
        </w:rPr>
        <w:t>:</w:t>
      </w:r>
      <w:r w:rsidRPr="005112DC">
        <w:rPr>
          <w:lang w:val="fr-BE"/>
        </w:rPr>
        <w:tab/>
      </w:r>
    </w:p>
    <w:p w:rsidR="005A576F" w:rsidRDefault="005A576F">
      <w:pPr>
        <w:pStyle w:val="Corpsdetexte"/>
        <w:tabs>
          <w:tab w:val="left" w:pos="1746"/>
        </w:tabs>
        <w:ind w:left="393"/>
        <w:rPr>
          <w:lang w:val="fr-BE"/>
        </w:rPr>
      </w:pPr>
    </w:p>
    <w:p w:rsidR="00C22069" w:rsidRPr="005112DC" w:rsidRDefault="005112DC">
      <w:pPr>
        <w:pStyle w:val="Corpsdetexte"/>
        <w:tabs>
          <w:tab w:val="left" w:pos="1746"/>
        </w:tabs>
        <w:ind w:left="393"/>
        <w:rPr>
          <w:lang w:val="fr-BE"/>
        </w:rPr>
      </w:pPr>
      <w:r w:rsidRPr="005112DC">
        <w:rPr>
          <w:lang w:val="fr-BE"/>
        </w:rPr>
        <w:t>Localité</w:t>
      </w:r>
      <w:r w:rsidRPr="005112DC">
        <w:rPr>
          <w:spacing w:val="5"/>
          <w:lang w:val="fr-BE"/>
        </w:rPr>
        <w:t xml:space="preserve"> </w:t>
      </w:r>
      <w:r w:rsidRPr="005112DC">
        <w:rPr>
          <w:lang w:val="fr-BE"/>
        </w:rPr>
        <w:t>:</w:t>
      </w:r>
    </w:p>
    <w:p w:rsidR="00C22069" w:rsidRPr="005112DC" w:rsidRDefault="005112DC">
      <w:pPr>
        <w:pStyle w:val="Corpsdetexte"/>
        <w:spacing w:before="71" w:line="705" w:lineRule="auto"/>
        <w:ind w:left="393" w:right="-10"/>
        <w:rPr>
          <w:lang w:val="fr-BE"/>
        </w:rPr>
      </w:pPr>
      <w:r w:rsidRPr="005112DC">
        <w:rPr>
          <w:lang w:val="fr-BE"/>
        </w:rPr>
        <w:br w:type="column"/>
      </w:r>
      <w:r w:rsidRPr="005112DC">
        <w:rPr>
          <w:lang w:val="fr-BE"/>
        </w:rPr>
        <w:t>Tél. : Email :</w:t>
      </w:r>
    </w:p>
    <w:p w:rsidR="00C22069" w:rsidRPr="005112DC" w:rsidRDefault="005112DC">
      <w:pPr>
        <w:pStyle w:val="Corpsdetexte"/>
        <w:spacing w:before="71"/>
        <w:ind w:left="393"/>
        <w:rPr>
          <w:lang w:val="fr-BE"/>
        </w:rPr>
      </w:pPr>
      <w:r w:rsidRPr="005112DC">
        <w:rPr>
          <w:lang w:val="fr-BE"/>
        </w:rPr>
        <w:br w:type="column"/>
      </w:r>
      <w:r w:rsidRPr="005112DC">
        <w:rPr>
          <w:lang w:val="fr-BE"/>
        </w:rPr>
        <w:t>Fax :</w:t>
      </w:r>
    </w:p>
    <w:p w:rsidR="00C22069" w:rsidRPr="005112DC" w:rsidRDefault="00C22069">
      <w:pPr>
        <w:rPr>
          <w:lang w:val="fr-BE"/>
        </w:rPr>
        <w:sectPr w:rsidR="00C22069" w:rsidRPr="005112DC">
          <w:type w:val="continuous"/>
          <w:pgSz w:w="11910" w:h="16840"/>
          <w:pgMar w:top="720" w:right="1680" w:bottom="280" w:left="740" w:header="720" w:footer="720" w:gutter="0"/>
          <w:cols w:num="3" w:space="720" w:equalWidth="0">
            <w:col w:w="2396" w:space="2706"/>
            <w:col w:w="891" w:space="1661"/>
            <w:col w:w="1836"/>
          </w:cols>
        </w:sect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spacing w:before="10"/>
        <w:rPr>
          <w:sz w:val="19"/>
          <w:lang w:val="fr-BE"/>
        </w:rPr>
      </w:pPr>
    </w:p>
    <w:p w:rsidR="00C22069" w:rsidRPr="005112DC" w:rsidRDefault="005112DC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3771265"/>
                <wp:effectExtent l="11430" t="10795" r="7620" b="889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77126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6117 179"/>
                            <a:gd name="T3" fmla="*/ 6117 h 5939"/>
                            <a:gd name="T4" fmla="+- 0 858 858"/>
                            <a:gd name="T5" fmla="*/ T4 w 135"/>
                            <a:gd name="T6" fmla="+- 0 179 179"/>
                            <a:gd name="T7" fmla="*/ 179 h 5939"/>
                            <a:gd name="T8" fmla="+- 0 992 858"/>
                            <a:gd name="T9" fmla="*/ T8 w 135"/>
                            <a:gd name="T10" fmla="+- 0 179 179"/>
                            <a:gd name="T11" fmla="*/ 179 h 5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939">
                              <a:moveTo>
                                <a:pt x="0" y="593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37BF1A" id="Freeform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05.85pt,42.9pt,8.95pt,49.6pt,8.95pt" coordsize="135,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" filled="f" strokecolor="#005496">
                <v:path arrowok="t" o:connecttype="custom" o:connectlocs="0,3884295;0,113665;85090,11366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DESCRIPTION DE L’ACTION</w:t>
      </w: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spacing w:before="11"/>
        <w:rPr>
          <w:sz w:val="15"/>
          <w:lang w:val="fr-BE"/>
        </w:rPr>
      </w:pPr>
    </w:p>
    <w:p w:rsidR="00C22069" w:rsidRPr="005112DC" w:rsidRDefault="005112DC">
      <w:pPr>
        <w:pStyle w:val="Corpsdetexte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69215</wp:posOffset>
                </wp:positionV>
                <wp:extent cx="85725" cy="3375025"/>
                <wp:effectExtent l="11430" t="11430" r="7620" b="1397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37502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5424 109"/>
                            <a:gd name="T3" fmla="*/ 5424 h 5315"/>
                            <a:gd name="T4" fmla="+- 0 858 858"/>
                            <a:gd name="T5" fmla="*/ T4 w 135"/>
                            <a:gd name="T6" fmla="+- 0 109 109"/>
                            <a:gd name="T7" fmla="*/ 109 h 5315"/>
                            <a:gd name="T8" fmla="+- 0 992 858"/>
                            <a:gd name="T9" fmla="*/ T8 w 135"/>
                            <a:gd name="T10" fmla="+- 0 109 109"/>
                            <a:gd name="T11" fmla="*/ 109 h 5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315">
                              <a:moveTo>
                                <a:pt x="0" y="5315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F6F615" id="Freeform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71.2pt,42.9pt,5.45pt,49.6pt,5.45pt" coordsize="135,5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" filled="f" strokecolor="#005496">
                <v:path arrowok="t" o:connecttype="custom" o:connectlocs="0,3444240;0,69215;85090,6921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MOTIVATION : POURQUOI VOUS ÊTES-VOUS INVESTIS DANS CETTE ACTION ?</w:t>
      </w:r>
    </w:p>
    <w:p w:rsidR="00C22069" w:rsidRPr="005112DC" w:rsidRDefault="00C22069">
      <w:pPr>
        <w:rPr>
          <w:lang w:val="fr-BE"/>
        </w:rPr>
        <w:sectPr w:rsidR="00C22069" w:rsidRPr="005112DC">
          <w:type w:val="continuous"/>
          <w:pgSz w:w="11910" w:h="16840"/>
          <w:pgMar w:top="720" w:right="1680" w:bottom="280" w:left="740" w:header="720" w:footer="720" w:gutter="0"/>
          <w:cols w:space="720"/>
        </w:sectPr>
      </w:pPr>
    </w:p>
    <w:p w:rsidR="00C22069" w:rsidRPr="005112DC" w:rsidRDefault="005112DC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2835275"/>
                <wp:effectExtent l="11430" t="11430" r="7620" b="10795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83527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627 163"/>
                            <a:gd name="T3" fmla="*/ 4627 h 4465"/>
                            <a:gd name="T4" fmla="+- 0 858 858"/>
                            <a:gd name="T5" fmla="*/ T4 w 135"/>
                            <a:gd name="T6" fmla="+- 0 163 163"/>
                            <a:gd name="T7" fmla="*/ 163 h 4465"/>
                            <a:gd name="T8" fmla="+- 0 992 858"/>
                            <a:gd name="T9" fmla="*/ T8 w 135"/>
                            <a:gd name="T10" fmla="+- 0 163 163"/>
                            <a:gd name="T11" fmla="*/ 163 h 4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465">
                              <a:moveTo>
                                <a:pt x="0" y="446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614D68" id="Freeform 1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31.35pt,42.9pt,8.15pt,49.6pt,8.15pt" coordsize="135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" filled="f" strokecolor="#005496">
                <v:path arrowok="t" o:connecttype="custom" o:connectlocs="0,2938145;0,103505;85090,10350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MOYENS MIS EN PLACE (FINANCIERS ET HUMAINS)</w:t>
      </w: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spacing w:before="11"/>
        <w:rPr>
          <w:sz w:val="27"/>
          <w:lang w:val="fr-BE"/>
        </w:rPr>
      </w:pPr>
    </w:p>
    <w:p w:rsidR="00C22069" w:rsidRPr="005112DC" w:rsidRDefault="005112DC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2961005"/>
                <wp:effectExtent l="11430" t="9525" r="7620" b="10795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96100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842 179"/>
                            <a:gd name="T3" fmla="*/ 4842 h 4663"/>
                            <a:gd name="T4" fmla="+- 0 858 858"/>
                            <a:gd name="T5" fmla="*/ T4 w 135"/>
                            <a:gd name="T6" fmla="+- 0 179 179"/>
                            <a:gd name="T7" fmla="*/ 179 h 4663"/>
                            <a:gd name="T8" fmla="+- 0 992 858"/>
                            <a:gd name="T9" fmla="*/ T8 w 135"/>
                            <a:gd name="T10" fmla="+- 0 179 179"/>
                            <a:gd name="T11" fmla="*/ 179 h 46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663">
                              <a:moveTo>
                                <a:pt x="0" y="4663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796912" id="Freeform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42.1pt,42.9pt,8.95pt,49.6pt,8.95pt" coordsize="135,4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" filled="f" strokecolor="#005496">
                <v:path arrowok="t" o:connecttype="custom" o:connectlocs="0,3074670;0,113665;85090,11366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w w:val="105"/>
          <w:lang w:val="fr-BE"/>
        </w:rPr>
        <w:t>CETTE INITIATIVE EST-ELLE REPRODUCTIBLE ?</w:t>
      </w: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spacing w:before="8"/>
        <w:rPr>
          <w:sz w:val="26"/>
          <w:lang w:val="fr-BE"/>
        </w:rPr>
      </w:pPr>
    </w:p>
    <w:p w:rsidR="00C22069" w:rsidRPr="005112DC" w:rsidRDefault="005112DC">
      <w:pPr>
        <w:pStyle w:val="Corpsdetexte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2835275"/>
                <wp:effectExtent l="11430" t="8890" r="7620" b="13335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83527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644 180"/>
                            <a:gd name="T3" fmla="*/ 4644 h 4465"/>
                            <a:gd name="T4" fmla="+- 0 858 858"/>
                            <a:gd name="T5" fmla="*/ T4 w 135"/>
                            <a:gd name="T6" fmla="+- 0 180 180"/>
                            <a:gd name="T7" fmla="*/ 180 h 4465"/>
                            <a:gd name="T8" fmla="+- 0 992 858"/>
                            <a:gd name="T9" fmla="*/ T8 w 135"/>
                            <a:gd name="T10" fmla="+- 0 180 180"/>
                            <a:gd name="T11" fmla="*/ 180 h 4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465">
                              <a:moveTo>
                                <a:pt x="0" y="446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12243B" id="Freeform 1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32.2pt,42.9pt,9pt,49.6pt,9pt" coordsize="135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" filled="f" strokecolor="#005496">
                <v:path arrowok="t" o:connecttype="custom" o:connectlocs="0,2948940;0,114300;85090,114300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w w:val="105"/>
          <w:lang w:val="fr-BE"/>
        </w:rPr>
        <w:t>AUTRES REMARQUES À L’ATTENTION DE CAP48</w:t>
      </w:r>
    </w:p>
    <w:p w:rsidR="00C22069" w:rsidRPr="005112DC" w:rsidRDefault="00C22069">
      <w:pPr>
        <w:rPr>
          <w:lang w:val="fr-BE"/>
        </w:rPr>
        <w:sectPr w:rsidR="00C22069" w:rsidRPr="005112DC">
          <w:pgSz w:w="11910" w:h="16840"/>
          <w:pgMar w:top="740" w:right="1680" w:bottom="280" w:left="740" w:header="720" w:footer="720" w:gutter="0"/>
          <w:cols w:space="720"/>
        </w:sectPr>
      </w:pPr>
    </w:p>
    <w:p w:rsidR="00C22069" w:rsidRPr="005112DC" w:rsidRDefault="005112DC">
      <w:pPr>
        <w:pStyle w:val="Corpsdetexte"/>
        <w:spacing w:before="54"/>
        <w:ind w:left="394" w:right="125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2313305"/>
                <wp:effectExtent l="11430" t="11430" r="7620" b="889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31330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3805 163"/>
                            <a:gd name="T3" fmla="*/ 3805 h 3643"/>
                            <a:gd name="T4" fmla="+- 0 858 858"/>
                            <a:gd name="T5" fmla="*/ T4 w 135"/>
                            <a:gd name="T6" fmla="+- 0 163 163"/>
                            <a:gd name="T7" fmla="*/ 163 h 3643"/>
                            <a:gd name="T8" fmla="+- 0 992 858"/>
                            <a:gd name="T9" fmla="*/ T8 w 135"/>
                            <a:gd name="T10" fmla="+- 0 163 163"/>
                            <a:gd name="T11" fmla="*/ 163 h 36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643">
                              <a:moveTo>
                                <a:pt x="0" y="3642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4F734F" id="Freeform 1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190.25pt,42.9pt,8.15pt,49.6pt,8.15pt" coordsize="135,3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" filled="f" strokecolor="#005496">
                <v:path arrowok="t" o:connecttype="custom" o:connectlocs="0,2416175;0,103505;85090,10350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w w:val="105"/>
          <w:lang w:val="fr-BE"/>
        </w:rPr>
        <w:t>DONNÉES CHIFFRÉES SPÉCIFIQUES À L’ACTION</w:t>
      </w:r>
    </w:p>
    <w:p w:rsidR="00C22069" w:rsidRPr="005112DC" w:rsidRDefault="005112DC">
      <w:pPr>
        <w:pStyle w:val="Corpsdetexte"/>
        <w:spacing w:before="11"/>
        <w:rPr>
          <w:sz w:val="10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99695</wp:posOffset>
                </wp:positionV>
                <wp:extent cx="2646045" cy="270510"/>
                <wp:effectExtent l="0" t="2540" r="0" b="3175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069" w:rsidRPr="005112DC" w:rsidRDefault="005112DC">
                            <w:pPr>
                              <w:spacing w:before="113"/>
                              <w:ind w:left="185"/>
                              <w:rPr>
                                <w:sz w:val="16"/>
                                <w:lang w:val="fr-BE"/>
                              </w:rPr>
                            </w:pPr>
                            <w:r w:rsidRPr="005112DC">
                              <w:rPr>
                                <w:b/>
                                <w:color w:val="FFFFFF"/>
                                <w:sz w:val="16"/>
                                <w:lang w:val="fr-BE"/>
                              </w:rPr>
                              <w:t xml:space="preserve">Domaine Emploi : </w:t>
                            </w:r>
                            <w:r w:rsidRPr="005112DC">
                              <w:rPr>
                                <w:color w:val="FFFFFF"/>
                                <w:sz w:val="16"/>
                                <w:lang w:val="fr-BE"/>
                              </w:rPr>
                              <w:t>Personnel en situation de handicap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6.7pt;margin-top:7.85pt;width:208.35pt;height:21.3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" fillcolor="#005496" stroked="f">
                <v:textbox inset="0,0,0,0">
                  <w:txbxContent>
                    <w:p w:rsidR="00C22069" w:rsidRPr="005112DC" w:rsidRDefault="005112DC">
                      <w:pPr>
                        <w:spacing w:before="113"/>
                        <w:ind w:left="185"/>
                        <w:rPr>
                          <w:sz w:val="16"/>
                          <w:lang w:val="fr-BE"/>
                        </w:rPr>
                      </w:pPr>
                      <w:r w:rsidRPr="005112DC">
                        <w:rPr>
                          <w:b/>
                          <w:color w:val="FFFFFF"/>
                          <w:sz w:val="16"/>
                          <w:lang w:val="fr-BE"/>
                        </w:rPr>
                        <w:t xml:space="preserve">Domaine Emploi : </w:t>
                      </w:r>
                      <w:r w:rsidRPr="005112DC">
                        <w:rPr>
                          <w:color w:val="FFFFFF"/>
                          <w:sz w:val="16"/>
                          <w:lang w:val="fr-BE"/>
                        </w:rPr>
                        <w:t>Personnel en situation de handicap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635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069" w:rsidRDefault="00947A2F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8079B1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276.75pt;margin-top:8.2pt;width:84.7pt;height:20.5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" fillcolor="#005496" stroked="f">
                <v:textbox inset="0,0,0,0">
                  <w:txbxContent>
                    <w:p w:rsidR="00C22069" w:rsidRDefault="00947A2F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8079B1">
                        <w:rPr>
                          <w:b/>
                          <w:color w:val="FFFFFF"/>
                          <w:w w:val="95"/>
                          <w:sz w:val="16"/>
                        </w:rPr>
                        <w:t>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4738370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4445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069" w:rsidRDefault="00947A2F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8079B1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3.1pt;margin-top:8.2pt;width:84.7pt;height:20.55pt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" fillcolor="#005496" stroked="f">
                <v:textbox inset="0,0,0,0">
                  <w:txbxContent>
                    <w:p w:rsidR="00C22069" w:rsidRDefault="00947A2F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8079B1">
                        <w:rPr>
                          <w:b/>
                          <w:color w:val="FFFFFF"/>
                          <w:w w:val="95"/>
                          <w:sz w:val="16"/>
                        </w:rPr>
                        <w:t>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5948680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069" w:rsidRDefault="00947A2F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8079B1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68.4pt;margin-top:8.2pt;width:84.7pt;height:20.55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" fillcolor="#005496" stroked="f">
                <v:textbox inset="0,0,0,0">
                  <w:txbxContent>
                    <w:p w:rsidR="00C22069" w:rsidRDefault="00947A2F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8079B1">
                        <w:rPr>
                          <w:b/>
                          <w:color w:val="FFFFFF"/>
                          <w:w w:val="95"/>
                          <w:sz w:val="16"/>
                        </w:rPr>
                        <w:t>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2069" w:rsidRPr="005112DC" w:rsidRDefault="00C22069">
      <w:pPr>
        <w:pStyle w:val="Corpsdetexte"/>
        <w:spacing w:before="1"/>
        <w:rPr>
          <w:sz w:val="14"/>
          <w:lang w:val="fr-BE"/>
        </w:rPr>
      </w:pPr>
    </w:p>
    <w:p w:rsidR="00600E77" w:rsidRDefault="00600E77" w:rsidP="00600E77">
      <w:pPr>
        <w:pStyle w:val="Corpsdetexte"/>
        <w:spacing w:before="70"/>
        <w:ind w:left="2687" w:right="125" w:firstLine="193"/>
        <w:rPr>
          <w:lang w:val="fr-BE"/>
        </w:rPr>
      </w:pPr>
      <w:r>
        <w:rPr>
          <w:lang w:val="fr-BE"/>
        </w:rPr>
        <w:t xml:space="preserve">Nombre de personnes : </w:t>
      </w:r>
    </w:p>
    <w:p w:rsidR="00600E77" w:rsidRDefault="00600E77" w:rsidP="00BE606F">
      <w:pPr>
        <w:pStyle w:val="Corpsdetexte"/>
        <w:spacing w:before="70"/>
        <w:ind w:left="527" w:right="125"/>
        <w:rPr>
          <w:lang w:val="fr-BE"/>
        </w:rPr>
      </w:pPr>
    </w:p>
    <w:p w:rsidR="00600E77" w:rsidRDefault="00600E77" w:rsidP="00600E77">
      <w:pPr>
        <w:pStyle w:val="Corpsdetexte"/>
        <w:spacing w:before="70"/>
        <w:ind w:left="3934" w:right="125"/>
        <w:rPr>
          <w:lang w:val="fr-BE"/>
        </w:rPr>
      </w:pPr>
      <w:r>
        <w:rPr>
          <w:lang w:val="fr-BE"/>
        </w:rPr>
        <w:t xml:space="preserve">     ETP :</w:t>
      </w:r>
    </w:p>
    <w:p w:rsidR="00600E77" w:rsidRDefault="00600E77" w:rsidP="00BE606F">
      <w:pPr>
        <w:pStyle w:val="Corpsdetexte"/>
        <w:spacing w:before="70"/>
        <w:ind w:left="527" w:right="125"/>
        <w:rPr>
          <w:lang w:val="fr-BE"/>
        </w:rPr>
      </w:pPr>
    </w:p>
    <w:p w:rsidR="00600E77" w:rsidRDefault="00600E77" w:rsidP="00BE606F">
      <w:pPr>
        <w:pStyle w:val="Corpsdetexte"/>
        <w:spacing w:before="70"/>
        <w:ind w:left="527" w:right="125"/>
        <w:rPr>
          <w:lang w:val="fr-BE"/>
        </w:rPr>
      </w:pPr>
    </w:p>
    <w:p w:rsidR="00C22069" w:rsidRDefault="005112DC" w:rsidP="00BE606F">
      <w:pPr>
        <w:pStyle w:val="Corpsdetexte"/>
        <w:spacing w:before="70"/>
        <w:ind w:left="527" w:right="125"/>
        <w:rPr>
          <w:lang w:val="fr-BE"/>
        </w:rPr>
      </w:pPr>
      <w:r w:rsidRPr="005112DC">
        <w:rPr>
          <w:lang w:val="fr-BE"/>
        </w:rPr>
        <w:t>Respect du quota de personne en situation de handicap :</w:t>
      </w:r>
      <w:r w:rsidR="00BE606F">
        <w:rPr>
          <w:lang w:val="fr-BE"/>
        </w:rPr>
        <w:t xml:space="preserve">     </w:t>
      </w:r>
      <w:r w:rsidR="00600E77">
        <w:rPr>
          <w:lang w:val="fr-BE"/>
        </w:rPr>
        <w:t>oui / non</w:t>
      </w:r>
    </w:p>
    <w:p w:rsidR="00600E77" w:rsidRDefault="00BE606F" w:rsidP="00BE606F">
      <w:pPr>
        <w:pStyle w:val="Corpsdetexte"/>
        <w:spacing w:before="70"/>
        <w:ind w:left="527" w:right="125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</w:p>
    <w:p w:rsidR="00600E77" w:rsidRDefault="00600E77" w:rsidP="00BE606F">
      <w:pPr>
        <w:pStyle w:val="Corpsdetexte"/>
        <w:spacing w:before="70"/>
        <w:ind w:left="527" w:right="125"/>
        <w:rPr>
          <w:lang w:val="fr-BE"/>
        </w:rPr>
      </w:pPr>
      <w:r>
        <w:rPr>
          <w:lang w:val="fr-BE"/>
        </w:rPr>
        <w:t xml:space="preserve">     Prestations confiées à l’Entreprise de Travail Adapté</w:t>
      </w:r>
    </w:p>
    <w:p w:rsidR="00600E77" w:rsidRDefault="00600E77" w:rsidP="00BE606F">
      <w:pPr>
        <w:pStyle w:val="Corpsdetexte"/>
        <w:spacing w:before="70"/>
        <w:ind w:left="527" w:right="125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 xml:space="preserve">         ETP :</w:t>
      </w:r>
    </w:p>
    <w:p w:rsidR="00600E77" w:rsidRPr="005112DC" w:rsidRDefault="00600E77" w:rsidP="00BE606F">
      <w:pPr>
        <w:pStyle w:val="Corpsdetexte"/>
        <w:spacing w:before="70"/>
        <w:ind w:left="527" w:right="125"/>
        <w:rPr>
          <w:sz w:val="20"/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 xml:space="preserve">       Montant annuel :</w:t>
      </w: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5112DC">
      <w:pPr>
        <w:pStyle w:val="Corpsdetexte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137795</wp:posOffset>
                </wp:positionV>
                <wp:extent cx="2646045" cy="270510"/>
                <wp:effectExtent l="0" t="1905" r="0" b="381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069" w:rsidRDefault="005112DC">
                            <w:pPr>
                              <w:spacing w:before="113"/>
                              <w:ind w:left="128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16"/>
                              </w:rPr>
                              <w:t xml:space="preserve">Domaine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w w:val="90"/>
                                <w:sz w:val="16"/>
                              </w:rPr>
                              <w:t>Accessibilité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56.7pt;margin-top:10.85pt;width:208.35pt;height:21.3pt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" fillcolor="#005496" stroked="f">
                <v:textbox inset="0,0,0,0">
                  <w:txbxContent>
                    <w:p w:rsidR="00C22069" w:rsidRDefault="005112DC">
                      <w:pPr>
                        <w:spacing w:before="113"/>
                        <w:ind w:left="128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16"/>
                        </w:rPr>
                        <w:t>Domaine Accessibilité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142240</wp:posOffset>
                </wp:positionV>
                <wp:extent cx="1075690" cy="260985"/>
                <wp:effectExtent l="0" t="0" r="635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069" w:rsidRDefault="00947A2F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8079B1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76.75pt;margin-top:11.2pt;width:84.7pt;height:20.55pt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" fillcolor="#005496" stroked="f">
                <v:textbox inset="0,0,0,0">
                  <w:txbxContent>
                    <w:p w:rsidR="00C22069" w:rsidRDefault="00947A2F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8079B1">
                        <w:rPr>
                          <w:b/>
                          <w:color w:val="FFFFFF"/>
                          <w:w w:val="95"/>
                          <w:sz w:val="16"/>
                        </w:rPr>
                        <w:t>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page">
                  <wp:posOffset>4738370</wp:posOffset>
                </wp:positionH>
                <wp:positionV relativeFrom="paragraph">
                  <wp:posOffset>142240</wp:posOffset>
                </wp:positionV>
                <wp:extent cx="1075690" cy="260985"/>
                <wp:effectExtent l="4445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069" w:rsidRDefault="00947A2F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8079B1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73.1pt;margin-top:11.2pt;width:84.7pt;height:20.55pt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" fillcolor="#005496" stroked="f">
                <v:textbox inset="0,0,0,0">
                  <w:txbxContent>
                    <w:p w:rsidR="00C22069" w:rsidRDefault="00947A2F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8079B1">
                        <w:rPr>
                          <w:b/>
                          <w:color w:val="FFFFFF"/>
                          <w:w w:val="95"/>
                          <w:sz w:val="16"/>
                        </w:rPr>
                        <w:t>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page">
                  <wp:posOffset>5948680</wp:posOffset>
                </wp:positionH>
                <wp:positionV relativeFrom="paragraph">
                  <wp:posOffset>142240</wp:posOffset>
                </wp:positionV>
                <wp:extent cx="1075690" cy="26098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069" w:rsidRDefault="00947A2F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8079B1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468.4pt;margin-top:11.2pt;width:84.7pt;height:20.55pt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" fillcolor="#005496" stroked="f">
                <v:textbox inset="0,0,0,0">
                  <w:txbxContent>
                    <w:p w:rsidR="00C22069" w:rsidRDefault="00947A2F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8079B1">
                        <w:rPr>
                          <w:b/>
                          <w:color w:val="FFFFFF"/>
                          <w:w w:val="95"/>
                          <w:sz w:val="16"/>
                        </w:rPr>
                        <w:t>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2069" w:rsidRPr="005112DC" w:rsidRDefault="00C22069">
      <w:pPr>
        <w:pStyle w:val="Corpsdetexte"/>
        <w:spacing w:before="1"/>
        <w:rPr>
          <w:sz w:val="14"/>
          <w:lang w:val="fr-BE"/>
        </w:rPr>
      </w:pPr>
    </w:p>
    <w:p w:rsidR="00C22069" w:rsidRPr="005112DC" w:rsidRDefault="005112DC">
      <w:pPr>
        <w:pStyle w:val="Corpsdetexte"/>
        <w:spacing w:before="70" w:line="705" w:lineRule="auto"/>
        <w:ind w:left="1977" w:right="5849" w:hanging="294"/>
        <w:rPr>
          <w:lang w:val="fr-BE"/>
        </w:rPr>
      </w:pPr>
      <w:r w:rsidRPr="005112DC">
        <w:rPr>
          <w:lang w:val="fr-BE"/>
        </w:rPr>
        <w:t>Investissement total pour l’accessibilité : Investissement total de l’entreprise :</w:t>
      </w:r>
    </w:p>
    <w:p w:rsidR="00C22069" w:rsidRPr="005112DC" w:rsidRDefault="00C22069">
      <w:pPr>
        <w:pStyle w:val="Corpsdetexte"/>
        <w:spacing w:before="2"/>
        <w:rPr>
          <w:sz w:val="26"/>
          <w:lang w:val="fr-BE"/>
        </w:rPr>
      </w:pPr>
    </w:p>
    <w:p w:rsidR="00C22069" w:rsidRPr="005112DC" w:rsidRDefault="005112DC">
      <w:pPr>
        <w:pStyle w:val="Corpsdetexte"/>
        <w:spacing w:before="70"/>
        <w:ind w:left="394" w:right="125"/>
        <w:rPr>
          <w:lang w:val="fr-BE"/>
        </w:rPr>
      </w:pPr>
      <w:r w:rsidRPr="005112DC">
        <w:rPr>
          <w:color w:val="005496"/>
          <w:lang w:val="fr-BE"/>
        </w:rPr>
        <w:t>AIDES DES AUTORITÉS (RÉGIONALES, FÉDÉRALES, INTERNATIONALES)</w:t>
      </w:r>
    </w:p>
    <w:p w:rsidR="00C22069" w:rsidRPr="005112DC" w:rsidRDefault="00600E77">
      <w:pPr>
        <w:pStyle w:val="Corpsdetexte"/>
        <w:spacing w:before="90"/>
        <w:ind w:left="393" w:right="125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B65395" wp14:editId="2FB144C9">
                <wp:simplePos x="0" y="0"/>
                <wp:positionH relativeFrom="page">
                  <wp:posOffset>548640</wp:posOffset>
                </wp:positionH>
                <wp:positionV relativeFrom="paragraph">
                  <wp:posOffset>196306</wp:posOffset>
                </wp:positionV>
                <wp:extent cx="59236" cy="5708468"/>
                <wp:effectExtent l="0" t="0" r="17145" b="2603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36" cy="5708468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10851 179"/>
                            <a:gd name="T3" fmla="*/ 10851 h 10672"/>
                            <a:gd name="T4" fmla="+- 0 858 858"/>
                            <a:gd name="T5" fmla="*/ T4 w 135"/>
                            <a:gd name="T6" fmla="+- 0 179 179"/>
                            <a:gd name="T7" fmla="*/ 179 h 10672"/>
                            <a:gd name="T8" fmla="+- 0 992 858"/>
                            <a:gd name="T9" fmla="*/ T8 w 135"/>
                            <a:gd name="T10" fmla="+- 0 179 179"/>
                            <a:gd name="T11" fmla="*/ 179 h 106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0672">
                              <a:moveTo>
                                <a:pt x="0" y="10672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E29D8" id="Freeform 6" o:spid="_x0000_s1026" style="position:absolute;margin-left:43.2pt;margin-top:15.45pt;width:4.65pt;height:449.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0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" path="m,10672l,,134,e" filled="f" strokecolor="#005496">
                <v:path arrowok="t" o:connecttype="custom" o:connectlocs="0,5804215;0,95747;58797,95747" o:connectangles="0,0,0"/>
                <w10:wrap anchorx="page"/>
              </v:shape>
            </w:pict>
          </mc:Fallback>
        </mc:AlternateContent>
      </w:r>
      <w:r w:rsidR="005112DC" w:rsidRPr="005112DC">
        <w:rPr>
          <w:w w:val="105"/>
          <w:lang w:val="fr-BE"/>
        </w:rPr>
        <w:t>Préciser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les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aides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antérieures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des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3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dernières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années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ainsi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que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les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aides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en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cours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pour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le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projet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concerné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: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sujet,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période,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budget,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type d’aide</w:t>
      </w:r>
      <w:r w:rsidR="005112DC" w:rsidRPr="005112DC">
        <w:rPr>
          <w:spacing w:val="-35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et</w:t>
      </w:r>
      <w:r w:rsidR="005112DC" w:rsidRPr="005112DC">
        <w:rPr>
          <w:spacing w:val="-35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volume,</w:t>
      </w:r>
      <w:r w:rsidR="005112DC" w:rsidRPr="005112DC">
        <w:rPr>
          <w:spacing w:val="-35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partenariat</w:t>
      </w:r>
    </w:p>
    <w:p w:rsidR="00C22069" w:rsidRPr="005112DC" w:rsidRDefault="00C22069">
      <w:pPr>
        <w:rPr>
          <w:lang w:val="fr-BE"/>
        </w:rPr>
        <w:sectPr w:rsidR="00C22069" w:rsidRPr="005112DC">
          <w:pgSz w:w="11910" w:h="16840"/>
          <w:pgMar w:top="740" w:right="740" w:bottom="280" w:left="740" w:header="720" w:footer="720" w:gutter="0"/>
          <w:cols w:space="720"/>
        </w:sectPr>
      </w:pPr>
    </w:p>
    <w:p w:rsidR="00C22069" w:rsidRPr="005112DC" w:rsidRDefault="005112DC">
      <w:pPr>
        <w:pStyle w:val="Titre1"/>
        <w:ind w:right="125" w:firstLine="0"/>
        <w:rPr>
          <w:lang w:val="fr-BE"/>
        </w:rPr>
      </w:pPr>
      <w:r w:rsidRPr="005112DC">
        <w:rPr>
          <w:color w:val="E73431"/>
          <w:w w:val="85"/>
          <w:lang w:val="fr-BE"/>
        </w:rPr>
        <w:lastRenderedPageBreak/>
        <w:t>ANNEXE</w:t>
      </w:r>
    </w:p>
    <w:p w:rsidR="00C22069" w:rsidRPr="005112DC" w:rsidRDefault="00C22069">
      <w:pPr>
        <w:pStyle w:val="Corpsdetexte"/>
        <w:rPr>
          <w:rFonts w:ascii="Trebuchet MS"/>
          <w:sz w:val="20"/>
          <w:lang w:val="fr-BE"/>
        </w:rPr>
      </w:pPr>
    </w:p>
    <w:p w:rsidR="00C22069" w:rsidRPr="005112DC" w:rsidRDefault="00C22069">
      <w:pPr>
        <w:pStyle w:val="Corpsdetexte"/>
        <w:spacing w:before="6"/>
        <w:rPr>
          <w:rFonts w:ascii="Trebuchet MS"/>
          <w:lang w:val="fr-BE"/>
        </w:rPr>
      </w:pPr>
    </w:p>
    <w:p w:rsidR="00C22069" w:rsidRPr="005112DC" w:rsidRDefault="005112DC">
      <w:pPr>
        <w:pStyle w:val="Corpsdetexte"/>
        <w:spacing w:before="70"/>
        <w:ind w:left="394" w:right="125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2223135"/>
                <wp:effectExtent l="11430" t="10795" r="7620" b="444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22313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3679 179"/>
                            <a:gd name="T3" fmla="*/ 3679 h 3501"/>
                            <a:gd name="T4" fmla="+- 0 858 858"/>
                            <a:gd name="T5" fmla="*/ T4 w 135"/>
                            <a:gd name="T6" fmla="+- 0 179 179"/>
                            <a:gd name="T7" fmla="*/ 179 h 3501"/>
                            <a:gd name="T8" fmla="+- 0 992 858"/>
                            <a:gd name="T9" fmla="*/ T8 w 135"/>
                            <a:gd name="T10" fmla="+- 0 179 179"/>
                            <a:gd name="T11" fmla="*/ 179 h 3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501">
                              <a:moveTo>
                                <a:pt x="0" y="3500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B195B5" id="Freeform 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183.95pt,42.9pt,8.95pt,49.6pt,8.95pt" coordsize="135,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" filled="f" strokecolor="#005496">
                <v:path arrowok="t" o:connecttype="custom" o:connectlocs="0,2336165;0,113665;85090,11366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PRÉSENTATION CHIFFRÉE</w:t>
      </w:r>
    </w:p>
    <w:p w:rsidR="00C22069" w:rsidRPr="005112DC" w:rsidRDefault="005112DC">
      <w:pPr>
        <w:pStyle w:val="Corpsdetexte"/>
        <w:spacing w:before="6"/>
        <w:rPr>
          <w:sz w:val="11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4112" behindDoc="0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635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069" w:rsidRDefault="002A6EF7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8079B1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276.75pt;margin-top:8.2pt;width:84.7pt;height:20.55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" fillcolor="#005496" stroked="f">
                <v:textbox inset="0,0,0,0">
                  <w:txbxContent>
                    <w:p w:rsidR="00C22069" w:rsidRDefault="002A6EF7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8079B1">
                        <w:rPr>
                          <w:b/>
                          <w:color w:val="FFFFFF"/>
                          <w:w w:val="95"/>
                          <w:sz w:val="16"/>
                        </w:rPr>
                        <w:t>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5136" behindDoc="0" locked="0" layoutInCell="1" allowOverlap="1">
                <wp:simplePos x="0" y="0"/>
                <wp:positionH relativeFrom="page">
                  <wp:posOffset>4738370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4445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069" w:rsidRDefault="002A6EF7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8079B1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373.1pt;margin-top:8.2pt;width:84.7pt;height:20.55pt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" fillcolor="#005496" stroked="f">
                <v:textbox inset="0,0,0,0">
                  <w:txbxContent>
                    <w:p w:rsidR="00C22069" w:rsidRDefault="002A6EF7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8079B1">
                        <w:rPr>
                          <w:b/>
                          <w:color w:val="FFFFFF"/>
                          <w:w w:val="95"/>
                          <w:sz w:val="16"/>
                        </w:rPr>
                        <w:t>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6160" behindDoc="0" locked="0" layoutInCell="1" allowOverlap="1">
                <wp:simplePos x="0" y="0"/>
                <wp:positionH relativeFrom="page">
                  <wp:posOffset>5948680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069" w:rsidRDefault="002A6EF7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8079B1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468.4pt;margin-top:8.2pt;width:84.7pt;height:20.55pt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" fillcolor="#005496" stroked="f">
                <v:textbox inset="0,0,0,0">
                  <w:txbxContent>
                    <w:p w:rsidR="00C22069" w:rsidRDefault="002A6EF7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8079B1">
                        <w:rPr>
                          <w:b/>
                          <w:color w:val="FFFFFF"/>
                          <w:w w:val="95"/>
                          <w:sz w:val="16"/>
                        </w:rPr>
                        <w:t>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2069" w:rsidRPr="005112DC" w:rsidRDefault="00C22069">
      <w:pPr>
        <w:pStyle w:val="Corpsdetexte"/>
        <w:spacing w:before="8"/>
        <w:rPr>
          <w:sz w:val="14"/>
          <w:lang w:val="fr-BE"/>
        </w:rPr>
      </w:pPr>
    </w:p>
    <w:p w:rsidR="00C22069" w:rsidRPr="005112DC" w:rsidRDefault="005112DC">
      <w:pPr>
        <w:pStyle w:val="Corpsdetexte"/>
        <w:spacing w:before="70"/>
        <w:ind w:left="769" w:right="3785"/>
        <w:jc w:val="center"/>
        <w:rPr>
          <w:lang w:val="fr-BE"/>
        </w:rPr>
      </w:pPr>
      <w:r w:rsidRPr="005112DC">
        <w:rPr>
          <w:w w:val="105"/>
          <w:lang w:val="fr-BE"/>
        </w:rPr>
        <w:t>Chiffre d’affaire annuel :</w:t>
      </w:r>
    </w:p>
    <w:p w:rsidR="00C22069" w:rsidRPr="005112DC" w:rsidRDefault="00C22069">
      <w:pPr>
        <w:pStyle w:val="Corpsdetexte"/>
        <w:rPr>
          <w:lang w:val="fr-BE"/>
        </w:rPr>
      </w:pPr>
    </w:p>
    <w:p w:rsidR="00C22069" w:rsidRPr="005112DC" w:rsidRDefault="00C22069">
      <w:pPr>
        <w:pStyle w:val="Corpsdetexte"/>
        <w:spacing w:before="11"/>
        <w:rPr>
          <w:sz w:val="14"/>
          <w:lang w:val="fr-BE"/>
        </w:rPr>
      </w:pPr>
    </w:p>
    <w:p w:rsidR="00C22069" w:rsidRPr="005112DC" w:rsidRDefault="005112DC">
      <w:pPr>
        <w:pStyle w:val="Corpsdetexte"/>
        <w:spacing w:line="705" w:lineRule="auto"/>
        <w:ind w:left="3458" w:right="5466" w:firstLine="151"/>
        <w:rPr>
          <w:lang w:val="fr-BE"/>
        </w:rPr>
      </w:pPr>
      <w:r w:rsidRPr="005112DC">
        <w:rPr>
          <w:lang w:val="fr-BE"/>
        </w:rPr>
        <w:t>Résultat net : Fonds propres :</w:t>
      </w:r>
    </w:p>
    <w:p w:rsidR="00C22069" w:rsidRPr="005112DC" w:rsidRDefault="005112DC">
      <w:pPr>
        <w:pStyle w:val="Corpsdetexte"/>
        <w:spacing w:line="192" w:lineRule="exact"/>
        <w:ind w:left="1705" w:right="125"/>
        <w:rPr>
          <w:lang w:val="fr-BE"/>
        </w:rPr>
      </w:pPr>
      <w:r w:rsidRPr="005112DC">
        <w:rPr>
          <w:lang w:val="fr-BE"/>
        </w:rPr>
        <w:t>Personnel total (nombre de personnes) :</w:t>
      </w:r>
    </w:p>
    <w:p w:rsidR="00C22069" w:rsidRPr="005112DC" w:rsidRDefault="00C22069">
      <w:pPr>
        <w:pStyle w:val="Corpsdetexte"/>
        <w:rPr>
          <w:lang w:val="fr-BE"/>
        </w:rPr>
      </w:pPr>
    </w:p>
    <w:p w:rsidR="00C22069" w:rsidRPr="005112DC" w:rsidRDefault="00C22069">
      <w:pPr>
        <w:pStyle w:val="Corpsdetexte"/>
        <w:spacing w:before="11"/>
        <w:rPr>
          <w:sz w:val="14"/>
          <w:lang w:val="fr-BE"/>
        </w:rPr>
      </w:pPr>
    </w:p>
    <w:p w:rsidR="00C22069" w:rsidRDefault="005112DC">
      <w:pPr>
        <w:pStyle w:val="Corpsdetexte"/>
        <w:ind w:left="769" w:right="3664"/>
        <w:jc w:val="center"/>
      </w:pPr>
      <w:r>
        <w:t>Personnel total (ETP</w:t>
      </w:r>
      <w:proofErr w:type="gramStart"/>
      <w:r>
        <w:t>) :</w:t>
      </w:r>
      <w:bookmarkStart w:id="0" w:name="_GoBack"/>
      <w:bookmarkEnd w:id="0"/>
      <w:proofErr w:type="gramEnd"/>
    </w:p>
    <w:sectPr w:rsidR="00C22069">
      <w:pgSz w:w="11910" w:h="16840"/>
      <w:pgMar w:top="7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8150A"/>
    <w:multiLevelType w:val="hybridMultilevel"/>
    <w:tmpl w:val="C98E0540"/>
    <w:lvl w:ilvl="0" w:tplc="B4746496">
      <w:start w:val="1"/>
      <w:numFmt w:val="bullet"/>
      <w:lvlText w:val=""/>
      <w:lvlJc w:val="left"/>
      <w:pPr>
        <w:ind w:left="111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 w15:restartNumberingAfterBreak="0">
    <w:nsid w:val="31536E7D"/>
    <w:multiLevelType w:val="hybridMultilevel"/>
    <w:tmpl w:val="25BC2168"/>
    <w:lvl w:ilvl="0" w:tplc="170800BC">
      <w:start w:val="1"/>
      <w:numFmt w:val="upperLetter"/>
      <w:lvlText w:val="%1."/>
      <w:lvlJc w:val="left"/>
      <w:pPr>
        <w:ind w:left="347" w:hanging="237"/>
      </w:pPr>
      <w:rPr>
        <w:rFonts w:ascii="Trebuchet MS" w:eastAsia="Trebuchet MS" w:hAnsi="Trebuchet MS" w:cs="Trebuchet MS" w:hint="default"/>
        <w:color w:val="E73431"/>
        <w:spacing w:val="0"/>
        <w:w w:val="58"/>
        <w:sz w:val="28"/>
        <w:szCs w:val="28"/>
      </w:rPr>
    </w:lvl>
    <w:lvl w:ilvl="1" w:tplc="9B36E38A">
      <w:start w:val="1"/>
      <w:numFmt w:val="bullet"/>
      <w:lvlText w:val="•"/>
      <w:lvlJc w:val="left"/>
      <w:pPr>
        <w:ind w:left="1318" w:hanging="237"/>
      </w:pPr>
      <w:rPr>
        <w:rFonts w:hint="default"/>
      </w:rPr>
    </w:lvl>
    <w:lvl w:ilvl="2" w:tplc="A4A02D5E">
      <w:start w:val="1"/>
      <w:numFmt w:val="bullet"/>
      <w:lvlText w:val="•"/>
      <w:lvlJc w:val="left"/>
      <w:pPr>
        <w:ind w:left="2297" w:hanging="237"/>
      </w:pPr>
      <w:rPr>
        <w:rFonts w:hint="default"/>
      </w:rPr>
    </w:lvl>
    <w:lvl w:ilvl="3" w:tplc="C1E05962">
      <w:start w:val="1"/>
      <w:numFmt w:val="bullet"/>
      <w:lvlText w:val="•"/>
      <w:lvlJc w:val="left"/>
      <w:pPr>
        <w:ind w:left="3275" w:hanging="237"/>
      </w:pPr>
      <w:rPr>
        <w:rFonts w:hint="default"/>
      </w:rPr>
    </w:lvl>
    <w:lvl w:ilvl="4" w:tplc="65C0DAEA">
      <w:start w:val="1"/>
      <w:numFmt w:val="bullet"/>
      <w:lvlText w:val="•"/>
      <w:lvlJc w:val="left"/>
      <w:pPr>
        <w:ind w:left="4254" w:hanging="237"/>
      </w:pPr>
      <w:rPr>
        <w:rFonts w:hint="default"/>
      </w:rPr>
    </w:lvl>
    <w:lvl w:ilvl="5" w:tplc="FCDAEE3C">
      <w:start w:val="1"/>
      <w:numFmt w:val="bullet"/>
      <w:lvlText w:val="•"/>
      <w:lvlJc w:val="left"/>
      <w:pPr>
        <w:ind w:left="5232" w:hanging="237"/>
      </w:pPr>
      <w:rPr>
        <w:rFonts w:hint="default"/>
      </w:rPr>
    </w:lvl>
    <w:lvl w:ilvl="6" w:tplc="13AE4F86">
      <w:start w:val="1"/>
      <w:numFmt w:val="bullet"/>
      <w:lvlText w:val="•"/>
      <w:lvlJc w:val="left"/>
      <w:pPr>
        <w:ind w:left="6211" w:hanging="237"/>
      </w:pPr>
      <w:rPr>
        <w:rFonts w:hint="default"/>
      </w:rPr>
    </w:lvl>
    <w:lvl w:ilvl="7" w:tplc="1F1CD288">
      <w:start w:val="1"/>
      <w:numFmt w:val="bullet"/>
      <w:lvlText w:val="•"/>
      <w:lvlJc w:val="left"/>
      <w:pPr>
        <w:ind w:left="7189" w:hanging="237"/>
      </w:pPr>
      <w:rPr>
        <w:rFonts w:hint="default"/>
      </w:rPr>
    </w:lvl>
    <w:lvl w:ilvl="8" w:tplc="4210E78E">
      <w:start w:val="1"/>
      <w:numFmt w:val="bullet"/>
      <w:lvlText w:val="•"/>
      <w:lvlJc w:val="left"/>
      <w:pPr>
        <w:ind w:left="8168" w:hanging="23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69"/>
    <w:rsid w:val="00194A95"/>
    <w:rsid w:val="001C434F"/>
    <w:rsid w:val="002A6EF7"/>
    <w:rsid w:val="005112DC"/>
    <w:rsid w:val="005A576F"/>
    <w:rsid w:val="00600E77"/>
    <w:rsid w:val="006459E1"/>
    <w:rsid w:val="0075289D"/>
    <w:rsid w:val="007E4906"/>
    <w:rsid w:val="008079B1"/>
    <w:rsid w:val="00947A2F"/>
    <w:rsid w:val="00BE606F"/>
    <w:rsid w:val="00C2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C47C"/>
  <w15:docId w15:val="{EF62EBEA-F2DC-4B0F-B296-7D88A4C9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Titre1">
    <w:name w:val="heading 1"/>
    <w:basedOn w:val="Normal"/>
    <w:uiPriority w:val="1"/>
    <w:qFormat/>
    <w:pPr>
      <w:spacing w:before="49"/>
      <w:ind w:left="110" w:hanging="238"/>
      <w:outlineLvl w:val="0"/>
    </w:pPr>
    <w:rPr>
      <w:rFonts w:ascii="Trebuchet MS" w:eastAsia="Trebuchet MS" w:hAnsi="Trebuchet MS" w:cs="Trebuchet MS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spacing w:before="49"/>
      <w:ind w:left="340" w:hanging="238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C00C038E.dotm</Template>
  <TotalTime>1</TotalTime>
  <Pages>9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JEHANSART</dc:creator>
  <cp:lastModifiedBy>Hélène MALLINGER</cp:lastModifiedBy>
  <cp:revision>2</cp:revision>
  <cp:lastPrinted>2017-04-26T09:45:00Z</cp:lastPrinted>
  <dcterms:created xsi:type="dcterms:W3CDTF">2019-05-10T13:53:00Z</dcterms:created>
  <dcterms:modified xsi:type="dcterms:W3CDTF">2019-05-10T13:53:00Z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2017-04-26T00:00:00Z</vt:filetime>
  </property>
</Properties>
</file>