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BE" w:rsidRPr="00E35991" w:rsidRDefault="00875993">
      <w:pPr>
        <w:spacing w:before="40"/>
        <w:ind w:left="2990" w:right="1190"/>
        <w:jc w:val="center"/>
        <w:rPr>
          <w:rFonts w:ascii="Trebuchet MS" w:hAnsi="Trebuchet MS"/>
          <w:sz w:val="32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71755</wp:posOffset>
                </wp:positionV>
                <wp:extent cx="1001395" cy="980440"/>
                <wp:effectExtent l="6350" t="5080" r="1905" b="50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80440"/>
                          <a:chOff x="850" y="113"/>
                          <a:chExt cx="1577" cy="1544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850" y="113"/>
                            <a:ext cx="1577" cy="1544"/>
                          </a:xfrm>
                          <a:custGeom>
                            <a:avLst/>
                            <a:gdLst>
                              <a:gd name="T0" fmla="+- 0 1954 850"/>
                              <a:gd name="T1" fmla="*/ T0 w 1577"/>
                              <a:gd name="T2" fmla="+- 0 113 113"/>
                              <a:gd name="T3" fmla="*/ 113 h 1544"/>
                              <a:gd name="T4" fmla="+- 0 1323 850"/>
                              <a:gd name="T5" fmla="*/ T4 w 1577"/>
                              <a:gd name="T6" fmla="+- 0 113 113"/>
                              <a:gd name="T7" fmla="*/ 113 h 1544"/>
                              <a:gd name="T8" fmla="+- 0 1247 850"/>
                              <a:gd name="T9" fmla="*/ T8 w 1577"/>
                              <a:gd name="T10" fmla="+- 0 119 113"/>
                              <a:gd name="T11" fmla="*/ 119 h 1544"/>
                              <a:gd name="T12" fmla="+- 0 1174 850"/>
                              <a:gd name="T13" fmla="*/ T12 w 1577"/>
                              <a:gd name="T14" fmla="+- 0 136 113"/>
                              <a:gd name="T15" fmla="*/ 136 h 1544"/>
                              <a:gd name="T16" fmla="+- 0 1106 850"/>
                              <a:gd name="T17" fmla="*/ T16 w 1577"/>
                              <a:gd name="T18" fmla="+- 0 164 113"/>
                              <a:gd name="T19" fmla="*/ 164 h 1544"/>
                              <a:gd name="T20" fmla="+- 0 1044 850"/>
                              <a:gd name="T21" fmla="*/ T20 w 1577"/>
                              <a:gd name="T22" fmla="+- 0 202 113"/>
                              <a:gd name="T23" fmla="*/ 202 h 1544"/>
                              <a:gd name="T24" fmla="+- 0 989 850"/>
                              <a:gd name="T25" fmla="*/ T24 w 1577"/>
                              <a:gd name="T26" fmla="+- 0 248 113"/>
                              <a:gd name="T27" fmla="*/ 248 h 1544"/>
                              <a:gd name="T28" fmla="+- 0 942 850"/>
                              <a:gd name="T29" fmla="*/ T28 w 1577"/>
                              <a:gd name="T30" fmla="+- 0 302 113"/>
                              <a:gd name="T31" fmla="*/ 302 h 1544"/>
                              <a:gd name="T32" fmla="+- 0 903 850"/>
                              <a:gd name="T33" fmla="*/ T32 w 1577"/>
                              <a:gd name="T34" fmla="+- 0 363 113"/>
                              <a:gd name="T35" fmla="*/ 363 h 1544"/>
                              <a:gd name="T36" fmla="+- 0 874 850"/>
                              <a:gd name="T37" fmla="*/ T36 w 1577"/>
                              <a:gd name="T38" fmla="+- 0 429 113"/>
                              <a:gd name="T39" fmla="*/ 429 h 1544"/>
                              <a:gd name="T40" fmla="+- 0 857 850"/>
                              <a:gd name="T41" fmla="*/ T40 w 1577"/>
                              <a:gd name="T42" fmla="+- 0 501 113"/>
                              <a:gd name="T43" fmla="*/ 501 h 1544"/>
                              <a:gd name="T44" fmla="+- 0 850 850"/>
                              <a:gd name="T45" fmla="*/ T44 w 1577"/>
                              <a:gd name="T46" fmla="+- 0 576 113"/>
                              <a:gd name="T47" fmla="*/ 576 h 1544"/>
                              <a:gd name="T48" fmla="+- 0 850 850"/>
                              <a:gd name="T49" fmla="*/ T48 w 1577"/>
                              <a:gd name="T50" fmla="+- 0 1193 113"/>
                              <a:gd name="T51" fmla="*/ 1193 h 1544"/>
                              <a:gd name="T52" fmla="+- 0 857 850"/>
                              <a:gd name="T53" fmla="*/ T52 w 1577"/>
                              <a:gd name="T54" fmla="+- 0 1268 113"/>
                              <a:gd name="T55" fmla="*/ 1268 h 1544"/>
                              <a:gd name="T56" fmla="+- 0 874 850"/>
                              <a:gd name="T57" fmla="*/ T56 w 1577"/>
                              <a:gd name="T58" fmla="+- 0 1339 113"/>
                              <a:gd name="T59" fmla="*/ 1339 h 1544"/>
                              <a:gd name="T60" fmla="+- 0 903 850"/>
                              <a:gd name="T61" fmla="*/ T60 w 1577"/>
                              <a:gd name="T62" fmla="+- 0 1406 113"/>
                              <a:gd name="T63" fmla="*/ 1406 h 1544"/>
                              <a:gd name="T64" fmla="+- 0 942 850"/>
                              <a:gd name="T65" fmla="*/ T64 w 1577"/>
                              <a:gd name="T66" fmla="+- 0 1466 113"/>
                              <a:gd name="T67" fmla="*/ 1466 h 1544"/>
                              <a:gd name="T68" fmla="+- 0 989 850"/>
                              <a:gd name="T69" fmla="*/ T68 w 1577"/>
                              <a:gd name="T70" fmla="+- 0 1520 113"/>
                              <a:gd name="T71" fmla="*/ 1520 h 1544"/>
                              <a:gd name="T72" fmla="+- 0 1044 850"/>
                              <a:gd name="T73" fmla="*/ T72 w 1577"/>
                              <a:gd name="T74" fmla="+- 0 1567 113"/>
                              <a:gd name="T75" fmla="*/ 1567 h 1544"/>
                              <a:gd name="T76" fmla="+- 0 1106 850"/>
                              <a:gd name="T77" fmla="*/ T76 w 1577"/>
                              <a:gd name="T78" fmla="+- 0 1604 113"/>
                              <a:gd name="T79" fmla="*/ 1604 h 1544"/>
                              <a:gd name="T80" fmla="+- 0 1174 850"/>
                              <a:gd name="T81" fmla="*/ T80 w 1577"/>
                              <a:gd name="T82" fmla="+- 0 1632 113"/>
                              <a:gd name="T83" fmla="*/ 1632 h 1544"/>
                              <a:gd name="T84" fmla="+- 0 1247 850"/>
                              <a:gd name="T85" fmla="*/ T84 w 1577"/>
                              <a:gd name="T86" fmla="+- 0 1650 113"/>
                              <a:gd name="T87" fmla="*/ 1650 h 1544"/>
                              <a:gd name="T88" fmla="+- 0 1323 850"/>
                              <a:gd name="T89" fmla="*/ T88 w 1577"/>
                              <a:gd name="T90" fmla="+- 0 1656 113"/>
                              <a:gd name="T91" fmla="*/ 1656 h 1544"/>
                              <a:gd name="T92" fmla="+- 0 1954 850"/>
                              <a:gd name="T93" fmla="*/ T92 w 1577"/>
                              <a:gd name="T94" fmla="+- 0 1656 113"/>
                              <a:gd name="T95" fmla="*/ 1656 h 1544"/>
                              <a:gd name="T96" fmla="+- 0 2030 850"/>
                              <a:gd name="T97" fmla="*/ T96 w 1577"/>
                              <a:gd name="T98" fmla="+- 0 1650 113"/>
                              <a:gd name="T99" fmla="*/ 1650 h 1544"/>
                              <a:gd name="T100" fmla="+- 0 2103 850"/>
                              <a:gd name="T101" fmla="*/ T100 w 1577"/>
                              <a:gd name="T102" fmla="+- 0 1632 113"/>
                              <a:gd name="T103" fmla="*/ 1632 h 1544"/>
                              <a:gd name="T104" fmla="+- 0 2171 850"/>
                              <a:gd name="T105" fmla="*/ T104 w 1577"/>
                              <a:gd name="T106" fmla="+- 0 1604 113"/>
                              <a:gd name="T107" fmla="*/ 1604 h 1544"/>
                              <a:gd name="T108" fmla="+- 0 2233 850"/>
                              <a:gd name="T109" fmla="*/ T108 w 1577"/>
                              <a:gd name="T110" fmla="+- 0 1567 113"/>
                              <a:gd name="T111" fmla="*/ 1567 h 1544"/>
                              <a:gd name="T112" fmla="+- 0 2288 850"/>
                              <a:gd name="T113" fmla="*/ T112 w 1577"/>
                              <a:gd name="T114" fmla="+- 0 1520 113"/>
                              <a:gd name="T115" fmla="*/ 1520 h 1544"/>
                              <a:gd name="T116" fmla="+- 0 2335 850"/>
                              <a:gd name="T117" fmla="*/ T116 w 1577"/>
                              <a:gd name="T118" fmla="+- 0 1466 113"/>
                              <a:gd name="T119" fmla="*/ 1466 h 1544"/>
                              <a:gd name="T120" fmla="+- 0 2374 850"/>
                              <a:gd name="T121" fmla="*/ T120 w 1577"/>
                              <a:gd name="T122" fmla="+- 0 1406 113"/>
                              <a:gd name="T123" fmla="*/ 1406 h 1544"/>
                              <a:gd name="T124" fmla="+- 0 2402 850"/>
                              <a:gd name="T125" fmla="*/ T124 w 1577"/>
                              <a:gd name="T126" fmla="+- 0 1339 113"/>
                              <a:gd name="T127" fmla="*/ 1339 h 1544"/>
                              <a:gd name="T128" fmla="+- 0 2420 850"/>
                              <a:gd name="T129" fmla="*/ T128 w 1577"/>
                              <a:gd name="T130" fmla="+- 0 1268 113"/>
                              <a:gd name="T131" fmla="*/ 1268 h 1544"/>
                              <a:gd name="T132" fmla="+- 0 2426 850"/>
                              <a:gd name="T133" fmla="*/ T132 w 1577"/>
                              <a:gd name="T134" fmla="+- 0 1193 113"/>
                              <a:gd name="T135" fmla="*/ 1193 h 1544"/>
                              <a:gd name="T136" fmla="+- 0 2426 850"/>
                              <a:gd name="T137" fmla="*/ T136 w 1577"/>
                              <a:gd name="T138" fmla="+- 0 576 113"/>
                              <a:gd name="T139" fmla="*/ 576 h 1544"/>
                              <a:gd name="T140" fmla="+- 0 2420 850"/>
                              <a:gd name="T141" fmla="*/ T140 w 1577"/>
                              <a:gd name="T142" fmla="+- 0 501 113"/>
                              <a:gd name="T143" fmla="*/ 501 h 1544"/>
                              <a:gd name="T144" fmla="+- 0 2402 850"/>
                              <a:gd name="T145" fmla="*/ T144 w 1577"/>
                              <a:gd name="T146" fmla="+- 0 429 113"/>
                              <a:gd name="T147" fmla="*/ 429 h 1544"/>
                              <a:gd name="T148" fmla="+- 0 2374 850"/>
                              <a:gd name="T149" fmla="*/ T148 w 1577"/>
                              <a:gd name="T150" fmla="+- 0 363 113"/>
                              <a:gd name="T151" fmla="*/ 363 h 1544"/>
                              <a:gd name="T152" fmla="+- 0 2335 850"/>
                              <a:gd name="T153" fmla="*/ T152 w 1577"/>
                              <a:gd name="T154" fmla="+- 0 302 113"/>
                              <a:gd name="T155" fmla="*/ 302 h 1544"/>
                              <a:gd name="T156" fmla="+- 0 2288 850"/>
                              <a:gd name="T157" fmla="*/ T156 w 1577"/>
                              <a:gd name="T158" fmla="+- 0 248 113"/>
                              <a:gd name="T159" fmla="*/ 248 h 1544"/>
                              <a:gd name="T160" fmla="+- 0 2233 850"/>
                              <a:gd name="T161" fmla="*/ T160 w 1577"/>
                              <a:gd name="T162" fmla="+- 0 202 113"/>
                              <a:gd name="T163" fmla="*/ 202 h 1544"/>
                              <a:gd name="T164" fmla="+- 0 2171 850"/>
                              <a:gd name="T165" fmla="*/ T164 w 1577"/>
                              <a:gd name="T166" fmla="+- 0 164 113"/>
                              <a:gd name="T167" fmla="*/ 164 h 1544"/>
                              <a:gd name="T168" fmla="+- 0 2103 850"/>
                              <a:gd name="T169" fmla="*/ T168 w 1577"/>
                              <a:gd name="T170" fmla="+- 0 136 113"/>
                              <a:gd name="T171" fmla="*/ 136 h 1544"/>
                              <a:gd name="T172" fmla="+- 0 2030 850"/>
                              <a:gd name="T173" fmla="*/ T172 w 1577"/>
                              <a:gd name="T174" fmla="+- 0 119 113"/>
                              <a:gd name="T175" fmla="*/ 119 h 1544"/>
                              <a:gd name="T176" fmla="+- 0 1954 850"/>
                              <a:gd name="T177" fmla="*/ T176 w 1577"/>
                              <a:gd name="T178" fmla="+- 0 113 113"/>
                              <a:gd name="T179" fmla="*/ 11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77" h="1544">
                                <a:moveTo>
                                  <a:pt x="1104" y="0"/>
                                </a:moveTo>
                                <a:lnTo>
                                  <a:pt x="473" y="0"/>
                                </a:lnTo>
                                <a:lnTo>
                                  <a:pt x="397" y="6"/>
                                </a:lnTo>
                                <a:lnTo>
                                  <a:pt x="324" y="23"/>
                                </a:lnTo>
                                <a:lnTo>
                                  <a:pt x="256" y="51"/>
                                </a:lnTo>
                                <a:lnTo>
                                  <a:pt x="194" y="89"/>
                                </a:lnTo>
                                <a:lnTo>
                                  <a:pt x="139" y="135"/>
                                </a:lnTo>
                                <a:lnTo>
                                  <a:pt x="92" y="189"/>
                                </a:lnTo>
                                <a:lnTo>
                                  <a:pt x="53" y="250"/>
                                </a:lnTo>
                                <a:lnTo>
                                  <a:pt x="24" y="316"/>
                                </a:lnTo>
                                <a:lnTo>
                                  <a:pt x="7" y="388"/>
                                </a:lnTo>
                                <a:lnTo>
                                  <a:pt x="0" y="463"/>
                                </a:lnTo>
                                <a:lnTo>
                                  <a:pt x="0" y="1080"/>
                                </a:lnTo>
                                <a:lnTo>
                                  <a:pt x="7" y="1155"/>
                                </a:lnTo>
                                <a:lnTo>
                                  <a:pt x="24" y="1226"/>
                                </a:lnTo>
                                <a:lnTo>
                                  <a:pt x="53" y="1293"/>
                                </a:lnTo>
                                <a:lnTo>
                                  <a:pt x="92" y="1353"/>
                                </a:lnTo>
                                <a:lnTo>
                                  <a:pt x="139" y="1407"/>
                                </a:lnTo>
                                <a:lnTo>
                                  <a:pt x="194" y="1454"/>
                                </a:lnTo>
                                <a:lnTo>
                                  <a:pt x="256" y="1491"/>
                                </a:lnTo>
                                <a:lnTo>
                                  <a:pt x="324" y="1519"/>
                                </a:lnTo>
                                <a:lnTo>
                                  <a:pt x="397" y="1537"/>
                                </a:lnTo>
                                <a:lnTo>
                                  <a:pt x="473" y="1543"/>
                                </a:lnTo>
                                <a:lnTo>
                                  <a:pt x="1104" y="1543"/>
                                </a:lnTo>
                                <a:lnTo>
                                  <a:pt x="1180" y="1537"/>
                                </a:lnTo>
                                <a:lnTo>
                                  <a:pt x="1253" y="1519"/>
                                </a:lnTo>
                                <a:lnTo>
                                  <a:pt x="1321" y="1491"/>
                                </a:lnTo>
                                <a:lnTo>
                                  <a:pt x="1383" y="1454"/>
                                </a:lnTo>
                                <a:lnTo>
                                  <a:pt x="1438" y="1407"/>
                                </a:lnTo>
                                <a:lnTo>
                                  <a:pt x="1485" y="1353"/>
                                </a:lnTo>
                                <a:lnTo>
                                  <a:pt x="1524" y="1293"/>
                                </a:lnTo>
                                <a:lnTo>
                                  <a:pt x="1552" y="1226"/>
                                </a:lnTo>
                                <a:lnTo>
                                  <a:pt x="1570" y="1155"/>
                                </a:lnTo>
                                <a:lnTo>
                                  <a:pt x="1576" y="1080"/>
                                </a:lnTo>
                                <a:lnTo>
                                  <a:pt x="1576" y="463"/>
                                </a:lnTo>
                                <a:lnTo>
                                  <a:pt x="1570" y="388"/>
                                </a:lnTo>
                                <a:lnTo>
                                  <a:pt x="1552" y="316"/>
                                </a:lnTo>
                                <a:lnTo>
                                  <a:pt x="1524" y="250"/>
                                </a:lnTo>
                                <a:lnTo>
                                  <a:pt x="1485" y="189"/>
                                </a:lnTo>
                                <a:lnTo>
                                  <a:pt x="1438" y="135"/>
                                </a:lnTo>
                                <a:lnTo>
                                  <a:pt x="1383" y="89"/>
                                </a:lnTo>
                                <a:lnTo>
                                  <a:pt x="1321" y="51"/>
                                </a:lnTo>
                                <a:lnTo>
                                  <a:pt x="1253" y="23"/>
                                </a:lnTo>
                                <a:lnTo>
                                  <a:pt x="1180" y="6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973" y="715"/>
                            <a:ext cx="860" cy="315"/>
                          </a:xfrm>
                          <a:custGeom>
                            <a:avLst/>
                            <a:gdLst>
                              <a:gd name="T0" fmla="+- 0 1226 973"/>
                              <a:gd name="T1" fmla="*/ T0 w 860"/>
                              <a:gd name="T2" fmla="+- 0 734 715"/>
                              <a:gd name="T3" fmla="*/ 734 h 315"/>
                              <a:gd name="T4" fmla="+- 0 1175 973"/>
                              <a:gd name="T5" fmla="*/ T4 w 860"/>
                              <a:gd name="T6" fmla="+- 0 718 715"/>
                              <a:gd name="T7" fmla="*/ 718 h 315"/>
                              <a:gd name="T8" fmla="+- 0 1063 973"/>
                              <a:gd name="T9" fmla="*/ T8 w 860"/>
                              <a:gd name="T10" fmla="+- 0 730 715"/>
                              <a:gd name="T11" fmla="*/ 730 h 315"/>
                              <a:gd name="T12" fmla="+- 0 982 973"/>
                              <a:gd name="T13" fmla="*/ T12 w 860"/>
                              <a:gd name="T14" fmla="+- 0 817 715"/>
                              <a:gd name="T15" fmla="*/ 817 h 315"/>
                              <a:gd name="T16" fmla="+- 0 982 973"/>
                              <a:gd name="T17" fmla="*/ T16 w 860"/>
                              <a:gd name="T18" fmla="+- 0 926 715"/>
                              <a:gd name="T19" fmla="*/ 926 h 315"/>
                              <a:gd name="T20" fmla="+- 0 1062 973"/>
                              <a:gd name="T21" fmla="*/ T20 w 860"/>
                              <a:gd name="T22" fmla="+- 0 1015 715"/>
                              <a:gd name="T23" fmla="*/ 1015 h 315"/>
                              <a:gd name="T24" fmla="+- 0 1176 973"/>
                              <a:gd name="T25" fmla="*/ T24 w 860"/>
                              <a:gd name="T26" fmla="+- 0 1028 715"/>
                              <a:gd name="T27" fmla="*/ 1028 h 315"/>
                              <a:gd name="T28" fmla="+- 0 1223 973"/>
                              <a:gd name="T29" fmla="*/ T28 w 860"/>
                              <a:gd name="T30" fmla="+- 0 1017 715"/>
                              <a:gd name="T31" fmla="*/ 1017 h 315"/>
                              <a:gd name="T32" fmla="+- 0 1229 973"/>
                              <a:gd name="T33" fmla="*/ T32 w 860"/>
                              <a:gd name="T34" fmla="+- 0 957 715"/>
                              <a:gd name="T35" fmla="*/ 957 h 315"/>
                              <a:gd name="T36" fmla="+- 0 1206 973"/>
                              <a:gd name="T37" fmla="*/ T36 w 860"/>
                              <a:gd name="T38" fmla="+- 0 950 715"/>
                              <a:gd name="T39" fmla="*/ 950 h 315"/>
                              <a:gd name="T40" fmla="+- 0 1175 973"/>
                              <a:gd name="T41" fmla="*/ T40 w 860"/>
                              <a:gd name="T42" fmla="+- 0 956 715"/>
                              <a:gd name="T43" fmla="*/ 956 h 315"/>
                              <a:gd name="T44" fmla="+- 0 1123 973"/>
                              <a:gd name="T45" fmla="*/ T44 w 860"/>
                              <a:gd name="T46" fmla="+- 0 950 715"/>
                              <a:gd name="T47" fmla="*/ 950 h 315"/>
                              <a:gd name="T48" fmla="+- 0 1080 973"/>
                              <a:gd name="T49" fmla="*/ T48 w 860"/>
                              <a:gd name="T50" fmla="+- 0 903 715"/>
                              <a:gd name="T51" fmla="*/ 903 h 315"/>
                              <a:gd name="T52" fmla="+- 0 1080 973"/>
                              <a:gd name="T53" fmla="*/ T52 w 860"/>
                              <a:gd name="T54" fmla="+- 0 838 715"/>
                              <a:gd name="T55" fmla="*/ 838 h 315"/>
                              <a:gd name="T56" fmla="+- 0 1119 973"/>
                              <a:gd name="T57" fmla="*/ T56 w 860"/>
                              <a:gd name="T58" fmla="+- 0 795 715"/>
                              <a:gd name="T59" fmla="*/ 795 h 315"/>
                              <a:gd name="T60" fmla="+- 0 1169 973"/>
                              <a:gd name="T61" fmla="*/ T60 w 860"/>
                              <a:gd name="T62" fmla="+- 0 790 715"/>
                              <a:gd name="T63" fmla="*/ 790 h 315"/>
                              <a:gd name="T64" fmla="+- 0 1200 973"/>
                              <a:gd name="T65" fmla="*/ T64 w 860"/>
                              <a:gd name="T66" fmla="+- 0 801 715"/>
                              <a:gd name="T67" fmla="*/ 801 h 315"/>
                              <a:gd name="T68" fmla="+- 0 1230 973"/>
                              <a:gd name="T69" fmla="*/ T68 w 860"/>
                              <a:gd name="T70" fmla="+- 0 789 715"/>
                              <a:gd name="T71" fmla="*/ 789 h 315"/>
                              <a:gd name="T72" fmla="+- 0 1571 973"/>
                              <a:gd name="T73" fmla="*/ T72 w 860"/>
                              <a:gd name="T74" fmla="+- 0 1022 715"/>
                              <a:gd name="T75" fmla="*/ 1022 h 315"/>
                              <a:gd name="T76" fmla="+- 0 1527 973"/>
                              <a:gd name="T77" fmla="*/ T76 w 860"/>
                              <a:gd name="T78" fmla="+- 0 911 715"/>
                              <a:gd name="T79" fmla="*/ 911 h 315"/>
                              <a:gd name="T80" fmla="+- 0 1452 973"/>
                              <a:gd name="T81" fmla="*/ T80 w 860"/>
                              <a:gd name="T82" fmla="+- 0 723 715"/>
                              <a:gd name="T83" fmla="*/ 723 h 315"/>
                              <a:gd name="T84" fmla="+- 0 1434 973"/>
                              <a:gd name="T85" fmla="*/ T84 w 860"/>
                              <a:gd name="T86" fmla="+- 0 911 715"/>
                              <a:gd name="T87" fmla="*/ 911 h 315"/>
                              <a:gd name="T88" fmla="+- 0 1411 973"/>
                              <a:gd name="T89" fmla="*/ T88 w 860"/>
                              <a:gd name="T90" fmla="+- 0 833 715"/>
                              <a:gd name="T91" fmla="*/ 833 h 315"/>
                              <a:gd name="T92" fmla="+- 0 1434 973"/>
                              <a:gd name="T93" fmla="*/ T92 w 860"/>
                              <a:gd name="T94" fmla="+- 0 723 715"/>
                              <a:gd name="T95" fmla="*/ 723 h 315"/>
                              <a:gd name="T96" fmla="+- 0 1251 973"/>
                              <a:gd name="T97" fmla="*/ T96 w 860"/>
                              <a:gd name="T98" fmla="+- 0 1022 715"/>
                              <a:gd name="T99" fmla="*/ 1022 h 315"/>
                              <a:gd name="T100" fmla="+- 0 1368 973"/>
                              <a:gd name="T101" fmla="*/ T100 w 860"/>
                              <a:gd name="T102" fmla="+- 0 962 715"/>
                              <a:gd name="T103" fmla="*/ 962 h 315"/>
                              <a:gd name="T104" fmla="+- 0 1471 973"/>
                              <a:gd name="T105" fmla="*/ T104 w 860"/>
                              <a:gd name="T106" fmla="+- 0 1022 715"/>
                              <a:gd name="T107" fmla="*/ 1022 h 315"/>
                              <a:gd name="T108" fmla="+- 0 1833 973"/>
                              <a:gd name="T109" fmla="*/ T108 w 860"/>
                              <a:gd name="T110" fmla="+- 0 825 715"/>
                              <a:gd name="T111" fmla="*/ 825 h 315"/>
                              <a:gd name="T112" fmla="+- 0 1823 973"/>
                              <a:gd name="T113" fmla="*/ T112 w 860"/>
                              <a:gd name="T114" fmla="+- 0 779 715"/>
                              <a:gd name="T115" fmla="*/ 779 h 315"/>
                              <a:gd name="T116" fmla="+- 0 1758 973"/>
                              <a:gd name="T117" fmla="*/ T116 w 860"/>
                              <a:gd name="T118" fmla="+- 0 729 715"/>
                              <a:gd name="T119" fmla="*/ 729 h 315"/>
                              <a:gd name="T120" fmla="+- 0 1736 973"/>
                              <a:gd name="T121" fmla="*/ T120 w 860"/>
                              <a:gd name="T122" fmla="+- 0 826 715"/>
                              <a:gd name="T123" fmla="*/ 826 h 315"/>
                              <a:gd name="T124" fmla="+- 0 1724 973"/>
                              <a:gd name="T125" fmla="*/ T124 w 860"/>
                              <a:gd name="T126" fmla="+- 0 861 715"/>
                              <a:gd name="T127" fmla="*/ 861 h 315"/>
                              <a:gd name="T128" fmla="+- 0 1698 973"/>
                              <a:gd name="T129" fmla="*/ T128 w 860"/>
                              <a:gd name="T130" fmla="+- 0 871 715"/>
                              <a:gd name="T131" fmla="*/ 871 h 315"/>
                              <a:gd name="T132" fmla="+- 0 1680 973"/>
                              <a:gd name="T133" fmla="*/ T132 w 860"/>
                              <a:gd name="T134" fmla="+- 0 870 715"/>
                              <a:gd name="T135" fmla="*/ 870 h 315"/>
                              <a:gd name="T136" fmla="+- 0 1697 973"/>
                              <a:gd name="T137" fmla="*/ T136 w 860"/>
                              <a:gd name="T138" fmla="+- 0 789 715"/>
                              <a:gd name="T139" fmla="*/ 789 h 315"/>
                              <a:gd name="T140" fmla="+- 0 1724 973"/>
                              <a:gd name="T141" fmla="*/ T140 w 860"/>
                              <a:gd name="T142" fmla="+- 0 797 715"/>
                              <a:gd name="T143" fmla="*/ 797 h 315"/>
                              <a:gd name="T144" fmla="+- 0 1736 973"/>
                              <a:gd name="T145" fmla="*/ T144 w 860"/>
                              <a:gd name="T146" fmla="+- 0 826 715"/>
                              <a:gd name="T147" fmla="*/ 826 h 315"/>
                              <a:gd name="T148" fmla="+- 0 1712 973"/>
                              <a:gd name="T149" fmla="*/ T148 w 860"/>
                              <a:gd name="T150" fmla="+- 0 723 715"/>
                              <a:gd name="T151" fmla="*/ 723 h 315"/>
                              <a:gd name="T152" fmla="+- 0 1585 973"/>
                              <a:gd name="T153" fmla="*/ T152 w 860"/>
                              <a:gd name="T154" fmla="+- 0 1022 715"/>
                              <a:gd name="T155" fmla="*/ 1022 h 315"/>
                              <a:gd name="T156" fmla="+- 0 1680 973"/>
                              <a:gd name="T157" fmla="*/ T156 w 860"/>
                              <a:gd name="T158" fmla="+- 0 932 715"/>
                              <a:gd name="T159" fmla="*/ 932 h 315"/>
                              <a:gd name="T160" fmla="+- 0 1695 973"/>
                              <a:gd name="T161" fmla="*/ T160 w 860"/>
                              <a:gd name="T162" fmla="+- 0 935 715"/>
                              <a:gd name="T163" fmla="*/ 935 h 315"/>
                              <a:gd name="T164" fmla="+- 0 1727 973"/>
                              <a:gd name="T165" fmla="*/ T164 w 860"/>
                              <a:gd name="T166" fmla="+- 0 932 715"/>
                              <a:gd name="T167" fmla="*/ 932 h 315"/>
                              <a:gd name="T168" fmla="+- 0 1793 973"/>
                              <a:gd name="T169" fmla="*/ T168 w 860"/>
                              <a:gd name="T170" fmla="+- 0 911 715"/>
                              <a:gd name="T171" fmla="*/ 911 h 315"/>
                              <a:gd name="T172" fmla="+- 0 1823 973"/>
                              <a:gd name="T173" fmla="*/ T172 w 860"/>
                              <a:gd name="T174" fmla="+- 0 871 715"/>
                              <a:gd name="T175" fmla="*/ 87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60" h="315">
                                <a:moveTo>
                                  <a:pt x="278" y="33"/>
                                </a:moveTo>
                                <a:lnTo>
                                  <a:pt x="253" y="19"/>
                                </a:lnTo>
                                <a:lnTo>
                                  <a:pt x="229" y="9"/>
                                </a:lnTo>
                                <a:lnTo>
                                  <a:pt x="202" y="3"/>
                                </a:lnTo>
                                <a:lnTo>
                                  <a:pt x="171" y="0"/>
                                </a:lnTo>
                                <a:lnTo>
                                  <a:pt x="90" y="15"/>
                                </a:lnTo>
                                <a:lnTo>
                                  <a:pt x="37" y="52"/>
                                </a:lnTo>
                                <a:lnTo>
                                  <a:pt x="9" y="102"/>
                                </a:lnTo>
                                <a:lnTo>
                                  <a:pt x="0" y="156"/>
                                </a:lnTo>
                                <a:lnTo>
                                  <a:pt x="9" y="211"/>
                                </a:lnTo>
                                <a:lnTo>
                                  <a:pt x="36" y="262"/>
                                </a:lnTo>
                                <a:lnTo>
                                  <a:pt x="89" y="300"/>
                                </a:lnTo>
                                <a:lnTo>
                                  <a:pt x="171" y="315"/>
                                </a:lnTo>
                                <a:lnTo>
                                  <a:pt x="203" y="313"/>
                                </a:lnTo>
                                <a:lnTo>
                                  <a:pt x="228" y="309"/>
                                </a:lnTo>
                                <a:lnTo>
                                  <a:pt x="250" y="302"/>
                                </a:lnTo>
                                <a:lnTo>
                                  <a:pt x="272" y="293"/>
                                </a:lnTo>
                                <a:lnTo>
                                  <a:pt x="256" y="242"/>
                                </a:lnTo>
                                <a:lnTo>
                                  <a:pt x="251" y="226"/>
                                </a:lnTo>
                                <a:lnTo>
                                  <a:pt x="233" y="235"/>
                                </a:lnTo>
                                <a:lnTo>
                                  <a:pt x="218" y="239"/>
                                </a:lnTo>
                                <a:lnTo>
                                  <a:pt x="202" y="241"/>
                                </a:lnTo>
                                <a:lnTo>
                                  <a:pt x="184" y="242"/>
                                </a:lnTo>
                                <a:lnTo>
                                  <a:pt x="150" y="235"/>
                                </a:lnTo>
                                <a:lnTo>
                                  <a:pt x="124" y="215"/>
                                </a:lnTo>
                                <a:lnTo>
                                  <a:pt x="107" y="188"/>
                                </a:lnTo>
                                <a:lnTo>
                                  <a:pt x="102" y="155"/>
                                </a:lnTo>
                                <a:lnTo>
                                  <a:pt x="107" y="123"/>
                                </a:lnTo>
                                <a:lnTo>
                                  <a:pt x="122" y="97"/>
                                </a:lnTo>
                                <a:lnTo>
                                  <a:pt x="146" y="80"/>
                                </a:lnTo>
                                <a:lnTo>
                                  <a:pt x="175" y="74"/>
                                </a:lnTo>
                                <a:lnTo>
                                  <a:pt x="196" y="75"/>
                                </a:lnTo>
                                <a:lnTo>
                                  <a:pt x="213" y="79"/>
                                </a:lnTo>
                                <a:lnTo>
                                  <a:pt x="227" y="86"/>
                                </a:lnTo>
                                <a:lnTo>
                                  <a:pt x="243" y="99"/>
                                </a:lnTo>
                                <a:lnTo>
                                  <a:pt x="257" y="74"/>
                                </a:lnTo>
                                <a:lnTo>
                                  <a:pt x="278" y="33"/>
                                </a:lnTo>
                                <a:moveTo>
                                  <a:pt x="598" y="307"/>
                                </a:moveTo>
                                <a:lnTo>
                                  <a:pt x="574" y="247"/>
                                </a:lnTo>
                                <a:lnTo>
                                  <a:pt x="554" y="196"/>
                                </a:lnTo>
                                <a:lnTo>
                                  <a:pt x="522" y="118"/>
                                </a:lnTo>
                                <a:lnTo>
                                  <a:pt x="479" y="8"/>
                                </a:lnTo>
                                <a:lnTo>
                                  <a:pt x="461" y="8"/>
                                </a:lnTo>
                                <a:lnTo>
                                  <a:pt x="461" y="196"/>
                                </a:lnTo>
                                <a:lnTo>
                                  <a:pt x="412" y="196"/>
                                </a:lnTo>
                                <a:lnTo>
                                  <a:pt x="438" y="118"/>
                                </a:lnTo>
                                <a:lnTo>
                                  <a:pt x="461" y="196"/>
                                </a:lnTo>
                                <a:lnTo>
                                  <a:pt x="461" y="8"/>
                                </a:lnTo>
                                <a:lnTo>
                                  <a:pt x="397" y="8"/>
                                </a:lnTo>
                                <a:lnTo>
                                  <a:pt x="278" y="307"/>
                                </a:lnTo>
                                <a:lnTo>
                                  <a:pt x="373" y="307"/>
                                </a:lnTo>
                                <a:lnTo>
                                  <a:pt x="395" y="247"/>
                                </a:lnTo>
                                <a:lnTo>
                                  <a:pt x="478" y="247"/>
                                </a:lnTo>
                                <a:lnTo>
                                  <a:pt x="498" y="307"/>
                                </a:lnTo>
                                <a:lnTo>
                                  <a:pt x="598" y="307"/>
                                </a:lnTo>
                                <a:moveTo>
                                  <a:pt x="860" y="110"/>
                                </a:moveTo>
                                <a:lnTo>
                                  <a:pt x="852" y="74"/>
                                </a:lnTo>
                                <a:lnTo>
                                  <a:pt x="850" y="64"/>
                                </a:lnTo>
                                <a:lnTo>
                                  <a:pt x="824" y="32"/>
                                </a:lnTo>
                                <a:lnTo>
                                  <a:pt x="785" y="14"/>
                                </a:lnTo>
                                <a:lnTo>
                                  <a:pt x="763" y="11"/>
                                </a:lnTo>
                                <a:lnTo>
                                  <a:pt x="763" y="111"/>
                                </a:lnTo>
                                <a:lnTo>
                                  <a:pt x="759" y="132"/>
                                </a:lnTo>
                                <a:lnTo>
                                  <a:pt x="751" y="146"/>
                                </a:lnTo>
                                <a:lnTo>
                                  <a:pt x="739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11" y="155"/>
                                </a:lnTo>
                                <a:lnTo>
                                  <a:pt x="707" y="155"/>
                                </a:lnTo>
                                <a:lnTo>
                                  <a:pt x="707" y="74"/>
                                </a:lnTo>
                                <a:lnTo>
                                  <a:pt x="724" y="74"/>
                                </a:lnTo>
                                <a:lnTo>
                                  <a:pt x="739" y="76"/>
                                </a:lnTo>
                                <a:lnTo>
                                  <a:pt x="751" y="82"/>
                                </a:lnTo>
                                <a:lnTo>
                                  <a:pt x="759" y="94"/>
                                </a:lnTo>
                                <a:lnTo>
                                  <a:pt x="763" y="111"/>
                                </a:lnTo>
                                <a:lnTo>
                                  <a:pt x="763" y="11"/>
                                </a:lnTo>
                                <a:lnTo>
                                  <a:pt x="739" y="8"/>
                                </a:lnTo>
                                <a:lnTo>
                                  <a:pt x="612" y="8"/>
                                </a:lnTo>
                                <a:lnTo>
                                  <a:pt x="612" y="307"/>
                                </a:lnTo>
                                <a:lnTo>
                                  <a:pt x="707" y="307"/>
                                </a:lnTo>
                                <a:lnTo>
                                  <a:pt x="707" y="217"/>
                                </a:lnTo>
                                <a:lnTo>
                                  <a:pt x="715" y="219"/>
                                </a:lnTo>
                                <a:lnTo>
                                  <a:pt x="722" y="220"/>
                                </a:lnTo>
                                <a:lnTo>
                                  <a:pt x="730" y="220"/>
                                </a:lnTo>
                                <a:lnTo>
                                  <a:pt x="754" y="217"/>
                                </a:lnTo>
                                <a:lnTo>
                                  <a:pt x="779" y="214"/>
                                </a:lnTo>
                                <a:lnTo>
                                  <a:pt x="820" y="196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56"/>
                                </a:lnTo>
                                <a:lnTo>
                                  <a:pt x="860" y="1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788" y="706"/>
                            <a:ext cx="516" cy="404"/>
                          </a:xfrm>
                          <a:custGeom>
                            <a:avLst/>
                            <a:gdLst>
                              <a:gd name="T0" fmla="+- 0 1998 1788"/>
                              <a:gd name="T1" fmla="*/ T0 w 516"/>
                              <a:gd name="T2" fmla="+- 0 972 706"/>
                              <a:gd name="T3" fmla="*/ 972 h 404"/>
                              <a:gd name="T4" fmla="+- 0 1998 1788"/>
                              <a:gd name="T5" fmla="*/ T4 w 516"/>
                              <a:gd name="T6" fmla="+- 0 797 706"/>
                              <a:gd name="T7" fmla="*/ 797 h 404"/>
                              <a:gd name="T8" fmla="+- 0 1926 1788"/>
                              <a:gd name="T9" fmla="*/ T8 w 516"/>
                              <a:gd name="T10" fmla="+- 0 799 706"/>
                              <a:gd name="T11" fmla="*/ 799 h 404"/>
                              <a:gd name="T12" fmla="+- 0 1926 1788"/>
                              <a:gd name="T13" fmla="*/ T12 w 516"/>
                              <a:gd name="T14" fmla="+- 0 972 706"/>
                              <a:gd name="T15" fmla="*/ 972 h 404"/>
                              <a:gd name="T16" fmla="+- 0 1926 1788"/>
                              <a:gd name="T17" fmla="*/ T16 w 516"/>
                              <a:gd name="T18" fmla="+- 0 888 706"/>
                              <a:gd name="T19" fmla="*/ 888 h 404"/>
                              <a:gd name="T20" fmla="+- 0 1788 1788"/>
                              <a:gd name="T21" fmla="*/ T20 w 516"/>
                              <a:gd name="T22" fmla="+- 0 984 706"/>
                              <a:gd name="T23" fmla="*/ 984 h 404"/>
                              <a:gd name="T24" fmla="+- 0 1926 1788"/>
                              <a:gd name="T25" fmla="*/ T24 w 516"/>
                              <a:gd name="T26" fmla="+- 0 1022 706"/>
                              <a:gd name="T27" fmla="*/ 1022 h 404"/>
                              <a:gd name="T28" fmla="+- 0 1998 1788"/>
                              <a:gd name="T29" fmla="*/ T28 w 516"/>
                              <a:gd name="T30" fmla="+- 0 1110 706"/>
                              <a:gd name="T31" fmla="*/ 1110 h 404"/>
                              <a:gd name="T32" fmla="+- 0 2048 1788"/>
                              <a:gd name="T33" fmla="*/ T32 w 516"/>
                              <a:gd name="T34" fmla="+- 0 1022 706"/>
                              <a:gd name="T35" fmla="*/ 1022 h 404"/>
                              <a:gd name="T36" fmla="+- 0 2303 1788"/>
                              <a:gd name="T37" fmla="*/ T36 w 516"/>
                              <a:gd name="T38" fmla="+- 0 944 706"/>
                              <a:gd name="T39" fmla="*/ 944 h 404"/>
                              <a:gd name="T40" fmla="+- 0 2285 1788"/>
                              <a:gd name="T41" fmla="*/ T40 w 516"/>
                              <a:gd name="T42" fmla="+- 0 901 706"/>
                              <a:gd name="T43" fmla="*/ 901 h 404"/>
                              <a:gd name="T44" fmla="+- 0 2256 1788"/>
                              <a:gd name="T45" fmla="*/ T44 w 516"/>
                              <a:gd name="T46" fmla="+- 0 874 706"/>
                              <a:gd name="T47" fmla="*/ 874 h 404"/>
                              <a:gd name="T48" fmla="+- 0 2260 1788"/>
                              <a:gd name="T49" fmla="*/ T48 w 516"/>
                              <a:gd name="T50" fmla="+- 0 838 706"/>
                              <a:gd name="T51" fmla="*/ 838 h 404"/>
                              <a:gd name="T52" fmla="+- 0 2278 1788"/>
                              <a:gd name="T53" fmla="*/ T52 w 516"/>
                              <a:gd name="T54" fmla="+- 0 820 706"/>
                              <a:gd name="T55" fmla="*/ 820 h 404"/>
                              <a:gd name="T56" fmla="+- 0 2291 1788"/>
                              <a:gd name="T57" fmla="*/ T56 w 516"/>
                              <a:gd name="T58" fmla="+- 0 778 706"/>
                              <a:gd name="T59" fmla="*/ 778 h 404"/>
                              <a:gd name="T60" fmla="+- 0 2282 1788"/>
                              <a:gd name="T61" fmla="*/ T60 w 516"/>
                              <a:gd name="T62" fmla="+- 0 750 706"/>
                              <a:gd name="T63" fmla="*/ 750 h 404"/>
                              <a:gd name="T64" fmla="+- 0 2225 1788"/>
                              <a:gd name="T65" fmla="*/ T64 w 516"/>
                              <a:gd name="T66" fmla="+- 0 712 706"/>
                              <a:gd name="T67" fmla="*/ 712 h 404"/>
                              <a:gd name="T68" fmla="+- 0 2210 1788"/>
                              <a:gd name="T69" fmla="*/ T68 w 516"/>
                              <a:gd name="T70" fmla="+- 0 787 706"/>
                              <a:gd name="T71" fmla="*/ 787 h 404"/>
                              <a:gd name="T72" fmla="+- 0 2210 1788"/>
                              <a:gd name="T73" fmla="*/ T72 w 516"/>
                              <a:gd name="T74" fmla="+- 0 938 706"/>
                              <a:gd name="T75" fmla="*/ 938 h 404"/>
                              <a:gd name="T76" fmla="+- 0 2203 1788"/>
                              <a:gd name="T77" fmla="*/ T76 w 516"/>
                              <a:gd name="T78" fmla="+- 0 963 706"/>
                              <a:gd name="T79" fmla="*/ 963 h 404"/>
                              <a:gd name="T80" fmla="+- 0 2179 1788"/>
                              <a:gd name="T81" fmla="*/ T80 w 516"/>
                              <a:gd name="T82" fmla="+- 0 973 706"/>
                              <a:gd name="T83" fmla="*/ 973 h 404"/>
                              <a:gd name="T84" fmla="+- 0 2156 1788"/>
                              <a:gd name="T85" fmla="*/ T84 w 516"/>
                              <a:gd name="T86" fmla="+- 0 963 706"/>
                              <a:gd name="T87" fmla="*/ 963 h 404"/>
                              <a:gd name="T88" fmla="+- 0 2149 1788"/>
                              <a:gd name="T89" fmla="*/ T88 w 516"/>
                              <a:gd name="T90" fmla="+- 0 941 706"/>
                              <a:gd name="T91" fmla="*/ 941 h 404"/>
                              <a:gd name="T92" fmla="+- 0 2158 1788"/>
                              <a:gd name="T93" fmla="*/ T92 w 516"/>
                              <a:gd name="T94" fmla="+- 0 920 706"/>
                              <a:gd name="T95" fmla="*/ 920 h 404"/>
                              <a:gd name="T96" fmla="+- 0 2180 1788"/>
                              <a:gd name="T97" fmla="*/ T96 w 516"/>
                              <a:gd name="T98" fmla="+- 0 901 706"/>
                              <a:gd name="T99" fmla="*/ 901 h 404"/>
                              <a:gd name="T100" fmla="+- 0 2200 1788"/>
                              <a:gd name="T101" fmla="*/ T100 w 516"/>
                              <a:gd name="T102" fmla="+- 0 919 706"/>
                              <a:gd name="T103" fmla="*/ 919 h 404"/>
                              <a:gd name="T104" fmla="+- 0 2210 1788"/>
                              <a:gd name="T105" fmla="*/ T104 w 516"/>
                              <a:gd name="T106" fmla="+- 0 938 706"/>
                              <a:gd name="T107" fmla="*/ 938 h 404"/>
                              <a:gd name="T108" fmla="+- 0 2208 1788"/>
                              <a:gd name="T109" fmla="*/ T108 w 516"/>
                              <a:gd name="T110" fmla="+- 0 796 706"/>
                              <a:gd name="T111" fmla="*/ 796 h 404"/>
                              <a:gd name="T112" fmla="+- 0 2191 1788"/>
                              <a:gd name="T113" fmla="*/ T112 w 516"/>
                              <a:gd name="T114" fmla="+- 0 814 706"/>
                              <a:gd name="T115" fmla="*/ 814 h 404"/>
                              <a:gd name="T116" fmla="+- 0 2169 1788"/>
                              <a:gd name="T117" fmla="*/ T116 w 516"/>
                              <a:gd name="T118" fmla="+- 0 815 706"/>
                              <a:gd name="T119" fmla="*/ 815 h 404"/>
                              <a:gd name="T120" fmla="+- 0 2151 1788"/>
                              <a:gd name="T121" fmla="*/ T120 w 516"/>
                              <a:gd name="T122" fmla="+- 0 797 706"/>
                              <a:gd name="T123" fmla="*/ 797 h 404"/>
                              <a:gd name="T124" fmla="+- 0 2150 1788"/>
                              <a:gd name="T125" fmla="*/ T124 w 516"/>
                              <a:gd name="T126" fmla="+- 0 776 706"/>
                              <a:gd name="T127" fmla="*/ 776 h 404"/>
                              <a:gd name="T128" fmla="+- 0 2167 1788"/>
                              <a:gd name="T129" fmla="*/ T128 w 516"/>
                              <a:gd name="T130" fmla="+- 0 762 706"/>
                              <a:gd name="T131" fmla="*/ 762 h 404"/>
                              <a:gd name="T132" fmla="+- 0 2192 1788"/>
                              <a:gd name="T133" fmla="*/ T132 w 516"/>
                              <a:gd name="T134" fmla="+- 0 762 706"/>
                              <a:gd name="T135" fmla="*/ 762 h 404"/>
                              <a:gd name="T136" fmla="+- 0 2208 1788"/>
                              <a:gd name="T137" fmla="*/ T136 w 516"/>
                              <a:gd name="T138" fmla="+- 0 776 706"/>
                              <a:gd name="T139" fmla="*/ 776 h 404"/>
                              <a:gd name="T140" fmla="+- 0 2210 1788"/>
                              <a:gd name="T141" fmla="*/ T140 w 516"/>
                              <a:gd name="T142" fmla="+- 0 710 706"/>
                              <a:gd name="T143" fmla="*/ 710 h 404"/>
                              <a:gd name="T144" fmla="+- 0 2141 1788"/>
                              <a:gd name="T145" fmla="*/ T144 w 516"/>
                              <a:gd name="T146" fmla="+- 0 712 706"/>
                              <a:gd name="T147" fmla="*/ 712 h 404"/>
                              <a:gd name="T148" fmla="+- 0 2079 1788"/>
                              <a:gd name="T149" fmla="*/ T148 w 516"/>
                              <a:gd name="T150" fmla="+- 0 751 706"/>
                              <a:gd name="T151" fmla="*/ 751 h 404"/>
                              <a:gd name="T152" fmla="+- 0 2073 1788"/>
                              <a:gd name="T153" fmla="*/ T152 w 516"/>
                              <a:gd name="T154" fmla="+- 0 805 706"/>
                              <a:gd name="T155" fmla="*/ 805 h 404"/>
                              <a:gd name="T156" fmla="+- 0 2102 1788"/>
                              <a:gd name="T157" fmla="*/ T156 w 516"/>
                              <a:gd name="T158" fmla="+- 0 844 706"/>
                              <a:gd name="T159" fmla="*/ 844 h 404"/>
                              <a:gd name="T160" fmla="+- 0 2103 1788"/>
                              <a:gd name="T161" fmla="*/ T160 w 516"/>
                              <a:gd name="T162" fmla="+- 0 878 706"/>
                              <a:gd name="T163" fmla="*/ 878 h 404"/>
                              <a:gd name="T164" fmla="+- 0 2064 1788"/>
                              <a:gd name="T165" fmla="*/ T164 w 516"/>
                              <a:gd name="T166" fmla="+- 0 917 706"/>
                              <a:gd name="T167" fmla="*/ 917 h 404"/>
                              <a:gd name="T168" fmla="+- 0 2067 1788"/>
                              <a:gd name="T169" fmla="*/ T168 w 516"/>
                              <a:gd name="T170" fmla="+- 0 979 706"/>
                              <a:gd name="T171" fmla="*/ 979 h 404"/>
                              <a:gd name="T172" fmla="+- 0 2131 1788"/>
                              <a:gd name="T173" fmla="*/ T172 w 516"/>
                              <a:gd name="T174" fmla="+- 0 1022 706"/>
                              <a:gd name="T175" fmla="*/ 1022 h 404"/>
                              <a:gd name="T176" fmla="+- 0 2232 1788"/>
                              <a:gd name="T177" fmla="*/ T176 w 516"/>
                              <a:gd name="T178" fmla="+- 0 1021 706"/>
                              <a:gd name="T179" fmla="*/ 1021 h 404"/>
                              <a:gd name="T180" fmla="+- 0 2296 1788"/>
                              <a:gd name="T181" fmla="*/ T180 w 516"/>
                              <a:gd name="T182" fmla="+- 0 976 706"/>
                              <a:gd name="T183" fmla="*/ 976 h 404"/>
                              <a:gd name="T184" fmla="+- 0 2303 1788"/>
                              <a:gd name="T185" fmla="*/ T184 w 516"/>
                              <a:gd name="T186" fmla="+- 0 944 706"/>
                              <a:gd name="T187" fmla="*/ 9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16" h="404">
                                <a:moveTo>
                                  <a:pt x="260" y="266"/>
                                </a:moveTo>
                                <a:lnTo>
                                  <a:pt x="210" y="266"/>
                                </a:lnTo>
                                <a:lnTo>
                                  <a:pt x="210" y="182"/>
                                </a:lnTo>
                                <a:lnTo>
                                  <a:pt x="210" y="91"/>
                                </a:lnTo>
                                <a:lnTo>
                                  <a:pt x="140" y="91"/>
                                </a:lnTo>
                                <a:lnTo>
                                  <a:pt x="138" y="93"/>
                                </a:lnTo>
                                <a:lnTo>
                                  <a:pt x="138" y="182"/>
                                </a:lnTo>
                                <a:lnTo>
                                  <a:pt x="138" y="266"/>
                                </a:lnTo>
                                <a:lnTo>
                                  <a:pt x="78" y="266"/>
                                </a:lnTo>
                                <a:lnTo>
                                  <a:pt x="138" y="182"/>
                                </a:lnTo>
                                <a:lnTo>
                                  <a:pt x="138" y="93"/>
                                </a:lnTo>
                                <a:lnTo>
                                  <a:pt x="0" y="278"/>
                                </a:lnTo>
                                <a:lnTo>
                                  <a:pt x="0" y="316"/>
                                </a:lnTo>
                                <a:lnTo>
                                  <a:pt x="138" y="316"/>
                                </a:lnTo>
                                <a:lnTo>
                                  <a:pt x="138" y="404"/>
                                </a:lnTo>
                                <a:lnTo>
                                  <a:pt x="210" y="404"/>
                                </a:lnTo>
                                <a:lnTo>
                                  <a:pt x="210" y="316"/>
                                </a:lnTo>
                                <a:lnTo>
                                  <a:pt x="260" y="316"/>
                                </a:lnTo>
                                <a:lnTo>
                                  <a:pt x="260" y="266"/>
                                </a:lnTo>
                                <a:moveTo>
                                  <a:pt x="515" y="238"/>
                                </a:moveTo>
                                <a:lnTo>
                                  <a:pt x="508" y="209"/>
                                </a:lnTo>
                                <a:lnTo>
                                  <a:pt x="497" y="195"/>
                                </a:lnTo>
                                <a:lnTo>
                                  <a:pt x="491" y="186"/>
                                </a:lnTo>
                                <a:lnTo>
                                  <a:pt x="468" y="168"/>
                                </a:lnTo>
                                <a:lnTo>
                                  <a:pt x="444" y="152"/>
                                </a:lnTo>
                                <a:lnTo>
                                  <a:pt x="472" y="132"/>
                                </a:lnTo>
                                <a:lnTo>
                                  <a:pt x="488" y="116"/>
                                </a:lnTo>
                                <a:lnTo>
                                  <a:pt x="490" y="114"/>
                                </a:lnTo>
                                <a:lnTo>
                                  <a:pt x="500" y="95"/>
                                </a:lnTo>
                                <a:lnTo>
                                  <a:pt x="503" y="72"/>
                                </a:lnTo>
                                <a:lnTo>
                                  <a:pt x="498" y="55"/>
                                </a:lnTo>
                                <a:lnTo>
                                  <a:pt x="494" y="44"/>
                                </a:lnTo>
                                <a:lnTo>
                                  <a:pt x="471" y="21"/>
                                </a:lnTo>
                                <a:lnTo>
                                  <a:pt x="437" y="6"/>
                                </a:lnTo>
                                <a:lnTo>
                                  <a:pt x="422" y="4"/>
                                </a:lnTo>
                                <a:lnTo>
                                  <a:pt x="422" y="81"/>
                                </a:lnTo>
                                <a:lnTo>
                                  <a:pt x="422" y="83"/>
                                </a:lnTo>
                                <a:lnTo>
                                  <a:pt x="422" y="232"/>
                                </a:lnTo>
                                <a:lnTo>
                                  <a:pt x="420" y="245"/>
                                </a:lnTo>
                                <a:lnTo>
                                  <a:pt x="415" y="257"/>
                                </a:lnTo>
                                <a:lnTo>
                                  <a:pt x="406" y="264"/>
                                </a:lnTo>
                                <a:lnTo>
                                  <a:pt x="391" y="267"/>
                                </a:lnTo>
                                <a:lnTo>
                                  <a:pt x="378" y="265"/>
                                </a:lnTo>
                                <a:lnTo>
                                  <a:pt x="368" y="257"/>
                                </a:lnTo>
                                <a:lnTo>
                                  <a:pt x="363" y="247"/>
                                </a:lnTo>
                                <a:lnTo>
                                  <a:pt x="361" y="235"/>
                                </a:lnTo>
                                <a:lnTo>
                                  <a:pt x="364" y="224"/>
                                </a:lnTo>
                                <a:lnTo>
                                  <a:pt x="370" y="214"/>
                                </a:lnTo>
                                <a:lnTo>
                                  <a:pt x="380" y="205"/>
                                </a:lnTo>
                                <a:lnTo>
                                  <a:pt x="392" y="195"/>
                                </a:lnTo>
                                <a:lnTo>
                                  <a:pt x="403" y="204"/>
                                </a:lnTo>
                                <a:lnTo>
                                  <a:pt x="412" y="213"/>
                                </a:lnTo>
                                <a:lnTo>
                                  <a:pt x="419" y="222"/>
                                </a:lnTo>
                                <a:lnTo>
                                  <a:pt x="422" y="232"/>
                                </a:lnTo>
                                <a:lnTo>
                                  <a:pt x="422" y="83"/>
                                </a:lnTo>
                                <a:lnTo>
                                  <a:pt x="420" y="90"/>
                                </a:lnTo>
                                <a:lnTo>
                                  <a:pt x="413" y="99"/>
                                </a:lnTo>
                                <a:lnTo>
                                  <a:pt x="403" y="108"/>
                                </a:lnTo>
                                <a:lnTo>
                                  <a:pt x="392" y="116"/>
                                </a:lnTo>
                                <a:lnTo>
                                  <a:pt x="381" y="109"/>
                                </a:lnTo>
                                <a:lnTo>
                                  <a:pt x="371" y="101"/>
                                </a:lnTo>
                                <a:lnTo>
                                  <a:pt x="363" y="91"/>
                                </a:lnTo>
                                <a:lnTo>
                                  <a:pt x="360" y="81"/>
                                </a:lnTo>
                                <a:lnTo>
                                  <a:pt x="362" y="70"/>
                                </a:lnTo>
                                <a:lnTo>
                                  <a:pt x="368" y="62"/>
                                </a:lnTo>
                                <a:lnTo>
                                  <a:pt x="379" y="56"/>
                                </a:lnTo>
                                <a:lnTo>
                                  <a:pt x="392" y="55"/>
                                </a:lnTo>
                                <a:lnTo>
                                  <a:pt x="404" y="56"/>
                                </a:lnTo>
                                <a:lnTo>
                                  <a:pt x="414" y="62"/>
                                </a:lnTo>
                                <a:lnTo>
                                  <a:pt x="420" y="70"/>
                                </a:lnTo>
                                <a:lnTo>
                                  <a:pt x="422" y="81"/>
                                </a:lnTo>
                                <a:lnTo>
                                  <a:pt x="422" y="4"/>
                                </a:lnTo>
                                <a:lnTo>
                                  <a:pt x="396" y="0"/>
                                </a:lnTo>
                                <a:lnTo>
                                  <a:pt x="353" y="6"/>
                                </a:lnTo>
                                <a:lnTo>
                                  <a:pt x="316" y="21"/>
                                </a:lnTo>
                                <a:lnTo>
                                  <a:pt x="291" y="45"/>
                                </a:lnTo>
                                <a:lnTo>
                                  <a:pt x="282" y="76"/>
                                </a:lnTo>
                                <a:lnTo>
                                  <a:pt x="285" y="99"/>
                                </a:lnTo>
                                <a:lnTo>
                                  <a:pt x="296" y="119"/>
                                </a:lnTo>
                                <a:lnTo>
                                  <a:pt x="314" y="138"/>
                                </a:lnTo>
                                <a:lnTo>
                                  <a:pt x="340" y="156"/>
                                </a:lnTo>
                                <a:lnTo>
                                  <a:pt x="315" y="172"/>
                                </a:lnTo>
                                <a:lnTo>
                                  <a:pt x="292" y="189"/>
                                </a:lnTo>
                                <a:lnTo>
                                  <a:pt x="276" y="211"/>
                                </a:lnTo>
                                <a:lnTo>
                                  <a:pt x="269" y="241"/>
                                </a:lnTo>
                                <a:lnTo>
                                  <a:pt x="279" y="273"/>
                                </a:lnTo>
                                <a:lnTo>
                                  <a:pt x="305" y="299"/>
                                </a:lnTo>
                                <a:lnTo>
                                  <a:pt x="343" y="316"/>
                                </a:lnTo>
                                <a:lnTo>
                                  <a:pt x="388" y="323"/>
                                </a:lnTo>
                                <a:lnTo>
                                  <a:pt x="444" y="315"/>
                                </a:lnTo>
                                <a:lnTo>
                                  <a:pt x="484" y="297"/>
                                </a:lnTo>
                                <a:lnTo>
                                  <a:pt x="508" y="270"/>
                                </a:lnTo>
                                <a:lnTo>
                                  <a:pt x="508" y="267"/>
                                </a:lnTo>
                                <a:lnTo>
                                  <a:pt x="515" y="238"/>
                                </a:lnTo>
                              </a:path>
                            </a:pathLst>
                          </a:custGeom>
                          <a:solidFill>
                            <a:srgbClr val="F7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3AC9E" id="Group 44" o:spid="_x0000_s1026" style="position:absolute;margin-left:42.5pt;margin-top:5.65pt;width:78.85pt;height:77.2pt;z-index:251640320;mso-position-horizontal-relative:page" coordorigin="850,113" coordsize="157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">
                <v:shape id="Freeform 47" o:spid="_x0000_s1027" style="position:absolute;left:850;top:113;width:1577;height:1544;visibility:visible;mso-wrap-style:square;v-text-anchor:top" coordsize="1577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" path="m1104,l473,,397,6,324,23,256,51,194,89r-55,46l92,189,53,250,24,316,7,388,,463r,617l7,1155r17,71l53,1293r39,60l139,1407r55,47l256,1491r68,28l397,1537r76,6l1104,1543r76,-6l1253,1519r68,-28l1383,1454r55,-47l1485,1353r39,-60l1552,1226r18,-71l1576,1080r,-617l1570,388r-18,-72l1524,250r-39,-61l1438,135,1383,89,1321,51,1253,23,1180,6,1104,xe" fillcolor="#e73431" stroked="f">
                  <v:path arrowok="t" o:connecttype="custom" o:connectlocs="1104,113;473,113;397,119;324,136;256,164;194,202;139,248;92,302;53,363;24,429;7,501;0,576;0,1193;7,1268;24,1339;53,1406;92,1466;139,1520;194,1567;256,1604;324,1632;397,1650;473,1656;1104,1656;1180,1650;1253,1632;1321,1604;1383,1567;1438,1520;1485,1466;1524,1406;1552,1339;1570,1268;1576,1193;1576,576;1570,501;1552,429;1524,363;1485,302;1438,248;1383,202;1321,164;1253,136;1180,119;1104,113" o:connectangles="0,0,0,0,0,0,0,0,0,0,0,0,0,0,0,0,0,0,0,0,0,0,0,0,0,0,0,0,0,0,0,0,0,0,0,0,0,0,0,0,0,0,0,0,0"/>
                </v:shape>
                <v:shape id="AutoShape 46" o:spid="_x0000_s1028" style="position:absolute;left:973;top:715;width:860;height:315;visibility:visible;mso-wrap-style:square;v-text-anchor:top" coordsize="8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" path="m278,33l253,19,229,9,202,3,171,,90,15,37,52,9,102,,156r9,55l36,262r53,38l171,315r32,-2l228,309r22,-7l272,293,256,242r-5,-16l233,235r-15,4l202,241r-18,1l150,235,124,215,107,188r-5,-33l107,123,122,97,146,80r29,-6l196,75r17,4l227,86r16,13l257,74,278,33m598,307l574,247,554,196,522,118,479,8r-18,l461,196r-49,l438,118r23,78l461,8r-64,l278,307r95,l395,247r83,l498,307r100,m860,110l852,74,850,64,824,32,785,14,763,11r,100l759,132r-8,14l739,154r-14,2l711,155r-4,l707,74r17,l739,76r12,6l759,94r4,17l763,11,739,8,612,8r,299l707,307r,-90l715,219r7,1l730,220r24,-3l779,214r41,-18l849,162r1,-6l860,110e" stroked="f">
                  <v:path arrowok="t" o:connecttype="custom" o:connectlocs="253,734;202,718;90,730;9,817;9,926;89,1015;203,1028;250,1017;256,957;233,950;202,956;150,950;107,903;107,838;146,795;196,790;227,801;257,789;598,1022;554,911;479,723;461,911;438,833;461,723;278,1022;395,962;498,1022;860,825;850,779;785,729;763,826;751,861;725,871;707,870;724,789;751,797;763,826;739,723;612,1022;707,932;722,935;754,932;820,911;850,871" o:connectangles="0,0,0,0,0,0,0,0,0,0,0,0,0,0,0,0,0,0,0,0,0,0,0,0,0,0,0,0,0,0,0,0,0,0,0,0,0,0,0,0,0,0,0,0"/>
                </v:shape>
                <v:shape id="AutoShape 45" o:spid="_x0000_s1029" style="position:absolute;left:1788;top:706;width:516;height:404;visibility:visible;mso-wrap-style:square;v-text-anchor:top" coordsize="51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" path="m260,266r-50,l210,182r,-91l140,91r-2,2l138,182r,84l78,266r60,-84l138,93,,278r,38l138,316r,88l210,404r,-88l260,316r,-50m515,238r-7,-29l497,195r-6,-9l468,168,444,152r28,-20l488,116r2,-2l500,95r3,-23l498,55,494,44,471,21,437,6,422,4r,77l422,83r,149l420,245r-5,12l406,264r-15,3l378,265r-10,-8l363,247r-2,-12l364,224r6,-10l380,205r12,-10l403,204r9,9l419,222r3,10l422,83r-2,7l413,99r-10,9l392,116r-11,-7l371,101,363,91,360,81r2,-11l368,62r11,-6l392,55r12,1l414,62r6,8l422,81r,-77l396,,353,6,316,21,291,45r-9,31l285,99r11,20l314,138r26,18l315,172r-23,17l276,211r-7,30l279,273r26,26l343,316r45,7l444,315r40,-18l508,270r,-3l515,238e" fillcolor="#f7a600" stroked="f">
                  <v:path arrowok="t" o:connecttype="custom" o:connectlocs="210,972;210,797;138,799;138,972;138,888;0,984;138,1022;210,1110;260,1022;515,944;497,901;468,874;472,838;490,820;503,778;494,750;437,712;422,787;422,938;415,963;391,973;368,963;361,941;370,920;392,901;412,919;422,938;420,796;403,814;381,815;363,797;362,776;379,762;404,762;420,776;422,710;353,712;291,751;285,805;314,844;315,878;276,917;279,979;343,1022;444,1021;508,976;515,94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1154430</wp:posOffset>
                </wp:positionV>
                <wp:extent cx="859790" cy="227965"/>
                <wp:effectExtent l="5715" t="1905" r="127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227965"/>
                          <a:chOff x="969" y="1818"/>
                          <a:chExt cx="1354" cy="359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192" y="1877"/>
                            <a:ext cx="212" cy="232"/>
                          </a:xfrm>
                          <a:custGeom>
                            <a:avLst/>
                            <a:gdLst>
                              <a:gd name="T0" fmla="+- 0 1221 1192"/>
                              <a:gd name="T1" fmla="*/ T0 w 212"/>
                              <a:gd name="T2" fmla="+- 0 1877 1877"/>
                              <a:gd name="T3" fmla="*/ 1877 h 232"/>
                              <a:gd name="T4" fmla="+- 0 1209 1192"/>
                              <a:gd name="T5" fmla="*/ T4 w 212"/>
                              <a:gd name="T6" fmla="+- 0 1877 1877"/>
                              <a:gd name="T7" fmla="*/ 1877 h 232"/>
                              <a:gd name="T8" fmla="+- 0 1203 1192"/>
                              <a:gd name="T9" fmla="*/ T8 w 212"/>
                              <a:gd name="T10" fmla="+- 0 1879 1877"/>
                              <a:gd name="T11" fmla="*/ 1879 h 232"/>
                              <a:gd name="T12" fmla="+- 0 1194 1192"/>
                              <a:gd name="T13" fmla="*/ T12 w 212"/>
                              <a:gd name="T14" fmla="+- 0 1888 1877"/>
                              <a:gd name="T15" fmla="*/ 1888 h 232"/>
                              <a:gd name="T16" fmla="+- 0 1192 1192"/>
                              <a:gd name="T17" fmla="*/ T16 w 212"/>
                              <a:gd name="T18" fmla="+- 0 1893 1877"/>
                              <a:gd name="T19" fmla="*/ 1893 h 232"/>
                              <a:gd name="T20" fmla="+- 0 1192 1192"/>
                              <a:gd name="T21" fmla="*/ T20 w 212"/>
                              <a:gd name="T22" fmla="+- 0 2068 1877"/>
                              <a:gd name="T23" fmla="*/ 2068 h 232"/>
                              <a:gd name="T24" fmla="+- 0 1195 1192"/>
                              <a:gd name="T25" fmla="*/ T24 w 212"/>
                              <a:gd name="T26" fmla="+- 0 2086 1877"/>
                              <a:gd name="T27" fmla="*/ 2086 h 232"/>
                              <a:gd name="T28" fmla="+- 0 1202 1192"/>
                              <a:gd name="T29" fmla="*/ T28 w 212"/>
                              <a:gd name="T30" fmla="+- 0 2098 1877"/>
                              <a:gd name="T31" fmla="*/ 2098 h 232"/>
                              <a:gd name="T32" fmla="+- 0 1215 1192"/>
                              <a:gd name="T33" fmla="*/ T32 w 212"/>
                              <a:gd name="T34" fmla="+- 0 2106 1877"/>
                              <a:gd name="T35" fmla="*/ 2106 h 232"/>
                              <a:gd name="T36" fmla="+- 0 1233 1192"/>
                              <a:gd name="T37" fmla="*/ T36 w 212"/>
                              <a:gd name="T38" fmla="+- 0 2108 1877"/>
                              <a:gd name="T39" fmla="*/ 2108 h 232"/>
                              <a:gd name="T40" fmla="+- 0 1388 1192"/>
                              <a:gd name="T41" fmla="*/ T40 w 212"/>
                              <a:gd name="T42" fmla="+- 0 2108 1877"/>
                              <a:gd name="T43" fmla="*/ 2108 h 232"/>
                              <a:gd name="T44" fmla="+- 0 1393 1192"/>
                              <a:gd name="T45" fmla="*/ T44 w 212"/>
                              <a:gd name="T46" fmla="+- 0 2106 1877"/>
                              <a:gd name="T47" fmla="*/ 2106 h 232"/>
                              <a:gd name="T48" fmla="+- 0 1401 1192"/>
                              <a:gd name="T49" fmla="*/ T48 w 212"/>
                              <a:gd name="T50" fmla="+- 0 2098 1877"/>
                              <a:gd name="T51" fmla="*/ 2098 h 232"/>
                              <a:gd name="T52" fmla="+- 0 1404 1192"/>
                              <a:gd name="T53" fmla="*/ T52 w 212"/>
                              <a:gd name="T54" fmla="+- 0 2093 1877"/>
                              <a:gd name="T55" fmla="*/ 2093 h 232"/>
                              <a:gd name="T56" fmla="+- 0 1404 1192"/>
                              <a:gd name="T57" fmla="*/ T56 w 212"/>
                              <a:gd name="T58" fmla="+- 0 2081 1877"/>
                              <a:gd name="T59" fmla="*/ 2081 h 232"/>
                              <a:gd name="T60" fmla="+- 0 1401 1192"/>
                              <a:gd name="T61" fmla="*/ T60 w 212"/>
                              <a:gd name="T62" fmla="+- 0 2077 1877"/>
                              <a:gd name="T63" fmla="*/ 2077 h 232"/>
                              <a:gd name="T64" fmla="+- 0 1397 1192"/>
                              <a:gd name="T65" fmla="*/ T64 w 212"/>
                              <a:gd name="T66" fmla="+- 0 2072 1877"/>
                              <a:gd name="T67" fmla="*/ 2072 h 232"/>
                              <a:gd name="T68" fmla="+- 0 1393 1192"/>
                              <a:gd name="T69" fmla="*/ T68 w 212"/>
                              <a:gd name="T70" fmla="+- 0 2068 1877"/>
                              <a:gd name="T71" fmla="*/ 2068 h 232"/>
                              <a:gd name="T72" fmla="+- 0 1388 1192"/>
                              <a:gd name="T73" fmla="*/ T72 w 212"/>
                              <a:gd name="T74" fmla="+- 0 2066 1877"/>
                              <a:gd name="T75" fmla="*/ 2066 h 232"/>
                              <a:gd name="T76" fmla="+- 0 1248 1192"/>
                              <a:gd name="T77" fmla="*/ T76 w 212"/>
                              <a:gd name="T78" fmla="+- 0 2066 1877"/>
                              <a:gd name="T79" fmla="*/ 2066 h 232"/>
                              <a:gd name="T80" fmla="+- 0 1244 1192"/>
                              <a:gd name="T81" fmla="*/ T80 w 212"/>
                              <a:gd name="T82" fmla="+- 0 2064 1877"/>
                              <a:gd name="T83" fmla="*/ 2064 h 232"/>
                              <a:gd name="T84" fmla="+- 0 1238 1192"/>
                              <a:gd name="T85" fmla="*/ T84 w 212"/>
                              <a:gd name="T86" fmla="+- 0 2059 1877"/>
                              <a:gd name="T87" fmla="*/ 2059 h 232"/>
                              <a:gd name="T88" fmla="+- 0 1236 1192"/>
                              <a:gd name="T89" fmla="*/ T88 w 212"/>
                              <a:gd name="T90" fmla="+- 0 2055 1877"/>
                              <a:gd name="T91" fmla="*/ 2055 h 232"/>
                              <a:gd name="T92" fmla="+- 0 1236 1192"/>
                              <a:gd name="T93" fmla="*/ T92 w 212"/>
                              <a:gd name="T94" fmla="+- 0 1970 1877"/>
                              <a:gd name="T95" fmla="*/ 1970 h 232"/>
                              <a:gd name="T96" fmla="+- 0 1386 1192"/>
                              <a:gd name="T97" fmla="*/ T96 w 212"/>
                              <a:gd name="T98" fmla="+- 0 1970 1877"/>
                              <a:gd name="T99" fmla="*/ 1970 h 232"/>
                              <a:gd name="T100" fmla="+- 0 1391 1192"/>
                              <a:gd name="T101" fmla="*/ T100 w 212"/>
                              <a:gd name="T102" fmla="+- 0 1969 1877"/>
                              <a:gd name="T103" fmla="*/ 1969 h 232"/>
                              <a:gd name="T104" fmla="+- 0 1396 1192"/>
                              <a:gd name="T105" fmla="*/ T104 w 212"/>
                              <a:gd name="T106" fmla="+- 0 1964 1877"/>
                              <a:gd name="T107" fmla="*/ 1964 h 232"/>
                              <a:gd name="T108" fmla="+- 0 1401 1192"/>
                              <a:gd name="T109" fmla="*/ T108 w 212"/>
                              <a:gd name="T110" fmla="+- 0 1960 1877"/>
                              <a:gd name="T111" fmla="*/ 1960 h 232"/>
                              <a:gd name="T112" fmla="+- 0 1403 1192"/>
                              <a:gd name="T113" fmla="*/ T112 w 212"/>
                              <a:gd name="T114" fmla="+- 0 1955 1877"/>
                              <a:gd name="T115" fmla="*/ 1955 h 232"/>
                              <a:gd name="T116" fmla="+- 0 1403 1192"/>
                              <a:gd name="T117" fmla="*/ T116 w 212"/>
                              <a:gd name="T118" fmla="+- 0 1943 1877"/>
                              <a:gd name="T119" fmla="*/ 1943 h 232"/>
                              <a:gd name="T120" fmla="+- 0 1401 1192"/>
                              <a:gd name="T121" fmla="*/ T120 w 212"/>
                              <a:gd name="T122" fmla="+- 0 1938 1877"/>
                              <a:gd name="T123" fmla="*/ 1938 h 232"/>
                              <a:gd name="T124" fmla="+- 0 1396 1192"/>
                              <a:gd name="T125" fmla="*/ T124 w 212"/>
                              <a:gd name="T126" fmla="+- 0 1934 1877"/>
                              <a:gd name="T127" fmla="*/ 1934 h 232"/>
                              <a:gd name="T128" fmla="+- 0 1392 1192"/>
                              <a:gd name="T129" fmla="*/ T128 w 212"/>
                              <a:gd name="T130" fmla="+- 0 1930 1877"/>
                              <a:gd name="T131" fmla="*/ 1930 h 232"/>
                              <a:gd name="T132" fmla="+- 0 1386 1192"/>
                              <a:gd name="T133" fmla="*/ T132 w 212"/>
                              <a:gd name="T134" fmla="+- 0 1927 1877"/>
                              <a:gd name="T135" fmla="*/ 1927 h 232"/>
                              <a:gd name="T136" fmla="+- 0 1236 1192"/>
                              <a:gd name="T137" fmla="*/ T136 w 212"/>
                              <a:gd name="T138" fmla="+- 0 1927 1877"/>
                              <a:gd name="T139" fmla="*/ 1927 h 232"/>
                              <a:gd name="T140" fmla="+- 0 1236 1192"/>
                              <a:gd name="T141" fmla="*/ T140 w 212"/>
                              <a:gd name="T142" fmla="+- 0 1893 1877"/>
                              <a:gd name="T143" fmla="*/ 1893 h 232"/>
                              <a:gd name="T144" fmla="+- 0 1234 1192"/>
                              <a:gd name="T145" fmla="*/ T144 w 212"/>
                              <a:gd name="T146" fmla="+- 0 1888 1877"/>
                              <a:gd name="T147" fmla="*/ 1888 h 232"/>
                              <a:gd name="T148" fmla="+- 0 1226 1192"/>
                              <a:gd name="T149" fmla="*/ T148 w 212"/>
                              <a:gd name="T150" fmla="+- 0 1879 1877"/>
                              <a:gd name="T151" fmla="*/ 1879 h 232"/>
                              <a:gd name="T152" fmla="+- 0 1221 1192"/>
                              <a:gd name="T153" fmla="*/ T152 w 212"/>
                              <a:gd name="T154" fmla="+- 0 1877 1877"/>
                              <a:gd name="T155" fmla="*/ 187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2" h="232">
                                <a:moveTo>
                                  <a:pt x="29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191"/>
                                </a:lnTo>
                                <a:lnTo>
                                  <a:pt x="3" y="209"/>
                                </a:lnTo>
                                <a:lnTo>
                                  <a:pt x="10" y="221"/>
                                </a:lnTo>
                                <a:lnTo>
                                  <a:pt x="23" y="229"/>
                                </a:lnTo>
                                <a:lnTo>
                                  <a:pt x="41" y="231"/>
                                </a:lnTo>
                                <a:lnTo>
                                  <a:pt x="196" y="231"/>
                                </a:lnTo>
                                <a:lnTo>
                                  <a:pt x="201" y="229"/>
                                </a:lnTo>
                                <a:lnTo>
                                  <a:pt x="209" y="221"/>
                                </a:lnTo>
                                <a:lnTo>
                                  <a:pt x="212" y="216"/>
                                </a:lnTo>
                                <a:lnTo>
                                  <a:pt x="212" y="204"/>
                                </a:lnTo>
                                <a:lnTo>
                                  <a:pt x="209" y="200"/>
                                </a:lnTo>
                                <a:lnTo>
                                  <a:pt x="205" y="195"/>
                                </a:lnTo>
                                <a:lnTo>
                                  <a:pt x="201" y="191"/>
                                </a:lnTo>
                                <a:lnTo>
                                  <a:pt x="196" y="189"/>
                                </a:lnTo>
                                <a:lnTo>
                                  <a:pt x="56" y="189"/>
                                </a:lnTo>
                                <a:lnTo>
                                  <a:pt x="52" y="187"/>
                                </a:lnTo>
                                <a:lnTo>
                                  <a:pt x="46" y="182"/>
                                </a:lnTo>
                                <a:lnTo>
                                  <a:pt x="44" y="178"/>
                                </a:lnTo>
                                <a:lnTo>
                                  <a:pt x="44" y="93"/>
                                </a:lnTo>
                                <a:lnTo>
                                  <a:pt x="194" y="93"/>
                                </a:lnTo>
                                <a:lnTo>
                                  <a:pt x="199" y="92"/>
                                </a:lnTo>
                                <a:lnTo>
                                  <a:pt x="204" y="87"/>
                                </a:lnTo>
                                <a:lnTo>
                                  <a:pt x="209" y="83"/>
                                </a:lnTo>
                                <a:lnTo>
                                  <a:pt x="211" y="78"/>
                                </a:lnTo>
                                <a:lnTo>
                                  <a:pt x="211" y="66"/>
                                </a:lnTo>
                                <a:lnTo>
                                  <a:pt x="209" y="61"/>
                                </a:lnTo>
                                <a:lnTo>
                                  <a:pt x="204" y="57"/>
                                </a:lnTo>
                                <a:lnTo>
                                  <a:pt x="200" y="53"/>
                                </a:lnTo>
                                <a:lnTo>
                                  <a:pt x="194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1877"/>
                            <a:ext cx="22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41"/>
                        <wps:cNvSpPr>
                          <a:spLocks/>
                        </wps:cNvSpPr>
                        <wps:spPr bwMode="auto">
                          <a:xfrm>
                            <a:off x="969" y="1916"/>
                            <a:ext cx="952" cy="194"/>
                          </a:xfrm>
                          <a:custGeom>
                            <a:avLst/>
                            <a:gdLst>
                              <a:gd name="T0" fmla="+- 0 1162 969"/>
                              <a:gd name="T1" fmla="*/ T0 w 952"/>
                              <a:gd name="T2" fmla="+- 0 1938 1916"/>
                              <a:gd name="T3" fmla="*/ 1938 h 194"/>
                              <a:gd name="T4" fmla="+- 0 1153 969"/>
                              <a:gd name="T5" fmla="*/ T4 w 952"/>
                              <a:gd name="T6" fmla="+- 0 1930 1916"/>
                              <a:gd name="T7" fmla="*/ 1930 h 194"/>
                              <a:gd name="T8" fmla="+- 0 1148 969"/>
                              <a:gd name="T9" fmla="*/ T8 w 952"/>
                              <a:gd name="T10" fmla="+- 0 1928 1916"/>
                              <a:gd name="T11" fmla="*/ 1928 h 194"/>
                              <a:gd name="T12" fmla="+- 0 1018 969"/>
                              <a:gd name="T13" fmla="*/ T12 w 952"/>
                              <a:gd name="T14" fmla="+- 0 1927 1916"/>
                              <a:gd name="T15" fmla="*/ 1927 h 194"/>
                              <a:gd name="T16" fmla="+- 0 1013 969"/>
                              <a:gd name="T17" fmla="*/ T16 w 952"/>
                              <a:gd name="T18" fmla="+- 0 1926 1916"/>
                              <a:gd name="T19" fmla="*/ 1926 h 194"/>
                              <a:gd name="T20" fmla="+- 0 1007 969"/>
                              <a:gd name="T21" fmla="*/ T20 w 952"/>
                              <a:gd name="T22" fmla="+- 0 1918 1916"/>
                              <a:gd name="T23" fmla="*/ 1918 h 194"/>
                              <a:gd name="T24" fmla="+- 0 985 969"/>
                              <a:gd name="T25" fmla="*/ T24 w 952"/>
                              <a:gd name="T26" fmla="+- 0 1916 1916"/>
                              <a:gd name="T27" fmla="*/ 1916 h 194"/>
                              <a:gd name="T28" fmla="+- 0 974 969"/>
                              <a:gd name="T29" fmla="*/ T28 w 952"/>
                              <a:gd name="T30" fmla="+- 0 1923 1916"/>
                              <a:gd name="T31" fmla="*/ 1923 h 194"/>
                              <a:gd name="T32" fmla="+- 0 969 969"/>
                              <a:gd name="T33" fmla="*/ T32 w 952"/>
                              <a:gd name="T34" fmla="+- 0 1933 1916"/>
                              <a:gd name="T35" fmla="*/ 1933 h 194"/>
                              <a:gd name="T36" fmla="+- 0 971 969"/>
                              <a:gd name="T37" fmla="*/ T36 w 952"/>
                              <a:gd name="T38" fmla="+- 0 2098 1916"/>
                              <a:gd name="T39" fmla="*/ 2098 h 194"/>
                              <a:gd name="T40" fmla="+- 0 985 969"/>
                              <a:gd name="T41" fmla="*/ T40 w 952"/>
                              <a:gd name="T42" fmla="+- 0 2109 1916"/>
                              <a:gd name="T43" fmla="*/ 2109 h 194"/>
                              <a:gd name="T44" fmla="+- 0 1003 969"/>
                              <a:gd name="T45" fmla="*/ T44 w 952"/>
                              <a:gd name="T46" fmla="+- 0 2107 1916"/>
                              <a:gd name="T47" fmla="*/ 2107 h 194"/>
                              <a:gd name="T48" fmla="+- 0 1013 969"/>
                              <a:gd name="T49" fmla="*/ T48 w 952"/>
                              <a:gd name="T50" fmla="+- 0 2093 1916"/>
                              <a:gd name="T51" fmla="*/ 2093 h 194"/>
                              <a:gd name="T52" fmla="+- 0 1015 969"/>
                              <a:gd name="T53" fmla="*/ T52 w 952"/>
                              <a:gd name="T54" fmla="+- 0 1977 1916"/>
                              <a:gd name="T55" fmla="*/ 1977 h 194"/>
                              <a:gd name="T56" fmla="+- 0 1021 969"/>
                              <a:gd name="T57" fmla="*/ T56 w 952"/>
                              <a:gd name="T58" fmla="+- 0 1971 1916"/>
                              <a:gd name="T59" fmla="*/ 1971 h 194"/>
                              <a:gd name="T60" fmla="+- 0 1149 969"/>
                              <a:gd name="T61" fmla="*/ T60 w 952"/>
                              <a:gd name="T62" fmla="+- 0 1970 1916"/>
                              <a:gd name="T63" fmla="*/ 1970 h 194"/>
                              <a:gd name="T64" fmla="+- 0 1162 969"/>
                              <a:gd name="T65" fmla="*/ T64 w 952"/>
                              <a:gd name="T66" fmla="+- 0 1960 1916"/>
                              <a:gd name="T67" fmla="*/ 1960 h 194"/>
                              <a:gd name="T68" fmla="+- 0 1164 969"/>
                              <a:gd name="T69" fmla="*/ T68 w 952"/>
                              <a:gd name="T70" fmla="+- 0 1943 1916"/>
                              <a:gd name="T71" fmla="*/ 1943 h 194"/>
                              <a:gd name="T72" fmla="+- 0 1864 969"/>
                              <a:gd name="T73" fmla="*/ T72 w 952"/>
                              <a:gd name="T74" fmla="+- 0 2017 1916"/>
                              <a:gd name="T75" fmla="*/ 2017 h 194"/>
                              <a:gd name="T76" fmla="+- 0 1854 969"/>
                              <a:gd name="T77" fmla="*/ T76 w 952"/>
                              <a:gd name="T78" fmla="+- 0 2008 1916"/>
                              <a:gd name="T79" fmla="*/ 2008 h 194"/>
                              <a:gd name="T80" fmla="+- 0 1793 969"/>
                              <a:gd name="T81" fmla="*/ T80 w 952"/>
                              <a:gd name="T82" fmla="+- 0 2006 1916"/>
                              <a:gd name="T83" fmla="*/ 2006 h 194"/>
                              <a:gd name="T84" fmla="+- 0 1777 969"/>
                              <a:gd name="T85" fmla="*/ T84 w 952"/>
                              <a:gd name="T86" fmla="+- 0 2017 1916"/>
                              <a:gd name="T87" fmla="*/ 2017 h 194"/>
                              <a:gd name="T88" fmla="+- 0 1774 969"/>
                              <a:gd name="T89" fmla="*/ T88 w 952"/>
                              <a:gd name="T90" fmla="+- 0 2035 1916"/>
                              <a:gd name="T91" fmla="*/ 2035 h 194"/>
                              <a:gd name="T92" fmla="+- 0 1787 969"/>
                              <a:gd name="T93" fmla="*/ T92 w 952"/>
                              <a:gd name="T94" fmla="+- 0 2049 1916"/>
                              <a:gd name="T95" fmla="*/ 2049 h 194"/>
                              <a:gd name="T96" fmla="+- 0 1849 969"/>
                              <a:gd name="T97" fmla="*/ T96 w 952"/>
                              <a:gd name="T98" fmla="+- 0 2051 1916"/>
                              <a:gd name="T99" fmla="*/ 2051 h 194"/>
                              <a:gd name="T100" fmla="+- 0 1859 969"/>
                              <a:gd name="T101" fmla="*/ T100 w 952"/>
                              <a:gd name="T102" fmla="+- 0 2045 1916"/>
                              <a:gd name="T103" fmla="*/ 2045 h 194"/>
                              <a:gd name="T104" fmla="+- 0 1867 969"/>
                              <a:gd name="T105" fmla="*/ T104 w 952"/>
                              <a:gd name="T106" fmla="+- 0 2035 1916"/>
                              <a:gd name="T107" fmla="*/ 2035 h 194"/>
                              <a:gd name="T108" fmla="+- 0 1920 969"/>
                              <a:gd name="T109" fmla="*/ T108 w 952"/>
                              <a:gd name="T110" fmla="+- 0 1944 1916"/>
                              <a:gd name="T111" fmla="*/ 1944 h 194"/>
                              <a:gd name="T112" fmla="+- 0 1909 969"/>
                              <a:gd name="T113" fmla="*/ T112 w 952"/>
                              <a:gd name="T114" fmla="+- 0 1930 1916"/>
                              <a:gd name="T115" fmla="*/ 1930 h 194"/>
                              <a:gd name="T116" fmla="+- 0 1736 969"/>
                              <a:gd name="T117" fmla="*/ T116 w 952"/>
                              <a:gd name="T118" fmla="+- 0 1927 1916"/>
                              <a:gd name="T119" fmla="*/ 1927 h 194"/>
                              <a:gd name="T120" fmla="+- 0 1705 969"/>
                              <a:gd name="T121" fmla="*/ T120 w 952"/>
                              <a:gd name="T122" fmla="+- 0 1938 1916"/>
                              <a:gd name="T123" fmla="*/ 1938 h 194"/>
                              <a:gd name="T124" fmla="+- 0 1695 969"/>
                              <a:gd name="T125" fmla="*/ T124 w 952"/>
                              <a:gd name="T126" fmla="+- 0 1967 1916"/>
                              <a:gd name="T127" fmla="*/ 1967 h 194"/>
                              <a:gd name="T128" fmla="+- 0 1694 969"/>
                              <a:gd name="T129" fmla="*/ T128 w 952"/>
                              <a:gd name="T130" fmla="+- 0 2094 1916"/>
                              <a:gd name="T131" fmla="*/ 2094 h 194"/>
                              <a:gd name="T132" fmla="+- 0 1701 969"/>
                              <a:gd name="T133" fmla="*/ T132 w 952"/>
                              <a:gd name="T134" fmla="+- 0 2103 1916"/>
                              <a:gd name="T135" fmla="*/ 2103 h 194"/>
                              <a:gd name="T136" fmla="+- 0 1710 969"/>
                              <a:gd name="T137" fmla="*/ T136 w 952"/>
                              <a:gd name="T138" fmla="+- 0 2110 1916"/>
                              <a:gd name="T139" fmla="*/ 2110 h 194"/>
                              <a:gd name="T140" fmla="+- 0 1727 969"/>
                              <a:gd name="T141" fmla="*/ T140 w 952"/>
                              <a:gd name="T142" fmla="+- 0 2108 1916"/>
                              <a:gd name="T143" fmla="*/ 2108 h 194"/>
                              <a:gd name="T144" fmla="+- 0 1736 969"/>
                              <a:gd name="T145" fmla="*/ T144 w 952"/>
                              <a:gd name="T146" fmla="+- 0 2099 1916"/>
                              <a:gd name="T147" fmla="*/ 2099 h 194"/>
                              <a:gd name="T148" fmla="+- 0 1739 969"/>
                              <a:gd name="T149" fmla="*/ T148 w 952"/>
                              <a:gd name="T150" fmla="+- 0 2018 1916"/>
                              <a:gd name="T151" fmla="*/ 2018 h 194"/>
                              <a:gd name="T152" fmla="+- 0 1742 969"/>
                              <a:gd name="T153" fmla="*/ T152 w 952"/>
                              <a:gd name="T154" fmla="+- 0 1970 1916"/>
                              <a:gd name="T155" fmla="*/ 1970 h 194"/>
                              <a:gd name="T156" fmla="+- 0 1909 969"/>
                              <a:gd name="T157" fmla="*/ T156 w 952"/>
                              <a:gd name="T158" fmla="+- 0 1969 1916"/>
                              <a:gd name="T159" fmla="*/ 1969 h 194"/>
                              <a:gd name="T160" fmla="+- 0 1918 969"/>
                              <a:gd name="T161" fmla="*/ T160 w 952"/>
                              <a:gd name="T162" fmla="+- 0 1961 1916"/>
                              <a:gd name="T163" fmla="*/ 1961 h 194"/>
                              <a:gd name="T164" fmla="+- 0 1920 969"/>
                              <a:gd name="T165" fmla="*/ T164 w 952"/>
                              <a:gd name="T166" fmla="+- 0 1944 1916"/>
                              <a:gd name="T167" fmla="*/ 194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2" h="194">
                                <a:moveTo>
                                  <a:pt x="195" y="27"/>
                                </a:moveTo>
                                <a:lnTo>
                                  <a:pt x="193" y="22"/>
                                </a:lnTo>
                                <a:lnTo>
                                  <a:pt x="188" y="18"/>
                                </a:lnTo>
                                <a:lnTo>
                                  <a:pt x="184" y="14"/>
                                </a:lnTo>
                                <a:lnTo>
                                  <a:pt x="179" y="12"/>
                                </a:lnTo>
                                <a:lnTo>
                                  <a:pt x="51" y="12"/>
                                </a:lnTo>
                                <a:lnTo>
                                  <a:pt x="49" y="11"/>
                                </a:lnTo>
                                <a:lnTo>
                                  <a:pt x="46" y="11"/>
                                </a:lnTo>
                                <a:lnTo>
                                  <a:pt x="44" y="10"/>
                                </a:lnTo>
                                <a:lnTo>
                                  <a:pt x="42" y="8"/>
                                </a:lnTo>
                                <a:lnTo>
                                  <a:pt x="38" y="2"/>
                                </a:lnTo>
                                <a:lnTo>
                                  <a:pt x="29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177"/>
                                </a:lnTo>
                                <a:lnTo>
                                  <a:pt x="2" y="182"/>
                                </a:lnTo>
                                <a:lnTo>
                                  <a:pt x="11" y="191"/>
                                </a:lnTo>
                                <a:lnTo>
                                  <a:pt x="16" y="193"/>
                                </a:lnTo>
                                <a:lnTo>
                                  <a:pt x="28" y="193"/>
                                </a:lnTo>
                                <a:lnTo>
                                  <a:pt x="34" y="191"/>
                                </a:lnTo>
                                <a:lnTo>
                                  <a:pt x="42" y="182"/>
                                </a:lnTo>
                                <a:lnTo>
                                  <a:pt x="44" y="177"/>
                                </a:lnTo>
                                <a:lnTo>
                                  <a:pt x="44" y="65"/>
                                </a:lnTo>
                                <a:lnTo>
                                  <a:pt x="46" y="61"/>
                                </a:lnTo>
                                <a:lnTo>
                                  <a:pt x="49" y="58"/>
                                </a:lnTo>
                                <a:lnTo>
                                  <a:pt x="52" y="55"/>
                                </a:lnTo>
                                <a:lnTo>
                                  <a:pt x="56" y="54"/>
                                </a:lnTo>
                                <a:lnTo>
                                  <a:pt x="180" y="54"/>
                                </a:lnTo>
                                <a:lnTo>
                                  <a:pt x="185" y="52"/>
                                </a:lnTo>
                                <a:lnTo>
                                  <a:pt x="193" y="44"/>
                                </a:lnTo>
                                <a:lnTo>
                                  <a:pt x="195" y="39"/>
                                </a:lnTo>
                                <a:lnTo>
                                  <a:pt x="195" y="27"/>
                                </a:lnTo>
                                <a:moveTo>
                                  <a:pt x="898" y="106"/>
                                </a:moveTo>
                                <a:lnTo>
                                  <a:pt x="895" y="101"/>
                                </a:lnTo>
                                <a:lnTo>
                                  <a:pt x="890" y="96"/>
                                </a:lnTo>
                                <a:lnTo>
                                  <a:pt x="885" y="92"/>
                                </a:lnTo>
                                <a:lnTo>
                                  <a:pt x="880" y="90"/>
                                </a:lnTo>
                                <a:lnTo>
                                  <a:pt x="824" y="90"/>
                                </a:lnTo>
                                <a:lnTo>
                                  <a:pt x="818" y="92"/>
                                </a:lnTo>
                                <a:lnTo>
                                  <a:pt x="808" y="101"/>
                                </a:lnTo>
                                <a:lnTo>
                                  <a:pt x="805" y="106"/>
                                </a:lnTo>
                                <a:lnTo>
                                  <a:pt x="805" y="119"/>
                                </a:lnTo>
                                <a:lnTo>
                                  <a:pt x="808" y="125"/>
                                </a:lnTo>
                                <a:lnTo>
                                  <a:pt x="818" y="133"/>
                                </a:lnTo>
                                <a:lnTo>
                                  <a:pt x="824" y="135"/>
                                </a:lnTo>
                                <a:lnTo>
                                  <a:pt x="880" y="135"/>
                                </a:lnTo>
                                <a:lnTo>
                                  <a:pt x="885" y="133"/>
                                </a:lnTo>
                                <a:lnTo>
                                  <a:pt x="890" y="129"/>
                                </a:lnTo>
                                <a:lnTo>
                                  <a:pt x="895" y="125"/>
                                </a:lnTo>
                                <a:lnTo>
                                  <a:pt x="898" y="119"/>
                                </a:lnTo>
                                <a:lnTo>
                                  <a:pt x="898" y="106"/>
                                </a:lnTo>
                                <a:moveTo>
                                  <a:pt x="951" y="28"/>
                                </a:moveTo>
                                <a:lnTo>
                                  <a:pt x="949" y="23"/>
                                </a:lnTo>
                                <a:lnTo>
                                  <a:pt x="940" y="14"/>
                                </a:lnTo>
                                <a:lnTo>
                                  <a:pt x="935" y="11"/>
                                </a:lnTo>
                                <a:lnTo>
                                  <a:pt x="767" y="11"/>
                                </a:lnTo>
                                <a:lnTo>
                                  <a:pt x="749" y="14"/>
                                </a:lnTo>
                                <a:lnTo>
                                  <a:pt x="736" y="22"/>
                                </a:lnTo>
                                <a:lnTo>
                                  <a:pt x="729" y="34"/>
                                </a:lnTo>
                                <a:lnTo>
                                  <a:pt x="726" y="51"/>
                                </a:lnTo>
                                <a:lnTo>
                                  <a:pt x="726" y="102"/>
                                </a:lnTo>
                                <a:lnTo>
                                  <a:pt x="725" y="178"/>
                                </a:lnTo>
                                <a:lnTo>
                                  <a:pt x="728" y="183"/>
                                </a:lnTo>
                                <a:lnTo>
                                  <a:pt x="732" y="187"/>
                                </a:lnTo>
                                <a:lnTo>
                                  <a:pt x="736" y="192"/>
                                </a:lnTo>
                                <a:lnTo>
                                  <a:pt x="741" y="194"/>
                                </a:lnTo>
                                <a:lnTo>
                                  <a:pt x="753" y="194"/>
                                </a:lnTo>
                                <a:lnTo>
                                  <a:pt x="758" y="192"/>
                                </a:lnTo>
                                <a:lnTo>
                                  <a:pt x="763" y="187"/>
                                </a:lnTo>
                                <a:lnTo>
                                  <a:pt x="767" y="183"/>
                                </a:lnTo>
                                <a:lnTo>
                                  <a:pt x="769" y="178"/>
                                </a:lnTo>
                                <a:lnTo>
                                  <a:pt x="770" y="102"/>
                                </a:lnTo>
                                <a:lnTo>
                                  <a:pt x="770" y="57"/>
                                </a:lnTo>
                                <a:lnTo>
                                  <a:pt x="773" y="54"/>
                                </a:lnTo>
                                <a:lnTo>
                                  <a:pt x="935" y="54"/>
                                </a:lnTo>
                                <a:lnTo>
                                  <a:pt x="940" y="53"/>
                                </a:lnTo>
                                <a:lnTo>
                                  <a:pt x="945" y="49"/>
                                </a:lnTo>
                                <a:lnTo>
                                  <a:pt x="949" y="45"/>
                                </a:lnTo>
                                <a:lnTo>
                                  <a:pt x="951" y="40"/>
                                </a:lnTo>
                                <a:lnTo>
                                  <a:pt x="951" y="28"/>
                                </a:lnTo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1818"/>
                            <a:ext cx="36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FEF4B" id="Group 39" o:spid="_x0000_s1026" style="position:absolute;margin-left:48.45pt;margin-top:90.9pt;width:67.7pt;height:17.95pt;z-index:251641344;mso-position-horizontal-relative:page" coordorigin="969,1818" coordsize="1354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">
                <v:shape id="Freeform 43" o:spid="_x0000_s1027" style="position:absolute;left:1192;top:1877;width:212;height:232;visibility:visible;mso-wrap-style:square;v-text-anchor:top" coordsize="2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" path="m29,l17,,11,2,2,11,,16,,191r3,18l10,221r13,8l41,231r155,l201,229r8,-8l212,216r,-12l209,200r-4,-5l201,191r-5,-2l56,189r-4,-2l46,182r-2,-4l44,93r150,l199,92r5,-5l209,83r2,-5l211,66r-2,-5l204,57r-4,-4l194,50,44,50r,-34l42,11,34,2,29,xe" fillcolor="#005496" stroked="f">
                  <v:path arrowok="t" o:connecttype="custom" o:connectlocs="29,1877;17,1877;11,1879;2,1888;0,1893;0,2068;3,2086;10,2098;23,2106;41,2108;196,2108;201,2106;209,2098;212,2093;212,2081;209,2077;205,2072;201,2068;196,2066;56,2066;52,2064;46,2059;44,2055;44,1970;194,1970;199,1969;204,1964;209,1960;211,1955;211,1943;209,1938;204,1934;200,1930;194,1927;44,1927;44,1893;42,1888;34,1879;29,1877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8" type="#_x0000_t75" style="position:absolute;left:1434;top:1877;width:22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">
                  <v:imagedata r:id="rId7" o:title=""/>
                </v:shape>
                <v:shape id="AutoShape 41" o:spid="_x0000_s1029" style="position:absolute;left:969;top:1916;width:952;height:194;visibility:visible;mso-wrap-style:square;v-text-anchor:top" coordsize="9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" path="m195,27r-2,-5l188,18r-4,-4l179,12,51,12,49,11r-3,l44,10,42,8,38,2,29,,16,,10,3,5,7,1,12,,17,,177r2,5l11,191r5,2l28,193r6,-2l42,182r2,-5l44,65r2,-4l49,58r3,-3l56,54r124,l185,52r8,-8l195,39r,-12m898,106r-3,-5l890,96r-5,-4l880,90r-56,l818,92r-10,9l805,106r,13l808,125r10,8l824,135r56,l885,133r5,-4l895,125r3,-6l898,106m951,28r-2,-5l940,14r-5,-3l767,11r-18,3l736,22r-7,12l726,51r,51l725,178r3,5l732,187r4,5l741,194r12,l758,192r5,-5l767,183r2,-5l770,102r,-45l773,54r162,l940,53r5,-4l949,45r2,-5l951,28e" fillcolor="#005496" stroked="f">
                  <v:path arrowok="t" o:connecttype="custom" o:connectlocs="193,1938;184,1930;179,1928;49,1927;44,1926;38,1918;16,1916;5,1923;0,1933;2,2098;16,2109;34,2107;44,2093;46,1977;52,1971;180,1970;193,1960;195,1943;895,2017;885,2008;824,2006;808,2017;805,2035;818,2049;880,2051;890,2045;898,2035;951,1944;940,1930;767,1927;736,1938;726,1967;725,2094;732,2103;741,2110;758,2108;767,2099;770,2018;773,1970;940,1969;949,1961;951,1944" o:connectangles="0,0,0,0,0,0,0,0,0,0,0,0,0,0,0,0,0,0,0,0,0,0,0,0,0,0,0,0,0,0,0,0,0,0,0,0,0,0,0,0,0,0"/>
                </v:shape>
                <v:shape id="Picture 40" o:spid="_x0000_s1030" type="#_x0000_t75" style="position:absolute;left:1956;top:1818;width:366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877B26">
        <w:rPr>
          <w:rFonts w:ascii="Trebuchet MS" w:hAnsi="Trebuchet MS"/>
          <w:w w:val="75"/>
          <w:sz w:val="32"/>
          <w:lang w:val="fr-BE"/>
        </w:rPr>
        <w:t>1</w:t>
      </w:r>
      <w:r w:rsidR="002E53F5">
        <w:rPr>
          <w:rFonts w:ascii="Trebuchet MS" w:hAnsi="Trebuchet MS"/>
          <w:w w:val="75"/>
          <w:sz w:val="32"/>
          <w:lang w:val="fr-BE"/>
        </w:rPr>
        <w:t>4</w:t>
      </w:r>
      <w:r w:rsidRPr="00E35991">
        <w:rPr>
          <w:rFonts w:ascii="Trebuchet MS" w:hAnsi="Trebuchet MS"/>
          <w:w w:val="75"/>
          <w:position w:val="11"/>
          <w:sz w:val="18"/>
          <w:lang w:val="fr-BE"/>
        </w:rPr>
        <w:t xml:space="preserve">e </w:t>
      </w:r>
      <w:r w:rsidRPr="00E35991">
        <w:rPr>
          <w:rFonts w:ascii="Trebuchet MS" w:hAnsi="Trebuchet MS"/>
          <w:w w:val="75"/>
          <w:sz w:val="32"/>
          <w:lang w:val="fr-BE"/>
        </w:rPr>
        <w:t>Prix CAP48 de l’Ent</w:t>
      </w:r>
      <w:r w:rsidR="00F54630">
        <w:rPr>
          <w:rFonts w:ascii="Trebuchet MS" w:hAnsi="Trebuchet MS"/>
          <w:w w:val="75"/>
          <w:sz w:val="32"/>
          <w:lang w:val="fr-BE"/>
        </w:rPr>
        <w:t>reprise Citoyenne - Edition 201</w:t>
      </w:r>
      <w:r w:rsidR="002E53F5">
        <w:rPr>
          <w:rFonts w:ascii="Trebuchet MS" w:hAnsi="Trebuchet MS"/>
          <w:w w:val="75"/>
          <w:sz w:val="32"/>
          <w:lang w:val="fr-BE"/>
        </w:rPr>
        <w:t>9</w:t>
      </w:r>
    </w:p>
    <w:p w:rsidR="000722BE" w:rsidRPr="00E35991" w:rsidRDefault="00875993">
      <w:pPr>
        <w:pStyle w:val="Corpsdetexte"/>
        <w:spacing w:before="1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2494280</wp:posOffset>
                </wp:positionH>
                <wp:positionV relativeFrom="paragraph">
                  <wp:posOffset>149860</wp:posOffset>
                </wp:positionV>
                <wp:extent cx="3528060" cy="0"/>
                <wp:effectExtent l="8255" t="11430" r="6985" b="762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5EB4B" id="Line 38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1.8pt" to="474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" strokecolor="#e73431" strokeweight="1pt">
                <w10:wrap type="topAndBottom" anchorx="page"/>
              </v:line>
            </w:pict>
          </mc:Fallback>
        </mc:AlternateContent>
      </w:r>
    </w:p>
    <w:p w:rsidR="000722BE" w:rsidRPr="00E35991" w:rsidRDefault="00875993" w:rsidP="00E35991">
      <w:pPr>
        <w:spacing w:before="253" w:line="500" w:lineRule="exact"/>
        <w:ind w:left="3119" w:right="1341" w:hanging="1"/>
        <w:jc w:val="center"/>
        <w:rPr>
          <w:rFonts w:ascii="Trebuchet MS" w:hAnsi="Trebuchet MS"/>
          <w:sz w:val="44"/>
          <w:szCs w:val="44"/>
          <w:lang w:val="fr-BE"/>
        </w:rPr>
      </w:pPr>
      <w:r w:rsidRPr="00E35991">
        <w:rPr>
          <w:rFonts w:ascii="Trebuchet MS" w:hAnsi="Trebuchet MS"/>
          <w:color w:val="E73431"/>
          <w:w w:val="85"/>
          <w:sz w:val="44"/>
          <w:szCs w:val="44"/>
          <w:lang w:val="fr-BE"/>
        </w:rPr>
        <w:t xml:space="preserve">CANDIDATURE </w:t>
      </w:r>
      <w:r w:rsidR="00E35991" w:rsidRPr="00E35991">
        <w:rPr>
          <w:rFonts w:ascii="Trebuchet MS" w:hAnsi="Trebuchet MS"/>
          <w:color w:val="E73431"/>
          <w:w w:val="85"/>
          <w:sz w:val="44"/>
          <w:szCs w:val="44"/>
          <w:lang w:val="fr-BE"/>
        </w:rPr>
        <w:t xml:space="preserve">POUR LES </w:t>
      </w:r>
      <w:r w:rsidRPr="00E35991">
        <w:rPr>
          <w:rFonts w:ascii="Trebuchet MS" w:hAnsi="Trebuchet MS"/>
          <w:color w:val="E73431"/>
          <w:w w:val="75"/>
          <w:sz w:val="44"/>
          <w:szCs w:val="44"/>
          <w:lang w:val="fr-BE"/>
        </w:rPr>
        <w:t xml:space="preserve">ENTREPRISES </w:t>
      </w:r>
      <w:r w:rsidR="00E35991" w:rsidRPr="00E35991">
        <w:rPr>
          <w:rFonts w:ascii="Trebuchet MS" w:hAnsi="Trebuchet MS"/>
          <w:color w:val="E73431"/>
          <w:w w:val="75"/>
          <w:sz w:val="44"/>
          <w:szCs w:val="44"/>
          <w:lang w:val="fr-BE"/>
        </w:rPr>
        <w:t>PUBLIQUES</w:t>
      </w:r>
    </w:p>
    <w:p w:rsidR="000722BE" w:rsidRPr="00E35991" w:rsidRDefault="00875993">
      <w:pPr>
        <w:pStyle w:val="Corpsdetexte"/>
        <w:spacing w:before="3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2494280</wp:posOffset>
                </wp:positionH>
                <wp:positionV relativeFrom="paragraph">
                  <wp:posOffset>151130</wp:posOffset>
                </wp:positionV>
                <wp:extent cx="3528060" cy="0"/>
                <wp:effectExtent l="8255" t="13335" r="6985" b="15240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7F1EC" id="Line 37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1.9pt" to="474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" strokecolor="#e73431" strokeweight="1pt">
                <w10:wrap type="topAndBottom" anchorx="page"/>
              </v:line>
            </w:pict>
          </mc:Fallback>
        </mc:AlternateContent>
      </w:r>
    </w:p>
    <w:p w:rsidR="000722BE" w:rsidRPr="00E35991" w:rsidRDefault="000722BE">
      <w:pPr>
        <w:pStyle w:val="Corpsdetexte"/>
        <w:rPr>
          <w:rFonts w:ascii="Trebuchet MS"/>
          <w:sz w:val="20"/>
          <w:lang w:val="fr-BE"/>
        </w:rPr>
      </w:pPr>
    </w:p>
    <w:p w:rsidR="000722BE" w:rsidRPr="00E35991" w:rsidRDefault="000722BE">
      <w:pPr>
        <w:pStyle w:val="Corpsdetexte"/>
        <w:rPr>
          <w:rFonts w:ascii="Trebuchet MS"/>
          <w:sz w:val="20"/>
          <w:lang w:val="fr-BE"/>
        </w:rPr>
      </w:pPr>
    </w:p>
    <w:p w:rsidR="000722BE" w:rsidRDefault="00875993">
      <w:pPr>
        <w:pStyle w:val="Titre1"/>
        <w:numPr>
          <w:ilvl w:val="0"/>
          <w:numId w:val="1"/>
        </w:numPr>
        <w:tabs>
          <w:tab w:val="left" w:pos="348"/>
        </w:tabs>
        <w:spacing w:before="68"/>
      </w:pPr>
      <w:r>
        <w:rPr>
          <w:color w:val="E73431"/>
          <w:w w:val="80"/>
        </w:rPr>
        <w:t>INTRODUCTION</w:t>
      </w:r>
    </w:p>
    <w:p w:rsidR="000722BE" w:rsidRDefault="000722BE">
      <w:pPr>
        <w:pStyle w:val="Corpsdetexte"/>
        <w:spacing w:before="6"/>
        <w:rPr>
          <w:rFonts w:ascii="Trebuchet MS"/>
          <w:sz w:val="14"/>
        </w:rPr>
      </w:pPr>
    </w:p>
    <w:p w:rsidR="000722BE" w:rsidRPr="00E35991" w:rsidRDefault="00875993">
      <w:pPr>
        <w:pStyle w:val="Corpsdetexte"/>
        <w:spacing w:before="70"/>
        <w:ind w:left="110"/>
        <w:rPr>
          <w:lang w:val="fr-BE"/>
        </w:rPr>
      </w:pPr>
      <w:r w:rsidRPr="00E35991">
        <w:rPr>
          <w:w w:val="105"/>
          <w:lang w:val="fr-BE"/>
        </w:rPr>
        <w:t>Nous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remercions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au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dossier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toute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information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étayer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candidature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(photos,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documentation,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journal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d’entreprise). Nous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insistons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chaque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soit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ordre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l’égard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l’ONSS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TVA.</w:t>
      </w:r>
    </w:p>
    <w:p w:rsidR="000722BE" w:rsidRPr="00E35991" w:rsidRDefault="000722BE">
      <w:pPr>
        <w:pStyle w:val="Corpsdetexte"/>
        <w:spacing w:before="7"/>
        <w:rPr>
          <w:sz w:val="11"/>
          <w:lang w:val="fr-BE"/>
        </w:rPr>
      </w:pPr>
    </w:p>
    <w:p w:rsidR="000722BE" w:rsidRPr="00E35991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68935"/>
                <wp:effectExtent l="11430" t="10160" r="7620" b="1143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689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60 179"/>
                            <a:gd name="T3" fmla="*/ 760 h 581"/>
                            <a:gd name="T4" fmla="+- 0 858 858"/>
                            <a:gd name="T5" fmla="*/ T4 w 135"/>
                            <a:gd name="T6" fmla="+- 0 179 179"/>
                            <a:gd name="T7" fmla="*/ 179 h 581"/>
                            <a:gd name="T8" fmla="+- 0 992 858"/>
                            <a:gd name="T9" fmla="*/ T8 w 135"/>
                            <a:gd name="T10" fmla="+- 0 179 179"/>
                            <a:gd name="T11" fmla="*/ 17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81">
                              <a:moveTo>
                                <a:pt x="0" y="58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09DAB4" id="Freeform 3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8pt,42.9pt,8.95pt,49.6pt,8.95pt" coordsize="13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" filled="f" strokecolor="#005496">
                <v:path arrowok="t" o:connecttype="custom" o:connectlocs="0,48260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DEMANDEUR (SOCIÉTÉ) :</w:t>
      </w:r>
      <w:r w:rsidR="00EB768D">
        <w:rPr>
          <w:color w:val="005496"/>
          <w:lang w:val="fr-BE"/>
        </w:rPr>
        <w:t xml:space="preserve"> </w:t>
      </w:r>
      <w:r w:rsidR="00EB768D">
        <w:rPr>
          <w:color w:val="005496"/>
          <w:lang w:val="fr-B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B768D">
        <w:rPr>
          <w:color w:val="005496"/>
          <w:lang w:val="fr-BE"/>
        </w:rPr>
        <w:instrText xml:space="preserve"> FORMTEXT </w:instrText>
      </w:r>
      <w:r w:rsidR="00EB768D">
        <w:rPr>
          <w:color w:val="005496"/>
          <w:lang w:val="fr-BE"/>
        </w:rPr>
      </w:r>
      <w:r w:rsidR="00EB768D">
        <w:rPr>
          <w:color w:val="005496"/>
          <w:lang w:val="fr-BE"/>
        </w:rPr>
        <w:fldChar w:fldCharType="separate"/>
      </w:r>
      <w:r w:rsidR="00EB768D">
        <w:rPr>
          <w:noProof/>
          <w:color w:val="005496"/>
          <w:lang w:val="fr-BE"/>
        </w:rPr>
        <w:t> </w:t>
      </w:r>
      <w:r w:rsidR="00EB768D">
        <w:rPr>
          <w:noProof/>
          <w:color w:val="005496"/>
          <w:lang w:val="fr-BE"/>
        </w:rPr>
        <w:t> </w:t>
      </w:r>
      <w:r w:rsidR="00EB768D">
        <w:rPr>
          <w:noProof/>
          <w:color w:val="005496"/>
          <w:lang w:val="fr-BE"/>
        </w:rPr>
        <w:t> </w:t>
      </w:r>
      <w:r w:rsidR="00EB768D">
        <w:rPr>
          <w:noProof/>
          <w:color w:val="005496"/>
          <w:lang w:val="fr-BE"/>
        </w:rPr>
        <w:t> </w:t>
      </w:r>
      <w:r w:rsidR="00EB768D">
        <w:rPr>
          <w:noProof/>
          <w:color w:val="005496"/>
          <w:lang w:val="fr-BE"/>
        </w:rPr>
        <w:t> </w:t>
      </w:r>
      <w:r w:rsidR="00EB768D">
        <w:rPr>
          <w:color w:val="005496"/>
          <w:lang w:val="fr-BE"/>
        </w:rPr>
        <w:fldChar w:fldCharType="end"/>
      </w:r>
      <w:bookmarkEnd w:id="0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4"/>
        <w:rPr>
          <w:sz w:val="20"/>
          <w:lang w:val="fr-BE"/>
        </w:rPr>
      </w:pPr>
    </w:p>
    <w:p w:rsidR="000722BE" w:rsidRPr="00E35991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112395</wp:posOffset>
                </wp:positionV>
                <wp:extent cx="85725" cy="1552575"/>
                <wp:effectExtent l="0" t="0" r="28575" b="2857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5525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205 179"/>
                            <a:gd name="T3" fmla="*/ 2205 h 2027"/>
                            <a:gd name="T4" fmla="+- 0 858 858"/>
                            <a:gd name="T5" fmla="*/ T4 w 135"/>
                            <a:gd name="T6" fmla="+- 0 179 179"/>
                            <a:gd name="T7" fmla="*/ 179 h 2027"/>
                            <a:gd name="T8" fmla="+- 0 992 858"/>
                            <a:gd name="T9" fmla="*/ T8 w 135"/>
                            <a:gd name="T10" fmla="+- 0 179 179"/>
                            <a:gd name="T11" fmla="*/ 179 h 20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2027">
                              <a:moveTo>
                                <a:pt x="0" y="202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27FA" id="Freeform 35" o:spid="_x0000_s1026" style="position:absolute;margin-left:42.75pt;margin-top:8.85pt;width:6.75pt;height:122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" path="m,2026l,,134,e" filled="f" strokecolor="#005496">
                <v:path arrowok="t" o:connecttype="custom" o:connectlocs="0,1688914;0,137105;85090,137105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CANDIDATURE</w:t>
      </w:r>
    </w:p>
    <w:p w:rsidR="00E35991" w:rsidRDefault="00875993">
      <w:pPr>
        <w:pStyle w:val="Corpsdetexte"/>
        <w:tabs>
          <w:tab w:val="left" w:pos="2944"/>
        </w:tabs>
        <w:spacing w:before="100"/>
        <w:ind w:left="393"/>
        <w:rPr>
          <w:lang w:val="fr-BE"/>
        </w:rPr>
      </w:pPr>
      <w:r w:rsidRPr="00E35991">
        <w:rPr>
          <w:lang w:val="fr-BE"/>
        </w:rPr>
        <w:t>Nature de la</w:t>
      </w:r>
      <w:r w:rsidRPr="00E35991">
        <w:rPr>
          <w:spacing w:val="-23"/>
          <w:lang w:val="fr-BE"/>
        </w:rPr>
        <w:t xml:space="preserve"> </w:t>
      </w:r>
      <w:r w:rsidRPr="00E35991">
        <w:rPr>
          <w:lang w:val="fr-BE"/>
        </w:rPr>
        <w:t>candidature</w:t>
      </w:r>
      <w:r w:rsidRPr="00E35991">
        <w:rPr>
          <w:spacing w:val="36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:rsidR="000722BE" w:rsidRDefault="00EB768D" w:rsidP="00EB768D">
      <w:pPr>
        <w:pStyle w:val="Corpsdetexte"/>
        <w:tabs>
          <w:tab w:val="left" w:pos="2944"/>
        </w:tabs>
        <w:spacing w:before="100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lang w:val="fr-BE"/>
        </w:rPr>
        <w:instrText xml:space="preserve"> FORMCHECKBOX </w:instrText>
      </w:r>
      <w:r w:rsidR="002E53F5">
        <w:rPr>
          <w:lang w:val="fr-BE"/>
        </w:rPr>
      </w:r>
      <w:r w:rsidR="002E53F5">
        <w:rPr>
          <w:lang w:val="fr-BE"/>
        </w:rPr>
        <w:fldChar w:fldCharType="separate"/>
      </w:r>
      <w:r>
        <w:rPr>
          <w:lang w:val="fr-BE"/>
        </w:rPr>
        <w:fldChar w:fldCharType="end"/>
      </w:r>
      <w:bookmarkEnd w:id="1"/>
      <w:r>
        <w:rPr>
          <w:lang w:val="fr-BE"/>
        </w:rPr>
        <w:t xml:space="preserve"> </w:t>
      </w:r>
      <w:r w:rsidR="00875993" w:rsidRPr="00E35991">
        <w:rPr>
          <w:lang w:val="fr-BE"/>
        </w:rPr>
        <w:t>Emploi : maintien et politique</w:t>
      </w:r>
      <w:r w:rsidR="00875993" w:rsidRPr="00E35991">
        <w:rPr>
          <w:spacing w:val="6"/>
          <w:lang w:val="fr-BE"/>
        </w:rPr>
        <w:t xml:space="preserve"> </w:t>
      </w:r>
      <w:r w:rsidR="00875993" w:rsidRPr="00E35991">
        <w:rPr>
          <w:lang w:val="fr-BE"/>
        </w:rPr>
        <w:t>d’embauche</w:t>
      </w:r>
    </w:p>
    <w:p w:rsidR="00E35991" w:rsidRPr="00E35991" w:rsidRDefault="00E35991" w:rsidP="00E35991">
      <w:pPr>
        <w:pStyle w:val="Corpsdetexte"/>
        <w:tabs>
          <w:tab w:val="left" w:pos="2944"/>
        </w:tabs>
        <w:spacing w:before="100"/>
        <w:ind w:left="1113"/>
        <w:rPr>
          <w:sz w:val="2"/>
          <w:lang w:val="fr-BE"/>
        </w:rPr>
      </w:pPr>
    </w:p>
    <w:p w:rsidR="00E35991" w:rsidRPr="00E35991" w:rsidRDefault="00E35991" w:rsidP="00E35991">
      <w:pPr>
        <w:rPr>
          <w:sz w:val="2"/>
          <w:lang w:val="fr-BE"/>
        </w:rPr>
      </w:pPr>
    </w:p>
    <w:p w:rsidR="00E35991" w:rsidRDefault="00EB768D" w:rsidP="00EB768D">
      <w:pPr>
        <w:pStyle w:val="Corpsdetexte"/>
        <w:spacing w:before="118" w:line="386" w:lineRule="auto"/>
        <w:ind w:left="1113" w:right="4219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w w:val="105"/>
          <w:lang w:val="fr-BE"/>
        </w:rPr>
        <w:instrText xml:space="preserve"> FORMCHECKBOX </w:instrText>
      </w:r>
      <w:r w:rsidR="002E53F5">
        <w:rPr>
          <w:w w:val="105"/>
          <w:lang w:val="fr-BE"/>
        </w:rPr>
      </w:r>
      <w:r w:rsidR="002E53F5">
        <w:rPr>
          <w:w w:val="105"/>
          <w:lang w:val="fr-BE"/>
        </w:rPr>
        <w:fldChar w:fldCharType="separate"/>
      </w:r>
      <w:r>
        <w:rPr>
          <w:w w:val="105"/>
          <w:lang w:val="fr-BE"/>
        </w:rPr>
        <w:fldChar w:fldCharType="end"/>
      </w:r>
      <w:bookmarkEnd w:id="2"/>
      <w:r>
        <w:rPr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Politique</w:t>
      </w:r>
      <w:r w:rsidR="00875993" w:rsidRPr="00E35991">
        <w:rPr>
          <w:spacing w:val="-24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active</w:t>
      </w:r>
      <w:r w:rsidR="00875993" w:rsidRPr="00E35991">
        <w:rPr>
          <w:spacing w:val="-24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d’accessibilité</w:t>
      </w:r>
      <w:r w:rsidR="00875993" w:rsidRPr="00E35991">
        <w:rPr>
          <w:spacing w:val="-24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de</w:t>
      </w:r>
      <w:r w:rsidR="00875993" w:rsidRPr="00E35991">
        <w:rPr>
          <w:spacing w:val="-24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 xml:space="preserve">services </w:t>
      </w:r>
    </w:p>
    <w:p w:rsidR="000722BE" w:rsidRPr="00E35991" w:rsidRDefault="00EB768D" w:rsidP="00EB768D">
      <w:pPr>
        <w:pStyle w:val="Corpsdetexte"/>
        <w:spacing w:before="118" w:line="386" w:lineRule="auto"/>
        <w:ind w:left="1113" w:right="4219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w w:val="105"/>
          <w:lang w:val="fr-BE"/>
        </w:rPr>
        <w:instrText xml:space="preserve"> FORMCHECKBOX </w:instrText>
      </w:r>
      <w:r w:rsidR="002E53F5">
        <w:rPr>
          <w:w w:val="105"/>
          <w:lang w:val="fr-BE"/>
        </w:rPr>
      </w:r>
      <w:r w:rsidR="002E53F5">
        <w:rPr>
          <w:w w:val="105"/>
          <w:lang w:val="fr-BE"/>
        </w:rPr>
        <w:fldChar w:fldCharType="separate"/>
      </w:r>
      <w:r>
        <w:rPr>
          <w:w w:val="105"/>
          <w:lang w:val="fr-BE"/>
        </w:rPr>
        <w:fldChar w:fldCharType="end"/>
      </w:r>
      <w:bookmarkEnd w:id="3"/>
      <w:r>
        <w:rPr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Financement</w:t>
      </w:r>
      <w:r w:rsidR="00875993" w:rsidRPr="00E35991">
        <w:rPr>
          <w:spacing w:val="-31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d’initiatives</w:t>
      </w:r>
      <w:r w:rsidR="00875993" w:rsidRPr="00E35991">
        <w:rPr>
          <w:spacing w:val="-31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de</w:t>
      </w:r>
      <w:r w:rsidR="00875993" w:rsidRPr="00E35991">
        <w:rPr>
          <w:spacing w:val="-31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terrain</w:t>
      </w:r>
    </w:p>
    <w:p w:rsidR="00E35991" w:rsidRPr="00E35991" w:rsidRDefault="00E35991">
      <w:pPr>
        <w:pStyle w:val="Corpsdetexte"/>
        <w:spacing w:before="48"/>
        <w:ind w:left="393"/>
        <w:rPr>
          <w:w w:val="105"/>
          <w:sz w:val="6"/>
          <w:lang w:val="fr-BE"/>
        </w:rPr>
      </w:pPr>
    </w:p>
    <w:p w:rsidR="000722BE" w:rsidRPr="00E35991" w:rsidRDefault="00875993">
      <w:pPr>
        <w:pStyle w:val="Corpsdetexte"/>
        <w:spacing w:before="48"/>
        <w:ind w:left="393"/>
        <w:rPr>
          <w:lang w:val="fr-BE"/>
        </w:rPr>
      </w:pPr>
      <w:r w:rsidRPr="00E35991">
        <w:rPr>
          <w:w w:val="105"/>
          <w:lang w:val="fr-BE"/>
        </w:rPr>
        <w:t>Nature du handicap concerné par la réalisation :</w:t>
      </w: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875993" w:rsidRDefault="000722BE">
      <w:pPr>
        <w:pStyle w:val="Corpsdetexte"/>
        <w:spacing w:before="6"/>
        <w:rPr>
          <w:sz w:val="6"/>
          <w:lang w:val="fr-BE"/>
        </w:rPr>
      </w:pPr>
    </w:p>
    <w:p w:rsidR="000722BE" w:rsidRDefault="00875993">
      <w:pPr>
        <w:pStyle w:val="Titre1"/>
        <w:numPr>
          <w:ilvl w:val="0"/>
          <w:numId w:val="1"/>
        </w:numPr>
        <w:tabs>
          <w:tab w:val="left" w:pos="341"/>
        </w:tabs>
        <w:spacing w:before="69"/>
        <w:ind w:left="340" w:hanging="238"/>
      </w:pPr>
      <w:r>
        <w:rPr>
          <w:color w:val="E73431"/>
          <w:w w:val="70"/>
        </w:rPr>
        <w:t>IDENTIFICATION</w:t>
      </w:r>
      <w:r>
        <w:rPr>
          <w:color w:val="E73431"/>
          <w:spacing w:val="59"/>
          <w:w w:val="70"/>
        </w:rPr>
        <w:t xml:space="preserve"> </w:t>
      </w:r>
      <w:r>
        <w:rPr>
          <w:color w:val="E73431"/>
          <w:w w:val="70"/>
        </w:rPr>
        <w:t>DU DEMANDEUR</w:t>
      </w:r>
    </w:p>
    <w:p w:rsidR="000722BE" w:rsidRDefault="000722BE">
      <w:pPr>
        <w:pStyle w:val="Corpsdetexte"/>
        <w:spacing w:before="8"/>
        <w:rPr>
          <w:rFonts w:ascii="Trebuchet MS"/>
          <w:sz w:val="15"/>
        </w:rPr>
      </w:pPr>
    </w:p>
    <w:p w:rsidR="000722BE" w:rsidRDefault="00875993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819150"/>
                <wp:effectExtent l="11430" t="10160" r="7620" b="889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1915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469 180"/>
                            <a:gd name="T3" fmla="*/ 1469 h 1290"/>
                            <a:gd name="T4" fmla="+- 0 858 858"/>
                            <a:gd name="T5" fmla="*/ T4 w 135"/>
                            <a:gd name="T6" fmla="+- 0 180 180"/>
                            <a:gd name="T7" fmla="*/ 180 h 1290"/>
                            <a:gd name="T8" fmla="+- 0 992 858"/>
                            <a:gd name="T9" fmla="*/ T8 w 135"/>
                            <a:gd name="T10" fmla="+- 0 180 180"/>
                            <a:gd name="T11" fmla="*/ 180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90">
                              <a:moveTo>
                                <a:pt x="0" y="128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FE13F5" id="Freeform 3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73.45pt,42.9pt,9pt,49.6pt,9pt" coordsize="13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" filled="f" strokecolor="#005496">
                <v:path arrowok="t" o:connecttype="custom" o:connectlocs="0,932815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</w:rPr>
        <w:t>SIÈGE SOCIAL</w:t>
      </w:r>
    </w:p>
    <w:p w:rsidR="000722BE" w:rsidRPr="00F34A77" w:rsidRDefault="00875993">
      <w:pPr>
        <w:pStyle w:val="Corpsdetexte"/>
        <w:spacing w:before="90"/>
        <w:ind w:left="393"/>
        <w:rPr>
          <w:lang w:val="fr-BE"/>
        </w:rPr>
      </w:pPr>
      <w:r w:rsidRPr="00F34A77">
        <w:rPr>
          <w:lang w:val="fr-BE"/>
        </w:rPr>
        <w:t>Nom :</w:t>
      </w:r>
      <w:r w:rsidR="00EB768D">
        <w:rPr>
          <w:lang w:val="fr-BE"/>
        </w:rPr>
        <w:t xml:space="preserve"> </w:t>
      </w:r>
      <w:r w:rsidR="00EB768D">
        <w:rPr>
          <w:lang w:val="fr-B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4"/>
    </w:p>
    <w:p w:rsidR="000722BE" w:rsidRPr="00F34A77" w:rsidRDefault="000722BE">
      <w:pPr>
        <w:pStyle w:val="Corpsdetexte"/>
        <w:rPr>
          <w:lang w:val="fr-BE"/>
        </w:rPr>
      </w:pPr>
    </w:p>
    <w:p w:rsidR="000722BE" w:rsidRPr="00F34A77" w:rsidRDefault="000722BE">
      <w:pPr>
        <w:pStyle w:val="Corpsdetexte"/>
        <w:spacing w:before="11"/>
        <w:rPr>
          <w:sz w:val="14"/>
          <w:lang w:val="fr-BE"/>
        </w:rPr>
      </w:pPr>
    </w:p>
    <w:p w:rsidR="000722BE" w:rsidRPr="00F34A77" w:rsidRDefault="00875993">
      <w:pPr>
        <w:pStyle w:val="Corpsdetexte"/>
        <w:tabs>
          <w:tab w:val="left" w:pos="5423"/>
          <w:tab w:val="left" w:pos="6681"/>
        </w:tabs>
        <w:ind w:left="393"/>
        <w:rPr>
          <w:lang w:val="fr-BE"/>
        </w:rPr>
      </w:pPr>
      <w:r w:rsidRPr="00F34A77">
        <w:rPr>
          <w:lang w:val="fr-BE"/>
        </w:rPr>
        <w:t>Adresse</w:t>
      </w:r>
      <w:r w:rsidRPr="00F34A77">
        <w:rPr>
          <w:spacing w:val="-9"/>
          <w:lang w:val="fr-BE"/>
        </w:rPr>
        <w:t xml:space="preserve"> </w:t>
      </w:r>
      <w:r w:rsidRPr="00F34A77">
        <w:rPr>
          <w:lang w:val="fr-BE"/>
        </w:rPr>
        <w:t>:</w:t>
      </w:r>
      <w:r w:rsidR="00EB768D">
        <w:rPr>
          <w:lang w:val="fr-BE"/>
        </w:rPr>
        <w:t xml:space="preserve"> </w:t>
      </w:r>
      <w:r w:rsidR="00EB768D">
        <w:rPr>
          <w:lang w:val="fr-B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5"/>
      <w:r w:rsidRPr="00F34A77">
        <w:rPr>
          <w:lang w:val="fr-BE"/>
        </w:rPr>
        <w:tab/>
        <w:t>Code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postal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:</w:t>
      </w:r>
      <w:r w:rsidR="00EB768D">
        <w:rPr>
          <w:lang w:val="fr-BE"/>
        </w:rPr>
        <w:t xml:space="preserve"> </w:t>
      </w:r>
      <w:r w:rsidR="00EB768D">
        <w:rPr>
          <w:lang w:val="fr-B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6"/>
      <w:r w:rsidRPr="00F34A77">
        <w:rPr>
          <w:lang w:val="fr-BE"/>
        </w:rPr>
        <w:tab/>
      </w:r>
      <w:r w:rsidR="00E35991" w:rsidRPr="00F34A77">
        <w:rPr>
          <w:lang w:val="fr-BE"/>
        </w:rPr>
        <w:t xml:space="preserve">             </w:t>
      </w:r>
      <w:r w:rsidRPr="00F34A77">
        <w:rPr>
          <w:lang w:val="fr-BE"/>
        </w:rPr>
        <w:t>Localité</w:t>
      </w:r>
      <w:r w:rsidRPr="00F34A77">
        <w:rPr>
          <w:spacing w:val="5"/>
          <w:lang w:val="fr-BE"/>
        </w:rPr>
        <w:t xml:space="preserve"> </w:t>
      </w:r>
      <w:r w:rsidRPr="00F34A77">
        <w:rPr>
          <w:lang w:val="fr-BE"/>
        </w:rPr>
        <w:t>:</w:t>
      </w:r>
      <w:r w:rsidR="00EB768D">
        <w:rPr>
          <w:lang w:val="fr-BE"/>
        </w:rPr>
        <w:t xml:space="preserve"> </w:t>
      </w:r>
      <w:r w:rsidR="00EB768D">
        <w:rPr>
          <w:lang w:val="fr-B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7"/>
    </w:p>
    <w:p w:rsidR="000722BE" w:rsidRPr="00F34A77" w:rsidRDefault="000722BE">
      <w:pPr>
        <w:pStyle w:val="Corpsdetexte"/>
        <w:rPr>
          <w:sz w:val="20"/>
          <w:lang w:val="fr-BE"/>
        </w:rPr>
      </w:pPr>
    </w:p>
    <w:p w:rsidR="000722BE" w:rsidRPr="00F34A77" w:rsidRDefault="000722BE">
      <w:pPr>
        <w:pStyle w:val="Corpsdetexte"/>
        <w:spacing w:before="1"/>
        <w:rPr>
          <w:sz w:val="25"/>
          <w:lang w:val="fr-BE"/>
        </w:rPr>
      </w:pPr>
    </w:p>
    <w:p w:rsidR="000722BE" w:rsidRPr="00F34A77" w:rsidRDefault="000722BE">
      <w:pPr>
        <w:rPr>
          <w:sz w:val="25"/>
          <w:lang w:val="fr-BE"/>
        </w:rPr>
        <w:sectPr w:rsidR="000722BE" w:rsidRPr="00F34A77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:rsidR="000722BE" w:rsidRPr="00F34A77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1179195"/>
                <wp:effectExtent l="11430" t="5080" r="7620" b="635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5 179"/>
                            <a:gd name="T3" fmla="*/ 2035 h 1857"/>
                            <a:gd name="T4" fmla="+- 0 858 858"/>
                            <a:gd name="T5" fmla="*/ T4 w 135"/>
                            <a:gd name="T6" fmla="+- 0 179 179"/>
                            <a:gd name="T7" fmla="*/ 179 h 1857"/>
                            <a:gd name="T8" fmla="+- 0 992 858"/>
                            <a:gd name="T9" fmla="*/ T8 w 135"/>
                            <a:gd name="T10" fmla="+- 0 179 179"/>
                            <a:gd name="T11" fmla="*/ 179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F6CCAB" id="Freeform 3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01.75pt,42.9pt,8.95pt,49.6pt,8.95pt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" filled="f" strokecolor="#005496">
                <v:path arrowok="t" o:connecttype="custom" o:connectlocs="0,1292225;0,113665;85090,113665" o:connectangles="0,0,0"/>
                <w10:wrap anchorx="page"/>
              </v:polyline>
            </w:pict>
          </mc:Fallback>
        </mc:AlternateContent>
      </w:r>
      <w:r w:rsidRPr="00F34A77">
        <w:rPr>
          <w:color w:val="005496"/>
          <w:lang w:val="fr-BE"/>
        </w:rPr>
        <w:t>SIÈGE(S) D’EXPLOITATION</w:t>
      </w:r>
    </w:p>
    <w:p w:rsidR="00EB768D" w:rsidRDefault="00875993" w:rsidP="00EB768D">
      <w:pPr>
        <w:pStyle w:val="Corpsdetexte"/>
        <w:spacing w:before="90" w:line="705" w:lineRule="auto"/>
        <w:ind w:left="393" w:right="-1857"/>
        <w:rPr>
          <w:lang w:val="fr-BE"/>
        </w:rPr>
      </w:pPr>
      <w:r w:rsidRPr="00F34A77">
        <w:rPr>
          <w:lang w:val="fr-BE"/>
        </w:rPr>
        <w:t xml:space="preserve">Nom : </w:t>
      </w:r>
      <w:r w:rsidR="00EB768D">
        <w:rPr>
          <w:lang w:val="fr-B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8"/>
    </w:p>
    <w:p w:rsidR="000722BE" w:rsidRPr="00F34A77" w:rsidRDefault="00875993" w:rsidP="00EB768D">
      <w:pPr>
        <w:pStyle w:val="Corpsdetexte"/>
        <w:spacing w:before="90" w:line="705" w:lineRule="auto"/>
        <w:ind w:left="393" w:right="-7669"/>
        <w:rPr>
          <w:lang w:val="fr-BE"/>
        </w:rPr>
      </w:pPr>
      <w:r w:rsidRPr="00F34A77">
        <w:rPr>
          <w:lang w:val="fr-BE"/>
        </w:rPr>
        <w:t>Adresse :</w:t>
      </w:r>
      <w:r w:rsidR="00EB768D">
        <w:rPr>
          <w:lang w:val="fr-B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9"/>
    </w:p>
    <w:p w:rsidR="00875993" w:rsidRDefault="00875993" w:rsidP="00EB768D">
      <w:pPr>
        <w:pStyle w:val="Corpsdetexte"/>
        <w:tabs>
          <w:tab w:val="left" w:pos="1746"/>
        </w:tabs>
        <w:spacing w:line="192" w:lineRule="exact"/>
        <w:ind w:left="393" w:right="-1290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="00EB768D">
        <w:rPr>
          <w:lang w:val="fr-BE"/>
        </w:rPr>
        <w:t xml:space="preserve"> </w:t>
      </w:r>
      <w:r w:rsidR="00EB768D">
        <w:rPr>
          <w:lang w:val="fr-B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10"/>
      <w:r w:rsidRPr="00E35991">
        <w:rPr>
          <w:lang w:val="fr-BE"/>
        </w:rPr>
        <w:tab/>
      </w:r>
    </w:p>
    <w:p w:rsidR="00875993" w:rsidRDefault="00875993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</w:p>
    <w:p w:rsidR="000722BE" w:rsidRPr="00E35991" w:rsidRDefault="00875993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  <w:r w:rsidR="00EB768D">
        <w:rPr>
          <w:lang w:val="fr-B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11"/>
    </w:p>
    <w:p w:rsidR="000722BE" w:rsidRPr="00E35991" w:rsidRDefault="00875993">
      <w:pPr>
        <w:pStyle w:val="Corpsdetexte"/>
        <w:rPr>
          <w:lang w:val="fr-BE"/>
        </w:rPr>
      </w:pPr>
      <w:r w:rsidRPr="00E35991">
        <w:rPr>
          <w:lang w:val="fr-BE"/>
        </w:rPr>
        <w:br w:type="column"/>
      </w:r>
    </w:p>
    <w:p w:rsidR="000722BE" w:rsidRPr="00E35991" w:rsidRDefault="000722BE">
      <w:pPr>
        <w:pStyle w:val="Corpsdetexte"/>
        <w:spacing w:before="4"/>
        <w:rPr>
          <w:sz w:val="13"/>
          <w:lang w:val="fr-BE"/>
        </w:rPr>
      </w:pPr>
    </w:p>
    <w:p w:rsidR="00EB768D" w:rsidRDefault="00875993" w:rsidP="00EB768D">
      <w:pPr>
        <w:pStyle w:val="Corpsdetexte"/>
        <w:spacing w:line="705" w:lineRule="auto"/>
        <w:ind w:left="393" w:right="66"/>
        <w:rPr>
          <w:lang w:val="fr-BE"/>
        </w:rPr>
      </w:pPr>
      <w:r w:rsidRPr="00E35991">
        <w:rPr>
          <w:lang w:val="fr-BE"/>
        </w:rPr>
        <w:t xml:space="preserve">Nom : </w:t>
      </w:r>
      <w:r w:rsidR="00EB768D">
        <w:rPr>
          <w:lang w:val="fr-B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12"/>
    </w:p>
    <w:p w:rsidR="000722BE" w:rsidRPr="00E35991" w:rsidRDefault="00875993" w:rsidP="00EB768D">
      <w:pPr>
        <w:pStyle w:val="Corpsdetexte"/>
        <w:spacing w:line="705" w:lineRule="auto"/>
        <w:ind w:left="393" w:right="66"/>
        <w:rPr>
          <w:lang w:val="fr-BE"/>
        </w:rPr>
      </w:pPr>
      <w:r w:rsidRPr="00E35991">
        <w:rPr>
          <w:lang w:val="fr-BE"/>
        </w:rPr>
        <w:t>Adresse :</w:t>
      </w:r>
      <w:r w:rsidR="00EB768D">
        <w:rPr>
          <w:lang w:val="fr-BE"/>
        </w:rPr>
        <w:t xml:space="preserve"> </w:t>
      </w:r>
      <w:r w:rsidR="00EB768D">
        <w:rPr>
          <w:lang w:val="fr-B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13"/>
    </w:p>
    <w:p w:rsidR="00875993" w:rsidRDefault="00875993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="00EB768D">
        <w:rPr>
          <w:lang w:val="fr-B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14"/>
      <w:r w:rsidRPr="00E35991">
        <w:rPr>
          <w:lang w:val="fr-BE"/>
        </w:rPr>
        <w:tab/>
      </w:r>
    </w:p>
    <w:p w:rsidR="00875993" w:rsidRDefault="00875993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</w:p>
    <w:p w:rsidR="000722BE" w:rsidRPr="00E35991" w:rsidRDefault="00875993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  <w:r w:rsidR="00EB768D">
        <w:rPr>
          <w:lang w:val="fr-BE"/>
        </w:rPr>
        <w:t xml:space="preserve"> </w:t>
      </w:r>
      <w:r w:rsidR="00EB768D">
        <w:rPr>
          <w:lang w:val="fr-BE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EB768D">
        <w:rPr>
          <w:lang w:val="fr-BE"/>
        </w:rPr>
        <w:instrText xml:space="preserve"> FORMTEXT </w:instrText>
      </w:r>
      <w:r w:rsidR="00EB768D">
        <w:rPr>
          <w:lang w:val="fr-BE"/>
        </w:rPr>
      </w:r>
      <w:r w:rsidR="00EB768D">
        <w:rPr>
          <w:lang w:val="fr-BE"/>
        </w:rPr>
        <w:fldChar w:fldCharType="separate"/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noProof/>
          <w:lang w:val="fr-BE"/>
        </w:rPr>
        <w:t> </w:t>
      </w:r>
      <w:r w:rsidR="00EB768D">
        <w:rPr>
          <w:lang w:val="fr-BE"/>
        </w:rPr>
        <w:fldChar w:fldCharType="end"/>
      </w:r>
      <w:bookmarkEnd w:id="15"/>
    </w:p>
    <w:p w:rsidR="000722BE" w:rsidRPr="00E35991" w:rsidRDefault="000722BE">
      <w:pPr>
        <w:spacing w:line="192" w:lineRule="exact"/>
        <w:rPr>
          <w:lang w:val="fr-BE"/>
        </w:rPr>
        <w:sectPr w:rsidR="000722BE" w:rsidRPr="00E35991" w:rsidSect="00EB768D">
          <w:type w:val="continuous"/>
          <w:pgSz w:w="11910" w:h="16840"/>
          <w:pgMar w:top="720" w:right="1040" w:bottom="280" w:left="740" w:header="720" w:footer="720" w:gutter="0"/>
          <w:cols w:num="2" w:space="8434" w:equalWidth="0">
            <w:col w:w="2396" w:space="2706"/>
            <w:col w:w="5028"/>
          </w:cols>
        </w:sect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875993" w:rsidRDefault="000722BE">
      <w:pPr>
        <w:pStyle w:val="Corpsdetexte"/>
        <w:spacing w:before="7"/>
        <w:rPr>
          <w:sz w:val="2"/>
          <w:lang w:val="fr-BE"/>
        </w:rPr>
      </w:pPr>
    </w:p>
    <w:p w:rsidR="000722BE" w:rsidRPr="00E35991" w:rsidRDefault="00875993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105410</wp:posOffset>
                </wp:positionV>
                <wp:extent cx="70485" cy="1471930"/>
                <wp:effectExtent l="11430" t="13970" r="13335" b="952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471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66"/>
                            <a:gd name="T3" fmla="*/ 2036 h 1871"/>
                            <a:gd name="T4" fmla="+- 0 858 858"/>
                            <a:gd name="T5" fmla="*/ T4 w 135"/>
                            <a:gd name="T6" fmla="+- 0 166 166"/>
                            <a:gd name="T7" fmla="*/ 166 h 1871"/>
                            <a:gd name="T8" fmla="+- 0 992 858"/>
                            <a:gd name="T9" fmla="*/ T8 w 135"/>
                            <a:gd name="T10" fmla="+- 0 166 166"/>
                            <a:gd name="T11" fmla="*/ 166 h 1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71">
                              <a:moveTo>
                                <a:pt x="0" y="187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01F6" id="Freeform 32" o:spid="_x0000_s1026" style="position:absolute;margin-left:42.9pt;margin-top:8.3pt;width:5.55pt;height:115.9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" path="m,1870l,,134,e" filled="f" strokecolor="#005496">
                <v:path arrowok="t" o:connecttype="custom" o:connectlocs="0,1601737;0,130593;69963,130593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DONNÉES ADMINISTRATIVES</w:t>
      </w:r>
    </w:p>
    <w:p w:rsidR="000722BE" w:rsidRDefault="00875993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Forme juridique :</w:t>
      </w:r>
      <w:r>
        <w:rPr>
          <w:lang w:val="fr-BE"/>
        </w:rPr>
        <w:t xml:space="preserve"> </w:t>
      </w:r>
      <w:r w:rsidR="003A64CD">
        <w:rPr>
          <w:lang w:val="fr-B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16"/>
    </w:p>
    <w:p w:rsidR="00875993" w:rsidRPr="00E35991" w:rsidRDefault="003A64CD" w:rsidP="003A64CD">
      <w:pPr>
        <w:pStyle w:val="Corpsdetexte"/>
        <w:spacing w:before="90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>
        <w:rPr>
          <w:lang w:val="fr-BE"/>
        </w:rPr>
        <w:instrText xml:space="preserve"> FORMCHECKBOX </w:instrText>
      </w:r>
      <w:r w:rsidR="002E53F5">
        <w:rPr>
          <w:lang w:val="fr-BE"/>
        </w:rPr>
      </w:r>
      <w:r w:rsidR="002E53F5">
        <w:rPr>
          <w:lang w:val="fr-BE"/>
        </w:rPr>
        <w:fldChar w:fldCharType="separate"/>
      </w:r>
      <w:r>
        <w:rPr>
          <w:lang w:val="fr-BE"/>
        </w:rPr>
        <w:fldChar w:fldCharType="end"/>
      </w:r>
      <w:bookmarkEnd w:id="17"/>
      <w:r>
        <w:rPr>
          <w:lang w:val="fr-BE"/>
        </w:rPr>
        <w:t xml:space="preserve"> </w:t>
      </w:r>
      <w:r w:rsidR="00875993">
        <w:rPr>
          <w:lang w:val="fr-BE"/>
        </w:rPr>
        <w:t>Entreprise publique</w:t>
      </w:r>
    </w:p>
    <w:p w:rsidR="000722BE" w:rsidRPr="00E35991" w:rsidRDefault="000722BE">
      <w:pPr>
        <w:pStyle w:val="Corpsdetexte"/>
        <w:spacing w:before="1"/>
        <w:rPr>
          <w:sz w:val="25"/>
          <w:lang w:val="fr-BE"/>
        </w:rPr>
      </w:pPr>
    </w:p>
    <w:p w:rsidR="000722BE" w:rsidRPr="00E35991" w:rsidRDefault="000722BE">
      <w:pPr>
        <w:rPr>
          <w:sz w:val="25"/>
          <w:lang w:val="fr-BE"/>
        </w:rPr>
        <w:sectPr w:rsidR="000722BE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:rsidR="003A64CD" w:rsidRDefault="00875993" w:rsidP="003A64CD">
      <w:pPr>
        <w:pStyle w:val="Corpsdetexte"/>
        <w:spacing w:before="71" w:line="705" w:lineRule="auto"/>
        <w:ind w:left="393" w:right="-1342"/>
        <w:rPr>
          <w:lang w:val="fr-BE"/>
        </w:rPr>
      </w:pPr>
      <w:r w:rsidRPr="00E35991">
        <w:rPr>
          <w:lang w:val="fr-BE"/>
        </w:rPr>
        <w:t>Registre de commerce à</w:t>
      </w:r>
      <w:r w:rsidRPr="00E35991">
        <w:rPr>
          <w:spacing w:val="-18"/>
          <w:lang w:val="fr-BE"/>
        </w:rPr>
        <w:t xml:space="preserve"> </w:t>
      </w:r>
      <w:r w:rsidRPr="00E35991">
        <w:rPr>
          <w:lang w:val="fr-BE"/>
        </w:rPr>
        <w:t xml:space="preserve">: </w:t>
      </w:r>
      <w:r w:rsidR="003A64CD">
        <w:rPr>
          <w:lang w:val="fr-BE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18"/>
    </w:p>
    <w:p w:rsidR="000722BE" w:rsidRPr="00E35991" w:rsidRDefault="00875993" w:rsidP="003A64CD">
      <w:pPr>
        <w:pStyle w:val="Corpsdetexte"/>
        <w:spacing w:before="71" w:line="705" w:lineRule="auto"/>
        <w:ind w:left="393" w:right="-1342"/>
        <w:rPr>
          <w:lang w:val="fr-BE"/>
        </w:rPr>
      </w:pPr>
      <w:r w:rsidRPr="00E35991">
        <w:rPr>
          <w:lang w:val="fr-BE"/>
        </w:rPr>
        <w:t>N° TVA</w:t>
      </w:r>
      <w:r w:rsidRPr="00E35991">
        <w:rPr>
          <w:spacing w:val="-40"/>
          <w:lang w:val="fr-BE"/>
        </w:rPr>
        <w:t xml:space="preserve"> </w:t>
      </w:r>
      <w:r w:rsidRPr="00E35991">
        <w:rPr>
          <w:lang w:val="fr-BE"/>
        </w:rPr>
        <w:t>:</w:t>
      </w:r>
      <w:r w:rsidR="003A64CD">
        <w:rPr>
          <w:lang w:val="fr-BE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19"/>
    </w:p>
    <w:p w:rsidR="000722BE" w:rsidRPr="00E35991" w:rsidRDefault="00875993">
      <w:pPr>
        <w:pStyle w:val="Corpsdetexte"/>
        <w:spacing w:before="71"/>
        <w:ind w:left="393"/>
        <w:rPr>
          <w:lang w:val="fr-BE"/>
        </w:rPr>
      </w:pPr>
      <w:r w:rsidRPr="00E35991">
        <w:rPr>
          <w:lang w:val="fr-BE"/>
        </w:rPr>
        <w:br w:type="column"/>
      </w:r>
      <w:r w:rsidRPr="00E35991">
        <w:rPr>
          <w:w w:val="105"/>
          <w:lang w:val="fr-BE"/>
        </w:rPr>
        <w:t>Sous le n° :</w:t>
      </w:r>
      <w:r w:rsidR="003A64CD">
        <w:rPr>
          <w:w w:val="105"/>
          <w:lang w:val="fr-B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="003A64CD">
        <w:rPr>
          <w:w w:val="105"/>
          <w:lang w:val="fr-BE"/>
        </w:rPr>
        <w:instrText xml:space="preserve"> FORMTEXT </w:instrText>
      </w:r>
      <w:r w:rsidR="003A64CD">
        <w:rPr>
          <w:w w:val="105"/>
          <w:lang w:val="fr-BE"/>
        </w:rPr>
      </w:r>
      <w:r w:rsidR="003A64CD">
        <w:rPr>
          <w:w w:val="105"/>
          <w:lang w:val="fr-BE"/>
        </w:rPr>
        <w:fldChar w:fldCharType="separate"/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w w:val="105"/>
          <w:lang w:val="fr-BE"/>
        </w:rPr>
        <w:fldChar w:fldCharType="end"/>
      </w:r>
      <w:bookmarkEnd w:id="20"/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spacing w:before="11"/>
        <w:rPr>
          <w:sz w:val="14"/>
          <w:lang w:val="fr-BE"/>
        </w:rPr>
      </w:pPr>
    </w:p>
    <w:p w:rsidR="000722BE" w:rsidRPr="00E35991" w:rsidRDefault="003A64CD" w:rsidP="003A64CD">
      <w:pPr>
        <w:pStyle w:val="Corpsdetexte"/>
        <w:ind w:left="393"/>
        <w:rPr>
          <w:lang w:val="fr-BE"/>
        </w:rPr>
        <w:sectPr w:rsidR="000722BE" w:rsidRPr="00E35991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202" w:space="2828"/>
            <w:col w:w="5100"/>
          </w:cols>
        </w:sectPr>
      </w:pPr>
      <w:r>
        <w:rPr>
          <w:lang w:val="fr-BE"/>
        </w:rPr>
        <w:t>Nomenclature NACEBEL</w:t>
      </w:r>
      <w:proofErr w:type="gramStart"/>
      <w:r>
        <w:rPr>
          <w:lang w:val="fr-BE"/>
        </w:rPr>
        <w:t xml:space="preserve">   :</w:t>
      </w:r>
      <w:proofErr w:type="gramEnd"/>
      <w:r>
        <w:rPr>
          <w:lang w:val="fr-BE"/>
        </w:rPr>
        <w:t xml:space="preserve">  </w:t>
      </w:r>
      <w:r>
        <w:rPr>
          <w:lang w:val="fr-BE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1" w:name="Texte19"/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lang w:val="fr-BE"/>
        </w:rPr>
        <w:fldChar w:fldCharType="end"/>
      </w:r>
      <w:bookmarkEnd w:id="21"/>
    </w:p>
    <w:p w:rsidR="00875993" w:rsidRDefault="00875993" w:rsidP="00875993">
      <w:pPr>
        <w:pStyle w:val="Corpsdetexte"/>
        <w:tabs>
          <w:tab w:val="left" w:pos="960"/>
        </w:tabs>
        <w:spacing w:before="2"/>
        <w:rPr>
          <w:w w:val="105"/>
          <w:lang w:val="fr-BE"/>
        </w:rPr>
      </w:pPr>
      <w:r>
        <w:rPr>
          <w:sz w:val="10"/>
          <w:lang w:val="fr-BE"/>
        </w:rPr>
        <w:t xml:space="preserve">            </w:t>
      </w:r>
      <w:r w:rsidRPr="00E35991">
        <w:rPr>
          <w:w w:val="105"/>
          <w:lang w:val="fr-BE"/>
        </w:rPr>
        <w:t>Documents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annexe</w:t>
      </w:r>
      <w:r w:rsidRPr="00E35991">
        <w:rPr>
          <w:spacing w:val="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w w:val="105"/>
          <w:lang w:val="fr-BE"/>
        </w:rPr>
        <w:tab/>
      </w:r>
    </w:p>
    <w:p w:rsidR="00875993" w:rsidRDefault="003A64CD" w:rsidP="003A64CD">
      <w:pPr>
        <w:pStyle w:val="Corpsdetexte"/>
        <w:tabs>
          <w:tab w:val="left" w:pos="960"/>
        </w:tabs>
        <w:spacing w:before="2"/>
        <w:ind w:left="720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6"/>
      <w:r>
        <w:rPr>
          <w:w w:val="105"/>
          <w:lang w:val="fr-BE"/>
        </w:rPr>
        <w:instrText xml:space="preserve"> FORMCHECKBOX </w:instrText>
      </w:r>
      <w:r w:rsidR="002E53F5">
        <w:rPr>
          <w:w w:val="105"/>
          <w:lang w:val="fr-BE"/>
        </w:rPr>
      </w:r>
      <w:r w:rsidR="002E53F5">
        <w:rPr>
          <w:w w:val="105"/>
          <w:lang w:val="fr-BE"/>
        </w:rPr>
        <w:fldChar w:fldCharType="separate"/>
      </w:r>
      <w:r>
        <w:rPr>
          <w:w w:val="105"/>
          <w:lang w:val="fr-BE"/>
        </w:rPr>
        <w:fldChar w:fldCharType="end"/>
      </w:r>
      <w:bookmarkEnd w:id="22"/>
      <w:r>
        <w:rPr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Structure</w:t>
      </w:r>
      <w:r w:rsidR="00875993" w:rsidRPr="00E35991">
        <w:rPr>
          <w:spacing w:val="-30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de</w:t>
      </w:r>
      <w:r w:rsidR="00875993" w:rsidRPr="00E35991">
        <w:rPr>
          <w:spacing w:val="-30"/>
          <w:w w:val="105"/>
          <w:lang w:val="fr-BE"/>
        </w:rPr>
        <w:t xml:space="preserve"> </w:t>
      </w:r>
      <w:r w:rsidR="00875993" w:rsidRPr="00E35991">
        <w:rPr>
          <w:w w:val="105"/>
          <w:lang w:val="fr-BE"/>
        </w:rPr>
        <w:t>l’actionnariat</w:t>
      </w:r>
    </w:p>
    <w:p w:rsidR="000722BE" w:rsidRPr="00875993" w:rsidRDefault="003A64CD" w:rsidP="003A64CD">
      <w:pPr>
        <w:pStyle w:val="Corpsdetexte"/>
        <w:tabs>
          <w:tab w:val="left" w:pos="960"/>
        </w:tabs>
        <w:spacing w:before="2"/>
        <w:ind w:left="720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7"/>
      <w:r>
        <w:rPr>
          <w:w w:val="105"/>
          <w:lang w:val="fr-BE"/>
        </w:rPr>
        <w:instrText xml:space="preserve"> FORMCHECKBOX </w:instrText>
      </w:r>
      <w:r w:rsidR="002E53F5">
        <w:rPr>
          <w:w w:val="105"/>
          <w:lang w:val="fr-BE"/>
        </w:rPr>
      </w:r>
      <w:r w:rsidR="002E53F5">
        <w:rPr>
          <w:w w:val="105"/>
          <w:lang w:val="fr-BE"/>
        </w:rPr>
        <w:fldChar w:fldCharType="separate"/>
      </w:r>
      <w:r>
        <w:rPr>
          <w:w w:val="105"/>
          <w:lang w:val="fr-BE"/>
        </w:rPr>
        <w:fldChar w:fldCharType="end"/>
      </w:r>
      <w:bookmarkEnd w:id="23"/>
      <w:r>
        <w:rPr>
          <w:w w:val="105"/>
          <w:lang w:val="fr-BE"/>
        </w:rPr>
        <w:t xml:space="preserve"> </w:t>
      </w:r>
      <w:r w:rsidR="00875993" w:rsidRPr="00875993">
        <w:rPr>
          <w:w w:val="105"/>
          <w:lang w:val="fr-BE"/>
        </w:rPr>
        <w:t>Dernier bilan</w:t>
      </w:r>
    </w:p>
    <w:p w:rsidR="000722BE" w:rsidRPr="00E35991" w:rsidRDefault="000722BE">
      <w:pPr>
        <w:rPr>
          <w:lang w:val="fr-BE"/>
        </w:rPr>
        <w:sectPr w:rsidR="000722BE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:rsidR="000722BE" w:rsidRPr="00E35991" w:rsidRDefault="00875993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80890"/>
                <wp:effectExtent l="11430" t="11430" r="7620" b="825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8089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377 163"/>
                            <a:gd name="T3" fmla="*/ 7377 h 7214"/>
                            <a:gd name="T4" fmla="+- 0 858 858"/>
                            <a:gd name="T5" fmla="*/ T4 w 135"/>
                            <a:gd name="T6" fmla="+- 0 163 163"/>
                            <a:gd name="T7" fmla="*/ 163 h 7214"/>
                            <a:gd name="T8" fmla="+- 0 992 858"/>
                            <a:gd name="T9" fmla="*/ T8 w 135"/>
                            <a:gd name="T10" fmla="+- 0 163 163"/>
                            <a:gd name="T11" fmla="*/ 163 h 7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14">
                              <a:moveTo>
                                <a:pt x="0" y="721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BEDB15" id="Freeform 3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68.85pt,42.9pt,8.15pt,49.6pt,8.15pt" coordsize="135,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" filled="f" strokecolor="#005496">
                <v:path arrowok="t" o:connecttype="custom" o:connectlocs="0,468439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PRÉSENTATION DE L’ENTREPRISE</w:t>
      </w:r>
    </w:p>
    <w:p w:rsidR="000722BE" w:rsidRDefault="00875993">
      <w:pPr>
        <w:pStyle w:val="Corpsdetexte"/>
        <w:spacing w:before="90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Des données complémentaires peuvent être présentées sous forme d’annexe au présent formulaire</w:t>
      </w:r>
    </w:p>
    <w:p w:rsidR="003A64CD" w:rsidRPr="00E35991" w:rsidRDefault="003A64CD">
      <w:pPr>
        <w:pStyle w:val="Corpsdetexte"/>
        <w:spacing w:before="90"/>
        <w:ind w:left="393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4" w:name="Texte20"/>
      <w:r>
        <w:rPr>
          <w:w w:val="105"/>
          <w:lang w:val="fr-BE"/>
        </w:rPr>
        <w:instrText xml:space="preserve"> FORMTEXT </w:instrText>
      </w:r>
      <w:r>
        <w:rPr>
          <w:w w:val="105"/>
          <w:lang w:val="fr-BE"/>
        </w:rPr>
      </w:r>
      <w:r>
        <w:rPr>
          <w:w w:val="105"/>
          <w:lang w:val="fr-BE"/>
        </w:rPr>
        <w:fldChar w:fldCharType="separate"/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w w:val="105"/>
          <w:lang w:val="fr-BE"/>
        </w:rPr>
        <w:fldChar w:fldCharType="end"/>
      </w:r>
      <w:bookmarkEnd w:id="24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5"/>
        <w:rPr>
          <w:sz w:val="20"/>
          <w:lang w:val="fr-BE"/>
        </w:rPr>
      </w:pPr>
    </w:p>
    <w:p w:rsidR="000722BE" w:rsidRDefault="00875993">
      <w:pPr>
        <w:pStyle w:val="Corpsdetexte"/>
        <w:spacing w:before="71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4455160"/>
                <wp:effectExtent l="11430" t="8890" r="7620" b="1270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45516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195 180"/>
                            <a:gd name="T3" fmla="*/ 7195 h 7016"/>
                            <a:gd name="T4" fmla="+- 0 858 858"/>
                            <a:gd name="T5" fmla="*/ T4 w 135"/>
                            <a:gd name="T6" fmla="+- 0 180 180"/>
                            <a:gd name="T7" fmla="*/ 180 h 7016"/>
                            <a:gd name="T8" fmla="+- 0 992 858"/>
                            <a:gd name="T9" fmla="*/ T8 w 135"/>
                            <a:gd name="T10" fmla="+- 0 180 180"/>
                            <a:gd name="T11" fmla="*/ 180 h 7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016">
                              <a:moveTo>
                                <a:pt x="0" y="70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2EDCC7" id="Freeform 3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59.75pt,42.9pt,9pt,49.6pt,9pt" coordsize="135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" filled="f" strokecolor="#005496">
                <v:path arrowok="t" o:connecttype="custom" o:connectlocs="0,456882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QUELLE EST L’AMBITION SOCIÉTALE DE L’ENTREPRISE ET COMMENT SE TRADUIT-ELLE ?</w:t>
      </w:r>
    </w:p>
    <w:p w:rsidR="003A64CD" w:rsidRPr="00E35991" w:rsidRDefault="003A64CD">
      <w:pPr>
        <w:pStyle w:val="Corpsdetexte"/>
        <w:spacing w:before="71"/>
        <w:ind w:left="394"/>
        <w:rPr>
          <w:lang w:val="fr-BE"/>
        </w:rPr>
      </w:pPr>
      <w:r>
        <w:rPr>
          <w:color w:val="005496"/>
          <w:w w:val="105"/>
          <w:lang w:val="fr-BE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5" w:name="Texte21"/>
      <w:r>
        <w:rPr>
          <w:color w:val="005496"/>
          <w:w w:val="105"/>
          <w:lang w:val="fr-BE"/>
        </w:rPr>
        <w:instrText xml:space="preserve"> FORMTEXT </w:instrText>
      </w:r>
      <w:r>
        <w:rPr>
          <w:color w:val="005496"/>
          <w:w w:val="105"/>
          <w:lang w:val="fr-BE"/>
        </w:rPr>
      </w:r>
      <w:r>
        <w:rPr>
          <w:color w:val="005496"/>
          <w:w w:val="105"/>
          <w:lang w:val="fr-BE"/>
        </w:rPr>
        <w:fldChar w:fldCharType="separate"/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color w:val="005496"/>
          <w:w w:val="105"/>
          <w:lang w:val="fr-BE"/>
        </w:rPr>
        <w:fldChar w:fldCharType="end"/>
      </w:r>
      <w:bookmarkEnd w:id="25"/>
    </w:p>
    <w:p w:rsidR="000722BE" w:rsidRPr="00E35991" w:rsidRDefault="000722BE">
      <w:pPr>
        <w:rPr>
          <w:lang w:val="fr-BE"/>
        </w:rPr>
        <w:sectPr w:rsidR="000722BE" w:rsidRPr="00E35991">
          <w:pgSz w:w="11910" w:h="16840"/>
          <w:pgMar w:top="740" w:right="1680" w:bottom="280" w:left="740" w:header="720" w:footer="720" w:gutter="0"/>
          <w:cols w:space="720"/>
        </w:sectPr>
      </w:pPr>
    </w:p>
    <w:p w:rsidR="000722BE" w:rsidRDefault="00875993">
      <w:pPr>
        <w:pStyle w:val="Titre1"/>
        <w:numPr>
          <w:ilvl w:val="0"/>
          <w:numId w:val="1"/>
        </w:numPr>
        <w:tabs>
          <w:tab w:val="left" w:pos="342"/>
        </w:tabs>
        <w:ind w:left="341" w:hanging="231"/>
      </w:pPr>
      <w:r>
        <w:rPr>
          <w:color w:val="E73431"/>
          <w:spacing w:val="-2"/>
          <w:w w:val="70"/>
        </w:rPr>
        <w:lastRenderedPageBreak/>
        <w:t xml:space="preserve">PRÉSENTATION </w:t>
      </w:r>
      <w:r>
        <w:rPr>
          <w:color w:val="E73431"/>
          <w:w w:val="70"/>
        </w:rPr>
        <w:t>DE</w:t>
      </w:r>
      <w:r>
        <w:rPr>
          <w:color w:val="E73431"/>
          <w:spacing w:val="29"/>
          <w:w w:val="70"/>
        </w:rPr>
        <w:t xml:space="preserve"> </w:t>
      </w:r>
      <w:r>
        <w:rPr>
          <w:color w:val="E73431"/>
          <w:spacing w:val="-5"/>
          <w:w w:val="70"/>
        </w:rPr>
        <w:t>L’ACTION</w:t>
      </w:r>
    </w:p>
    <w:p w:rsidR="000722BE" w:rsidRDefault="000722BE">
      <w:pPr>
        <w:pStyle w:val="Corpsdetexte"/>
        <w:spacing w:before="8"/>
        <w:rPr>
          <w:rFonts w:ascii="Trebuchet MS"/>
          <w:sz w:val="15"/>
        </w:rPr>
      </w:pPr>
    </w:p>
    <w:p w:rsidR="000722BE" w:rsidRDefault="000722BE">
      <w:pPr>
        <w:rPr>
          <w:rFonts w:ascii="Trebuchet MS"/>
          <w:sz w:val="15"/>
        </w:rPr>
        <w:sectPr w:rsidR="000722BE">
          <w:pgSz w:w="11910" w:h="16840"/>
          <w:pgMar w:top="720" w:right="1680" w:bottom="280" w:left="740" w:header="720" w:footer="720" w:gutter="0"/>
          <w:cols w:space="720"/>
        </w:sectPr>
      </w:pPr>
    </w:p>
    <w:p w:rsidR="000722BE" w:rsidRDefault="00875993">
      <w:pPr>
        <w:pStyle w:val="Corpsdetexte"/>
        <w:spacing w:before="71"/>
        <w:ind w:left="394" w:right="-12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1179195"/>
                <wp:effectExtent l="11430" t="10160" r="7620" b="1079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80"/>
                            <a:gd name="T3" fmla="*/ 2036 h 1857"/>
                            <a:gd name="T4" fmla="+- 0 858 858"/>
                            <a:gd name="T5" fmla="*/ T4 w 135"/>
                            <a:gd name="T6" fmla="+- 0 180 180"/>
                            <a:gd name="T7" fmla="*/ 180 h 1857"/>
                            <a:gd name="T8" fmla="+- 0 992 858"/>
                            <a:gd name="T9" fmla="*/ T8 w 135"/>
                            <a:gd name="T10" fmla="+- 0 180 180"/>
                            <a:gd name="T11" fmla="*/ 180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26D7CF" id="Freeform 2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01.8pt,42.9pt,9pt,49.6pt,9pt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" filled="f" strokecolor="#005496">
                <v:path arrowok="t" o:connecttype="custom" o:connectlocs="0,1292860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  <w:w w:val="105"/>
        </w:rPr>
        <w:t>PERSONNE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DE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CONTACT</w:t>
      </w:r>
    </w:p>
    <w:p w:rsidR="000722BE" w:rsidRPr="00F34A77" w:rsidRDefault="00875993">
      <w:pPr>
        <w:pStyle w:val="Corpsdetexte"/>
        <w:spacing w:before="90"/>
        <w:ind w:left="393" w:right="-12"/>
        <w:rPr>
          <w:lang w:val="fr-BE"/>
        </w:rPr>
      </w:pPr>
      <w:r w:rsidRPr="00F34A77">
        <w:rPr>
          <w:lang w:val="fr-BE"/>
        </w:rPr>
        <w:t>Nom :</w:t>
      </w:r>
      <w:r w:rsidR="003A64CD">
        <w:rPr>
          <w:lang w:val="fr-B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6" w:name="Texte22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26"/>
    </w:p>
    <w:p w:rsidR="000722BE" w:rsidRPr="00F34A77" w:rsidRDefault="00875993">
      <w:pPr>
        <w:pStyle w:val="Corpsdetexte"/>
        <w:rPr>
          <w:lang w:val="fr-BE"/>
        </w:rPr>
      </w:pPr>
      <w:r w:rsidRPr="00F34A77">
        <w:rPr>
          <w:lang w:val="fr-BE"/>
        </w:rPr>
        <w:br w:type="column"/>
      </w:r>
    </w:p>
    <w:p w:rsidR="000722BE" w:rsidRPr="00F34A77" w:rsidRDefault="000722BE">
      <w:pPr>
        <w:pStyle w:val="Corpsdetexte"/>
        <w:spacing w:before="4"/>
        <w:rPr>
          <w:sz w:val="13"/>
          <w:lang w:val="fr-BE"/>
        </w:rPr>
      </w:pPr>
    </w:p>
    <w:p w:rsidR="000722BE" w:rsidRPr="00F34A77" w:rsidRDefault="00875993">
      <w:pPr>
        <w:pStyle w:val="Corpsdetexte"/>
        <w:ind w:left="393"/>
        <w:rPr>
          <w:lang w:val="fr-BE"/>
        </w:rPr>
      </w:pPr>
      <w:r w:rsidRPr="00F34A77">
        <w:rPr>
          <w:lang w:val="fr-BE"/>
        </w:rPr>
        <w:t>Fonction :</w:t>
      </w:r>
      <w:r w:rsidR="003A64CD">
        <w:rPr>
          <w:lang w:val="fr-BE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7" w:name="Texte24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27"/>
    </w:p>
    <w:p w:rsidR="000722BE" w:rsidRPr="00F34A77" w:rsidRDefault="000722BE">
      <w:pPr>
        <w:rPr>
          <w:lang w:val="fr-BE"/>
        </w:rPr>
        <w:sectPr w:rsidR="000722BE" w:rsidRPr="00F34A77">
          <w:type w:val="continuous"/>
          <w:pgSz w:w="11910" w:h="16840"/>
          <w:pgMar w:top="720" w:right="1680" w:bottom="280" w:left="740" w:header="720" w:footer="720" w:gutter="0"/>
          <w:cols w:num="2" w:space="720" w:equalWidth="0">
            <w:col w:w="2212" w:space="2890"/>
            <w:col w:w="4388"/>
          </w:cols>
        </w:sectPr>
      </w:pPr>
    </w:p>
    <w:p w:rsidR="000722BE" w:rsidRPr="00F34A77" w:rsidRDefault="000722BE">
      <w:pPr>
        <w:pStyle w:val="Corpsdetexte"/>
        <w:spacing w:before="1"/>
        <w:rPr>
          <w:sz w:val="25"/>
          <w:lang w:val="fr-BE"/>
        </w:rPr>
      </w:pPr>
    </w:p>
    <w:p w:rsidR="000722BE" w:rsidRPr="00F34A77" w:rsidRDefault="000722BE">
      <w:pPr>
        <w:rPr>
          <w:sz w:val="25"/>
          <w:lang w:val="fr-BE"/>
        </w:rPr>
        <w:sectPr w:rsidR="000722BE" w:rsidRPr="00F34A77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:rsidR="000722BE" w:rsidRPr="00F34A77" w:rsidRDefault="00875993">
      <w:pPr>
        <w:pStyle w:val="Corpsdetexte"/>
        <w:spacing w:before="71"/>
        <w:ind w:left="393"/>
        <w:rPr>
          <w:lang w:val="fr-BE"/>
        </w:rPr>
      </w:pPr>
      <w:r w:rsidRPr="00F34A77">
        <w:rPr>
          <w:lang w:val="fr-BE"/>
        </w:rPr>
        <w:t>Adresse :</w:t>
      </w:r>
      <w:r w:rsidR="003A64CD">
        <w:rPr>
          <w:lang w:val="fr-BE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8" w:name="Texte23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28"/>
    </w:p>
    <w:p w:rsidR="000722BE" w:rsidRPr="00F34A77" w:rsidRDefault="000722BE">
      <w:pPr>
        <w:pStyle w:val="Corpsdetexte"/>
        <w:rPr>
          <w:lang w:val="fr-BE"/>
        </w:rPr>
      </w:pPr>
    </w:p>
    <w:p w:rsidR="000722BE" w:rsidRPr="00F34A77" w:rsidRDefault="000722BE">
      <w:pPr>
        <w:pStyle w:val="Corpsdetexte"/>
        <w:spacing w:before="11"/>
        <w:rPr>
          <w:sz w:val="14"/>
          <w:lang w:val="fr-BE"/>
        </w:rPr>
      </w:pPr>
    </w:p>
    <w:p w:rsidR="003A64CD" w:rsidRDefault="00875993">
      <w:pPr>
        <w:pStyle w:val="Corpsdetexte"/>
        <w:tabs>
          <w:tab w:val="left" w:pos="1746"/>
        </w:tabs>
        <w:ind w:left="393"/>
        <w:rPr>
          <w:lang w:val="fr-BE"/>
        </w:rPr>
      </w:pPr>
      <w:r w:rsidRPr="00F34A77">
        <w:rPr>
          <w:lang w:val="fr-BE"/>
        </w:rPr>
        <w:t>Code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postal</w:t>
      </w:r>
      <w:r w:rsidRPr="00F34A77">
        <w:rPr>
          <w:spacing w:val="-10"/>
          <w:lang w:val="fr-BE"/>
        </w:rPr>
        <w:t xml:space="preserve"> </w:t>
      </w:r>
      <w:r w:rsidRPr="00F34A77">
        <w:rPr>
          <w:lang w:val="fr-BE"/>
        </w:rPr>
        <w:t>:</w:t>
      </w:r>
      <w:r w:rsidR="003A64CD">
        <w:rPr>
          <w:lang w:val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9" w:name="Texte27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29"/>
      <w:r w:rsidRPr="00F34A77">
        <w:rPr>
          <w:lang w:val="fr-BE"/>
        </w:rPr>
        <w:tab/>
      </w:r>
    </w:p>
    <w:p w:rsidR="003A64CD" w:rsidRDefault="003A64CD">
      <w:pPr>
        <w:pStyle w:val="Corpsdetexte"/>
        <w:tabs>
          <w:tab w:val="left" w:pos="1746"/>
        </w:tabs>
        <w:ind w:left="393"/>
        <w:rPr>
          <w:lang w:val="fr-BE"/>
        </w:rPr>
      </w:pPr>
    </w:p>
    <w:p w:rsidR="000722BE" w:rsidRPr="00F34A77" w:rsidRDefault="00875993">
      <w:pPr>
        <w:pStyle w:val="Corpsdetexte"/>
        <w:tabs>
          <w:tab w:val="left" w:pos="1746"/>
        </w:tabs>
        <w:ind w:left="393"/>
        <w:rPr>
          <w:lang w:val="fr-BE"/>
        </w:rPr>
      </w:pPr>
      <w:r w:rsidRPr="00F34A77">
        <w:rPr>
          <w:lang w:val="fr-BE"/>
        </w:rPr>
        <w:t>Localité</w:t>
      </w:r>
      <w:r w:rsidRPr="00F34A77">
        <w:rPr>
          <w:spacing w:val="5"/>
          <w:lang w:val="fr-BE"/>
        </w:rPr>
        <w:t xml:space="preserve"> </w:t>
      </w:r>
      <w:r w:rsidRPr="00F34A77">
        <w:rPr>
          <w:lang w:val="fr-BE"/>
        </w:rPr>
        <w:t>:</w:t>
      </w:r>
      <w:r w:rsidR="003A64CD">
        <w:rPr>
          <w:lang w:val="fr-BE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0" w:name="Texte28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30"/>
    </w:p>
    <w:p w:rsidR="003A64CD" w:rsidRDefault="00875993" w:rsidP="003A64CD">
      <w:pPr>
        <w:pStyle w:val="Corpsdetexte"/>
        <w:spacing w:before="71" w:line="705" w:lineRule="auto"/>
        <w:ind w:left="393" w:right="-2653"/>
        <w:rPr>
          <w:lang w:val="fr-BE"/>
        </w:rPr>
      </w:pPr>
      <w:r w:rsidRPr="00F34A77">
        <w:rPr>
          <w:lang w:val="fr-BE"/>
        </w:rPr>
        <w:br w:type="column"/>
      </w:r>
      <w:r w:rsidRPr="00F34A77">
        <w:rPr>
          <w:lang w:val="fr-BE"/>
        </w:rPr>
        <w:t xml:space="preserve">Tél. : </w:t>
      </w:r>
      <w:r w:rsidR="003A64CD">
        <w:rPr>
          <w:lang w:val="fr-BE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1" w:name="Texte25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31"/>
    </w:p>
    <w:p w:rsidR="000722BE" w:rsidRPr="00F34A77" w:rsidRDefault="00875993" w:rsidP="003A64CD">
      <w:pPr>
        <w:pStyle w:val="Corpsdetexte"/>
        <w:spacing w:before="71" w:line="705" w:lineRule="auto"/>
        <w:ind w:left="393" w:right="-2653"/>
        <w:rPr>
          <w:lang w:val="fr-BE"/>
        </w:rPr>
      </w:pPr>
      <w:r w:rsidRPr="00F34A77">
        <w:rPr>
          <w:lang w:val="fr-BE"/>
        </w:rPr>
        <w:t>Email :</w:t>
      </w:r>
      <w:r w:rsidR="003A64CD">
        <w:rPr>
          <w:lang w:val="fr-BE"/>
        </w:rPr>
        <w:t xml:space="preserve"> </w:t>
      </w:r>
      <w:r w:rsidR="003A64CD">
        <w:rPr>
          <w:lang w:val="fr-BE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2" w:name="Texte26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32"/>
    </w:p>
    <w:p w:rsidR="000722BE" w:rsidRPr="00F34A77" w:rsidRDefault="00875993">
      <w:pPr>
        <w:pStyle w:val="Corpsdetexte"/>
        <w:spacing w:before="71"/>
        <w:ind w:left="393"/>
        <w:rPr>
          <w:lang w:val="fr-BE"/>
        </w:rPr>
      </w:pPr>
      <w:r w:rsidRPr="00F34A77">
        <w:rPr>
          <w:lang w:val="fr-BE"/>
        </w:rPr>
        <w:br w:type="column"/>
      </w:r>
      <w:r w:rsidRPr="00F34A77">
        <w:rPr>
          <w:lang w:val="fr-BE"/>
        </w:rPr>
        <w:t>Fax :</w:t>
      </w:r>
    </w:p>
    <w:p w:rsidR="000722BE" w:rsidRPr="00F34A77" w:rsidRDefault="000722BE" w:rsidP="003A64CD">
      <w:pPr>
        <w:ind w:left="1560" w:right="-574"/>
        <w:rPr>
          <w:lang w:val="fr-BE"/>
        </w:rPr>
        <w:sectPr w:rsidR="000722BE" w:rsidRPr="00F34A77">
          <w:type w:val="continuous"/>
          <w:pgSz w:w="11910" w:h="16840"/>
          <w:pgMar w:top="720" w:right="1680" w:bottom="280" w:left="740" w:header="720" w:footer="720" w:gutter="0"/>
          <w:cols w:num="3" w:space="720" w:equalWidth="0">
            <w:col w:w="2396" w:space="2706"/>
            <w:col w:w="891" w:space="1661"/>
            <w:col w:w="1836"/>
          </w:cols>
        </w:sectPr>
      </w:pPr>
    </w:p>
    <w:p w:rsidR="000722BE" w:rsidRPr="00F34A77" w:rsidRDefault="000722BE">
      <w:pPr>
        <w:pStyle w:val="Corpsdetexte"/>
        <w:rPr>
          <w:sz w:val="20"/>
          <w:lang w:val="fr-BE"/>
        </w:rPr>
      </w:pPr>
    </w:p>
    <w:p w:rsidR="000722BE" w:rsidRPr="00F34A77" w:rsidRDefault="000722BE">
      <w:pPr>
        <w:pStyle w:val="Corpsdetexte"/>
        <w:spacing w:before="10"/>
        <w:rPr>
          <w:sz w:val="19"/>
          <w:lang w:val="fr-BE"/>
        </w:rPr>
      </w:pPr>
    </w:p>
    <w:p w:rsidR="000722BE" w:rsidRPr="00F34A77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771265"/>
                <wp:effectExtent l="11430" t="10795" r="7620" b="889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7712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117 179"/>
                            <a:gd name="T3" fmla="*/ 6117 h 5939"/>
                            <a:gd name="T4" fmla="+- 0 858 858"/>
                            <a:gd name="T5" fmla="*/ T4 w 135"/>
                            <a:gd name="T6" fmla="+- 0 179 179"/>
                            <a:gd name="T7" fmla="*/ 179 h 5939"/>
                            <a:gd name="T8" fmla="+- 0 992 858"/>
                            <a:gd name="T9" fmla="*/ T8 w 135"/>
                            <a:gd name="T10" fmla="+- 0 179 179"/>
                            <a:gd name="T11" fmla="*/ 179 h 5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939">
                              <a:moveTo>
                                <a:pt x="0" y="593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AA45F4" id="Freeform 2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05.85pt,42.9pt,8.95pt,49.6pt,8.95pt" coordsize="135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" filled="f" strokecolor="#005496">
                <v:path arrowok="t" o:connecttype="custom" o:connectlocs="0,3884295;0,113665;85090,113665" o:connectangles="0,0,0"/>
                <w10:wrap anchorx="page"/>
              </v:polyline>
            </w:pict>
          </mc:Fallback>
        </mc:AlternateContent>
      </w:r>
      <w:r w:rsidRPr="00F34A77">
        <w:rPr>
          <w:color w:val="005496"/>
          <w:lang w:val="fr-BE"/>
        </w:rPr>
        <w:t>DESCRIPTION DE L’ACTION</w:t>
      </w:r>
    </w:p>
    <w:p w:rsidR="000722BE" w:rsidRPr="00E35991" w:rsidRDefault="00875993" w:rsidP="00E35991">
      <w:pPr>
        <w:pStyle w:val="Corpsdetexte"/>
        <w:spacing w:before="90"/>
        <w:ind w:left="393"/>
        <w:jc w:val="both"/>
        <w:rPr>
          <w:lang w:val="fr-BE"/>
        </w:rPr>
      </w:pPr>
      <w:r w:rsidRPr="00E35991">
        <w:rPr>
          <w:lang w:val="fr-BE"/>
        </w:rPr>
        <w:t>Pour le domaine de l’emploi : descriptif du/des poste(s), des aménagements réalisés, des nouvelles pratiques en termes d’accompagnement, de procédures, de gestion du temps de travail.</w:t>
      </w:r>
    </w:p>
    <w:p w:rsidR="000722BE" w:rsidRDefault="00875993" w:rsidP="00E35991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 w:rsidRPr="00E35991">
        <w:rPr>
          <w:w w:val="105"/>
          <w:lang w:val="fr-BE"/>
        </w:rPr>
        <w:t>Pour le domaine de l’accessibilité : descr</w:t>
      </w:r>
      <w:r w:rsidR="00E35991">
        <w:rPr>
          <w:w w:val="105"/>
          <w:lang w:val="fr-BE"/>
        </w:rPr>
        <w:t>iptif des aménagements réalisés au sein des espaces et services pour rencontrer les besoins des personnes handicapées.</w:t>
      </w:r>
    </w:p>
    <w:p w:rsidR="00E35991" w:rsidRDefault="00E35991" w:rsidP="00E35991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>
        <w:rPr>
          <w:w w:val="105"/>
          <w:lang w:val="fr-BE"/>
        </w:rPr>
        <w:t>Pour la solidarité : descriptif des mesures pour développe</w:t>
      </w:r>
      <w:r w:rsidR="0011461E">
        <w:rPr>
          <w:w w:val="105"/>
          <w:lang w:val="fr-BE"/>
        </w:rPr>
        <w:t xml:space="preserve">r </w:t>
      </w:r>
      <w:r>
        <w:rPr>
          <w:w w:val="105"/>
          <w:lang w:val="fr-BE"/>
        </w:rPr>
        <w:t>la participation des personnes handicapées.</w:t>
      </w:r>
    </w:p>
    <w:p w:rsidR="003A64CD" w:rsidRPr="00E35991" w:rsidRDefault="003A64CD" w:rsidP="00E35991">
      <w:pPr>
        <w:pStyle w:val="Corpsdetexte"/>
        <w:spacing w:line="192" w:lineRule="exact"/>
        <w:ind w:left="393"/>
        <w:jc w:val="both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3" w:name="Texte29"/>
      <w:r>
        <w:rPr>
          <w:w w:val="105"/>
          <w:lang w:val="fr-BE"/>
        </w:rPr>
        <w:instrText xml:space="preserve"> FORMTEXT </w:instrText>
      </w:r>
      <w:r>
        <w:rPr>
          <w:w w:val="105"/>
          <w:lang w:val="fr-BE"/>
        </w:rPr>
      </w:r>
      <w:r>
        <w:rPr>
          <w:w w:val="105"/>
          <w:lang w:val="fr-BE"/>
        </w:rPr>
        <w:fldChar w:fldCharType="separate"/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w w:val="105"/>
          <w:lang w:val="fr-BE"/>
        </w:rPr>
        <w:fldChar w:fldCharType="end"/>
      </w:r>
      <w:bookmarkEnd w:id="33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7"/>
        <w:rPr>
          <w:sz w:val="20"/>
          <w:lang w:val="fr-BE"/>
        </w:rPr>
      </w:pPr>
    </w:p>
    <w:p w:rsidR="000722BE" w:rsidRDefault="00875993">
      <w:pPr>
        <w:pStyle w:val="Corpsdetexte"/>
        <w:ind w:left="394"/>
        <w:rPr>
          <w:color w:val="005496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3375025"/>
                <wp:effectExtent l="11430" t="13970" r="7620" b="1143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7502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424 109"/>
                            <a:gd name="T3" fmla="*/ 5424 h 5315"/>
                            <a:gd name="T4" fmla="+- 0 858 858"/>
                            <a:gd name="T5" fmla="*/ T4 w 135"/>
                            <a:gd name="T6" fmla="+- 0 109 109"/>
                            <a:gd name="T7" fmla="*/ 109 h 5315"/>
                            <a:gd name="T8" fmla="+- 0 992 858"/>
                            <a:gd name="T9" fmla="*/ T8 w 135"/>
                            <a:gd name="T10" fmla="+- 0 109 109"/>
                            <a:gd name="T11" fmla="*/ 109 h 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315">
                              <a:moveTo>
                                <a:pt x="0" y="53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E53E08" id="Freeform 2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71.2pt,42.9pt,5.45pt,49.6pt,5.45pt" coordsize="135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" filled="f" strokecolor="#005496">
                <v:path arrowok="t" o:connecttype="custom" o:connectlocs="0,3444240;0,69215;85090,6921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MOTIVATION : POURQUOI VOUS ÊTES-VOUS INVESTIS DANS CETTE ACTION ?</w:t>
      </w:r>
    </w:p>
    <w:p w:rsidR="003A64CD" w:rsidRPr="00E35991" w:rsidRDefault="003A64CD">
      <w:pPr>
        <w:pStyle w:val="Corpsdetexte"/>
        <w:ind w:left="394"/>
        <w:rPr>
          <w:lang w:val="fr-BE"/>
        </w:rPr>
      </w:pPr>
      <w:r>
        <w:rPr>
          <w:color w:val="005496"/>
          <w:lang w:val="fr-BE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4" w:name="Texte30"/>
      <w:r>
        <w:rPr>
          <w:color w:val="005496"/>
          <w:lang w:val="fr-BE"/>
        </w:rPr>
        <w:instrText xml:space="preserve"> FORMTEXT </w:instrText>
      </w:r>
      <w:r>
        <w:rPr>
          <w:color w:val="005496"/>
          <w:lang w:val="fr-BE"/>
        </w:rPr>
      </w:r>
      <w:r>
        <w:rPr>
          <w:color w:val="005496"/>
          <w:lang w:val="fr-BE"/>
        </w:rPr>
        <w:fldChar w:fldCharType="separate"/>
      </w:r>
      <w:r>
        <w:rPr>
          <w:noProof/>
          <w:color w:val="005496"/>
          <w:lang w:val="fr-BE"/>
        </w:rPr>
        <w:t> </w:t>
      </w:r>
      <w:r>
        <w:rPr>
          <w:noProof/>
          <w:color w:val="005496"/>
          <w:lang w:val="fr-BE"/>
        </w:rPr>
        <w:t> </w:t>
      </w:r>
      <w:r>
        <w:rPr>
          <w:noProof/>
          <w:color w:val="005496"/>
          <w:lang w:val="fr-BE"/>
        </w:rPr>
        <w:t> </w:t>
      </w:r>
      <w:r>
        <w:rPr>
          <w:noProof/>
          <w:color w:val="005496"/>
          <w:lang w:val="fr-BE"/>
        </w:rPr>
        <w:t> </w:t>
      </w:r>
      <w:r>
        <w:rPr>
          <w:noProof/>
          <w:color w:val="005496"/>
          <w:lang w:val="fr-BE"/>
        </w:rPr>
        <w:t> </w:t>
      </w:r>
      <w:r>
        <w:rPr>
          <w:color w:val="005496"/>
          <w:lang w:val="fr-BE"/>
        </w:rPr>
        <w:fldChar w:fldCharType="end"/>
      </w:r>
      <w:bookmarkEnd w:id="34"/>
    </w:p>
    <w:p w:rsidR="000722BE" w:rsidRPr="00E35991" w:rsidRDefault="000722BE">
      <w:pPr>
        <w:rPr>
          <w:lang w:val="fr-BE"/>
        </w:rPr>
        <w:sectPr w:rsidR="000722BE" w:rsidRPr="00E35991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:rsidR="000722BE" w:rsidRPr="00E35991" w:rsidRDefault="00875993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585470</wp:posOffset>
                </wp:positionV>
                <wp:extent cx="85725" cy="9566910"/>
                <wp:effectExtent l="11430" t="13970" r="7620" b="1079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956691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5987 922"/>
                            <a:gd name="T3" fmla="*/ 15987 h 15066"/>
                            <a:gd name="T4" fmla="+- 0 858 858"/>
                            <a:gd name="T5" fmla="*/ T4 w 135"/>
                            <a:gd name="T6" fmla="+- 0 922 922"/>
                            <a:gd name="T7" fmla="*/ 922 h 15066"/>
                            <a:gd name="T8" fmla="+- 0 992 858"/>
                            <a:gd name="T9" fmla="*/ T8 w 135"/>
                            <a:gd name="T10" fmla="+- 0 922 922"/>
                            <a:gd name="T11" fmla="*/ 922 h 15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5066">
                              <a:moveTo>
                                <a:pt x="0" y="1506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A6D4AC" id="Freeform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9pt,799.35pt,42.9pt,46.1pt,49.6pt,46.1pt" coordsize="135,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" filled="f" strokecolor="#005496">
                <v:path arrowok="t" o:connecttype="custom" o:connectlocs="0,10151745;0,585470;85090,585470" o:connectangles="0,0,0"/>
                <w10:wrap anchorx="page" anchory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INTÉGRATION DE L’ACTION DANS LA STRATÉGIE DE L’ENTREPRISE</w:t>
      </w:r>
    </w:p>
    <w:p w:rsidR="000722BE" w:rsidRDefault="00875993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Objectif de l’action au sein de l’entreprise :</w:t>
      </w:r>
    </w:p>
    <w:p w:rsidR="003A64CD" w:rsidRPr="00E35991" w:rsidRDefault="003A64CD">
      <w:pPr>
        <w:pStyle w:val="Corpsdetexte"/>
        <w:spacing w:before="90"/>
        <w:ind w:left="393"/>
        <w:rPr>
          <w:lang w:val="fr-BE"/>
        </w:rPr>
      </w:pPr>
      <w:r>
        <w:rPr>
          <w:lang w:val="fr-BE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5" w:name="Texte31"/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lang w:val="fr-BE"/>
        </w:rPr>
        <w:fldChar w:fldCharType="end"/>
      </w:r>
      <w:bookmarkEnd w:id="35"/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Default="00875993">
      <w:pPr>
        <w:pStyle w:val="Corpsdetexte"/>
        <w:spacing w:before="131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Nombre de personnes concernées par la mise en place du projet :</w:t>
      </w:r>
    </w:p>
    <w:p w:rsidR="003A64CD" w:rsidRPr="00E35991" w:rsidRDefault="003A64CD">
      <w:pPr>
        <w:pStyle w:val="Corpsdetexte"/>
        <w:spacing w:before="131"/>
        <w:ind w:left="393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6" w:name="Texte32"/>
      <w:r>
        <w:rPr>
          <w:w w:val="105"/>
          <w:lang w:val="fr-BE"/>
        </w:rPr>
        <w:instrText xml:space="preserve"> FORMTEXT </w:instrText>
      </w:r>
      <w:r>
        <w:rPr>
          <w:w w:val="105"/>
          <w:lang w:val="fr-BE"/>
        </w:rPr>
      </w:r>
      <w:r>
        <w:rPr>
          <w:w w:val="105"/>
          <w:lang w:val="fr-BE"/>
        </w:rPr>
        <w:fldChar w:fldCharType="separate"/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w w:val="105"/>
          <w:lang w:val="fr-BE"/>
        </w:rPr>
        <w:fldChar w:fldCharType="end"/>
      </w:r>
      <w:bookmarkEnd w:id="36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11"/>
        <w:rPr>
          <w:sz w:val="17"/>
          <w:lang w:val="fr-BE"/>
        </w:rPr>
      </w:pPr>
    </w:p>
    <w:p w:rsidR="000722BE" w:rsidRDefault="00875993">
      <w:pPr>
        <w:pStyle w:val="Corpsdetexte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Les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utilisées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votre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dans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gestion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2"/>
          <w:w w:val="105"/>
          <w:lang w:val="fr-BE"/>
        </w:rPr>
        <w:t xml:space="preserve"> </w:t>
      </w:r>
      <w:proofErr w:type="spellStart"/>
      <w:r w:rsidRPr="00E35991">
        <w:rPr>
          <w:w w:val="105"/>
          <w:lang w:val="fr-BE"/>
        </w:rPr>
        <w:t>ont-elle</w:t>
      </w:r>
      <w:proofErr w:type="spellEnd"/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une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intégration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facilitée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 travailleurs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:rsidR="003A64CD" w:rsidRPr="00E35991" w:rsidRDefault="003A64CD">
      <w:pPr>
        <w:pStyle w:val="Corpsdetexte"/>
        <w:ind w:left="393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7" w:name="Texte33"/>
      <w:r>
        <w:rPr>
          <w:w w:val="105"/>
          <w:lang w:val="fr-BE"/>
        </w:rPr>
        <w:instrText xml:space="preserve"> FORMTEXT </w:instrText>
      </w:r>
      <w:r>
        <w:rPr>
          <w:w w:val="105"/>
          <w:lang w:val="fr-BE"/>
        </w:rPr>
      </w:r>
      <w:r>
        <w:rPr>
          <w:w w:val="105"/>
          <w:lang w:val="fr-BE"/>
        </w:rPr>
        <w:fldChar w:fldCharType="separate"/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w w:val="105"/>
          <w:lang w:val="fr-BE"/>
        </w:rPr>
        <w:fldChar w:fldCharType="end"/>
      </w:r>
      <w:bookmarkEnd w:id="37"/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spacing w:before="4"/>
        <w:rPr>
          <w:sz w:val="21"/>
          <w:lang w:val="fr-BE"/>
        </w:rPr>
      </w:pPr>
    </w:p>
    <w:p w:rsidR="000722BE" w:rsidRDefault="00875993">
      <w:pPr>
        <w:pStyle w:val="Corpsdetexte"/>
        <w:ind w:left="393"/>
        <w:rPr>
          <w:w w:val="105"/>
          <w:lang w:val="fr-BE"/>
        </w:rPr>
      </w:pPr>
      <w:r w:rsidRPr="00E35991">
        <w:rPr>
          <w:spacing w:val="-3"/>
          <w:w w:val="105"/>
          <w:lang w:val="fr-BE"/>
        </w:rPr>
        <w:t>L’intégration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et/ou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maintien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l’emploi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personnes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a-t-il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mettre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place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 gestion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Lesquelles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:rsidR="003A64CD" w:rsidRPr="00E35991" w:rsidRDefault="003A64CD">
      <w:pPr>
        <w:pStyle w:val="Corpsdetexte"/>
        <w:ind w:left="393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8" w:name="Texte34"/>
      <w:r>
        <w:rPr>
          <w:w w:val="105"/>
          <w:lang w:val="fr-BE"/>
        </w:rPr>
        <w:instrText xml:space="preserve"> FORMTEXT </w:instrText>
      </w:r>
      <w:r>
        <w:rPr>
          <w:w w:val="105"/>
          <w:lang w:val="fr-BE"/>
        </w:rPr>
      </w:r>
      <w:r>
        <w:rPr>
          <w:w w:val="105"/>
          <w:lang w:val="fr-BE"/>
        </w:rPr>
        <w:fldChar w:fldCharType="separate"/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w w:val="105"/>
          <w:lang w:val="fr-BE"/>
        </w:rPr>
        <w:fldChar w:fldCharType="end"/>
      </w:r>
      <w:bookmarkEnd w:id="38"/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spacing w:before="10"/>
        <w:rPr>
          <w:sz w:val="17"/>
          <w:lang w:val="fr-BE"/>
        </w:rPr>
      </w:pPr>
    </w:p>
    <w:p w:rsidR="000722BE" w:rsidRPr="00E35991" w:rsidRDefault="000722BE">
      <w:pPr>
        <w:rPr>
          <w:lang w:val="fr-BE"/>
        </w:rPr>
        <w:sectPr w:rsidR="000722BE" w:rsidRPr="00E35991">
          <w:pgSz w:w="11910" w:h="16840"/>
          <w:pgMar w:top="740" w:right="940" w:bottom="280" w:left="740" w:header="720" w:footer="720" w:gutter="0"/>
          <w:cols w:space="720"/>
        </w:sectPr>
      </w:pPr>
    </w:p>
    <w:p w:rsidR="000722BE" w:rsidRDefault="00875993">
      <w:pPr>
        <w:pStyle w:val="Corpsdetexte"/>
        <w:spacing w:before="54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835275"/>
                <wp:effectExtent l="11430" t="11430" r="7620" b="1079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27 163"/>
                            <a:gd name="T3" fmla="*/ 4627 h 4465"/>
                            <a:gd name="T4" fmla="+- 0 858 858"/>
                            <a:gd name="T5" fmla="*/ T4 w 135"/>
                            <a:gd name="T6" fmla="+- 0 163 163"/>
                            <a:gd name="T7" fmla="*/ 163 h 4465"/>
                            <a:gd name="T8" fmla="+- 0 992 858"/>
                            <a:gd name="T9" fmla="*/ T8 w 135"/>
                            <a:gd name="T10" fmla="+- 0 163 163"/>
                            <a:gd name="T11" fmla="*/ 163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D5E325" id="Freeform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1.35pt,42.9pt,8.15pt,49.6pt,8.15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" filled="f" strokecolor="#005496">
                <v:path arrowok="t" o:connecttype="custom" o:connectlocs="0,293814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QUELS SONT LES MOYENS OPÉRATIONNELS ET/OU FINANCIERS MIS EN PLACE ?</w:t>
      </w:r>
    </w:p>
    <w:p w:rsidR="003A64CD" w:rsidRPr="00E35991" w:rsidRDefault="003A64CD">
      <w:pPr>
        <w:pStyle w:val="Corpsdetexte"/>
        <w:spacing w:before="54"/>
        <w:ind w:left="394"/>
        <w:rPr>
          <w:lang w:val="fr-BE"/>
        </w:rPr>
      </w:pPr>
      <w:r>
        <w:rPr>
          <w:color w:val="005496"/>
          <w:w w:val="105"/>
          <w:lang w:val="fr-BE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9" w:name="Texte35"/>
      <w:r>
        <w:rPr>
          <w:color w:val="005496"/>
          <w:w w:val="105"/>
          <w:lang w:val="fr-BE"/>
        </w:rPr>
        <w:instrText xml:space="preserve"> FORMTEXT </w:instrText>
      </w:r>
      <w:r>
        <w:rPr>
          <w:color w:val="005496"/>
          <w:w w:val="105"/>
          <w:lang w:val="fr-BE"/>
        </w:rPr>
      </w:r>
      <w:r>
        <w:rPr>
          <w:color w:val="005496"/>
          <w:w w:val="105"/>
          <w:lang w:val="fr-BE"/>
        </w:rPr>
        <w:fldChar w:fldCharType="separate"/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color w:val="005496"/>
          <w:w w:val="105"/>
          <w:lang w:val="fr-BE"/>
        </w:rPr>
        <w:fldChar w:fldCharType="end"/>
      </w:r>
      <w:bookmarkEnd w:id="39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11"/>
        <w:rPr>
          <w:sz w:val="27"/>
          <w:lang w:val="fr-BE"/>
        </w:rPr>
      </w:pPr>
    </w:p>
    <w:p w:rsidR="000722BE" w:rsidRPr="00E35991" w:rsidRDefault="00875993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961005"/>
                <wp:effectExtent l="11430" t="9525" r="7620" b="1079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9610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842 179"/>
                            <a:gd name="T3" fmla="*/ 4842 h 4663"/>
                            <a:gd name="T4" fmla="+- 0 858 858"/>
                            <a:gd name="T5" fmla="*/ T4 w 135"/>
                            <a:gd name="T6" fmla="+- 0 179 179"/>
                            <a:gd name="T7" fmla="*/ 179 h 4663"/>
                            <a:gd name="T8" fmla="+- 0 992 858"/>
                            <a:gd name="T9" fmla="*/ T8 w 135"/>
                            <a:gd name="T10" fmla="+- 0 179 179"/>
                            <a:gd name="T11" fmla="*/ 179 h 4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663">
                              <a:moveTo>
                                <a:pt x="0" y="466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E79403" id="Freeform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2.1pt,42.9pt,8.95pt,49.6pt,8.95pt" coordsize="135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" filled="f" strokecolor="#005496">
                <v:path arrowok="t" o:connecttype="custom" o:connectlocs="0,307467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EN QUOI L’ACTION APPORTE UNE VALEUR AJOUTÉE À L’ENTREPRISE ?</w:t>
      </w:r>
    </w:p>
    <w:p w:rsidR="000722BE" w:rsidRDefault="00875993">
      <w:pPr>
        <w:pStyle w:val="Corpsdetexte"/>
        <w:spacing w:before="90"/>
        <w:ind w:left="393"/>
        <w:rPr>
          <w:w w:val="105"/>
          <w:lang w:val="fr-BE"/>
        </w:rPr>
      </w:pPr>
      <w:r w:rsidRPr="00E35991">
        <w:rPr>
          <w:w w:val="105"/>
          <w:lang w:val="fr-BE"/>
        </w:rPr>
        <w:t>(</w:t>
      </w:r>
      <w:proofErr w:type="gramStart"/>
      <w:r w:rsidRPr="00E35991">
        <w:rPr>
          <w:w w:val="105"/>
          <w:lang w:val="fr-BE"/>
        </w:rPr>
        <w:t>impact</w:t>
      </w:r>
      <w:proofErr w:type="gramEnd"/>
      <w:r w:rsidRPr="00E35991">
        <w:rPr>
          <w:w w:val="105"/>
          <w:lang w:val="fr-BE"/>
        </w:rPr>
        <w:t xml:space="preserve"> sur le personnel, sur les clients, et sur l’organisation de l’entreprise)</w:t>
      </w:r>
    </w:p>
    <w:p w:rsidR="003A64CD" w:rsidRPr="00E35991" w:rsidRDefault="003A64CD">
      <w:pPr>
        <w:pStyle w:val="Corpsdetexte"/>
        <w:spacing w:before="90"/>
        <w:ind w:left="393"/>
        <w:rPr>
          <w:lang w:val="fr-BE"/>
        </w:rPr>
      </w:pPr>
      <w:r>
        <w:rPr>
          <w:w w:val="105"/>
          <w:lang w:val="fr-BE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0" w:name="Texte36"/>
      <w:r>
        <w:rPr>
          <w:w w:val="105"/>
          <w:lang w:val="fr-BE"/>
        </w:rPr>
        <w:instrText xml:space="preserve"> FORMTEXT </w:instrText>
      </w:r>
      <w:r>
        <w:rPr>
          <w:w w:val="105"/>
          <w:lang w:val="fr-BE"/>
        </w:rPr>
      </w:r>
      <w:r>
        <w:rPr>
          <w:w w:val="105"/>
          <w:lang w:val="fr-BE"/>
        </w:rPr>
        <w:fldChar w:fldCharType="separate"/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noProof/>
          <w:w w:val="105"/>
          <w:lang w:val="fr-BE"/>
        </w:rPr>
        <w:t> </w:t>
      </w:r>
      <w:r>
        <w:rPr>
          <w:w w:val="105"/>
          <w:lang w:val="fr-BE"/>
        </w:rPr>
        <w:fldChar w:fldCharType="end"/>
      </w:r>
      <w:bookmarkEnd w:id="40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3"/>
        <w:rPr>
          <w:sz w:val="23"/>
          <w:lang w:val="fr-BE"/>
        </w:rPr>
      </w:pPr>
    </w:p>
    <w:p w:rsidR="000722BE" w:rsidRDefault="00875993">
      <w:pPr>
        <w:pStyle w:val="Corpsdetexte"/>
        <w:spacing w:before="70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835275"/>
                <wp:effectExtent l="11430" t="8255" r="7620" b="444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43 179"/>
                            <a:gd name="T3" fmla="*/ 4643 h 4465"/>
                            <a:gd name="T4" fmla="+- 0 858 858"/>
                            <a:gd name="T5" fmla="*/ T4 w 135"/>
                            <a:gd name="T6" fmla="+- 0 179 179"/>
                            <a:gd name="T7" fmla="*/ 179 h 4465"/>
                            <a:gd name="T8" fmla="+- 0 992 858"/>
                            <a:gd name="T9" fmla="*/ T8 w 135"/>
                            <a:gd name="T10" fmla="+- 0 179 179"/>
                            <a:gd name="T11" fmla="*/ 179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D443CF" id="Freeform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2.15pt,42.9pt,8.95pt,49.6pt,8.95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" filled="f" strokecolor="#005496">
                <v:path arrowok="t" o:connecttype="custom" o:connectlocs="0,2948305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L’ACTION SE POURSUIT-ELLE AU SEIN DE L’ENTREPRISE ? QUEL SERA SON DÉVELOPPEMENT ?</w:t>
      </w:r>
    </w:p>
    <w:p w:rsidR="003A64CD" w:rsidRPr="00E35991" w:rsidRDefault="003A64CD">
      <w:pPr>
        <w:pStyle w:val="Corpsdetexte"/>
        <w:spacing w:before="70"/>
        <w:ind w:left="394"/>
        <w:rPr>
          <w:lang w:val="fr-BE"/>
        </w:rPr>
      </w:pPr>
      <w:r>
        <w:rPr>
          <w:color w:val="005496"/>
          <w:w w:val="105"/>
          <w:lang w:val="fr-BE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1" w:name="Texte37"/>
      <w:r>
        <w:rPr>
          <w:color w:val="005496"/>
          <w:w w:val="105"/>
          <w:lang w:val="fr-BE"/>
        </w:rPr>
        <w:instrText xml:space="preserve"> FORMTEXT </w:instrText>
      </w:r>
      <w:r>
        <w:rPr>
          <w:color w:val="005496"/>
          <w:w w:val="105"/>
          <w:lang w:val="fr-BE"/>
        </w:rPr>
      </w:r>
      <w:r>
        <w:rPr>
          <w:color w:val="005496"/>
          <w:w w:val="105"/>
          <w:lang w:val="fr-BE"/>
        </w:rPr>
        <w:fldChar w:fldCharType="separate"/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color w:val="005496"/>
          <w:w w:val="105"/>
          <w:lang w:val="fr-BE"/>
        </w:rPr>
        <w:fldChar w:fldCharType="end"/>
      </w:r>
      <w:bookmarkEnd w:id="41"/>
    </w:p>
    <w:p w:rsidR="000722BE" w:rsidRPr="00E35991" w:rsidRDefault="000722BE">
      <w:pPr>
        <w:rPr>
          <w:lang w:val="fr-BE"/>
        </w:rPr>
        <w:sectPr w:rsidR="000722BE" w:rsidRPr="00E35991">
          <w:pgSz w:w="11910" w:h="16840"/>
          <w:pgMar w:top="740" w:right="1680" w:bottom="280" w:left="740" w:header="720" w:footer="720" w:gutter="0"/>
          <w:cols w:space="720"/>
        </w:sectPr>
      </w:pPr>
    </w:p>
    <w:p w:rsidR="000722BE" w:rsidRDefault="00875993">
      <w:pPr>
        <w:pStyle w:val="Corpsdetexte"/>
        <w:spacing w:before="54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3014980"/>
                <wp:effectExtent l="11430" t="11430" r="7620" b="1206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11 163"/>
                            <a:gd name="T3" fmla="*/ 4911 h 4748"/>
                            <a:gd name="T4" fmla="+- 0 858 858"/>
                            <a:gd name="T5" fmla="*/ T4 w 135"/>
                            <a:gd name="T6" fmla="+- 0 163 163"/>
                            <a:gd name="T7" fmla="*/ 163 h 4748"/>
                            <a:gd name="T8" fmla="+- 0 992 858"/>
                            <a:gd name="T9" fmla="*/ T8 w 135"/>
                            <a:gd name="T10" fmla="+- 0 163 163"/>
                            <a:gd name="T11" fmla="*/ 163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B892A2" id="Freeform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5.55pt,42.9pt,8.15pt,49.6pt,8.15pt" coordsize="135,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" filled="f" strokecolor="#005496">
                <v:path arrowok="t" o:connecttype="custom" o:connectlocs="0,311848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LE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PROMOTEUR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PROJET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A-T-IL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ÉTÉ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ACCOMPAGNÉ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EXPERTS,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ASSOCIATIONS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OU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PARTENAIRES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SOCIAUX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?</w:t>
      </w:r>
    </w:p>
    <w:p w:rsidR="003A64CD" w:rsidRPr="00E35991" w:rsidRDefault="003A64CD">
      <w:pPr>
        <w:pStyle w:val="Corpsdetexte"/>
        <w:spacing w:before="54"/>
        <w:ind w:left="394"/>
        <w:rPr>
          <w:lang w:val="fr-BE"/>
        </w:rPr>
      </w:pPr>
      <w:r>
        <w:rPr>
          <w:color w:val="005496"/>
          <w:w w:val="105"/>
          <w:lang w:val="fr-BE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2" w:name="Texte38"/>
      <w:r>
        <w:rPr>
          <w:color w:val="005496"/>
          <w:w w:val="105"/>
          <w:lang w:val="fr-BE"/>
        </w:rPr>
        <w:instrText xml:space="preserve"> FORMTEXT </w:instrText>
      </w:r>
      <w:r>
        <w:rPr>
          <w:color w:val="005496"/>
          <w:w w:val="105"/>
          <w:lang w:val="fr-BE"/>
        </w:rPr>
      </w:r>
      <w:r>
        <w:rPr>
          <w:color w:val="005496"/>
          <w:w w:val="105"/>
          <w:lang w:val="fr-BE"/>
        </w:rPr>
        <w:fldChar w:fldCharType="separate"/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color w:val="005496"/>
          <w:w w:val="105"/>
          <w:lang w:val="fr-BE"/>
        </w:rPr>
        <w:fldChar w:fldCharType="end"/>
      </w:r>
      <w:bookmarkEnd w:id="42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4"/>
        <w:rPr>
          <w:sz w:val="24"/>
          <w:lang w:val="fr-BE"/>
        </w:rPr>
      </w:pPr>
    </w:p>
    <w:p w:rsidR="000722BE" w:rsidRDefault="00875993">
      <w:pPr>
        <w:pStyle w:val="Corpsdetexte"/>
        <w:spacing w:before="71"/>
        <w:ind w:left="394"/>
        <w:rPr>
          <w:color w:val="005496"/>
          <w:w w:val="105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3014980"/>
                <wp:effectExtent l="11430" t="12065" r="7620" b="1143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28 180"/>
                            <a:gd name="T3" fmla="*/ 4928 h 4748"/>
                            <a:gd name="T4" fmla="+- 0 858 858"/>
                            <a:gd name="T5" fmla="*/ T4 w 135"/>
                            <a:gd name="T6" fmla="+- 0 180 180"/>
                            <a:gd name="T7" fmla="*/ 180 h 4748"/>
                            <a:gd name="T8" fmla="+- 0 992 858"/>
                            <a:gd name="T9" fmla="*/ T8 w 135"/>
                            <a:gd name="T10" fmla="+- 0 180 180"/>
                            <a:gd name="T11" fmla="*/ 180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71B3EF" id="Freeform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6.4pt,42.9pt,9pt,49.6pt,9pt" coordsize="135,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" filled="f" strokecolor="#005496">
                <v:path arrowok="t" o:connecttype="custom" o:connectlocs="0,3129280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CETTE INITIATIVE EST-ELLE REPRODUCTIBLE DANS D’AUTRES ENTREPRISES ?</w:t>
      </w:r>
    </w:p>
    <w:p w:rsidR="003A64CD" w:rsidRPr="00E35991" w:rsidRDefault="003A64CD">
      <w:pPr>
        <w:pStyle w:val="Corpsdetexte"/>
        <w:spacing w:before="71"/>
        <w:ind w:left="394"/>
        <w:rPr>
          <w:lang w:val="fr-BE"/>
        </w:rPr>
      </w:pPr>
      <w:r>
        <w:rPr>
          <w:color w:val="005496"/>
          <w:w w:val="105"/>
          <w:lang w:val="fr-BE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43" w:name="Texte39"/>
      <w:r>
        <w:rPr>
          <w:color w:val="005496"/>
          <w:w w:val="105"/>
          <w:lang w:val="fr-BE"/>
        </w:rPr>
        <w:instrText xml:space="preserve"> FORMTEXT </w:instrText>
      </w:r>
      <w:r>
        <w:rPr>
          <w:color w:val="005496"/>
          <w:w w:val="105"/>
          <w:lang w:val="fr-BE"/>
        </w:rPr>
      </w:r>
      <w:r>
        <w:rPr>
          <w:color w:val="005496"/>
          <w:w w:val="105"/>
          <w:lang w:val="fr-BE"/>
        </w:rPr>
        <w:fldChar w:fldCharType="separate"/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noProof/>
          <w:color w:val="005496"/>
          <w:w w:val="105"/>
          <w:lang w:val="fr-BE"/>
        </w:rPr>
        <w:t> </w:t>
      </w:r>
      <w:r>
        <w:rPr>
          <w:color w:val="005496"/>
          <w:w w:val="105"/>
          <w:lang w:val="fr-BE"/>
        </w:rPr>
        <w:fldChar w:fldCharType="end"/>
      </w:r>
      <w:bookmarkEnd w:id="43"/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4"/>
        <w:rPr>
          <w:sz w:val="24"/>
          <w:lang w:val="fr-BE"/>
        </w:rPr>
      </w:pPr>
    </w:p>
    <w:p w:rsidR="000722BE" w:rsidRPr="00E35991" w:rsidRDefault="00875993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589915</wp:posOffset>
                </wp:positionH>
                <wp:positionV relativeFrom="paragraph">
                  <wp:posOffset>114300</wp:posOffset>
                </wp:positionV>
                <wp:extent cx="40640" cy="2727325"/>
                <wp:effectExtent l="8890" t="12700" r="7620" b="1270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727325"/>
                        </a:xfrm>
                        <a:custGeom>
                          <a:avLst/>
                          <a:gdLst>
                            <a:gd name="T0" fmla="+- 0 929 929"/>
                            <a:gd name="T1" fmla="*/ T0 w 64"/>
                            <a:gd name="T2" fmla="+- 0 4474 180"/>
                            <a:gd name="T3" fmla="*/ 4474 h 4295"/>
                            <a:gd name="T4" fmla="+- 0 929 929"/>
                            <a:gd name="T5" fmla="*/ T4 w 64"/>
                            <a:gd name="T6" fmla="+- 0 180 180"/>
                            <a:gd name="T7" fmla="*/ 180 h 4295"/>
                            <a:gd name="T8" fmla="+- 0 992 929"/>
                            <a:gd name="T9" fmla="*/ T8 w 64"/>
                            <a:gd name="T10" fmla="+- 0 180 180"/>
                            <a:gd name="T11" fmla="*/ 180 h 4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4" h="4295">
                              <a:moveTo>
                                <a:pt x="0" y="4294"/>
                              </a:moveTo>
                              <a:lnTo>
                                <a:pt x="0" y="0"/>
                              </a:lnTo>
                              <a:lnTo>
                                <a:pt x="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60EEDC" id="Freeform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45pt,223.7pt,46.45pt,9pt,49.6pt,9pt" coordsize="64,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" filled="f" strokecolor="#005496">
                <v:path arrowok="t" o:connecttype="custom" o:connectlocs="0,2840990;0,114300;40005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AUTRES REMARQUES À L’ATTENTION DE CAP48</w:t>
      </w:r>
    </w:p>
    <w:p w:rsidR="000722BE" w:rsidRDefault="003A64CD" w:rsidP="003A64CD">
      <w:pPr>
        <w:ind w:left="709" w:hanging="709"/>
        <w:rPr>
          <w:lang w:val="fr-BE"/>
        </w:rPr>
      </w:pPr>
      <w:r>
        <w:rPr>
          <w:lang w:val="fr-BE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4" w:name="Texte40"/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lang w:val="fr-BE"/>
        </w:rPr>
        <w:fldChar w:fldCharType="end"/>
      </w:r>
      <w:bookmarkEnd w:id="44"/>
    </w:p>
    <w:p w:rsidR="003A64CD" w:rsidRPr="00E35991" w:rsidRDefault="003A64CD">
      <w:pPr>
        <w:rPr>
          <w:lang w:val="fr-BE"/>
        </w:rPr>
        <w:sectPr w:rsidR="003A64CD" w:rsidRPr="00E35991">
          <w:pgSz w:w="11910" w:h="16840"/>
          <w:pgMar w:top="740" w:right="1240" w:bottom="280" w:left="740" w:header="720" w:footer="720" w:gutter="0"/>
          <w:cols w:space="720"/>
        </w:sectPr>
      </w:pPr>
      <w:r>
        <w:rPr>
          <w:lang w:val="fr-BE"/>
        </w:rPr>
        <w:t xml:space="preserve">   </w:t>
      </w:r>
    </w:p>
    <w:p w:rsidR="000722BE" w:rsidRPr="00E35991" w:rsidRDefault="00875993">
      <w:pPr>
        <w:pStyle w:val="Corpsdetexte"/>
        <w:spacing w:before="54"/>
        <w:ind w:left="394" w:right="125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3122930"/>
                <wp:effectExtent l="11430" t="11430" r="7620" b="889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122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081 163"/>
                            <a:gd name="T3" fmla="*/ 5081 h 4918"/>
                            <a:gd name="T4" fmla="+- 0 858 858"/>
                            <a:gd name="T5" fmla="*/ T4 w 135"/>
                            <a:gd name="T6" fmla="+- 0 163 163"/>
                            <a:gd name="T7" fmla="*/ 163 h 4918"/>
                            <a:gd name="T8" fmla="+- 0 992 858"/>
                            <a:gd name="T9" fmla="*/ T8 w 135"/>
                            <a:gd name="T10" fmla="+- 0 163 163"/>
                            <a:gd name="T11" fmla="*/ 163 h 4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918">
                              <a:moveTo>
                                <a:pt x="0" y="491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E968BC" id="Freeform 1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54.05pt,42.9pt,8.15pt,49.6pt,8.15pt" coordsize="135,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" filled="f" strokecolor="#005496">
                <v:path arrowok="t" o:connecttype="custom" o:connectlocs="0,322643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 xml:space="preserve">DONNÉES CHIFFRÉES SPÉCIFIQUES </w:t>
      </w:r>
      <w:proofErr w:type="gramStart"/>
      <w:r w:rsidRPr="00E35991">
        <w:rPr>
          <w:color w:val="005496"/>
          <w:lang w:val="fr-BE"/>
        </w:rPr>
        <w:t>AUX  ACTIONS</w:t>
      </w:r>
      <w:proofErr w:type="gramEnd"/>
    </w:p>
    <w:p w:rsidR="000722BE" w:rsidRPr="00E35991" w:rsidRDefault="00875993">
      <w:pPr>
        <w:pStyle w:val="Corpsdetexte"/>
        <w:spacing w:before="11"/>
        <w:rPr>
          <w:sz w:val="1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99695</wp:posOffset>
                </wp:positionV>
                <wp:extent cx="2646045" cy="270510"/>
                <wp:effectExtent l="0" t="2540" r="0" b="317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Pr="00E35991" w:rsidRDefault="00875993">
                            <w:pPr>
                              <w:spacing w:before="113"/>
                              <w:ind w:left="185"/>
                              <w:rPr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sz w:val="16"/>
                                <w:lang w:val="fr-BE"/>
                              </w:rPr>
                              <w:t xml:space="preserve">Domaine Emploi : </w:t>
                            </w:r>
                            <w:r w:rsidRPr="00E35991">
                              <w:rPr>
                                <w:color w:val="FFFFFF"/>
                                <w:sz w:val="16"/>
                                <w:lang w:val="fr-BE"/>
                              </w:rPr>
                              <w:t>Personnel en situation de handicap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.7pt;margin-top:7.85pt;width:208.35pt;height:21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" fillcolor="#005496" stroked="f">
                <v:textbox inset="0,0,0,0">
                  <w:txbxContent>
                    <w:p w:rsidR="000722BE" w:rsidRPr="00E35991" w:rsidRDefault="00875993">
                      <w:pPr>
                        <w:spacing w:before="113"/>
                        <w:ind w:left="185"/>
                        <w:rPr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sz w:val="16"/>
                          <w:lang w:val="fr-BE"/>
                        </w:rPr>
                        <w:t xml:space="preserve">Domaine Emploi : </w:t>
                      </w:r>
                      <w:r w:rsidRPr="00E35991">
                        <w:rPr>
                          <w:color w:val="FFFFFF"/>
                          <w:sz w:val="16"/>
                          <w:lang w:val="fr-BE"/>
                        </w:rPr>
                        <w:t>Personnel en situation de handicap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2E53F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76.75pt;margin-top:8.2pt;width:84.7pt;height:20.5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2E53F5">
                        <w:rPr>
                          <w:b/>
                          <w:color w:val="FFFFFF"/>
                          <w:w w:val="95"/>
                          <w:sz w:val="16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2E53F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73.1pt;margin-top:8.2pt;width:84.7pt;height:20.5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2E53F5">
                        <w:rPr>
                          <w:b/>
                          <w:color w:val="FFFFFF"/>
                          <w:w w:val="95"/>
                          <w:sz w:val="16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2E53F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68.4pt;margin-top:8.2pt;width:84.7pt;height:20.5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2E53F5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22BE" w:rsidRPr="00E35991" w:rsidRDefault="000722BE">
      <w:pPr>
        <w:pStyle w:val="Corpsdetexte"/>
        <w:spacing w:before="1"/>
        <w:rPr>
          <w:sz w:val="14"/>
          <w:lang w:val="fr-BE"/>
        </w:rPr>
      </w:pPr>
    </w:p>
    <w:p w:rsidR="000722BE" w:rsidRPr="00E35991" w:rsidRDefault="00875993">
      <w:pPr>
        <w:pStyle w:val="Corpsdetexte"/>
        <w:spacing w:before="70"/>
        <w:ind w:left="2899" w:right="125"/>
        <w:rPr>
          <w:lang w:val="fr-BE"/>
        </w:rPr>
      </w:pPr>
      <w:r w:rsidRPr="00E35991">
        <w:rPr>
          <w:lang w:val="fr-BE"/>
        </w:rPr>
        <w:t>Nombre de personnes :</w:t>
      </w:r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spacing w:before="11"/>
        <w:rPr>
          <w:sz w:val="14"/>
          <w:lang w:val="fr-BE"/>
        </w:rPr>
      </w:pPr>
    </w:p>
    <w:p w:rsidR="000722BE" w:rsidRDefault="00875993">
      <w:pPr>
        <w:pStyle w:val="Corpsdetexte"/>
        <w:ind w:left="2786" w:right="4459"/>
        <w:jc w:val="center"/>
        <w:rPr>
          <w:lang w:val="fr-BE"/>
        </w:rPr>
      </w:pPr>
      <w:r w:rsidRPr="00E35991">
        <w:rPr>
          <w:lang w:val="fr-BE"/>
        </w:rPr>
        <w:t>ETP :</w:t>
      </w:r>
    </w:p>
    <w:p w:rsidR="00451C0A" w:rsidRDefault="00451C0A">
      <w:pPr>
        <w:pStyle w:val="Corpsdetexte"/>
        <w:ind w:left="2786" w:right="4459"/>
        <w:jc w:val="center"/>
        <w:rPr>
          <w:lang w:val="fr-BE"/>
        </w:rPr>
      </w:pPr>
    </w:p>
    <w:p w:rsidR="00451C0A" w:rsidRPr="00E35991" w:rsidRDefault="00451C0A" w:rsidP="00451C0A">
      <w:pPr>
        <w:pStyle w:val="Corpsdetexte"/>
        <w:ind w:right="4459"/>
        <w:rPr>
          <w:lang w:val="fr-BE"/>
        </w:rPr>
      </w:pPr>
      <w:r>
        <w:rPr>
          <w:lang w:val="fr-BE"/>
        </w:rPr>
        <w:t xml:space="preserve">          Respect du quota </w:t>
      </w:r>
      <w:r w:rsidR="00F34A77">
        <w:rPr>
          <w:lang w:val="fr-BE"/>
        </w:rPr>
        <w:t>de personnes en situation de handicap :</w:t>
      </w:r>
      <w:r>
        <w:rPr>
          <w:lang w:val="fr-BE"/>
        </w:rPr>
        <w:t xml:space="preserve">             oui / non                                 </w:t>
      </w: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875993">
      <w:pPr>
        <w:pStyle w:val="Corpsdetexte"/>
        <w:spacing w:before="3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101600</wp:posOffset>
                </wp:positionV>
                <wp:extent cx="2646045" cy="270510"/>
                <wp:effectExtent l="0" t="3810" r="0" b="190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875993">
                            <w:pPr>
                              <w:spacing w:before="113"/>
                              <w:ind w:left="12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 xml:space="preserve">Domaine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Accessibilité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6.7pt;margin-top:8pt;width:208.35pt;height:21.3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zitgAIAAAgFAAAOAAAAZHJzL2Uyb0RvYy54bWysVNuO2yAQfa/Uf0C8Z32pk42tOKu9NFWl&#10;7UXa7QcQwDEqBgok9nbVf++A43S7raq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" fillcolor="#005496" stroked="f">
                <v:textbox inset="0,0,0,0">
                  <w:txbxContent>
                    <w:p w:rsidR="000722BE" w:rsidRDefault="00875993">
                      <w:pPr>
                        <w:spacing w:before="113"/>
                        <w:ind w:left="12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 xml:space="preserve">Domaine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Accessibilité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635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2E53F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76.75pt;margin-top:8.4pt;width:84.7pt;height:20.5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2E53F5">
                        <w:rPr>
                          <w:b/>
                          <w:color w:val="FFFFFF"/>
                          <w:w w:val="95"/>
                          <w:sz w:val="16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4445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2E53F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73.1pt;margin-top:8.4pt;width:84.7pt;height:20.5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2E53F5">
                        <w:rPr>
                          <w:b/>
                          <w:color w:val="FFFFFF"/>
                          <w:w w:val="95"/>
                          <w:sz w:val="16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2E53F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68.4pt;margin-top:8.4pt;width:84.7pt;height:20.5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2E53F5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22BE" w:rsidRPr="00E35991" w:rsidRDefault="000722BE">
      <w:pPr>
        <w:pStyle w:val="Corpsdetexte"/>
        <w:spacing w:before="1"/>
        <w:rPr>
          <w:sz w:val="14"/>
          <w:lang w:val="fr-BE"/>
        </w:rPr>
      </w:pPr>
    </w:p>
    <w:p w:rsidR="000722BE" w:rsidRPr="00E35991" w:rsidRDefault="00875993">
      <w:pPr>
        <w:pStyle w:val="Corpsdetexte"/>
        <w:spacing w:before="70" w:line="705" w:lineRule="auto"/>
        <w:ind w:left="1977" w:right="5849" w:hanging="2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782320</wp:posOffset>
                </wp:positionV>
                <wp:extent cx="2646045" cy="270510"/>
                <wp:effectExtent l="0" t="4445" r="0" b="127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Pr="00E35991" w:rsidRDefault="00875993">
                            <w:pPr>
                              <w:spacing w:before="113"/>
                              <w:ind w:left="341"/>
                              <w:rPr>
                                <w:b/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w w:val="90"/>
                                <w:sz w:val="16"/>
                                <w:lang w:val="fr-BE"/>
                              </w:rPr>
                              <w:t>Domaine du Financement d’initiatives de terrain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56.7pt;margin-top:61.6pt;width:208.35pt;height:21.3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" fillcolor="#005496" stroked="f">
                <v:textbox inset="0,0,0,0">
                  <w:txbxContent>
                    <w:p w:rsidR="000722BE" w:rsidRPr="00E35991" w:rsidRDefault="00875993">
                      <w:pPr>
                        <w:spacing w:before="113"/>
                        <w:ind w:left="341"/>
                        <w:rPr>
                          <w:b/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w w:val="90"/>
                          <w:sz w:val="16"/>
                          <w:lang w:val="fr-BE"/>
                        </w:rPr>
                        <w:t>Domaine du Financement d’initiatives de terrain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635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2E53F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276.75pt;margin-top:61.95pt;width:84.7pt;height:20.55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2E53F5">
                        <w:rPr>
                          <w:b/>
                          <w:color w:val="FFFFFF"/>
                          <w:w w:val="95"/>
                          <w:sz w:val="16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4445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2E53F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373.1pt;margin-top:61.95pt;width:84.7pt;height:20.55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2E53F5">
                        <w:rPr>
                          <w:b/>
                          <w:color w:val="FFFFFF"/>
                          <w:w w:val="95"/>
                          <w:sz w:val="16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F54630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2E53F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468.4pt;margin-top:61.95pt;width:84.7pt;height:20.55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" fillcolor="#005496" stroked="f">
                <v:textbox inset="0,0,0,0">
                  <w:txbxContent>
                    <w:p w:rsidR="000722BE" w:rsidRDefault="00F54630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2E53F5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35991">
        <w:rPr>
          <w:lang w:val="fr-BE"/>
        </w:rPr>
        <w:t>Investissement total pour l’accessibilité : Investissement total de l’entreprise :</w:t>
      </w:r>
    </w:p>
    <w:p w:rsidR="000722BE" w:rsidRPr="00E35991" w:rsidRDefault="000722BE">
      <w:pPr>
        <w:pStyle w:val="Corpsdetexte"/>
        <w:spacing w:before="1"/>
        <w:rPr>
          <w:sz w:val="14"/>
          <w:lang w:val="fr-BE"/>
        </w:rPr>
      </w:pPr>
    </w:p>
    <w:p w:rsidR="000722BE" w:rsidRPr="00E35991" w:rsidRDefault="00875993">
      <w:pPr>
        <w:pStyle w:val="Corpsdetexte"/>
        <w:spacing w:before="70"/>
        <w:ind w:left="1902" w:right="125"/>
        <w:rPr>
          <w:lang w:val="fr-BE"/>
        </w:rPr>
      </w:pPr>
      <w:r w:rsidRPr="00E35991">
        <w:rPr>
          <w:lang w:val="fr-BE"/>
        </w:rPr>
        <w:t>Financement d’initiatives d’insertion :</w:t>
      </w:r>
    </w:p>
    <w:p w:rsidR="000722BE" w:rsidRPr="00E35991" w:rsidRDefault="000722BE">
      <w:pPr>
        <w:pStyle w:val="Corpsdetexte"/>
        <w:rPr>
          <w:sz w:val="20"/>
          <w:lang w:val="fr-BE"/>
        </w:rPr>
      </w:pPr>
    </w:p>
    <w:p w:rsidR="000722BE" w:rsidRPr="00E35991" w:rsidRDefault="000722BE">
      <w:pPr>
        <w:pStyle w:val="Corpsdetexte"/>
        <w:spacing w:before="1"/>
        <w:rPr>
          <w:sz w:val="23"/>
          <w:lang w:val="fr-BE"/>
        </w:rPr>
      </w:pPr>
    </w:p>
    <w:p w:rsidR="000722BE" w:rsidRPr="00E35991" w:rsidRDefault="00875993">
      <w:pPr>
        <w:pStyle w:val="Corpsdetexte"/>
        <w:spacing w:before="71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6075045"/>
                <wp:effectExtent l="11430" t="5080" r="7620" b="635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07504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9747 180"/>
                            <a:gd name="T3" fmla="*/ 9747 h 9567"/>
                            <a:gd name="T4" fmla="+- 0 858 858"/>
                            <a:gd name="T5" fmla="*/ T4 w 135"/>
                            <a:gd name="T6" fmla="+- 0 180 180"/>
                            <a:gd name="T7" fmla="*/ 180 h 9567"/>
                            <a:gd name="T8" fmla="+- 0 992 858"/>
                            <a:gd name="T9" fmla="*/ T8 w 135"/>
                            <a:gd name="T10" fmla="+- 0 180 180"/>
                            <a:gd name="T11" fmla="*/ 180 h 9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9567">
                              <a:moveTo>
                                <a:pt x="0" y="956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A3E446" id="Freeform 6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487.35pt,42.9pt,9pt,49.6pt,9pt" coordsize="135,9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" filled="f" strokecolor="#005496">
                <v:path arrowok="t" o:connecttype="custom" o:connectlocs="0,618934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 xml:space="preserve">AIDES DES AUTORITÉS (RÉGIONALES, </w:t>
      </w:r>
      <w:r w:rsidR="009949C4" w:rsidRPr="00E35991">
        <w:rPr>
          <w:color w:val="005496"/>
          <w:lang w:val="fr-BE"/>
        </w:rPr>
        <w:t>FÉDÉRALES, INTERNATIONALES</w:t>
      </w:r>
      <w:r w:rsidRPr="00E35991">
        <w:rPr>
          <w:color w:val="005496"/>
          <w:lang w:val="fr-BE"/>
        </w:rPr>
        <w:t>)</w:t>
      </w:r>
    </w:p>
    <w:p w:rsidR="000722BE" w:rsidRPr="00E35991" w:rsidRDefault="00875993">
      <w:pPr>
        <w:pStyle w:val="Corpsdetexte"/>
        <w:spacing w:before="90"/>
        <w:ind w:left="393" w:right="125"/>
        <w:rPr>
          <w:lang w:val="fr-BE"/>
        </w:rPr>
      </w:pPr>
      <w:r w:rsidRPr="00E35991">
        <w:rPr>
          <w:w w:val="105"/>
          <w:lang w:val="fr-BE"/>
        </w:rPr>
        <w:t>Préciser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antérieures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3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dernières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années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ainsi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cours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projet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concerné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sujet,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période,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budget,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type d’aide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volume,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partenariat</w:t>
      </w:r>
    </w:p>
    <w:p w:rsidR="000722BE" w:rsidRDefault="000722BE">
      <w:pPr>
        <w:rPr>
          <w:lang w:val="fr-BE"/>
        </w:rPr>
      </w:pPr>
    </w:p>
    <w:p w:rsidR="003A64CD" w:rsidRPr="00E35991" w:rsidRDefault="003A64CD">
      <w:pPr>
        <w:rPr>
          <w:lang w:val="fr-BE"/>
        </w:rPr>
        <w:sectPr w:rsidR="003A64CD" w:rsidRPr="00E35991">
          <w:pgSz w:w="11910" w:h="16840"/>
          <w:pgMar w:top="740" w:right="740" w:bottom="280" w:left="740" w:header="720" w:footer="720" w:gutter="0"/>
          <w:cols w:space="720"/>
        </w:sectPr>
      </w:pPr>
      <w:r>
        <w:rPr>
          <w:lang w:val="fr-BE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5" w:name="Texte41"/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noProof/>
          <w:lang w:val="fr-BE"/>
        </w:rPr>
        <w:t> </w:t>
      </w:r>
      <w:r>
        <w:rPr>
          <w:lang w:val="fr-BE"/>
        </w:rPr>
        <w:fldChar w:fldCharType="end"/>
      </w:r>
      <w:bookmarkEnd w:id="45"/>
    </w:p>
    <w:p w:rsidR="000722BE" w:rsidRPr="00E35991" w:rsidRDefault="00875993">
      <w:pPr>
        <w:pStyle w:val="Titre1"/>
        <w:ind w:right="125" w:firstLine="0"/>
        <w:rPr>
          <w:lang w:val="fr-BE"/>
        </w:rPr>
      </w:pPr>
      <w:r w:rsidRPr="00E35991">
        <w:rPr>
          <w:color w:val="E73431"/>
          <w:w w:val="85"/>
          <w:lang w:val="fr-BE"/>
        </w:rPr>
        <w:lastRenderedPageBreak/>
        <w:t>ANNEXE</w:t>
      </w:r>
    </w:p>
    <w:p w:rsidR="000722BE" w:rsidRPr="00E35991" w:rsidRDefault="000722BE">
      <w:pPr>
        <w:pStyle w:val="Corpsdetexte"/>
        <w:rPr>
          <w:rFonts w:ascii="Trebuchet MS"/>
          <w:sz w:val="20"/>
          <w:lang w:val="fr-BE"/>
        </w:rPr>
      </w:pPr>
    </w:p>
    <w:p w:rsidR="000722BE" w:rsidRPr="00E35991" w:rsidRDefault="000722BE">
      <w:pPr>
        <w:pStyle w:val="Corpsdetexte"/>
        <w:spacing w:before="6"/>
        <w:rPr>
          <w:rFonts w:ascii="Trebuchet MS"/>
          <w:lang w:val="fr-BE"/>
        </w:rPr>
      </w:pPr>
    </w:p>
    <w:p w:rsidR="000722BE" w:rsidRPr="00E35991" w:rsidRDefault="00875993">
      <w:pPr>
        <w:pStyle w:val="Corpsdetexte"/>
        <w:spacing w:before="70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223135"/>
                <wp:effectExtent l="11430" t="10795" r="7620" b="444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2231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79 179"/>
                            <a:gd name="T3" fmla="*/ 3679 h 3501"/>
                            <a:gd name="T4" fmla="+- 0 858 858"/>
                            <a:gd name="T5" fmla="*/ T4 w 135"/>
                            <a:gd name="T6" fmla="+- 0 179 179"/>
                            <a:gd name="T7" fmla="*/ 179 h 3501"/>
                            <a:gd name="T8" fmla="+- 0 992 858"/>
                            <a:gd name="T9" fmla="*/ T8 w 135"/>
                            <a:gd name="T10" fmla="+- 0 179 179"/>
                            <a:gd name="T11" fmla="*/ 179 h 3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501">
                              <a:moveTo>
                                <a:pt x="0" y="350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FC379" id="Freeform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83.95pt,42.9pt,8.95pt,49.6pt,8.95pt" coordsize="135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" filled="f" strokecolor="#005496">
                <v:path arrowok="t" o:connecttype="custom" o:connectlocs="0,2336165;0,113665;85090,113665" o:connectangles="0,0,0"/>
                <w10:wrap anchorx="page"/>
              </v:polyline>
            </w:pict>
          </mc:Fallback>
        </mc:AlternateContent>
      </w:r>
      <w:r w:rsidR="009949C4" w:rsidRPr="00E35991">
        <w:rPr>
          <w:color w:val="005496"/>
          <w:lang w:val="fr-BE"/>
        </w:rPr>
        <w:t>PRÉSENTATION CHIFFRÉE</w:t>
      </w:r>
    </w:p>
    <w:p w:rsidR="000722BE" w:rsidRPr="00E35991" w:rsidRDefault="00875993">
      <w:pPr>
        <w:pStyle w:val="Corpsdetexte"/>
        <w:spacing w:before="6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4112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E35991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2E53F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276.75pt;margin-top:8.2pt;width:84.7pt;height:20.5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" fillcolor="#005496" stroked="f">
                <v:textbox inset="0,0,0,0">
                  <w:txbxContent>
                    <w:p w:rsidR="000722BE" w:rsidRDefault="00E35991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2E53F5">
                        <w:rPr>
                          <w:b/>
                          <w:color w:val="FFFFFF"/>
                          <w:w w:val="95"/>
                          <w:sz w:val="16"/>
                        </w:rPr>
                        <w:t>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5136" behindDoc="0" locked="0" layoutInCell="1" allowOverlap="1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E35991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2E53F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373.1pt;margin-top:8.2pt;width:84.7pt;height:20.5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" fillcolor="#005496" stroked="f">
                <v:textbox inset="0,0,0,0">
                  <w:txbxContent>
                    <w:p w:rsidR="000722BE" w:rsidRDefault="00E35991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2E53F5">
                        <w:rPr>
                          <w:b/>
                          <w:color w:val="FFFFFF"/>
                          <w:w w:val="95"/>
                          <w:sz w:val="16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6160" behindDoc="0" locked="0" layoutInCell="1" allowOverlap="1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2BE" w:rsidRDefault="00E35991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2E53F5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468.4pt;margin-top:8.2pt;width:84.7pt;height:20.5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" fillcolor="#005496" stroked="f">
                <v:textbox inset="0,0,0,0">
                  <w:txbxContent>
                    <w:p w:rsidR="000722BE" w:rsidRDefault="00E35991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2E53F5">
                        <w:rPr>
                          <w:b/>
                          <w:color w:val="FFFFFF"/>
                          <w:w w:val="95"/>
                          <w:sz w:val="16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22BE" w:rsidRPr="00E35991" w:rsidRDefault="000722BE">
      <w:pPr>
        <w:pStyle w:val="Corpsdetexte"/>
        <w:spacing w:before="8"/>
        <w:rPr>
          <w:sz w:val="14"/>
          <w:lang w:val="fr-BE"/>
        </w:rPr>
      </w:pPr>
    </w:p>
    <w:p w:rsidR="000722BE" w:rsidRPr="00E35991" w:rsidRDefault="00875993" w:rsidP="003A64CD">
      <w:pPr>
        <w:pStyle w:val="Corpsdetexte"/>
        <w:spacing w:before="70"/>
        <w:ind w:left="2786" w:right="5327"/>
        <w:jc w:val="center"/>
        <w:rPr>
          <w:lang w:val="fr-BE"/>
        </w:rPr>
      </w:pPr>
      <w:r w:rsidRPr="00E35991">
        <w:rPr>
          <w:w w:val="105"/>
          <w:lang w:val="fr-BE"/>
        </w:rPr>
        <w:t>Chiffre d’affaire annuel :</w:t>
      </w:r>
      <w:r w:rsidR="003A64CD">
        <w:rPr>
          <w:w w:val="105"/>
          <w:lang w:val="fr-BE"/>
        </w:rPr>
        <w:t xml:space="preserve"> </w:t>
      </w:r>
      <w:r w:rsidR="003A64CD">
        <w:rPr>
          <w:w w:val="105"/>
          <w:lang w:val="fr-BE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6" w:name="Texte42"/>
      <w:r w:rsidR="003A64CD">
        <w:rPr>
          <w:w w:val="105"/>
          <w:lang w:val="fr-BE"/>
        </w:rPr>
        <w:instrText xml:space="preserve"> FORMTEXT </w:instrText>
      </w:r>
      <w:r w:rsidR="003A64CD">
        <w:rPr>
          <w:w w:val="105"/>
          <w:lang w:val="fr-BE"/>
        </w:rPr>
      </w:r>
      <w:r w:rsidR="003A64CD">
        <w:rPr>
          <w:w w:val="105"/>
          <w:lang w:val="fr-BE"/>
        </w:rPr>
        <w:fldChar w:fldCharType="separate"/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noProof/>
          <w:w w:val="105"/>
          <w:lang w:val="fr-BE"/>
        </w:rPr>
        <w:t> </w:t>
      </w:r>
      <w:r w:rsidR="003A64CD">
        <w:rPr>
          <w:w w:val="105"/>
          <w:lang w:val="fr-BE"/>
        </w:rPr>
        <w:fldChar w:fldCharType="end"/>
      </w:r>
      <w:bookmarkEnd w:id="46"/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spacing w:before="11"/>
        <w:rPr>
          <w:sz w:val="14"/>
          <w:lang w:val="fr-BE"/>
        </w:rPr>
      </w:pPr>
    </w:p>
    <w:p w:rsidR="003A64CD" w:rsidRDefault="00875993" w:rsidP="003A64CD">
      <w:pPr>
        <w:pStyle w:val="Corpsdetexte"/>
        <w:spacing w:line="705" w:lineRule="auto"/>
        <w:ind w:left="3458" w:right="4901" w:firstLine="151"/>
        <w:rPr>
          <w:lang w:val="fr-BE"/>
        </w:rPr>
      </w:pPr>
      <w:r w:rsidRPr="00E35991">
        <w:rPr>
          <w:lang w:val="fr-BE"/>
        </w:rPr>
        <w:t xml:space="preserve">Résultat net : </w:t>
      </w:r>
      <w:r w:rsidR="003A64CD">
        <w:rPr>
          <w:lang w:val="fr-BE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7" w:name="Texte43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47"/>
    </w:p>
    <w:p w:rsidR="000722BE" w:rsidRPr="00E35991" w:rsidRDefault="00875993" w:rsidP="003A64CD">
      <w:pPr>
        <w:pStyle w:val="Corpsdetexte"/>
        <w:spacing w:line="705" w:lineRule="auto"/>
        <w:ind w:left="3261" w:right="4901" w:firstLine="151"/>
        <w:rPr>
          <w:lang w:val="fr-BE"/>
        </w:rPr>
      </w:pPr>
      <w:r w:rsidRPr="00E35991">
        <w:rPr>
          <w:lang w:val="fr-BE"/>
        </w:rPr>
        <w:t>Fonds propres :</w:t>
      </w:r>
      <w:r w:rsidR="003A64CD">
        <w:rPr>
          <w:lang w:val="fr-BE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8" w:name="Texte44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48"/>
    </w:p>
    <w:p w:rsidR="000722BE" w:rsidRPr="00E35991" w:rsidRDefault="00875993">
      <w:pPr>
        <w:pStyle w:val="Corpsdetexte"/>
        <w:spacing w:line="192" w:lineRule="exact"/>
        <w:ind w:left="1705" w:right="125"/>
        <w:rPr>
          <w:lang w:val="fr-BE"/>
        </w:rPr>
      </w:pPr>
      <w:r w:rsidRPr="00E35991">
        <w:rPr>
          <w:lang w:val="fr-BE"/>
        </w:rPr>
        <w:t>Personnel total (nombre de personnes) :</w:t>
      </w:r>
      <w:r w:rsidR="003A64CD">
        <w:rPr>
          <w:lang w:val="fr-BE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9" w:name="Texte45"/>
      <w:r w:rsidR="003A64CD">
        <w:rPr>
          <w:lang w:val="fr-BE"/>
        </w:rPr>
        <w:instrText xml:space="preserve"> FORMTEXT </w:instrText>
      </w:r>
      <w:r w:rsidR="003A64CD">
        <w:rPr>
          <w:lang w:val="fr-BE"/>
        </w:rPr>
      </w:r>
      <w:r w:rsidR="003A64CD">
        <w:rPr>
          <w:lang w:val="fr-BE"/>
        </w:rPr>
        <w:fldChar w:fldCharType="separate"/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noProof/>
          <w:lang w:val="fr-BE"/>
        </w:rPr>
        <w:t> </w:t>
      </w:r>
      <w:r w:rsidR="003A64CD">
        <w:rPr>
          <w:lang w:val="fr-BE"/>
        </w:rPr>
        <w:fldChar w:fldCharType="end"/>
      </w:r>
      <w:bookmarkEnd w:id="49"/>
    </w:p>
    <w:p w:rsidR="000722BE" w:rsidRPr="00E35991" w:rsidRDefault="000722BE">
      <w:pPr>
        <w:pStyle w:val="Corpsdetexte"/>
        <w:rPr>
          <w:lang w:val="fr-BE"/>
        </w:rPr>
      </w:pPr>
    </w:p>
    <w:p w:rsidR="000722BE" w:rsidRPr="00E35991" w:rsidRDefault="000722BE">
      <w:pPr>
        <w:pStyle w:val="Corpsdetexte"/>
        <w:spacing w:before="11"/>
        <w:rPr>
          <w:sz w:val="14"/>
          <w:lang w:val="fr-BE"/>
        </w:rPr>
      </w:pPr>
    </w:p>
    <w:p w:rsidR="000722BE" w:rsidRDefault="00875993" w:rsidP="003A64CD">
      <w:pPr>
        <w:pStyle w:val="Corpsdetexte"/>
        <w:tabs>
          <w:tab w:val="left" w:pos="4678"/>
        </w:tabs>
        <w:ind w:left="2694" w:right="5681"/>
        <w:jc w:val="center"/>
      </w:pPr>
      <w:r>
        <w:t>Personnel total (ETP</w:t>
      </w:r>
      <w:proofErr w:type="gramStart"/>
      <w:r>
        <w:t>) :</w:t>
      </w:r>
      <w:proofErr w:type="gramEnd"/>
      <w:r w:rsidR="003A64CD">
        <w:fldChar w:fldCharType="begin">
          <w:ffData>
            <w:name w:val="Texte46"/>
            <w:enabled/>
            <w:calcOnExit w:val="0"/>
            <w:textInput/>
          </w:ffData>
        </w:fldChar>
      </w:r>
      <w:bookmarkStart w:id="50" w:name="Texte46"/>
      <w:r w:rsidR="003A64CD">
        <w:instrText xml:space="preserve"> FORMTEXT </w:instrText>
      </w:r>
      <w:r w:rsidR="003A64CD">
        <w:fldChar w:fldCharType="separate"/>
      </w:r>
      <w:r w:rsidR="003A64CD">
        <w:rPr>
          <w:noProof/>
        </w:rPr>
        <w:t> </w:t>
      </w:r>
      <w:r w:rsidR="003A64CD">
        <w:rPr>
          <w:noProof/>
        </w:rPr>
        <w:t> </w:t>
      </w:r>
      <w:r w:rsidR="003A64CD">
        <w:rPr>
          <w:noProof/>
        </w:rPr>
        <w:t> </w:t>
      </w:r>
      <w:r w:rsidR="003A64CD">
        <w:rPr>
          <w:noProof/>
        </w:rPr>
        <w:t> </w:t>
      </w:r>
      <w:r w:rsidR="003A64CD">
        <w:rPr>
          <w:noProof/>
        </w:rPr>
        <w:t> </w:t>
      </w:r>
      <w:r w:rsidR="003A64CD">
        <w:fldChar w:fldCharType="end"/>
      </w:r>
      <w:bookmarkStart w:id="51" w:name="_GoBack"/>
      <w:bookmarkEnd w:id="50"/>
      <w:bookmarkEnd w:id="51"/>
    </w:p>
    <w:sectPr w:rsidR="000722BE">
      <w:pgSz w:w="11910" w:h="16840"/>
      <w:pgMar w:top="7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451"/>
    <w:multiLevelType w:val="hybridMultilevel"/>
    <w:tmpl w:val="7B96C46C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AA5"/>
    <w:multiLevelType w:val="hybridMultilevel"/>
    <w:tmpl w:val="726287D4"/>
    <w:lvl w:ilvl="0" w:tplc="B47464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3976"/>
    <w:multiLevelType w:val="hybridMultilevel"/>
    <w:tmpl w:val="317E3C00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72E34184"/>
    <w:multiLevelType w:val="hybridMultilevel"/>
    <w:tmpl w:val="4B3CB06C"/>
    <w:lvl w:ilvl="0" w:tplc="98125BFA">
      <w:start w:val="1"/>
      <w:numFmt w:val="upperLetter"/>
      <w:lvlText w:val="%1."/>
      <w:lvlJc w:val="left"/>
      <w:pPr>
        <w:ind w:left="347" w:hanging="237"/>
      </w:pPr>
      <w:rPr>
        <w:rFonts w:ascii="Trebuchet MS" w:eastAsia="Trebuchet MS" w:hAnsi="Trebuchet MS" w:cs="Trebuchet MS" w:hint="default"/>
        <w:color w:val="E73431"/>
        <w:spacing w:val="0"/>
        <w:w w:val="58"/>
        <w:sz w:val="28"/>
        <w:szCs w:val="28"/>
      </w:rPr>
    </w:lvl>
    <w:lvl w:ilvl="1" w:tplc="FB48BF54">
      <w:start w:val="1"/>
      <w:numFmt w:val="bullet"/>
      <w:lvlText w:val="•"/>
      <w:lvlJc w:val="left"/>
      <w:pPr>
        <w:ind w:left="1318" w:hanging="237"/>
      </w:pPr>
      <w:rPr>
        <w:rFonts w:hint="default"/>
      </w:rPr>
    </w:lvl>
    <w:lvl w:ilvl="2" w:tplc="9356B35A">
      <w:start w:val="1"/>
      <w:numFmt w:val="bullet"/>
      <w:lvlText w:val="•"/>
      <w:lvlJc w:val="left"/>
      <w:pPr>
        <w:ind w:left="2297" w:hanging="237"/>
      </w:pPr>
      <w:rPr>
        <w:rFonts w:hint="default"/>
      </w:rPr>
    </w:lvl>
    <w:lvl w:ilvl="3" w:tplc="2238107A">
      <w:start w:val="1"/>
      <w:numFmt w:val="bullet"/>
      <w:lvlText w:val="•"/>
      <w:lvlJc w:val="left"/>
      <w:pPr>
        <w:ind w:left="3275" w:hanging="237"/>
      </w:pPr>
      <w:rPr>
        <w:rFonts w:hint="default"/>
      </w:rPr>
    </w:lvl>
    <w:lvl w:ilvl="4" w:tplc="7AD47C80">
      <w:start w:val="1"/>
      <w:numFmt w:val="bullet"/>
      <w:lvlText w:val="•"/>
      <w:lvlJc w:val="left"/>
      <w:pPr>
        <w:ind w:left="4254" w:hanging="237"/>
      </w:pPr>
      <w:rPr>
        <w:rFonts w:hint="default"/>
      </w:rPr>
    </w:lvl>
    <w:lvl w:ilvl="5" w:tplc="BC826652">
      <w:start w:val="1"/>
      <w:numFmt w:val="bullet"/>
      <w:lvlText w:val="•"/>
      <w:lvlJc w:val="left"/>
      <w:pPr>
        <w:ind w:left="5232" w:hanging="237"/>
      </w:pPr>
      <w:rPr>
        <w:rFonts w:hint="default"/>
      </w:rPr>
    </w:lvl>
    <w:lvl w:ilvl="6" w:tplc="EC481958">
      <w:start w:val="1"/>
      <w:numFmt w:val="bullet"/>
      <w:lvlText w:val="•"/>
      <w:lvlJc w:val="left"/>
      <w:pPr>
        <w:ind w:left="6211" w:hanging="237"/>
      </w:pPr>
      <w:rPr>
        <w:rFonts w:hint="default"/>
      </w:rPr>
    </w:lvl>
    <w:lvl w:ilvl="7" w:tplc="A4C00808">
      <w:start w:val="1"/>
      <w:numFmt w:val="bullet"/>
      <w:lvlText w:val="•"/>
      <w:lvlJc w:val="left"/>
      <w:pPr>
        <w:ind w:left="7189" w:hanging="237"/>
      </w:pPr>
      <w:rPr>
        <w:rFonts w:hint="default"/>
      </w:rPr>
    </w:lvl>
    <w:lvl w:ilvl="8" w:tplc="8892CC00">
      <w:start w:val="1"/>
      <w:numFmt w:val="bullet"/>
      <w:lvlText w:val="•"/>
      <w:lvlJc w:val="left"/>
      <w:pPr>
        <w:ind w:left="8168" w:hanging="23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BE"/>
    <w:rsid w:val="000722BE"/>
    <w:rsid w:val="0011461E"/>
    <w:rsid w:val="002E53F5"/>
    <w:rsid w:val="003A64CD"/>
    <w:rsid w:val="00451C0A"/>
    <w:rsid w:val="00875993"/>
    <w:rsid w:val="00877B26"/>
    <w:rsid w:val="009949C4"/>
    <w:rsid w:val="00E35991"/>
    <w:rsid w:val="00EB768D"/>
    <w:rsid w:val="00F34A77"/>
    <w:rsid w:val="00F5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FFBE"/>
  <w15:docId w15:val="{5632D3F6-FE0B-4ED9-8210-F4B79069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itre1">
    <w:name w:val="heading 1"/>
    <w:basedOn w:val="Normal"/>
    <w:uiPriority w:val="1"/>
    <w:qFormat/>
    <w:pPr>
      <w:spacing w:before="49"/>
      <w:ind w:left="110" w:hanging="238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spacing w:before="49"/>
      <w:ind w:left="340" w:hanging="23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EB76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C00C038E.dotm</Template>
  <TotalTime>0</TotalTime>
  <Pages>8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JEHANSART</dc:creator>
  <cp:lastModifiedBy>Hélène MALLINGER</cp:lastModifiedBy>
  <cp:revision>2</cp:revision>
  <cp:lastPrinted>2017-05-15T08:37:00Z</cp:lastPrinted>
  <dcterms:created xsi:type="dcterms:W3CDTF">2019-05-10T13:52:00Z</dcterms:created>
  <dcterms:modified xsi:type="dcterms:W3CDTF">2019-05-10T13:52:00Z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2017-04-26T00:00:00Z</vt:filetime>
  </property>
</Properties>
</file>