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1B" w:rsidRPr="00E35991" w:rsidRDefault="00907F1B" w:rsidP="00907F1B">
      <w:pPr>
        <w:spacing w:before="40"/>
        <w:ind w:left="2990" w:right="1190"/>
        <w:jc w:val="center"/>
        <w:rPr>
          <w:rFonts w:ascii="Trebuchet MS" w:hAnsi="Trebuchet MS"/>
          <w:sz w:val="32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4F792B" wp14:editId="17E82650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2141" id="Group 44" o:spid="_x0000_s1026" style="position:absolute;margin-left:42.5pt;margin-top:5.65pt;width:78.85pt;height:77.2pt;z-index:251661312;mso-position-horizontal-relative:page" coordorigin="850,113" coordsize="157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">
                <v:shape id="Freeform 47" o:spid="_x0000_s1027" style="position:absolute;left:850;top:113;width:1577;height:1544;visibility:visible;mso-wrap-style:square;v-text-anchor:top" coordsize="157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fillcolor="#e73431" stroked="f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o:spid="_x0000_s1028" style="position:absolute;left:973;top:715;width:860;height:315;visibility:visible;mso-wrap-style:square;v-text-anchor:top" coordsize="8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stroked="f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o:spid="_x0000_s1029" style="position:absolute;left:1788;top:706;width:516;height:404;visibility:visible;mso-wrap-style:square;v-text-anchor:top" coordsize="51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fillcolor="#f7a600" stroked="f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128DAD" wp14:editId="22D1EBAF">
                <wp:simplePos x="0" y="0"/>
                <wp:positionH relativeFrom="page">
                  <wp:posOffset>615315</wp:posOffset>
                </wp:positionH>
                <wp:positionV relativeFrom="paragraph">
                  <wp:posOffset>1154430</wp:posOffset>
                </wp:positionV>
                <wp:extent cx="859790" cy="227965"/>
                <wp:effectExtent l="5715" t="1905" r="127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1818"/>
                          <a:chExt cx="1354" cy="359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192" y="1877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1877 1877"/>
                              <a:gd name="T3" fmla="*/ 1877 h 232"/>
                              <a:gd name="T4" fmla="+- 0 1209 1192"/>
                              <a:gd name="T5" fmla="*/ T4 w 212"/>
                              <a:gd name="T6" fmla="+- 0 1877 1877"/>
                              <a:gd name="T7" fmla="*/ 1877 h 232"/>
                              <a:gd name="T8" fmla="+- 0 1203 1192"/>
                              <a:gd name="T9" fmla="*/ T8 w 212"/>
                              <a:gd name="T10" fmla="+- 0 1879 1877"/>
                              <a:gd name="T11" fmla="*/ 1879 h 232"/>
                              <a:gd name="T12" fmla="+- 0 1194 1192"/>
                              <a:gd name="T13" fmla="*/ T12 w 212"/>
                              <a:gd name="T14" fmla="+- 0 1888 1877"/>
                              <a:gd name="T15" fmla="*/ 1888 h 232"/>
                              <a:gd name="T16" fmla="+- 0 1192 1192"/>
                              <a:gd name="T17" fmla="*/ T16 w 212"/>
                              <a:gd name="T18" fmla="+- 0 1893 1877"/>
                              <a:gd name="T19" fmla="*/ 1893 h 232"/>
                              <a:gd name="T20" fmla="+- 0 1192 1192"/>
                              <a:gd name="T21" fmla="*/ T20 w 212"/>
                              <a:gd name="T22" fmla="+- 0 2068 1877"/>
                              <a:gd name="T23" fmla="*/ 2068 h 232"/>
                              <a:gd name="T24" fmla="+- 0 1195 1192"/>
                              <a:gd name="T25" fmla="*/ T24 w 212"/>
                              <a:gd name="T26" fmla="+- 0 2086 1877"/>
                              <a:gd name="T27" fmla="*/ 2086 h 232"/>
                              <a:gd name="T28" fmla="+- 0 1202 1192"/>
                              <a:gd name="T29" fmla="*/ T28 w 212"/>
                              <a:gd name="T30" fmla="+- 0 2098 1877"/>
                              <a:gd name="T31" fmla="*/ 2098 h 232"/>
                              <a:gd name="T32" fmla="+- 0 1215 1192"/>
                              <a:gd name="T33" fmla="*/ T32 w 212"/>
                              <a:gd name="T34" fmla="+- 0 2106 1877"/>
                              <a:gd name="T35" fmla="*/ 2106 h 232"/>
                              <a:gd name="T36" fmla="+- 0 1233 1192"/>
                              <a:gd name="T37" fmla="*/ T36 w 212"/>
                              <a:gd name="T38" fmla="+- 0 2108 1877"/>
                              <a:gd name="T39" fmla="*/ 2108 h 232"/>
                              <a:gd name="T40" fmla="+- 0 1388 1192"/>
                              <a:gd name="T41" fmla="*/ T40 w 212"/>
                              <a:gd name="T42" fmla="+- 0 2108 1877"/>
                              <a:gd name="T43" fmla="*/ 2108 h 232"/>
                              <a:gd name="T44" fmla="+- 0 1393 1192"/>
                              <a:gd name="T45" fmla="*/ T44 w 212"/>
                              <a:gd name="T46" fmla="+- 0 2106 1877"/>
                              <a:gd name="T47" fmla="*/ 2106 h 232"/>
                              <a:gd name="T48" fmla="+- 0 1401 1192"/>
                              <a:gd name="T49" fmla="*/ T48 w 212"/>
                              <a:gd name="T50" fmla="+- 0 2098 1877"/>
                              <a:gd name="T51" fmla="*/ 2098 h 232"/>
                              <a:gd name="T52" fmla="+- 0 1404 1192"/>
                              <a:gd name="T53" fmla="*/ T52 w 212"/>
                              <a:gd name="T54" fmla="+- 0 2093 1877"/>
                              <a:gd name="T55" fmla="*/ 2093 h 232"/>
                              <a:gd name="T56" fmla="+- 0 1404 1192"/>
                              <a:gd name="T57" fmla="*/ T56 w 212"/>
                              <a:gd name="T58" fmla="+- 0 2081 1877"/>
                              <a:gd name="T59" fmla="*/ 2081 h 232"/>
                              <a:gd name="T60" fmla="+- 0 1401 1192"/>
                              <a:gd name="T61" fmla="*/ T60 w 212"/>
                              <a:gd name="T62" fmla="+- 0 2077 1877"/>
                              <a:gd name="T63" fmla="*/ 2077 h 232"/>
                              <a:gd name="T64" fmla="+- 0 1397 1192"/>
                              <a:gd name="T65" fmla="*/ T64 w 212"/>
                              <a:gd name="T66" fmla="+- 0 2072 1877"/>
                              <a:gd name="T67" fmla="*/ 2072 h 232"/>
                              <a:gd name="T68" fmla="+- 0 1393 1192"/>
                              <a:gd name="T69" fmla="*/ T68 w 212"/>
                              <a:gd name="T70" fmla="+- 0 2068 1877"/>
                              <a:gd name="T71" fmla="*/ 2068 h 232"/>
                              <a:gd name="T72" fmla="+- 0 1388 1192"/>
                              <a:gd name="T73" fmla="*/ T72 w 212"/>
                              <a:gd name="T74" fmla="+- 0 2066 1877"/>
                              <a:gd name="T75" fmla="*/ 2066 h 232"/>
                              <a:gd name="T76" fmla="+- 0 1248 1192"/>
                              <a:gd name="T77" fmla="*/ T76 w 212"/>
                              <a:gd name="T78" fmla="+- 0 2066 1877"/>
                              <a:gd name="T79" fmla="*/ 2066 h 232"/>
                              <a:gd name="T80" fmla="+- 0 1244 1192"/>
                              <a:gd name="T81" fmla="*/ T80 w 212"/>
                              <a:gd name="T82" fmla="+- 0 2064 1877"/>
                              <a:gd name="T83" fmla="*/ 2064 h 232"/>
                              <a:gd name="T84" fmla="+- 0 1238 1192"/>
                              <a:gd name="T85" fmla="*/ T84 w 212"/>
                              <a:gd name="T86" fmla="+- 0 2059 1877"/>
                              <a:gd name="T87" fmla="*/ 2059 h 232"/>
                              <a:gd name="T88" fmla="+- 0 1236 1192"/>
                              <a:gd name="T89" fmla="*/ T88 w 212"/>
                              <a:gd name="T90" fmla="+- 0 2055 1877"/>
                              <a:gd name="T91" fmla="*/ 2055 h 232"/>
                              <a:gd name="T92" fmla="+- 0 1236 1192"/>
                              <a:gd name="T93" fmla="*/ T92 w 212"/>
                              <a:gd name="T94" fmla="+- 0 1970 1877"/>
                              <a:gd name="T95" fmla="*/ 1970 h 232"/>
                              <a:gd name="T96" fmla="+- 0 1386 1192"/>
                              <a:gd name="T97" fmla="*/ T96 w 212"/>
                              <a:gd name="T98" fmla="+- 0 1970 1877"/>
                              <a:gd name="T99" fmla="*/ 1970 h 232"/>
                              <a:gd name="T100" fmla="+- 0 1391 1192"/>
                              <a:gd name="T101" fmla="*/ T100 w 212"/>
                              <a:gd name="T102" fmla="+- 0 1969 1877"/>
                              <a:gd name="T103" fmla="*/ 1969 h 232"/>
                              <a:gd name="T104" fmla="+- 0 1396 1192"/>
                              <a:gd name="T105" fmla="*/ T104 w 212"/>
                              <a:gd name="T106" fmla="+- 0 1964 1877"/>
                              <a:gd name="T107" fmla="*/ 1964 h 232"/>
                              <a:gd name="T108" fmla="+- 0 1401 1192"/>
                              <a:gd name="T109" fmla="*/ T108 w 212"/>
                              <a:gd name="T110" fmla="+- 0 1960 1877"/>
                              <a:gd name="T111" fmla="*/ 1960 h 232"/>
                              <a:gd name="T112" fmla="+- 0 1403 1192"/>
                              <a:gd name="T113" fmla="*/ T112 w 212"/>
                              <a:gd name="T114" fmla="+- 0 1955 1877"/>
                              <a:gd name="T115" fmla="*/ 1955 h 232"/>
                              <a:gd name="T116" fmla="+- 0 1403 1192"/>
                              <a:gd name="T117" fmla="*/ T116 w 212"/>
                              <a:gd name="T118" fmla="+- 0 1943 1877"/>
                              <a:gd name="T119" fmla="*/ 1943 h 232"/>
                              <a:gd name="T120" fmla="+- 0 1401 1192"/>
                              <a:gd name="T121" fmla="*/ T120 w 212"/>
                              <a:gd name="T122" fmla="+- 0 1938 1877"/>
                              <a:gd name="T123" fmla="*/ 1938 h 232"/>
                              <a:gd name="T124" fmla="+- 0 1396 1192"/>
                              <a:gd name="T125" fmla="*/ T124 w 212"/>
                              <a:gd name="T126" fmla="+- 0 1934 1877"/>
                              <a:gd name="T127" fmla="*/ 1934 h 232"/>
                              <a:gd name="T128" fmla="+- 0 1392 1192"/>
                              <a:gd name="T129" fmla="*/ T128 w 212"/>
                              <a:gd name="T130" fmla="+- 0 1930 1877"/>
                              <a:gd name="T131" fmla="*/ 1930 h 232"/>
                              <a:gd name="T132" fmla="+- 0 1386 1192"/>
                              <a:gd name="T133" fmla="*/ T132 w 212"/>
                              <a:gd name="T134" fmla="+- 0 1927 1877"/>
                              <a:gd name="T135" fmla="*/ 1927 h 232"/>
                              <a:gd name="T136" fmla="+- 0 1236 1192"/>
                              <a:gd name="T137" fmla="*/ T136 w 212"/>
                              <a:gd name="T138" fmla="+- 0 1927 1877"/>
                              <a:gd name="T139" fmla="*/ 1927 h 232"/>
                              <a:gd name="T140" fmla="+- 0 1236 1192"/>
                              <a:gd name="T141" fmla="*/ T140 w 212"/>
                              <a:gd name="T142" fmla="+- 0 1893 1877"/>
                              <a:gd name="T143" fmla="*/ 1893 h 232"/>
                              <a:gd name="T144" fmla="+- 0 1234 1192"/>
                              <a:gd name="T145" fmla="*/ T144 w 212"/>
                              <a:gd name="T146" fmla="+- 0 1888 1877"/>
                              <a:gd name="T147" fmla="*/ 1888 h 232"/>
                              <a:gd name="T148" fmla="+- 0 1226 1192"/>
                              <a:gd name="T149" fmla="*/ T148 w 212"/>
                              <a:gd name="T150" fmla="+- 0 1879 1877"/>
                              <a:gd name="T151" fmla="*/ 1879 h 232"/>
                              <a:gd name="T152" fmla="+- 0 1221 1192"/>
                              <a:gd name="T153" fmla="*/ T152 w 212"/>
                              <a:gd name="T154" fmla="+- 0 1877 1877"/>
                              <a:gd name="T155" fmla="*/ 187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91"/>
                                </a:lnTo>
                                <a:lnTo>
                                  <a:pt x="3" y="209"/>
                                </a:lnTo>
                                <a:lnTo>
                                  <a:pt x="10" y="221"/>
                                </a:lnTo>
                                <a:lnTo>
                                  <a:pt x="23" y="229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2" y="204"/>
                                </a:lnTo>
                                <a:lnTo>
                                  <a:pt x="209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1"/>
                                </a:lnTo>
                                <a:lnTo>
                                  <a:pt x="196" y="189"/>
                                </a:lnTo>
                                <a:lnTo>
                                  <a:pt x="56" y="189"/>
                                </a:lnTo>
                                <a:lnTo>
                                  <a:pt x="52" y="187"/>
                                </a:lnTo>
                                <a:lnTo>
                                  <a:pt x="46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93"/>
                                </a:lnTo>
                                <a:lnTo>
                                  <a:pt x="194" y="93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7"/>
                                </a:lnTo>
                                <a:lnTo>
                                  <a:pt x="200" y="53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877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969" y="1916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1938 1916"/>
                              <a:gd name="T3" fmla="*/ 1938 h 194"/>
                              <a:gd name="T4" fmla="+- 0 1153 969"/>
                              <a:gd name="T5" fmla="*/ T4 w 952"/>
                              <a:gd name="T6" fmla="+- 0 1930 1916"/>
                              <a:gd name="T7" fmla="*/ 1930 h 194"/>
                              <a:gd name="T8" fmla="+- 0 1148 969"/>
                              <a:gd name="T9" fmla="*/ T8 w 952"/>
                              <a:gd name="T10" fmla="+- 0 1928 1916"/>
                              <a:gd name="T11" fmla="*/ 1928 h 194"/>
                              <a:gd name="T12" fmla="+- 0 1018 969"/>
                              <a:gd name="T13" fmla="*/ T12 w 952"/>
                              <a:gd name="T14" fmla="+- 0 1927 1916"/>
                              <a:gd name="T15" fmla="*/ 1927 h 194"/>
                              <a:gd name="T16" fmla="+- 0 1013 969"/>
                              <a:gd name="T17" fmla="*/ T16 w 952"/>
                              <a:gd name="T18" fmla="+- 0 1926 1916"/>
                              <a:gd name="T19" fmla="*/ 1926 h 194"/>
                              <a:gd name="T20" fmla="+- 0 1007 969"/>
                              <a:gd name="T21" fmla="*/ T20 w 952"/>
                              <a:gd name="T22" fmla="+- 0 1918 1916"/>
                              <a:gd name="T23" fmla="*/ 1918 h 194"/>
                              <a:gd name="T24" fmla="+- 0 985 969"/>
                              <a:gd name="T25" fmla="*/ T24 w 952"/>
                              <a:gd name="T26" fmla="+- 0 1916 1916"/>
                              <a:gd name="T27" fmla="*/ 1916 h 194"/>
                              <a:gd name="T28" fmla="+- 0 974 969"/>
                              <a:gd name="T29" fmla="*/ T28 w 952"/>
                              <a:gd name="T30" fmla="+- 0 1923 1916"/>
                              <a:gd name="T31" fmla="*/ 1923 h 194"/>
                              <a:gd name="T32" fmla="+- 0 969 969"/>
                              <a:gd name="T33" fmla="*/ T32 w 952"/>
                              <a:gd name="T34" fmla="+- 0 1933 1916"/>
                              <a:gd name="T35" fmla="*/ 1933 h 194"/>
                              <a:gd name="T36" fmla="+- 0 971 969"/>
                              <a:gd name="T37" fmla="*/ T36 w 952"/>
                              <a:gd name="T38" fmla="+- 0 2098 1916"/>
                              <a:gd name="T39" fmla="*/ 2098 h 194"/>
                              <a:gd name="T40" fmla="+- 0 985 969"/>
                              <a:gd name="T41" fmla="*/ T40 w 952"/>
                              <a:gd name="T42" fmla="+- 0 2109 1916"/>
                              <a:gd name="T43" fmla="*/ 2109 h 194"/>
                              <a:gd name="T44" fmla="+- 0 1003 969"/>
                              <a:gd name="T45" fmla="*/ T44 w 952"/>
                              <a:gd name="T46" fmla="+- 0 2107 1916"/>
                              <a:gd name="T47" fmla="*/ 2107 h 194"/>
                              <a:gd name="T48" fmla="+- 0 1013 969"/>
                              <a:gd name="T49" fmla="*/ T48 w 952"/>
                              <a:gd name="T50" fmla="+- 0 2093 1916"/>
                              <a:gd name="T51" fmla="*/ 2093 h 194"/>
                              <a:gd name="T52" fmla="+- 0 1015 969"/>
                              <a:gd name="T53" fmla="*/ T52 w 952"/>
                              <a:gd name="T54" fmla="+- 0 1977 1916"/>
                              <a:gd name="T55" fmla="*/ 1977 h 194"/>
                              <a:gd name="T56" fmla="+- 0 1021 969"/>
                              <a:gd name="T57" fmla="*/ T56 w 952"/>
                              <a:gd name="T58" fmla="+- 0 1971 1916"/>
                              <a:gd name="T59" fmla="*/ 1971 h 194"/>
                              <a:gd name="T60" fmla="+- 0 1149 969"/>
                              <a:gd name="T61" fmla="*/ T60 w 952"/>
                              <a:gd name="T62" fmla="+- 0 1970 1916"/>
                              <a:gd name="T63" fmla="*/ 1970 h 194"/>
                              <a:gd name="T64" fmla="+- 0 1162 969"/>
                              <a:gd name="T65" fmla="*/ T64 w 952"/>
                              <a:gd name="T66" fmla="+- 0 1960 1916"/>
                              <a:gd name="T67" fmla="*/ 1960 h 194"/>
                              <a:gd name="T68" fmla="+- 0 1164 969"/>
                              <a:gd name="T69" fmla="*/ T68 w 952"/>
                              <a:gd name="T70" fmla="+- 0 1943 1916"/>
                              <a:gd name="T71" fmla="*/ 1943 h 194"/>
                              <a:gd name="T72" fmla="+- 0 1864 969"/>
                              <a:gd name="T73" fmla="*/ T72 w 952"/>
                              <a:gd name="T74" fmla="+- 0 2017 1916"/>
                              <a:gd name="T75" fmla="*/ 2017 h 194"/>
                              <a:gd name="T76" fmla="+- 0 1854 969"/>
                              <a:gd name="T77" fmla="*/ T76 w 952"/>
                              <a:gd name="T78" fmla="+- 0 2008 1916"/>
                              <a:gd name="T79" fmla="*/ 2008 h 194"/>
                              <a:gd name="T80" fmla="+- 0 1793 969"/>
                              <a:gd name="T81" fmla="*/ T80 w 952"/>
                              <a:gd name="T82" fmla="+- 0 2006 1916"/>
                              <a:gd name="T83" fmla="*/ 2006 h 194"/>
                              <a:gd name="T84" fmla="+- 0 1777 969"/>
                              <a:gd name="T85" fmla="*/ T84 w 952"/>
                              <a:gd name="T86" fmla="+- 0 2017 1916"/>
                              <a:gd name="T87" fmla="*/ 2017 h 194"/>
                              <a:gd name="T88" fmla="+- 0 1774 969"/>
                              <a:gd name="T89" fmla="*/ T88 w 952"/>
                              <a:gd name="T90" fmla="+- 0 2035 1916"/>
                              <a:gd name="T91" fmla="*/ 2035 h 194"/>
                              <a:gd name="T92" fmla="+- 0 1787 969"/>
                              <a:gd name="T93" fmla="*/ T92 w 952"/>
                              <a:gd name="T94" fmla="+- 0 2049 1916"/>
                              <a:gd name="T95" fmla="*/ 2049 h 194"/>
                              <a:gd name="T96" fmla="+- 0 1849 969"/>
                              <a:gd name="T97" fmla="*/ T96 w 952"/>
                              <a:gd name="T98" fmla="+- 0 2051 1916"/>
                              <a:gd name="T99" fmla="*/ 2051 h 194"/>
                              <a:gd name="T100" fmla="+- 0 1859 969"/>
                              <a:gd name="T101" fmla="*/ T100 w 952"/>
                              <a:gd name="T102" fmla="+- 0 2045 1916"/>
                              <a:gd name="T103" fmla="*/ 2045 h 194"/>
                              <a:gd name="T104" fmla="+- 0 1867 969"/>
                              <a:gd name="T105" fmla="*/ T104 w 952"/>
                              <a:gd name="T106" fmla="+- 0 2035 1916"/>
                              <a:gd name="T107" fmla="*/ 2035 h 194"/>
                              <a:gd name="T108" fmla="+- 0 1920 969"/>
                              <a:gd name="T109" fmla="*/ T108 w 952"/>
                              <a:gd name="T110" fmla="+- 0 1944 1916"/>
                              <a:gd name="T111" fmla="*/ 1944 h 194"/>
                              <a:gd name="T112" fmla="+- 0 1909 969"/>
                              <a:gd name="T113" fmla="*/ T112 w 952"/>
                              <a:gd name="T114" fmla="+- 0 1930 1916"/>
                              <a:gd name="T115" fmla="*/ 1930 h 194"/>
                              <a:gd name="T116" fmla="+- 0 1736 969"/>
                              <a:gd name="T117" fmla="*/ T116 w 952"/>
                              <a:gd name="T118" fmla="+- 0 1927 1916"/>
                              <a:gd name="T119" fmla="*/ 1927 h 194"/>
                              <a:gd name="T120" fmla="+- 0 1705 969"/>
                              <a:gd name="T121" fmla="*/ T120 w 952"/>
                              <a:gd name="T122" fmla="+- 0 1938 1916"/>
                              <a:gd name="T123" fmla="*/ 1938 h 194"/>
                              <a:gd name="T124" fmla="+- 0 1695 969"/>
                              <a:gd name="T125" fmla="*/ T124 w 952"/>
                              <a:gd name="T126" fmla="+- 0 1967 1916"/>
                              <a:gd name="T127" fmla="*/ 1967 h 194"/>
                              <a:gd name="T128" fmla="+- 0 1694 969"/>
                              <a:gd name="T129" fmla="*/ T128 w 952"/>
                              <a:gd name="T130" fmla="+- 0 2094 1916"/>
                              <a:gd name="T131" fmla="*/ 2094 h 194"/>
                              <a:gd name="T132" fmla="+- 0 1701 969"/>
                              <a:gd name="T133" fmla="*/ T132 w 952"/>
                              <a:gd name="T134" fmla="+- 0 2103 1916"/>
                              <a:gd name="T135" fmla="*/ 2103 h 194"/>
                              <a:gd name="T136" fmla="+- 0 1710 969"/>
                              <a:gd name="T137" fmla="*/ T136 w 952"/>
                              <a:gd name="T138" fmla="+- 0 2110 1916"/>
                              <a:gd name="T139" fmla="*/ 2110 h 194"/>
                              <a:gd name="T140" fmla="+- 0 1727 969"/>
                              <a:gd name="T141" fmla="*/ T140 w 952"/>
                              <a:gd name="T142" fmla="+- 0 2108 1916"/>
                              <a:gd name="T143" fmla="*/ 2108 h 194"/>
                              <a:gd name="T144" fmla="+- 0 1736 969"/>
                              <a:gd name="T145" fmla="*/ T144 w 952"/>
                              <a:gd name="T146" fmla="+- 0 2099 1916"/>
                              <a:gd name="T147" fmla="*/ 2099 h 194"/>
                              <a:gd name="T148" fmla="+- 0 1739 969"/>
                              <a:gd name="T149" fmla="*/ T148 w 952"/>
                              <a:gd name="T150" fmla="+- 0 2018 1916"/>
                              <a:gd name="T151" fmla="*/ 2018 h 194"/>
                              <a:gd name="T152" fmla="+- 0 1742 969"/>
                              <a:gd name="T153" fmla="*/ T152 w 952"/>
                              <a:gd name="T154" fmla="+- 0 1970 1916"/>
                              <a:gd name="T155" fmla="*/ 1970 h 194"/>
                              <a:gd name="T156" fmla="+- 0 1909 969"/>
                              <a:gd name="T157" fmla="*/ T156 w 952"/>
                              <a:gd name="T158" fmla="+- 0 1969 1916"/>
                              <a:gd name="T159" fmla="*/ 1969 h 194"/>
                              <a:gd name="T160" fmla="+- 0 1918 969"/>
                              <a:gd name="T161" fmla="*/ T160 w 952"/>
                              <a:gd name="T162" fmla="+- 0 1961 1916"/>
                              <a:gd name="T163" fmla="*/ 1961 h 194"/>
                              <a:gd name="T164" fmla="+- 0 1920 969"/>
                              <a:gd name="T165" fmla="*/ T164 w 952"/>
                              <a:gd name="T166" fmla="+- 0 1944 1916"/>
                              <a:gd name="T167" fmla="*/ 19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8"/>
                                </a:lnTo>
                                <a:lnTo>
                                  <a:pt x="184" y="14"/>
                                </a:lnTo>
                                <a:lnTo>
                                  <a:pt x="179" y="12"/>
                                </a:lnTo>
                                <a:lnTo>
                                  <a:pt x="51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8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1"/>
                                </a:lnTo>
                                <a:lnTo>
                                  <a:pt x="16" y="193"/>
                                </a:lnTo>
                                <a:lnTo>
                                  <a:pt x="28" y="193"/>
                                </a:lnTo>
                                <a:lnTo>
                                  <a:pt x="34" y="191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1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5" y="52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1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1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5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5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8"/>
                                </a:moveTo>
                                <a:lnTo>
                                  <a:pt x="949" y="23"/>
                                </a:lnTo>
                                <a:lnTo>
                                  <a:pt x="940" y="14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2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2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2"/>
                                </a:lnTo>
                                <a:lnTo>
                                  <a:pt x="741" y="194"/>
                                </a:lnTo>
                                <a:lnTo>
                                  <a:pt x="753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3"/>
                                </a:lnTo>
                                <a:lnTo>
                                  <a:pt x="769" y="178"/>
                                </a:lnTo>
                                <a:lnTo>
                                  <a:pt x="770" y="102"/>
                                </a:lnTo>
                                <a:lnTo>
                                  <a:pt x="770" y="57"/>
                                </a:lnTo>
                                <a:lnTo>
                                  <a:pt x="773" y="54"/>
                                </a:lnTo>
                                <a:lnTo>
                                  <a:pt x="935" y="54"/>
                                </a:lnTo>
                                <a:lnTo>
                                  <a:pt x="940" y="53"/>
                                </a:lnTo>
                                <a:lnTo>
                                  <a:pt x="945" y="49"/>
                                </a:lnTo>
                                <a:lnTo>
                                  <a:pt x="949" y="45"/>
                                </a:lnTo>
                                <a:lnTo>
                                  <a:pt x="951" y="40"/>
                                </a:lnTo>
                                <a:lnTo>
                                  <a:pt x="951" y="28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1818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FC5F6" id="Group 39" o:spid="_x0000_s1026" style="position:absolute;margin-left:48.45pt;margin-top:90.9pt;width:67.7pt;height:17.95pt;z-index:251662336;mso-position-horizontal-relative:page" coordorigin="969,1818" coordsize="135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">
                <v:shape id="Freeform 43" o:spid="_x0000_s1027" style="position:absolute;left:1192;top:1877;width:212;height:232;visibility:visible;mso-wrap-style:square;v-text-anchor:top" coordsize="2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" path="m29,l17,,11,2,2,11,,16,,191r3,18l10,221r13,8l41,231r155,l201,229r8,-8l212,216r,-12l209,200r-4,-5l201,191r-5,-2l56,189r-4,-2l46,182r-2,-4l44,93r150,l199,92r5,-5l209,83r2,-5l211,66r-2,-5l204,57r-4,-4l194,50,44,50r,-34l42,11,34,2,29,xe" fillcolor="#005496" stroked="f">
                  <v:path arrowok="t" o:connecttype="custom" o:connectlocs="29,1877;17,1877;11,1879;2,1888;0,1893;0,2068;3,2086;10,2098;23,2106;41,2108;196,2108;201,2106;209,2098;212,2093;212,2081;209,2077;205,2072;201,2068;196,2066;56,2066;52,2064;46,2059;44,2055;44,1970;194,1970;199,1969;204,1964;209,1960;211,1955;211,1943;209,1938;204,1934;200,1930;194,1927;44,1927;44,1893;42,1888;34,1879;29,1877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1434;top:1877;width:2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">
                  <v:imagedata r:id="rId7" o:title=""/>
                </v:shape>
                <v:shape id="AutoShape 41" o:spid="_x0000_s1029" style="position:absolute;left:969;top:1916;width:952;height:194;visibility:visible;mso-wrap-style:square;v-text-anchor:top" coordsize="9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" path="m195,27r-2,-5l188,18r-4,-4l179,12,51,12,49,11r-3,l44,10,42,8,38,2,29,,16,,10,3,5,7,1,12,,17,,177r2,5l11,191r5,2l28,193r6,-2l42,182r2,-5l44,65r2,-4l49,58r3,-3l56,54r124,l185,52r8,-8l195,39r,-12m898,106r-3,-5l890,96r-5,-4l880,90r-56,l818,92r-10,9l805,106r,13l808,125r10,8l824,135r56,l885,133r5,-4l895,125r3,-6l898,106m951,28r-2,-5l940,14r-5,-3l767,11r-18,3l736,22r-7,12l726,51r,51l725,178r3,5l732,187r4,5l741,194r12,l758,192r5,-5l767,183r2,-5l770,102r,-45l773,54r162,l940,53r5,-4l949,45r2,-5l951,28e" fillcolor="#005496" stroked="f">
                  <v:path arrowok="t" o:connecttype="custom" o:connectlocs="193,1938;184,1930;179,1928;49,1927;44,1926;38,1918;16,1916;5,1923;0,1933;2,2098;16,2109;34,2107;44,2093;46,1977;52,1971;180,1970;193,1960;195,1943;895,2017;885,2008;824,2006;808,2017;805,2035;818,2049;880,2051;890,2045;898,2035;951,1944;940,1930;767,1927;736,1938;726,1967;725,2094;732,2103;741,2110;758,2108;767,2099;770,2018;773,1970;940,1969;949,1961;951,1944" o:connectangles="0,0,0,0,0,0,0,0,0,0,0,0,0,0,0,0,0,0,0,0,0,0,0,0,0,0,0,0,0,0,0,0,0,0,0,0,0,0,0,0,0,0"/>
                </v:shape>
                <v:shape id="Picture 40" o:spid="_x0000_s1030" type="#_x0000_t75" style="position:absolute;left:1956;top:1818;width:36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824961">
        <w:rPr>
          <w:rFonts w:ascii="Trebuchet MS" w:hAnsi="Trebuchet MS"/>
          <w:w w:val="75"/>
          <w:sz w:val="32"/>
          <w:lang w:val="fr-BE"/>
        </w:rPr>
        <w:t>1</w:t>
      </w:r>
      <w:r w:rsidR="00DE0811">
        <w:rPr>
          <w:rFonts w:ascii="Trebuchet MS" w:hAnsi="Trebuchet MS"/>
          <w:w w:val="75"/>
          <w:sz w:val="32"/>
          <w:lang w:val="fr-BE"/>
        </w:rPr>
        <w:t>4</w:t>
      </w:r>
      <w:r w:rsidRPr="00E35991">
        <w:rPr>
          <w:rFonts w:ascii="Trebuchet MS" w:hAnsi="Trebuchet MS"/>
          <w:w w:val="75"/>
          <w:position w:val="11"/>
          <w:sz w:val="18"/>
          <w:lang w:val="fr-BE"/>
        </w:rPr>
        <w:t xml:space="preserve">e </w:t>
      </w:r>
      <w:r w:rsidRPr="00E35991">
        <w:rPr>
          <w:rFonts w:ascii="Trebuchet MS" w:hAnsi="Trebuchet MS"/>
          <w:w w:val="75"/>
          <w:sz w:val="32"/>
          <w:lang w:val="fr-BE"/>
        </w:rPr>
        <w:t>Prix CAP48 de l’Ent</w:t>
      </w:r>
      <w:r w:rsidR="00824961">
        <w:rPr>
          <w:rFonts w:ascii="Trebuchet MS" w:hAnsi="Trebuchet MS"/>
          <w:w w:val="75"/>
          <w:sz w:val="32"/>
          <w:lang w:val="fr-BE"/>
        </w:rPr>
        <w:t>reprise Citoyenne - Edition 201</w:t>
      </w:r>
      <w:r w:rsidR="00DE0811">
        <w:rPr>
          <w:rFonts w:ascii="Trebuchet MS" w:hAnsi="Trebuchet MS"/>
          <w:w w:val="75"/>
          <w:sz w:val="32"/>
          <w:lang w:val="fr-BE"/>
        </w:rPr>
        <w:t>9</w:t>
      </w:r>
    </w:p>
    <w:p w:rsidR="00907F1B" w:rsidRPr="00E35991" w:rsidRDefault="00907F1B" w:rsidP="00907F1B">
      <w:pPr>
        <w:pStyle w:val="Corpsdetexte"/>
        <w:spacing w:before="1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4B5723" wp14:editId="675ACD41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67DE" id="Line 3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8pt" to="47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" strokecolor="#e73431" strokeweight="1pt">
                <w10:wrap type="topAndBottom" anchorx="page"/>
              </v:line>
            </w:pict>
          </mc:Fallback>
        </mc:AlternateContent>
      </w:r>
    </w:p>
    <w:p w:rsidR="00907F1B" w:rsidRPr="00E35991" w:rsidRDefault="00907F1B" w:rsidP="00907F1B">
      <w:pPr>
        <w:spacing w:before="253" w:line="500" w:lineRule="exact"/>
        <w:ind w:left="3119" w:right="1341" w:hanging="1"/>
        <w:jc w:val="center"/>
        <w:rPr>
          <w:rFonts w:ascii="Trebuchet MS" w:hAnsi="Trebuchet MS"/>
          <w:sz w:val="44"/>
          <w:szCs w:val="44"/>
          <w:lang w:val="fr-BE"/>
        </w:rPr>
      </w:pPr>
      <w:r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CANDIDATURE POUR LES </w:t>
      </w:r>
      <w:r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>ENTREPRISES PRIVÉES</w:t>
      </w:r>
      <w:r>
        <w:rPr>
          <w:rFonts w:ascii="Trebuchet MS" w:hAnsi="Trebuchet MS"/>
          <w:color w:val="E73431"/>
          <w:w w:val="75"/>
          <w:sz w:val="44"/>
          <w:szCs w:val="44"/>
          <w:lang w:val="fr-BE"/>
        </w:rPr>
        <w:t xml:space="preserve"> </w:t>
      </w:r>
    </w:p>
    <w:p w:rsidR="00907F1B" w:rsidRPr="00E35991" w:rsidRDefault="00907F1B" w:rsidP="00907F1B">
      <w:pPr>
        <w:pStyle w:val="Corpsdetexte"/>
        <w:spacing w:before="3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8113E7" wp14:editId="6FE53DDC">
                <wp:simplePos x="0" y="0"/>
                <wp:positionH relativeFrom="page">
                  <wp:posOffset>2494280</wp:posOffset>
                </wp:positionH>
                <wp:positionV relativeFrom="paragraph">
                  <wp:posOffset>151130</wp:posOffset>
                </wp:positionV>
                <wp:extent cx="3528060" cy="0"/>
                <wp:effectExtent l="8255" t="13335" r="6985" b="1524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6B2AB" id="Line 3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9pt" to="47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" strokecolor="#e73431" strokeweight="1pt">
                <w10:wrap type="topAndBottom" anchorx="page"/>
              </v:line>
            </w:pict>
          </mc:Fallback>
        </mc:AlternateContent>
      </w:r>
    </w:p>
    <w:p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:rsidR="00907F1B" w:rsidRDefault="00907F1B" w:rsidP="00907F1B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:rsidR="00907F1B" w:rsidRDefault="00907F1B" w:rsidP="00907F1B">
      <w:pPr>
        <w:pStyle w:val="Corpsdetexte"/>
        <w:spacing w:before="6"/>
        <w:rPr>
          <w:rFonts w:ascii="Trebuchet MS"/>
          <w:sz w:val="14"/>
        </w:rPr>
      </w:pPr>
    </w:p>
    <w:p w:rsidR="00907F1B" w:rsidRPr="00E35991" w:rsidRDefault="00907F1B" w:rsidP="00907F1B">
      <w:pPr>
        <w:pStyle w:val="Corpsdetexte"/>
        <w:spacing w:before="70"/>
        <w:ind w:left="110"/>
        <w:rPr>
          <w:lang w:val="fr-BE"/>
        </w:rPr>
      </w:pPr>
      <w:r w:rsidRPr="00E35991">
        <w:rPr>
          <w:w w:val="105"/>
          <w:lang w:val="fr-BE"/>
        </w:rPr>
        <w:t>Nous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remercions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au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dossier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toute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information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étayer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candidature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(photos,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documentation,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journal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d’entreprise). Nous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insistons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chaque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soit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ordre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l’égard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l’ONSS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TVA.</w:t>
      </w:r>
    </w:p>
    <w:p w:rsidR="00907F1B" w:rsidRPr="00E35991" w:rsidRDefault="00907F1B" w:rsidP="00907F1B">
      <w:pPr>
        <w:pStyle w:val="Corpsdetexte"/>
        <w:spacing w:before="7"/>
        <w:rPr>
          <w:sz w:val="11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322EC" wp14:editId="69DF9744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160" r="7620" b="1143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032AC9" id="Freeform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8pt,42.9pt,8.95pt,49.6pt,8.95pt" coordsize="13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" filled="f" strokecolor="#005496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DEMANDEUR (SOCIÉTÉ) :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4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AFC3F" wp14:editId="3D6BCFFC">
                <wp:simplePos x="0" y="0"/>
                <wp:positionH relativeFrom="page">
                  <wp:posOffset>542925</wp:posOffset>
                </wp:positionH>
                <wp:positionV relativeFrom="paragraph">
                  <wp:posOffset>112395</wp:posOffset>
                </wp:positionV>
                <wp:extent cx="85725" cy="1552575"/>
                <wp:effectExtent l="0" t="0" r="28575" b="2857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525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205 179"/>
                            <a:gd name="T3" fmla="*/ 2205 h 2027"/>
                            <a:gd name="T4" fmla="+- 0 858 858"/>
                            <a:gd name="T5" fmla="*/ T4 w 135"/>
                            <a:gd name="T6" fmla="+- 0 179 179"/>
                            <a:gd name="T7" fmla="*/ 179 h 2027"/>
                            <a:gd name="T8" fmla="+- 0 992 858"/>
                            <a:gd name="T9" fmla="*/ T8 w 135"/>
                            <a:gd name="T10" fmla="+- 0 179 179"/>
                            <a:gd name="T11" fmla="*/ 179 h 2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2027">
                              <a:moveTo>
                                <a:pt x="0" y="202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0627" id="Freeform 35" o:spid="_x0000_s1026" style="position:absolute;margin-left:42.75pt;margin-top:8.85pt;width:6.7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" path="m,2026l,,134,e" filled="f" strokecolor="#005496">
                <v:path arrowok="t" o:connecttype="custom" o:connectlocs="0,1688914;0,137105;85090,137105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CANDIDATURE</w:t>
      </w:r>
    </w:p>
    <w:p w:rsidR="00907F1B" w:rsidRDefault="00907F1B" w:rsidP="00907F1B">
      <w:pPr>
        <w:pStyle w:val="Corpsdetexte"/>
        <w:tabs>
          <w:tab w:val="left" w:pos="2944"/>
        </w:tabs>
        <w:spacing w:before="100"/>
        <w:ind w:left="393"/>
        <w:rPr>
          <w:lang w:val="fr-BE"/>
        </w:rPr>
      </w:pPr>
      <w:r w:rsidRPr="00E35991">
        <w:rPr>
          <w:lang w:val="fr-BE"/>
        </w:rPr>
        <w:t>Nature de la</w:t>
      </w:r>
      <w:r w:rsidRPr="00E35991">
        <w:rPr>
          <w:spacing w:val="-23"/>
          <w:lang w:val="fr-BE"/>
        </w:rPr>
        <w:t xml:space="preserve"> </w:t>
      </w:r>
      <w:r w:rsidRPr="00E35991">
        <w:rPr>
          <w:lang w:val="fr-BE"/>
        </w:rPr>
        <w:t>candidature</w:t>
      </w:r>
      <w:r w:rsidRPr="00E35991">
        <w:rPr>
          <w:spacing w:val="36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:rsidR="00907F1B" w:rsidRDefault="00907F1B" w:rsidP="00907F1B">
      <w:pPr>
        <w:pStyle w:val="Corpsdetexte"/>
        <w:numPr>
          <w:ilvl w:val="0"/>
          <w:numId w:val="2"/>
        </w:numPr>
        <w:tabs>
          <w:tab w:val="left" w:pos="2944"/>
        </w:tabs>
        <w:spacing w:before="100"/>
        <w:rPr>
          <w:lang w:val="fr-BE"/>
        </w:rPr>
      </w:pPr>
      <w:r w:rsidRPr="00E35991">
        <w:rPr>
          <w:lang w:val="fr-BE"/>
        </w:rPr>
        <w:t>Emploi : maintien et politique</w:t>
      </w:r>
      <w:r w:rsidRPr="00E35991">
        <w:rPr>
          <w:spacing w:val="6"/>
          <w:lang w:val="fr-BE"/>
        </w:rPr>
        <w:t xml:space="preserve"> </w:t>
      </w:r>
      <w:r w:rsidRPr="00E35991">
        <w:rPr>
          <w:lang w:val="fr-BE"/>
        </w:rPr>
        <w:t>d’embauche</w:t>
      </w:r>
    </w:p>
    <w:p w:rsidR="00907F1B" w:rsidRPr="00E35991" w:rsidRDefault="00907F1B" w:rsidP="00907F1B">
      <w:pPr>
        <w:pStyle w:val="Corpsdetexte"/>
        <w:tabs>
          <w:tab w:val="left" w:pos="2944"/>
        </w:tabs>
        <w:spacing w:before="100"/>
        <w:ind w:left="1113"/>
        <w:rPr>
          <w:sz w:val="2"/>
          <w:lang w:val="fr-BE"/>
        </w:rPr>
      </w:pPr>
    </w:p>
    <w:p w:rsidR="00907F1B" w:rsidRPr="00E35991" w:rsidRDefault="00907F1B" w:rsidP="00907F1B">
      <w:pPr>
        <w:rPr>
          <w:sz w:val="2"/>
          <w:lang w:val="fr-BE"/>
        </w:rPr>
      </w:pPr>
    </w:p>
    <w:p w:rsidR="00907F1B" w:rsidRDefault="00907F1B" w:rsidP="00907F1B">
      <w:pPr>
        <w:pStyle w:val="Corpsdetexte"/>
        <w:numPr>
          <w:ilvl w:val="0"/>
          <w:numId w:val="2"/>
        </w:numPr>
        <w:spacing w:before="118" w:line="386" w:lineRule="auto"/>
        <w:ind w:right="4219"/>
        <w:rPr>
          <w:lang w:val="fr-BE"/>
        </w:rPr>
      </w:pPr>
      <w:r w:rsidRPr="00E35991">
        <w:rPr>
          <w:w w:val="105"/>
          <w:lang w:val="fr-BE"/>
        </w:rPr>
        <w:t>Politique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active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d’accessibilité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 xml:space="preserve">services </w:t>
      </w:r>
    </w:p>
    <w:p w:rsidR="00907F1B" w:rsidRPr="00E35991" w:rsidRDefault="00907F1B" w:rsidP="00907F1B">
      <w:pPr>
        <w:pStyle w:val="Corpsdetexte"/>
        <w:numPr>
          <w:ilvl w:val="0"/>
          <w:numId w:val="2"/>
        </w:numPr>
        <w:spacing w:before="118" w:line="386" w:lineRule="auto"/>
        <w:ind w:right="4219"/>
        <w:rPr>
          <w:lang w:val="fr-BE"/>
        </w:rPr>
      </w:pPr>
      <w:r w:rsidRPr="00E35991">
        <w:rPr>
          <w:w w:val="105"/>
          <w:lang w:val="fr-BE"/>
        </w:rPr>
        <w:t>Financement</w:t>
      </w:r>
      <w:r w:rsidRPr="00E35991">
        <w:rPr>
          <w:spacing w:val="-3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d’initiatives</w:t>
      </w:r>
      <w:r w:rsidRPr="00E35991">
        <w:rPr>
          <w:spacing w:val="-3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terrain</w:t>
      </w:r>
    </w:p>
    <w:p w:rsidR="00907F1B" w:rsidRPr="00E35991" w:rsidRDefault="00907F1B" w:rsidP="00907F1B">
      <w:pPr>
        <w:pStyle w:val="Corpsdetexte"/>
        <w:spacing w:before="48"/>
        <w:ind w:left="393"/>
        <w:rPr>
          <w:w w:val="105"/>
          <w:sz w:val="6"/>
          <w:lang w:val="fr-BE"/>
        </w:rPr>
      </w:pPr>
    </w:p>
    <w:p w:rsidR="00907F1B" w:rsidRPr="00E35991" w:rsidRDefault="00907F1B" w:rsidP="00907F1B">
      <w:pPr>
        <w:pStyle w:val="Corpsdetexte"/>
        <w:spacing w:before="48"/>
        <w:ind w:left="393"/>
        <w:rPr>
          <w:lang w:val="fr-BE"/>
        </w:rPr>
      </w:pPr>
      <w:r w:rsidRPr="00E35991">
        <w:rPr>
          <w:w w:val="105"/>
          <w:lang w:val="fr-BE"/>
        </w:rPr>
        <w:t>Nature du handicap concerné par la réalisation :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875993" w:rsidRDefault="00907F1B" w:rsidP="00907F1B">
      <w:pPr>
        <w:pStyle w:val="Corpsdetexte"/>
        <w:spacing w:before="6"/>
        <w:rPr>
          <w:sz w:val="6"/>
          <w:lang w:val="fr-BE"/>
        </w:rPr>
      </w:pPr>
    </w:p>
    <w:p w:rsidR="00907F1B" w:rsidRDefault="00907F1B" w:rsidP="00907F1B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:rsidR="00907F1B" w:rsidRDefault="00907F1B" w:rsidP="00907F1B">
      <w:pPr>
        <w:pStyle w:val="Corpsdetexte"/>
        <w:spacing w:before="8"/>
        <w:rPr>
          <w:rFonts w:ascii="Trebuchet MS"/>
          <w:sz w:val="15"/>
        </w:rPr>
      </w:pPr>
    </w:p>
    <w:p w:rsidR="00907F1B" w:rsidRDefault="00907F1B" w:rsidP="00907F1B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6BAE1" wp14:editId="3F0C3CC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0160" r="7620" b="889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30C53" id="Freeform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73.45pt,42.9pt,9pt,49.6pt,9pt" coordsize="13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" filled="f" strokecolor="#005496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:rsidR="00907F1B" w:rsidRPr="00824961" w:rsidRDefault="00907F1B" w:rsidP="00907F1B">
      <w:pPr>
        <w:pStyle w:val="Corpsdetexte"/>
        <w:spacing w:before="90"/>
        <w:ind w:left="393"/>
        <w:rPr>
          <w:lang w:val="fr-BE"/>
        </w:rPr>
      </w:pPr>
      <w:r w:rsidRPr="00824961">
        <w:rPr>
          <w:lang w:val="fr-BE"/>
        </w:rPr>
        <w:t>Nom :</w:t>
      </w:r>
    </w:p>
    <w:p w:rsidR="00907F1B" w:rsidRPr="00824961" w:rsidRDefault="00907F1B" w:rsidP="00907F1B">
      <w:pPr>
        <w:pStyle w:val="Corpsdetexte"/>
        <w:rPr>
          <w:lang w:val="fr-BE"/>
        </w:rPr>
      </w:pPr>
    </w:p>
    <w:p w:rsidR="00907F1B" w:rsidRPr="0082496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Pr="00824961" w:rsidRDefault="00907F1B" w:rsidP="00907F1B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824961">
        <w:rPr>
          <w:lang w:val="fr-BE"/>
        </w:rPr>
        <w:t>Adresse</w:t>
      </w:r>
      <w:r w:rsidRPr="00824961">
        <w:rPr>
          <w:spacing w:val="-9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  <w:t>Code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postal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  <w:t xml:space="preserve">             Localité</w:t>
      </w:r>
      <w:r w:rsidRPr="00824961">
        <w:rPr>
          <w:spacing w:val="5"/>
          <w:lang w:val="fr-BE"/>
        </w:rPr>
        <w:t xml:space="preserve"> </w:t>
      </w:r>
      <w:r w:rsidRPr="00824961">
        <w:rPr>
          <w:lang w:val="fr-BE"/>
        </w:rPr>
        <w:t>:</w:t>
      </w:r>
    </w:p>
    <w:p w:rsidR="00907F1B" w:rsidRPr="00824961" w:rsidRDefault="00907F1B" w:rsidP="00907F1B">
      <w:pPr>
        <w:pStyle w:val="Corpsdetexte"/>
        <w:rPr>
          <w:sz w:val="20"/>
          <w:lang w:val="fr-BE"/>
        </w:rPr>
      </w:pPr>
    </w:p>
    <w:p w:rsidR="00907F1B" w:rsidRPr="00824961" w:rsidRDefault="00907F1B" w:rsidP="00907F1B">
      <w:pPr>
        <w:pStyle w:val="Corpsdetexte"/>
        <w:spacing w:before="1"/>
        <w:rPr>
          <w:sz w:val="25"/>
          <w:lang w:val="fr-BE"/>
        </w:rPr>
      </w:pPr>
    </w:p>
    <w:p w:rsidR="00907F1B" w:rsidRPr="00824961" w:rsidRDefault="00907F1B" w:rsidP="00907F1B">
      <w:pPr>
        <w:rPr>
          <w:sz w:val="25"/>
          <w:lang w:val="fr-BE"/>
        </w:rPr>
        <w:sectPr w:rsidR="00907F1B" w:rsidRPr="00824961" w:rsidSect="00907F1B">
          <w:pgSz w:w="11910" w:h="16840"/>
          <w:pgMar w:top="720" w:right="1040" w:bottom="280" w:left="740" w:header="720" w:footer="720" w:gutter="0"/>
          <w:cols w:space="720"/>
        </w:sectPr>
      </w:pPr>
    </w:p>
    <w:p w:rsidR="00907F1B" w:rsidRPr="0082496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38B0F" wp14:editId="787A9B35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1179195"/>
                <wp:effectExtent l="11430" t="5080" r="7620" b="635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2FC5D1" id="Freeform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75pt,42.9pt,8.95pt,49.6pt,8.95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" filled="f" strokecolor="#005496">
                <v:path arrowok="t" o:connecttype="custom" o:connectlocs="0,1292225;0,113665;85090,113665" o:connectangles="0,0,0"/>
                <w10:wrap anchorx="page"/>
              </v:polyline>
            </w:pict>
          </mc:Fallback>
        </mc:AlternateContent>
      </w:r>
      <w:r w:rsidRPr="00824961">
        <w:rPr>
          <w:color w:val="005496"/>
          <w:lang w:val="fr-BE"/>
        </w:rPr>
        <w:t>SIÈGE(S) D’EXPLOITATION</w:t>
      </w:r>
    </w:p>
    <w:p w:rsidR="00907F1B" w:rsidRPr="00824961" w:rsidRDefault="00907F1B" w:rsidP="00907F1B">
      <w:pPr>
        <w:pStyle w:val="Corpsdetexte"/>
        <w:spacing w:before="90" w:line="705" w:lineRule="auto"/>
        <w:ind w:left="393" w:right="1323"/>
        <w:rPr>
          <w:lang w:val="fr-BE"/>
        </w:rPr>
      </w:pPr>
      <w:r w:rsidRPr="00824961">
        <w:rPr>
          <w:lang w:val="fr-BE"/>
        </w:rPr>
        <w:t>Nom : Adresse :</w:t>
      </w:r>
    </w:p>
    <w:p w:rsidR="00907F1B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:rsidR="00907F1B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</w:p>
    <w:p w:rsidR="00907F1B" w:rsidRPr="00E35991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</w:p>
    <w:p w:rsidR="00907F1B" w:rsidRPr="00E35991" w:rsidRDefault="00907F1B" w:rsidP="00907F1B">
      <w:pPr>
        <w:pStyle w:val="Corpsdetexte"/>
        <w:rPr>
          <w:lang w:val="fr-BE"/>
        </w:rPr>
      </w:pPr>
      <w:r w:rsidRPr="00E35991">
        <w:rPr>
          <w:lang w:val="fr-BE"/>
        </w:rPr>
        <w:br w:type="column"/>
      </w:r>
    </w:p>
    <w:p w:rsidR="00907F1B" w:rsidRPr="00E35991" w:rsidRDefault="00907F1B" w:rsidP="00907F1B">
      <w:pPr>
        <w:pStyle w:val="Corpsdetexte"/>
        <w:spacing w:before="4"/>
        <w:rPr>
          <w:sz w:val="13"/>
          <w:lang w:val="fr-BE"/>
        </w:rPr>
      </w:pPr>
    </w:p>
    <w:p w:rsidR="00907F1B" w:rsidRPr="00E35991" w:rsidRDefault="00907F1B" w:rsidP="00907F1B">
      <w:pPr>
        <w:pStyle w:val="Corpsdetexte"/>
        <w:spacing w:line="705" w:lineRule="auto"/>
        <w:ind w:left="393" w:right="3955"/>
        <w:rPr>
          <w:lang w:val="fr-BE"/>
        </w:rPr>
      </w:pPr>
      <w:r w:rsidRPr="00E35991">
        <w:rPr>
          <w:lang w:val="fr-BE"/>
        </w:rPr>
        <w:t>Nom : Adresse :</w:t>
      </w:r>
    </w:p>
    <w:p w:rsidR="00907F1B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:rsidR="00907F1B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:rsidR="00907F1B" w:rsidRPr="00E35991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</w:p>
    <w:p w:rsidR="00907F1B" w:rsidRPr="00E35991" w:rsidRDefault="00907F1B" w:rsidP="00907F1B">
      <w:pPr>
        <w:spacing w:line="192" w:lineRule="exact"/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396" w:space="2706"/>
            <w:col w:w="5028"/>
          </w:cols>
        </w:sect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875993" w:rsidRDefault="00907F1B" w:rsidP="00907F1B">
      <w:pPr>
        <w:pStyle w:val="Corpsdetexte"/>
        <w:spacing w:before="7"/>
        <w:rPr>
          <w:sz w:val="2"/>
          <w:lang w:val="fr-BE"/>
        </w:rPr>
      </w:pPr>
    </w:p>
    <w:p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13B84" wp14:editId="4E74E2C9">
                <wp:simplePos x="0" y="0"/>
                <wp:positionH relativeFrom="page">
                  <wp:posOffset>531767</wp:posOffset>
                </wp:positionH>
                <wp:positionV relativeFrom="paragraph">
                  <wp:posOffset>66222</wp:posOffset>
                </wp:positionV>
                <wp:extent cx="70485" cy="1471930"/>
                <wp:effectExtent l="11430" t="13970" r="13335" b="952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926D" id="Freeform 32" o:spid="_x0000_s1026" style="position:absolute;margin-left:41.85pt;margin-top:5.2pt;width:5.55pt;height:11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" path="m,1870l,,134,e" filled="f" strokecolor="#005496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ADMINISTRATIVES</w:t>
      </w:r>
    </w:p>
    <w:p w:rsidR="00907F1B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Forme juridique :</w:t>
      </w:r>
      <w:r>
        <w:rPr>
          <w:lang w:val="fr-BE"/>
        </w:rPr>
        <w:t xml:space="preserve"> </w:t>
      </w:r>
    </w:p>
    <w:p w:rsidR="00907F1B" w:rsidRPr="00E35991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SA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</w:t>
      </w:r>
    </w:p>
    <w:p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 xml:space="preserve">SPRL   </w:t>
      </w:r>
    </w:p>
    <w:p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SCRL</w:t>
      </w:r>
    </w:p>
    <w:p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ASBL</w:t>
      </w:r>
    </w:p>
    <w:p w:rsidR="00907F1B" w:rsidRPr="00E35991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 xml:space="preserve">AUTRE :                        </w:t>
      </w:r>
    </w:p>
    <w:p w:rsidR="00907F1B" w:rsidRPr="00E35991" w:rsidRDefault="00907F1B" w:rsidP="00907F1B">
      <w:pPr>
        <w:pStyle w:val="Corpsdetexte"/>
        <w:spacing w:before="1"/>
        <w:rPr>
          <w:sz w:val="25"/>
          <w:lang w:val="fr-BE"/>
        </w:rPr>
      </w:pPr>
    </w:p>
    <w:p w:rsidR="00907F1B" w:rsidRPr="00E35991" w:rsidRDefault="00907F1B" w:rsidP="00907F1B">
      <w:pPr>
        <w:rPr>
          <w:sz w:val="25"/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:rsidR="00907F1B" w:rsidRPr="00E35991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7F4991" wp14:editId="4F3603C9">
                <wp:simplePos x="0" y="0"/>
                <wp:positionH relativeFrom="page">
                  <wp:posOffset>469900</wp:posOffset>
                </wp:positionH>
                <wp:positionV relativeFrom="paragraph">
                  <wp:posOffset>-25400</wp:posOffset>
                </wp:positionV>
                <wp:extent cx="70485" cy="1471930"/>
                <wp:effectExtent l="11430" t="13970" r="13335" b="9525"/>
                <wp:wrapNone/>
                <wp:docPr id="4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8917" id="Freeform 32" o:spid="_x0000_s1026" style="position:absolute;margin-left:37pt;margin-top:-2pt;width:5.55pt;height:115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" path="m,1870l,,134,e" filled="f" strokecolor="#005496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lang w:val="fr-BE"/>
        </w:rPr>
        <w:t>Registre de commerce à</w:t>
      </w:r>
      <w:r w:rsidRPr="00E35991">
        <w:rPr>
          <w:spacing w:val="-18"/>
          <w:lang w:val="fr-BE"/>
        </w:rPr>
        <w:t xml:space="preserve"> </w:t>
      </w:r>
      <w:r w:rsidRPr="00E35991">
        <w:rPr>
          <w:lang w:val="fr-BE"/>
        </w:rPr>
        <w:t>: N° TVA</w:t>
      </w:r>
      <w:r w:rsidRPr="00E35991">
        <w:rPr>
          <w:spacing w:val="-40"/>
          <w:lang w:val="fr-BE"/>
        </w:rPr>
        <w:t xml:space="preserve"> </w:t>
      </w:r>
      <w:r w:rsidRPr="00E35991">
        <w:rPr>
          <w:lang w:val="fr-BE"/>
        </w:rPr>
        <w:t>:</w:t>
      </w:r>
    </w:p>
    <w:p w:rsidR="00907F1B" w:rsidRPr="00E35991" w:rsidRDefault="00907F1B" w:rsidP="00907F1B">
      <w:pPr>
        <w:pStyle w:val="Corpsdetexte"/>
        <w:spacing w:before="71"/>
        <w:ind w:left="393"/>
        <w:rPr>
          <w:lang w:val="fr-BE"/>
        </w:rPr>
      </w:pPr>
      <w:r w:rsidRPr="00E35991">
        <w:rPr>
          <w:lang w:val="fr-BE"/>
        </w:rPr>
        <w:br w:type="column"/>
      </w:r>
      <w:r w:rsidRPr="00E35991">
        <w:rPr>
          <w:w w:val="105"/>
          <w:lang w:val="fr-BE"/>
        </w:rPr>
        <w:t>Sous le n° :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lang w:val="fr-BE"/>
        </w:rPr>
        <w:t xml:space="preserve">Nomenclature </w:t>
      </w:r>
      <w:proofErr w:type="gramStart"/>
      <w:r w:rsidRPr="00E35991">
        <w:rPr>
          <w:lang w:val="fr-BE"/>
        </w:rPr>
        <w:t>NACEBEL  :</w:t>
      </w:r>
      <w:proofErr w:type="gramEnd"/>
    </w:p>
    <w:p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202" w:space="2828"/>
            <w:col w:w="5100"/>
          </w:cols>
        </w:sectPr>
      </w:pPr>
    </w:p>
    <w:p w:rsidR="00907F1B" w:rsidRDefault="00907F1B" w:rsidP="00907F1B">
      <w:pPr>
        <w:pStyle w:val="Corpsdetexte"/>
        <w:tabs>
          <w:tab w:val="left" w:pos="960"/>
        </w:tabs>
        <w:spacing w:before="2"/>
        <w:rPr>
          <w:w w:val="105"/>
          <w:lang w:val="fr-BE"/>
        </w:rPr>
      </w:pPr>
      <w:r>
        <w:rPr>
          <w:sz w:val="10"/>
          <w:lang w:val="fr-BE"/>
        </w:rPr>
        <w:t xml:space="preserve">            </w:t>
      </w:r>
      <w:r w:rsidRPr="00E35991">
        <w:rPr>
          <w:w w:val="105"/>
          <w:lang w:val="fr-BE"/>
        </w:rPr>
        <w:t>Documents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annexe</w:t>
      </w:r>
      <w:r w:rsidRPr="00E35991">
        <w:rPr>
          <w:spacing w:val="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w w:val="105"/>
          <w:lang w:val="fr-BE"/>
        </w:rPr>
        <w:tab/>
      </w:r>
    </w:p>
    <w:p w:rsidR="00907F1B" w:rsidRDefault="00907F1B" w:rsidP="00907F1B">
      <w:pPr>
        <w:pStyle w:val="Corpsdetexte"/>
        <w:numPr>
          <w:ilvl w:val="0"/>
          <w:numId w:val="4"/>
        </w:numPr>
        <w:tabs>
          <w:tab w:val="left" w:pos="960"/>
        </w:tabs>
        <w:spacing w:before="2"/>
        <w:rPr>
          <w:lang w:val="fr-BE"/>
        </w:rPr>
      </w:pPr>
      <w:r w:rsidRPr="00E35991">
        <w:rPr>
          <w:w w:val="105"/>
          <w:lang w:val="fr-BE"/>
        </w:rPr>
        <w:t>Structure</w:t>
      </w:r>
      <w:r w:rsidRPr="00E35991">
        <w:rPr>
          <w:spacing w:val="-3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l’actionnariat</w:t>
      </w:r>
    </w:p>
    <w:p w:rsidR="00907F1B" w:rsidRPr="00875993" w:rsidRDefault="00907F1B" w:rsidP="00907F1B">
      <w:pPr>
        <w:pStyle w:val="Corpsdetexte"/>
        <w:numPr>
          <w:ilvl w:val="0"/>
          <w:numId w:val="4"/>
        </w:numPr>
        <w:tabs>
          <w:tab w:val="left" w:pos="960"/>
        </w:tabs>
        <w:spacing w:before="2"/>
        <w:rPr>
          <w:lang w:val="fr-BE"/>
        </w:rPr>
      </w:pPr>
      <w:r w:rsidRPr="00875993">
        <w:rPr>
          <w:w w:val="105"/>
          <w:lang w:val="fr-BE"/>
        </w:rPr>
        <w:t>Dernier bilan</w:t>
      </w:r>
    </w:p>
    <w:p w:rsidR="00907F1B" w:rsidRDefault="00907F1B" w:rsidP="00907F1B">
      <w:pPr>
        <w:rPr>
          <w:lang w:val="fr-BE"/>
        </w:rPr>
      </w:pPr>
    </w:p>
    <w:p w:rsidR="00907F1B" w:rsidRDefault="00907F1B" w:rsidP="00907F1B">
      <w:pPr>
        <w:rPr>
          <w:lang w:val="fr-BE"/>
        </w:rPr>
      </w:pPr>
    </w:p>
    <w:p w:rsidR="00907F1B" w:rsidRDefault="00907F1B" w:rsidP="00907F1B">
      <w:pPr>
        <w:rPr>
          <w:lang w:val="fr-BE"/>
        </w:rPr>
      </w:pPr>
    </w:p>
    <w:p w:rsidR="00907F1B" w:rsidRDefault="00907F1B" w:rsidP="00907F1B">
      <w:pPr>
        <w:rPr>
          <w:lang w:val="fr-BE"/>
        </w:rPr>
      </w:pPr>
    </w:p>
    <w:p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D1CD2" wp14:editId="5EB7A264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80890"/>
                <wp:effectExtent l="11430" t="11430" r="7620" b="825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8089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77 163"/>
                            <a:gd name="T3" fmla="*/ 7377 h 7214"/>
                            <a:gd name="T4" fmla="+- 0 858 858"/>
                            <a:gd name="T5" fmla="*/ T4 w 135"/>
                            <a:gd name="T6" fmla="+- 0 163 163"/>
                            <a:gd name="T7" fmla="*/ 163 h 7214"/>
                            <a:gd name="T8" fmla="+- 0 992 858"/>
                            <a:gd name="T9" fmla="*/ T8 w 135"/>
                            <a:gd name="T10" fmla="+- 0 163 163"/>
                            <a:gd name="T11" fmla="*/ 163 h 7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14">
                              <a:moveTo>
                                <a:pt x="0" y="721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4719D" id="Freeform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68.85pt,42.9pt,8.15pt,49.6pt,8.15pt" coordsize="135,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" filled="f" strokecolor="#005496">
                <v:path arrowok="t" o:connecttype="custom" o:connectlocs="0,468439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PRÉSENTATION DE L’ENTREPRISE</w:t>
      </w:r>
    </w:p>
    <w:p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w w:val="105"/>
          <w:lang w:val="fr-BE"/>
        </w:rPr>
        <w:t>Des données complémentaires peuvent être présentées sous forme d’annexe au présent formulaire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5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DCB24" wp14:editId="68C704BC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455160"/>
                <wp:effectExtent l="11430" t="8890" r="7620" b="1270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45516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195 180"/>
                            <a:gd name="T3" fmla="*/ 7195 h 7016"/>
                            <a:gd name="T4" fmla="+- 0 858 858"/>
                            <a:gd name="T5" fmla="*/ T4 w 135"/>
                            <a:gd name="T6" fmla="+- 0 180 180"/>
                            <a:gd name="T7" fmla="*/ 180 h 7016"/>
                            <a:gd name="T8" fmla="+- 0 992 858"/>
                            <a:gd name="T9" fmla="*/ T8 w 135"/>
                            <a:gd name="T10" fmla="+- 0 180 180"/>
                            <a:gd name="T11" fmla="*/ 180 h 7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016">
                              <a:moveTo>
                                <a:pt x="0" y="70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410CBA" id="Freeform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59.75pt,42.9pt,9pt,49.6pt,9pt" coordsize="135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" filled="f" strokecolor="#005496">
                <v:path arrowok="t" o:connecttype="custom" o:connectlocs="0,456882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QUELLE EST L’AMBITION SOCIÉTALE DE L’ENTREPRISE ET COMMENT SE TRADUIT-ELLE ?</w:t>
      </w:r>
    </w:p>
    <w:p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680" w:bottom="280" w:left="740" w:header="720" w:footer="720" w:gutter="0"/>
          <w:cols w:space="720"/>
        </w:sectPr>
      </w:pPr>
    </w:p>
    <w:p w:rsidR="00907F1B" w:rsidRDefault="00907F1B" w:rsidP="00907F1B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spacing w:val="-2"/>
          <w:w w:val="70"/>
        </w:rPr>
        <w:lastRenderedPageBreak/>
        <w:t xml:space="preserve">PRÉSENTATION </w:t>
      </w:r>
      <w:r>
        <w:rPr>
          <w:color w:val="E73431"/>
          <w:w w:val="70"/>
        </w:rPr>
        <w:t>DE</w:t>
      </w:r>
      <w:r>
        <w:rPr>
          <w:color w:val="E73431"/>
          <w:spacing w:val="29"/>
          <w:w w:val="70"/>
        </w:rPr>
        <w:t xml:space="preserve"> </w:t>
      </w:r>
      <w:r>
        <w:rPr>
          <w:color w:val="E73431"/>
          <w:spacing w:val="-5"/>
          <w:w w:val="70"/>
        </w:rPr>
        <w:t>L’ACTION</w:t>
      </w:r>
    </w:p>
    <w:p w:rsidR="00907F1B" w:rsidRDefault="00907F1B" w:rsidP="00907F1B">
      <w:pPr>
        <w:pStyle w:val="Corpsdetexte"/>
        <w:spacing w:before="8"/>
        <w:rPr>
          <w:rFonts w:ascii="Trebuchet MS"/>
          <w:sz w:val="15"/>
        </w:rPr>
      </w:pPr>
    </w:p>
    <w:p w:rsidR="00907F1B" w:rsidRDefault="00907F1B" w:rsidP="00907F1B">
      <w:pPr>
        <w:rPr>
          <w:rFonts w:ascii="Trebuchet MS"/>
          <w:sz w:val="15"/>
        </w:rPr>
        <w:sectPr w:rsidR="00907F1B">
          <w:pgSz w:w="11910" w:h="16840"/>
          <w:pgMar w:top="720" w:right="1680" w:bottom="280" w:left="740" w:header="720" w:footer="720" w:gutter="0"/>
          <w:cols w:space="720"/>
        </w:sectPr>
      </w:pPr>
    </w:p>
    <w:p w:rsidR="00907F1B" w:rsidRDefault="00907F1B" w:rsidP="00907F1B">
      <w:pPr>
        <w:pStyle w:val="Corpsdetexte"/>
        <w:spacing w:before="71"/>
        <w:ind w:left="394" w:right="-12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D8646" wp14:editId="3FE50D70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179195"/>
                <wp:effectExtent l="11430" t="10160" r="7620" b="1079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55F2C" id="Freeform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8pt,42.9pt,9pt,49.6pt,9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" filled="f" strokecolor="#005496">
                <v:path arrowok="t" o:connecttype="custom" o:connectlocs="0,129286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PERSONNE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DE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CONTACT</w:t>
      </w:r>
    </w:p>
    <w:p w:rsidR="00907F1B" w:rsidRPr="00824961" w:rsidRDefault="00907F1B" w:rsidP="00907F1B">
      <w:pPr>
        <w:pStyle w:val="Corpsdetexte"/>
        <w:spacing w:before="90"/>
        <w:ind w:left="393" w:right="-12"/>
        <w:rPr>
          <w:lang w:val="fr-BE"/>
        </w:rPr>
      </w:pPr>
      <w:r w:rsidRPr="00824961">
        <w:rPr>
          <w:lang w:val="fr-BE"/>
        </w:rPr>
        <w:t>Nom :</w:t>
      </w:r>
    </w:p>
    <w:p w:rsidR="00907F1B" w:rsidRPr="00824961" w:rsidRDefault="00907F1B" w:rsidP="00907F1B">
      <w:pPr>
        <w:pStyle w:val="Corpsdetexte"/>
        <w:rPr>
          <w:lang w:val="fr-BE"/>
        </w:rPr>
      </w:pPr>
      <w:r w:rsidRPr="00824961">
        <w:rPr>
          <w:lang w:val="fr-BE"/>
        </w:rPr>
        <w:br w:type="column"/>
      </w:r>
    </w:p>
    <w:p w:rsidR="00907F1B" w:rsidRPr="00824961" w:rsidRDefault="00907F1B" w:rsidP="00907F1B">
      <w:pPr>
        <w:pStyle w:val="Corpsdetexte"/>
        <w:spacing w:before="4"/>
        <w:rPr>
          <w:sz w:val="13"/>
          <w:lang w:val="fr-BE"/>
        </w:rPr>
      </w:pPr>
    </w:p>
    <w:p w:rsidR="00907F1B" w:rsidRPr="00824961" w:rsidRDefault="00907F1B" w:rsidP="00907F1B">
      <w:pPr>
        <w:pStyle w:val="Corpsdetexte"/>
        <w:ind w:left="393"/>
        <w:rPr>
          <w:lang w:val="fr-BE"/>
        </w:rPr>
      </w:pPr>
      <w:r w:rsidRPr="00824961">
        <w:rPr>
          <w:lang w:val="fr-BE"/>
        </w:rPr>
        <w:t>Fonction :</w:t>
      </w:r>
    </w:p>
    <w:p w:rsidR="00907F1B" w:rsidRPr="00824961" w:rsidRDefault="00907F1B" w:rsidP="00907F1B">
      <w:pPr>
        <w:rPr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:rsidR="00907F1B" w:rsidRPr="00824961" w:rsidRDefault="00907F1B" w:rsidP="00907F1B">
      <w:pPr>
        <w:pStyle w:val="Corpsdetexte"/>
        <w:spacing w:before="1"/>
        <w:rPr>
          <w:sz w:val="25"/>
          <w:lang w:val="fr-BE"/>
        </w:rPr>
      </w:pPr>
    </w:p>
    <w:p w:rsidR="00907F1B" w:rsidRPr="00824961" w:rsidRDefault="00907F1B" w:rsidP="00907F1B">
      <w:pPr>
        <w:rPr>
          <w:sz w:val="25"/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907F1B" w:rsidRPr="00824961" w:rsidRDefault="00907F1B" w:rsidP="00907F1B">
      <w:pPr>
        <w:pStyle w:val="Corpsdetexte"/>
        <w:spacing w:before="71"/>
        <w:ind w:left="393"/>
        <w:rPr>
          <w:lang w:val="fr-BE"/>
        </w:rPr>
      </w:pPr>
      <w:r w:rsidRPr="00824961">
        <w:rPr>
          <w:lang w:val="fr-BE"/>
        </w:rPr>
        <w:t>Adresse :</w:t>
      </w:r>
    </w:p>
    <w:p w:rsidR="00907F1B" w:rsidRPr="00824961" w:rsidRDefault="00907F1B" w:rsidP="00907F1B">
      <w:pPr>
        <w:pStyle w:val="Corpsdetexte"/>
        <w:rPr>
          <w:lang w:val="fr-BE"/>
        </w:rPr>
      </w:pPr>
    </w:p>
    <w:p w:rsidR="00907F1B" w:rsidRPr="0082496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Pr="00824961" w:rsidRDefault="00907F1B" w:rsidP="00907F1B">
      <w:pPr>
        <w:pStyle w:val="Corpsdetexte"/>
        <w:tabs>
          <w:tab w:val="left" w:pos="1746"/>
        </w:tabs>
        <w:ind w:left="393"/>
        <w:rPr>
          <w:lang w:val="fr-BE"/>
        </w:rPr>
      </w:pPr>
      <w:r w:rsidRPr="00824961">
        <w:rPr>
          <w:lang w:val="fr-BE"/>
        </w:rPr>
        <w:t>Code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postal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  <w:t>Localité</w:t>
      </w:r>
      <w:r w:rsidRPr="00824961">
        <w:rPr>
          <w:spacing w:val="5"/>
          <w:lang w:val="fr-BE"/>
        </w:rPr>
        <w:t xml:space="preserve"> </w:t>
      </w:r>
      <w:r w:rsidRPr="00824961">
        <w:rPr>
          <w:lang w:val="fr-BE"/>
        </w:rPr>
        <w:t>:</w:t>
      </w:r>
    </w:p>
    <w:p w:rsidR="00907F1B" w:rsidRPr="00824961" w:rsidRDefault="00907F1B" w:rsidP="00907F1B">
      <w:pPr>
        <w:pStyle w:val="Corpsdetexte"/>
        <w:spacing w:before="71" w:line="705" w:lineRule="auto"/>
        <w:ind w:left="393" w:right="-10"/>
        <w:rPr>
          <w:lang w:val="fr-BE"/>
        </w:rPr>
      </w:pPr>
      <w:r w:rsidRPr="00824961">
        <w:rPr>
          <w:lang w:val="fr-BE"/>
        </w:rPr>
        <w:br w:type="column"/>
      </w:r>
      <w:r w:rsidRPr="00824961">
        <w:rPr>
          <w:lang w:val="fr-BE"/>
        </w:rPr>
        <w:t>Tél. : Email :</w:t>
      </w:r>
    </w:p>
    <w:p w:rsidR="00907F1B" w:rsidRPr="00824961" w:rsidRDefault="00907F1B" w:rsidP="00907F1B">
      <w:pPr>
        <w:pStyle w:val="Corpsdetexte"/>
        <w:spacing w:before="71"/>
        <w:ind w:left="393"/>
        <w:rPr>
          <w:lang w:val="fr-BE"/>
        </w:rPr>
      </w:pPr>
      <w:r w:rsidRPr="00824961">
        <w:rPr>
          <w:lang w:val="fr-BE"/>
        </w:rPr>
        <w:br w:type="column"/>
      </w:r>
      <w:r w:rsidRPr="00824961">
        <w:rPr>
          <w:lang w:val="fr-BE"/>
        </w:rPr>
        <w:t>Fax :</w:t>
      </w:r>
    </w:p>
    <w:p w:rsidR="00907F1B" w:rsidRPr="00824961" w:rsidRDefault="00907F1B" w:rsidP="00907F1B">
      <w:pPr>
        <w:rPr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</w:p>
    <w:p w:rsidR="00907F1B" w:rsidRPr="00824961" w:rsidRDefault="00907F1B" w:rsidP="00907F1B">
      <w:pPr>
        <w:pStyle w:val="Corpsdetexte"/>
        <w:rPr>
          <w:sz w:val="20"/>
          <w:lang w:val="fr-BE"/>
        </w:rPr>
      </w:pPr>
    </w:p>
    <w:p w:rsidR="00907F1B" w:rsidRPr="00824961" w:rsidRDefault="00907F1B" w:rsidP="00907F1B">
      <w:pPr>
        <w:pStyle w:val="Corpsdetexte"/>
        <w:spacing w:before="10"/>
        <w:rPr>
          <w:sz w:val="19"/>
          <w:lang w:val="fr-BE"/>
        </w:rPr>
      </w:pPr>
    </w:p>
    <w:p w:rsidR="00907F1B" w:rsidRPr="0082496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14BA4" wp14:editId="50FFB722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34C55B" id="Freeform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05.85pt,42.9pt,8.95pt,49.6pt,8.95pt" coordsize="135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sfZw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" filled="f" strokecolor="#005496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824961">
        <w:rPr>
          <w:color w:val="005496"/>
          <w:lang w:val="fr-BE"/>
        </w:rPr>
        <w:t>DESCRIPTION DE L’ACTION</w:t>
      </w:r>
    </w:p>
    <w:p w:rsidR="00907F1B" w:rsidRPr="00E35991" w:rsidRDefault="00907F1B" w:rsidP="00907F1B">
      <w:pPr>
        <w:pStyle w:val="Corpsdetexte"/>
        <w:spacing w:before="90"/>
        <w:ind w:left="393"/>
        <w:jc w:val="both"/>
        <w:rPr>
          <w:lang w:val="fr-BE"/>
        </w:rPr>
      </w:pPr>
      <w:r w:rsidRPr="00E35991">
        <w:rPr>
          <w:lang w:val="fr-BE"/>
        </w:rPr>
        <w:t>Pour le domaine de l’emploi : descriptif du/des poste(s), des aménagements réalisés, des nouvelles pratiques en termes d’accompagnement, de procédures, de gestion du temps de travail.</w:t>
      </w:r>
    </w:p>
    <w:p w:rsidR="00907F1B" w:rsidRDefault="00907F1B" w:rsidP="00907F1B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 w:rsidRPr="00E35991">
        <w:rPr>
          <w:w w:val="105"/>
          <w:lang w:val="fr-BE"/>
        </w:rPr>
        <w:t>Pour le domaine de l’accessibilité : descr</w:t>
      </w:r>
      <w:r>
        <w:rPr>
          <w:w w:val="105"/>
          <w:lang w:val="fr-BE"/>
        </w:rPr>
        <w:t>iptif des aménagements réalisés au sein des espaces et services pour rencontrer les besoins des personnes handicapées.</w:t>
      </w:r>
    </w:p>
    <w:p w:rsidR="00907F1B" w:rsidRPr="00E35991" w:rsidRDefault="00907F1B" w:rsidP="00907F1B">
      <w:pPr>
        <w:pStyle w:val="Corpsdetexte"/>
        <w:spacing w:line="192" w:lineRule="exact"/>
        <w:ind w:left="393"/>
        <w:jc w:val="both"/>
        <w:rPr>
          <w:lang w:val="fr-BE"/>
        </w:rPr>
      </w:pPr>
      <w:r>
        <w:rPr>
          <w:w w:val="105"/>
          <w:lang w:val="fr-BE"/>
        </w:rPr>
        <w:t>Pour la solidarité : descriptif des mesures pour développer la participation des personnes handicapées.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7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1640C" wp14:editId="0508124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3970" r="7620" b="1143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7071E7" id="Freeform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71.2pt,42.9pt,5.45pt,49.6pt,5.45pt" coordsize="13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" filled="f" strokecolor="#005496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MOTIVATION : POURQUOI VOUS ÊTES-VOUS INVESTIS DANS CETTE ACTION ?</w:t>
      </w:r>
    </w:p>
    <w:p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0FEB0" wp14:editId="1E276CD2">
                <wp:simplePos x="0" y="0"/>
                <wp:positionH relativeFrom="page">
                  <wp:posOffset>544830</wp:posOffset>
                </wp:positionH>
                <wp:positionV relativeFrom="page">
                  <wp:posOffset>585470</wp:posOffset>
                </wp:positionV>
                <wp:extent cx="85725" cy="9566910"/>
                <wp:effectExtent l="11430" t="13970" r="7620" b="1079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56691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5987 922"/>
                            <a:gd name="T3" fmla="*/ 15987 h 15066"/>
                            <a:gd name="T4" fmla="+- 0 858 858"/>
                            <a:gd name="T5" fmla="*/ T4 w 135"/>
                            <a:gd name="T6" fmla="+- 0 922 922"/>
                            <a:gd name="T7" fmla="*/ 922 h 15066"/>
                            <a:gd name="T8" fmla="+- 0 992 858"/>
                            <a:gd name="T9" fmla="*/ T8 w 135"/>
                            <a:gd name="T10" fmla="+- 0 922 922"/>
                            <a:gd name="T11" fmla="*/ 922 h 15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5066">
                              <a:moveTo>
                                <a:pt x="0" y="1506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9FDB5" id="Freeform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9pt,799.35pt,42.9pt,46.1pt,49.6pt,46.1pt" coordsize="135,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" filled="f" strokecolor="#005496">
                <v:path arrowok="t" o:connecttype="custom" o:connectlocs="0,10151745;0,585470;85090,585470" o:connectangles="0,0,0"/>
                <w10:wrap anchorx="page" anchory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INTÉGRATION DE L’ACTION DANS LA STRATÉGIE DE L’ENTREPRISE</w:t>
      </w:r>
    </w:p>
    <w:p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Objectif de l’action au sein de l’entreprise :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31"/>
        <w:ind w:left="393"/>
        <w:rPr>
          <w:lang w:val="fr-BE"/>
        </w:rPr>
      </w:pPr>
      <w:r w:rsidRPr="00E35991">
        <w:rPr>
          <w:w w:val="105"/>
          <w:lang w:val="fr-BE"/>
        </w:rPr>
        <w:t>Nombre de personnes concernées par la mise en place du projet :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17"/>
          <w:lang w:val="fr-BE"/>
        </w:rPr>
      </w:pPr>
    </w:p>
    <w:p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w w:val="105"/>
          <w:lang w:val="fr-BE"/>
        </w:rPr>
        <w:t>Les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utilisées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votre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dans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gestion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2"/>
          <w:w w:val="105"/>
          <w:lang w:val="fr-BE"/>
        </w:rPr>
        <w:t xml:space="preserve"> </w:t>
      </w:r>
      <w:proofErr w:type="spellStart"/>
      <w:r w:rsidRPr="00E35991">
        <w:rPr>
          <w:w w:val="105"/>
          <w:lang w:val="fr-BE"/>
        </w:rPr>
        <w:t>ont-elle</w:t>
      </w:r>
      <w:proofErr w:type="spellEnd"/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une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intégration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facilitée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 travailleurs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4"/>
        <w:rPr>
          <w:sz w:val="21"/>
          <w:lang w:val="fr-BE"/>
        </w:rPr>
      </w:pPr>
    </w:p>
    <w:p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spacing w:val="-3"/>
          <w:w w:val="105"/>
          <w:lang w:val="fr-BE"/>
        </w:rPr>
        <w:t>L’intégration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et/ou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maintien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l’emploi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personnes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a-t-il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mettre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place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 gestion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Lesquelles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0"/>
        <w:rPr>
          <w:sz w:val="17"/>
          <w:lang w:val="fr-BE"/>
        </w:rPr>
      </w:pPr>
    </w:p>
    <w:p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94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687AF" wp14:editId="691024C8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31169" id="Freeform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1.35pt,42.9pt,8.15pt,49.6pt,8.1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" filled="f" strokecolor="#005496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QUELS SONT LES MOYENS OPÉRATIONNELS ET/OU FINANCIERS MIS EN PLACE ?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27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FEF30" wp14:editId="1A67D8CF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E396E" id="Freeform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2.1pt,42.9pt,8.95pt,49.6pt,8.95pt" coordsize="135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wBaA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" filled="f" strokecolor="#005496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EN QUOI L’ACTION APPORTE UNE VALEUR AJOUTÉE À L’ENTREPRISE ?</w:t>
      </w:r>
    </w:p>
    <w:p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w w:val="105"/>
          <w:lang w:val="fr-BE"/>
        </w:rPr>
        <w:t>(</w:t>
      </w:r>
      <w:proofErr w:type="gramStart"/>
      <w:r w:rsidRPr="00E35991">
        <w:rPr>
          <w:w w:val="105"/>
          <w:lang w:val="fr-BE"/>
        </w:rPr>
        <w:t>impact</w:t>
      </w:r>
      <w:proofErr w:type="gramEnd"/>
      <w:r w:rsidRPr="00E35991">
        <w:rPr>
          <w:w w:val="105"/>
          <w:lang w:val="fr-BE"/>
        </w:rPr>
        <w:t xml:space="preserve"> sur le personnel, sur les clients, et sur l’organisation de l’entreprise)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3"/>
        <w:rPr>
          <w:sz w:val="23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544E8" wp14:editId="08614B9B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835275"/>
                <wp:effectExtent l="11430" t="8255" r="7620" b="444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3 179"/>
                            <a:gd name="T3" fmla="*/ 4643 h 4465"/>
                            <a:gd name="T4" fmla="+- 0 858 858"/>
                            <a:gd name="T5" fmla="*/ T4 w 135"/>
                            <a:gd name="T6" fmla="+- 0 179 179"/>
                            <a:gd name="T7" fmla="*/ 179 h 4465"/>
                            <a:gd name="T8" fmla="+- 0 992 858"/>
                            <a:gd name="T9" fmla="*/ T8 w 135"/>
                            <a:gd name="T10" fmla="+- 0 179 179"/>
                            <a:gd name="T11" fmla="*/ 179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9C4CC" id="Freeform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2.15pt,42.9pt,8.95pt,49.6pt,8.9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PIaA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" filled="f" strokecolor="#005496">
                <v:path arrowok="t" o:connecttype="custom" o:connectlocs="0,294830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L’ACTION SE POURSUIT-ELLE AU SEIN DE L’ENTREPRISE ? QUEL SERA SON DÉVELOPPEMENT ?</w:t>
      </w:r>
    </w:p>
    <w:p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68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E2C30" wp14:editId="2A11EDBA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014980"/>
                <wp:effectExtent l="11430" t="11430" r="7620" b="1206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11 163"/>
                            <a:gd name="T3" fmla="*/ 4911 h 4748"/>
                            <a:gd name="T4" fmla="+- 0 858 858"/>
                            <a:gd name="T5" fmla="*/ T4 w 135"/>
                            <a:gd name="T6" fmla="+- 0 163 163"/>
                            <a:gd name="T7" fmla="*/ 163 h 4748"/>
                            <a:gd name="T8" fmla="+- 0 992 858"/>
                            <a:gd name="T9" fmla="*/ T8 w 135"/>
                            <a:gd name="T10" fmla="+- 0 163 163"/>
                            <a:gd name="T11" fmla="*/ 163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33D85E" id="Freeform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5.55pt,42.9pt,8.15pt,49.6pt,8.15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" filled="f" strokecolor="#005496">
                <v:path arrowok="t" o:connecttype="custom" o:connectlocs="0,311848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LE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PROMOTEUR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PROJET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A-T-IL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ÉTÉ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ACCOMPAGNÉ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EXPERTS,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ASSOCIATIONS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OU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PARTENAIRES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SOCIAUX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?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4"/>
        <w:rPr>
          <w:sz w:val="24"/>
          <w:lang w:val="fr-BE"/>
        </w:rPr>
      </w:pPr>
    </w:p>
    <w:p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9CC92" wp14:editId="1A89A1E8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3014980"/>
                <wp:effectExtent l="11430" t="12065" r="7620" b="1143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28 180"/>
                            <a:gd name="T3" fmla="*/ 4928 h 4748"/>
                            <a:gd name="T4" fmla="+- 0 858 858"/>
                            <a:gd name="T5" fmla="*/ T4 w 135"/>
                            <a:gd name="T6" fmla="+- 0 180 180"/>
                            <a:gd name="T7" fmla="*/ 180 h 4748"/>
                            <a:gd name="T8" fmla="+- 0 992 858"/>
                            <a:gd name="T9" fmla="*/ T8 w 135"/>
                            <a:gd name="T10" fmla="+- 0 180 180"/>
                            <a:gd name="T11" fmla="*/ 180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035132" id="Freeform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6.4pt,42.9pt,9pt,49.6pt,9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" filled="f" strokecolor="#005496">
                <v:path arrowok="t" o:connecttype="custom" o:connectlocs="0,3129280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CETTE INITIATIVE EST-ELLE REPRODUCTIBLE DANS D’AUTRES ENTREPRISES ?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4"/>
        <w:rPr>
          <w:sz w:val="24"/>
          <w:lang w:val="fr-BE"/>
        </w:rPr>
      </w:pPr>
    </w:p>
    <w:p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502D8" wp14:editId="1A1AEFD6">
                <wp:simplePos x="0" y="0"/>
                <wp:positionH relativeFrom="page">
                  <wp:posOffset>589915</wp:posOffset>
                </wp:positionH>
                <wp:positionV relativeFrom="paragraph">
                  <wp:posOffset>114300</wp:posOffset>
                </wp:positionV>
                <wp:extent cx="40640" cy="2727325"/>
                <wp:effectExtent l="8890" t="12700" r="7620" b="1270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727325"/>
                        </a:xfrm>
                        <a:custGeom>
                          <a:avLst/>
                          <a:gdLst>
                            <a:gd name="T0" fmla="+- 0 929 929"/>
                            <a:gd name="T1" fmla="*/ T0 w 64"/>
                            <a:gd name="T2" fmla="+- 0 4474 180"/>
                            <a:gd name="T3" fmla="*/ 4474 h 4295"/>
                            <a:gd name="T4" fmla="+- 0 929 929"/>
                            <a:gd name="T5" fmla="*/ T4 w 64"/>
                            <a:gd name="T6" fmla="+- 0 180 180"/>
                            <a:gd name="T7" fmla="*/ 180 h 4295"/>
                            <a:gd name="T8" fmla="+- 0 992 929"/>
                            <a:gd name="T9" fmla="*/ T8 w 64"/>
                            <a:gd name="T10" fmla="+- 0 180 180"/>
                            <a:gd name="T11" fmla="*/ 180 h 4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4" h="4295">
                              <a:moveTo>
                                <a:pt x="0" y="4294"/>
                              </a:moveTo>
                              <a:lnTo>
                                <a:pt x="0" y="0"/>
                              </a:lnTo>
                              <a:lnTo>
                                <a:pt x="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0055EC" id="Freeform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45pt,223.7pt,46.45pt,9pt,49.6pt,9pt" coordsize="64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" filled="f" strokecolor="#005496">
                <v:path arrowok="t" o:connecttype="custom" o:connectlocs="0,2840990;0,114300;40005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AUTRES REMARQUES À L’ATTENTION DE CAP48</w:t>
      </w:r>
    </w:p>
    <w:p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24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FB6A4" wp14:editId="56BE7982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122930"/>
                <wp:effectExtent l="11430" t="11430" r="7620" b="889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122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081 163"/>
                            <a:gd name="T3" fmla="*/ 5081 h 4918"/>
                            <a:gd name="T4" fmla="+- 0 858 858"/>
                            <a:gd name="T5" fmla="*/ T4 w 135"/>
                            <a:gd name="T6" fmla="+- 0 163 163"/>
                            <a:gd name="T7" fmla="*/ 163 h 4918"/>
                            <a:gd name="T8" fmla="+- 0 992 858"/>
                            <a:gd name="T9" fmla="*/ T8 w 135"/>
                            <a:gd name="T10" fmla="+- 0 163 163"/>
                            <a:gd name="T11" fmla="*/ 163 h 4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918">
                              <a:moveTo>
                                <a:pt x="0" y="491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85DC8" id="Freeform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54.05pt,42.9pt,8.15pt,49.6pt,8.15pt" coordsize="135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" filled="f" strokecolor="#005496">
                <v:path arrowok="t" o:connecttype="custom" o:connectlocs="0,322643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 xml:space="preserve">DONNÉES CHIFFRÉES SPÉCIFIQUES </w:t>
      </w:r>
      <w:proofErr w:type="gramStart"/>
      <w:r w:rsidRPr="00E35991">
        <w:rPr>
          <w:color w:val="005496"/>
          <w:lang w:val="fr-BE"/>
        </w:rPr>
        <w:t>AUX  ACTIONS</w:t>
      </w:r>
      <w:proofErr w:type="gramEnd"/>
    </w:p>
    <w:p w:rsidR="00907F1B" w:rsidRPr="00E35991" w:rsidRDefault="00907F1B" w:rsidP="00907F1B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4485873" wp14:editId="46762704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Pr="00E35991" w:rsidRDefault="00907F1B" w:rsidP="00907F1B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E35991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8587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.7pt;margin-top:7.85pt;width:208.35pt;height:21.3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" fillcolor="#005496" stroked="f">
                <v:textbox inset="0,0,0,0">
                  <w:txbxContent>
                    <w:p w:rsidR="00907F1B" w:rsidRPr="00E35991" w:rsidRDefault="00907F1B" w:rsidP="00907F1B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E35991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DC3AC3B" wp14:editId="16B31CDE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3AC3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76.75pt;margin-top:8.2pt;width:84.7pt;height:20.5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067246C" wp14:editId="3FED30C8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246C" id="Text Box 16" o:spid="_x0000_s1028" type="#_x0000_t202" style="position:absolute;margin-left:373.1pt;margin-top:8.2pt;width:84.7pt;height:20.5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97531B7" wp14:editId="7000F0C6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31B7" id="Text Box 15" o:spid="_x0000_s1029" type="#_x0000_t202" style="position:absolute;margin-left:468.4pt;margin-top:8.2pt;width:84.7pt;height:20.5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2899" w:right="125"/>
        <w:rPr>
          <w:lang w:val="fr-BE"/>
        </w:rPr>
      </w:pPr>
      <w:r w:rsidRPr="00E35991">
        <w:rPr>
          <w:lang w:val="fr-BE"/>
        </w:rPr>
        <w:t>Nombre de personnes :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ind w:left="2786" w:right="4459"/>
        <w:jc w:val="center"/>
        <w:rPr>
          <w:lang w:val="fr-BE"/>
        </w:rPr>
      </w:pPr>
      <w:r w:rsidRPr="00E35991">
        <w:rPr>
          <w:lang w:val="fr-BE"/>
        </w:rPr>
        <w:t>ETP :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3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F21DE14" wp14:editId="015192BD">
                <wp:simplePos x="0" y="0"/>
                <wp:positionH relativeFrom="page">
                  <wp:posOffset>720090</wp:posOffset>
                </wp:positionH>
                <wp:positionV relativeFrom="paragraph">
                  <wp:posOffset>101600</wp:posOffset>
                </wp:positionV>
                <wp:extent cx="2646045" cy="270510"/>
                <wp:effectExtent l="0" t="3810" r="0" b="190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907F1B" w:rsidP="00907F1B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Domaine Accessibilité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DE14" id="Text Box 14" o:spid="_x0000_s1030" type="#_x0000_t202" style="position:absolute;margin-left:56.7pt;margin-top:8pt;width:208.35pt;height:21.3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itgAIAAAgFAAAOAAAAZHJzL2Uyb0RvYy54bWysVNuO2yAQfa/Uf0C8Z32pk42tOKu9NFWl&#10;7UXa7QcQwDEqBgok9nbVf++A43S7raq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" fillcolor="#005496" stroked="f">
                <v:textbox inset="0,0,0,0">
                  <w:txbxContent>
                    <w:p w:rsidR="00907F1B" w:rsidRDefault="00907F1B" w:rsidP="00907F1B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Domaine 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1771EAC" wp14:editId="41E0874D">
                <wp:simplePos x="0" y="0"/>
                <wp:positionH relativeFrom="page">
                  <wp:posOffset>3514725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1EAC" id="Text Box 13" o:spid="_x0000_s1031" type="#_x0000_t202" style="position:absolute;margin-left:276.75pt;margin-top:8.4pt;width:84.7pt;height:20.55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gkfwIAAAg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DB359A5" wp14:editId="4482E7CE">
                <wp:simplePos x="0" y="0"/>
                <wp:positionH relativeFrom="page">
                  <wp:posOffset>4738370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59A5" id="Text Box 12" o:spid="_x0000_s1032" type="#_x0000_t202" style="position:absolute;margin-left:373.1pt;margin-top:8.4pt;width:84.7pt;height:20.5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6D03B402" wp14:editId="421D9954">
                <wp:simplePos x="0" y="0"/>
                <wp:positionH relativeFrom="page">
                  <wp:posOffset>5948680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B402" id="Text Box 11" o:spid="_x0000_s1033" type="#_x0000_t202" style="position:absolute;margin-left:468.4pt;margin-top:8.4pt;width:84.7pt;height:20.5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spacing w:before="70" w:line="705" w:lineRule="auto"/>
        <w:ind w:left="1977" w:right="5849" w:hanging="2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048FF4E0" wp14:editId="21B1E22F">
                <wp:simplePos x="0" y="0"/>
                <wp:positionH relativeFrom="page">
                  <wp:posOffset>720090</wp:posOffset>
                </wp:positionH>
                <wp:positionV relativeFrom="paragraph">
                  <wp:posOffset>782320</wp:posOffset>
                </wp:positionV>
                <wp:extent cx="2646045" cy="270510"/>
                <wp:effectExtent l="0" t="4445" r="0" b="127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Pr="00E35991" w:rsidRDefault="00907F1B" w:rsidP="00907F1B">
                            <w:pPr>
                              <w:spacing w:before="113"/>
                              <w:ind w:left="341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>Domaine du Financement d’initiatives de terrain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F4E0" id="Text Box 10" o:spid="_x0000_s1034" type="#_x0000_t202" style="position:absolute;left:0;text-align:left;margin-left:56.7pt;margin-top:61.6pt;width:208.35pt;height:21.3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" fillcolor="#005496" stroked="f">
                <v:textbox inset="0,0,0,0">
                  <w:txbxContent>
                    <w:p w:rsidR="00907F1B" w:rsidRPr="00E35991" w:rsidRDefault="00907F1B" w:rsidP="00907F1B">
                      <w:pPr>
                        <w:spacing w:before="113"/>
                        <w:ind w:left="341"/>
                        <w:rPr>
                          <w:b/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>Domaine du Financement d’initiatives de terrain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403EF061" wp14:editId="499881C5">
                <wp:simplePos x="0" y="0"/>
                <wp:positionH relativeFrom="page">
                  <wp:posOffset>3514725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F061" id="Text Box 9" o:spid="_x0000_s1035" type="#_x0000_t202" style="position:absolute;left:0;text-align:left;margin-left:276.75pt;margin-top:61.95pt;width:84.7pt;height:20.5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7AB735CF" wp14:editId="61983ED5">
                <wp:simplePos x="0" y="0"/>
                <wp:positionH relativeFrom="page">
                  <wp:posOffset>4738370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35CF" id="Text Box 8" o:spid="_x0000_s1036" type="#_x0000_t202" style="position:absolute;left:0;text-align:left;margin-left:373.1pt;margin-top:61.95pt;width:84.7pt;height:20.5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28AF5C4E" wp14:editId="6A74D787">
                <wp:simplePos x="0" y="0"/>
                <wp:positionH relativeFrom="page">
                  <wp:posOffset>5948680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5C4E" id="Text Box 7" o:spid="_x0000_s1037" type="#_x0000_t202" style="position:absolute;left:0;text-align:left;margin-left:468.4pt;margin-top:61.95pt;width:84.7pt;height:20.5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5991">
        <w:rPr>
          <w:lang w:val="fr-BE"/>
        </w:rPr>
        <w:t>Investissement total pour l’accessibilité : Investissement total de l’entreprise :</w:t>
      </w:r>
    </w:p>
    <w:p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1902" w:right="125"/>
        <w:rPr>
          <w:lang w:val="fr-BE"/>
        </w:rPr>
      </w:pPr>
      <w:r w:rsidRPr="00E35991">
        <w:rPr>
          <w:lang w:val="fr-BE"/>
        </w:rPr>
        <w:t>Financement d’initiatives d’insertion :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1"/>
        <w:rPr>
          <w:sz w:val="23"/>
          <w:lang w:val="fr-BE"/>
        </w:rPr>
      </w:pPr>
    </w:p>
    <w:p w:rsidR="00907F1B" w:rsidRPr="00E35991" w:rsidRDefault="00907F1B" w:rsidP="00907F1B">
      <w:pPr>
        <w:pStyle w:val="Corpsdetexte"/>
        <w:spacing w:before="71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D42EB" wp14:editId="237CE1ED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6075045"/>
                <wp:effectExtent l="11430" t="5080" r="7620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07504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9747 180"/>
                            <a:gd name="T3" fmla="*/ 9747 h 9567"/>
                            <a:gd name="T4" fmla="+- 0 858 858"/>
                            <a:gd name="T5" fmla="*/ T4 w 135"/>
                            <a:gd name="T6" fmla="+- 0 180 180"/>
                            <a:gd name="T7" fmla="*/ 180 h 9567"/>
                            <a:gd name="T8" fmla="+- 0 992 858"/>
                            <a:gd name="T9" fmla="*/ T8 w 135"/>
                            <a:gd name="T10" fmla="+- 0 180 180"/>
                            <a:gd name="T11" fmla="*/ 180 h 9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9567">
                              <a:moveTo>
                                <a:pt x="0" y="956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216185" id="Freeform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487.35pt,42.9pt,9pt,49.6pt,9pt" coordsize="135,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" filled="f" strokecolor="#005496">
                <v:path arrowok="t" o:connecttype="custom" o:connectlocs="0,618934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AIDES DES AUTORITÉS (RÉGIONALES, FÉDÉRALES, INTERNATIONALES)</w:t>
      </w:r>
    </w:p>
    <w:p w:rsidR="00907F1B" w:rsidRPr="00E35991" w:rsidRDefault="00907F1B" w:rsidP="00907F1B">
      <w:pPr>
        <w:pStyle w:val="Corpsdetexte"/>
        <w:spacing w:before="90"/>
        <w:ind w:left="393" w:right="125"/>
        <w:rPr>
          <w:lang w:val="fr-BE"/>
        </w:rPr>
      </w:pPr>
      <w:r w:rsidRPr="00E35991">
        <w:rPr>
          <w:w w:val="105"/>
          <w:lang w:val="fr-BE"/>
        </w:rPr>
        <w:t>Préciser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antérieures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3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dernières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années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ainsi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cours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projet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concerné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sujet,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période,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budget,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type d’aide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volume,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partenariat</w:t>
      </w:r>
    </w:p>
    <w:p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74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Titre1"/>
        <w:ind w:right="125" w:firstLine="0"/>
        <w:rPr>
          <w:lang w:val="fr-BE"/>
        </w:rPr>
      </w:pPr>
      <w:r w:rsidRPr="00E35991">
        <w:rPr>
          <w:color w:val="E73431"/>
          <w:w w:val="85"/>
          <w:lang w:val="fr-BE"/>
        </w:rPr>
        <w:lastRenderedPageBreak/>
        <w:t>ANNEXE</w:t>
      </w:r>
    </w:p>
    <w:p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6"/>
        <w:rPr>
          <w:rFonts w:ascii="Trebuchet MS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40F8D" wp14:editId="16054E85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09FFA7" id="Freeform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83.95pt,42.9pt,8.95pt,49.6pt,8.95pt" coordsize="135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" filled="f" strokecolor="#005496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PRÉSENTATION CHIFFRÉE</w:t>
      </w:r>
    </w:p>
    <w:p w:rsidR="00907F1B" w:rsidRPr="00E35991" w:rsidRDefault="00907F1B" w:rsidP="00907F1B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64A203EE" wp14:editId="367DA378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03EE" id="Text Box 4" o:spid="_x0000_s1038" type="#_x0000_t202" style="position:absolute;margin-left:276.75pt;margin-top:8.2pt;width:84.7pt;height:20.5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TdfwIAAAc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" fillcolor="#005496" stroked="f">
                <v:textbox inset="0,0,0,0">
                  <w:txbxContent>
                    <w:p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0CF4FC8D" wp14:editId="2D896B6A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FC8D" id="Text Box 3" o:spid="_x0000_s1039" type="#_x0000_t202" style="position:absolute;margin-left:373.1pt;margin-top:8.2pt;width:84.7pt;height:20.5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" fillcolor="#005496" stroked="f">
                <v:textbox inset="0,0,0,0">
                  <w:txbxContent>
                    <w:p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BEA9236" wp14:editId="40F7C6C8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E081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9236" id="Text Box 2" o:spid="_x0000_s1040" type="#_x0000_t202" style="position:absolute;margin-left:468.4pt;margin-top:8.2pt;width:84.7pt;height:20.55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" fillcolor="#005496" stroked="f">
                <v:textbox inset="0,0,0,0">
                  <w:txbxContent>
                    <w:p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E0811">
                        <w:rPr>
                          <w:b/>
                          <w:color w:val="FFFFFF"/>
                          <w:w w:val="95"/>
                          <w:sz w:val="1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7F1B" w:rsidRPr="00E35991" w:rsidRDefault="00907F1B" w:rsidP="00907F1B">
      <w:pPr>
        <w:pStyle w:val="Corpsdetexte"/>
        <w:spacing w:before="8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2786" w:right="5802"/>
        <w:jc w:val="center"/>
        <w:rPr>
          <w:lang w:val="fr-BE"/>
        </w:rPr>
      </w:pPr>
      <w:r w:rsidRPr="00E35991">
        <w:rPr>
          <w:w w:val="105"/>
          <w:lang w:val="fr-BE"/>
        </w:rPr>
        <w:t>Chiffre d’affaire annuel :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spacing w:line="705" w:lineRule="auto"/>
        <w:ind w:left="3458" w:right="5466" w:firstLine="151"/>
        <w:rPr>
          <w:lang w:val="fr-BE"/>
        </w:rPr>
      </w:pPr>
      <w:r w:rsidRPr="00E35991">
        <w:rPr>
          <w:lang w:val="fr-BE"/>
        </w:rPr>
        <w:t>Résultat net : Fonds propres :</w:t>
      </w:r>
    </w:p>
    <w:p w:rsidR="00907F1B" w:rsidRPr="00E35991" w:rsidRDefault="00907F1B" w:rsidP="00907F1B">
      <w:pPr>
        <w:pStyle w:val="Corpsdetexte"/>
        <w:spacing w:line="192" w:lineRule="exact"/>
        <w:ind w:left="1705" w:right="125"/>
        <w:rPr>
          <w:lang w:val="fr-BE"/>
        </w:rPr>
      </w:pPr>
      <w:r w:rsidRPr="00E35991">
        <w:rPr>
          <w:lang w:val="fr-BE"/>
        </w:rPr>
        <w:t>Personnel total (nombre de personnes) :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Default="00907F1B" w:rsidP="00907F1B">
      <w:pPr>
        <w:pStyle w:val="Corpsdetexte"/>
        <w:ind w:left="2786" w:right="5681"/>
        <w:jc w:val="center"/>
      </w:pPr>
      <w:r>
        <w:t>Personnel total (ETP</w:t>
      </w:r>
      <w:proofErr w:type="gramStart"/>
      <w:r>
        <w:t>) :</w:t>
      </w:r>
      <w:proofErr w:type="gramEnd"/>
    </w:p>
    <w:p w:rsidR="00B36F8C" w:rsidRDefault="00B36F8C">
      <w:bookmarkStart w:id="0" w:name="_GoBack"/>
      <w:bookmarkEnd w:id="0"/>
    </w:p>
    <w:sectPr w:rsidR="00B36F8C">
      <w:pgSz w:w="1191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451"/>
    <w:multiLevelType w:val="hybridMultilevel"/>
    <w:tmpl w:val="7B96C46C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AA5"/>
    <w:multiLevelType w:val="hybridMultilevel"/>
    <w:tmpl w:val="726287D4"/>
    <w:lvl w:ilvl="0" w:tplc="B47464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976"/>
    <w:multiLevelType w:val="hybridMultilevel"/>
    <w:tmpl w:val="317E3C0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72E34184"/>
    <w:multiLevelType w:val="hybridMultilevel"/>
    <w:tmpl w:val="4B3CB06C"/>
    <w:lvl w:ilvl="0" w:tplc="98125BFA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FB48BF54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9356B35A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2238107A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7AD47C80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BC826652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EC481958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A4C0080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8892CC00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1B"/>
    <w:rsid w:val="00824961"/>
    <w:rsid w:val="00907F1B"/>
    <w:rsid w:val="009E370A"/>
    <w:rsid w:val="00B36F8C"/>
    <w:rsid w:val="00B76E6B"/>
    <w:rsid w:val="00D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CEFF"/>
  <w15:chartTrackingRefBased/>
  <w15:docId w15:val="{BBAC1EF4-6A83-4642-A656-78A40524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07F1B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re1">
    <w:name w:val="heading 1"/>
    <w:basedOn w:val="Normal"/>
    <w:link w:val="Titre1Car"/>
    <w:uiPriority w:val="1"/>
    <w:qFormat/>
    <w:rsid w:val="00907F1B"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07F1B"/>
    <w:rPr>
      <w:rFonts w:ascii="Trebuchet MS" w:eastAsia="Trebuchet MS" w:hAnsi="Trebuchet MS" w:cs="Trebuchet MS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07F1B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907F1B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C00C038E.dotm</Template>
  <TotalTime>1</TotalTime>
  <Pages>9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RTBF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DUVAL</dc:creator>
  <cp:keywords/>
  <dc:description/>
  <cp:lastModifiedBy>Hélène MALLINGER</cp:lastModifiedBy>
  <cp:revision>2</cp:revision>
  <dcterms:created xsi:type="dcterms:W3CDTF">2019-05-10T13:54:00Z</dcterms:created>
  <dcterms:modified xsi:type="dcterms:W3CDTF">2019-05-10T13:54:00Z</dcterms:modified>
</cp:coreProperties>
</file>