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styles+xml" PartName="/word/glossary/styles.xml"/>
  <Override ContentType="application/vnd.openxmlformats-officedocument.wordprocessingml.settings+xml" PartName="/word/glossary/settings.xml"/>
  <Override ContentType="application/vnd.openxmlformats-officedocument.wordprocessingml.webSettings+xml" PartName="/word/glossary/webSettings.xml"/>
  <Override ContentType="application/vnd.openxmlformats-officedocument.wordprocessingml.fontTable+xml" PartName="/word/glossary/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162" w:rsidRPr="00CD1AD8" w:rsidRDefault="00BC4162" w:rsidP="00BC4162">
      <w:pPr>
        <w:tabs>
          <w:tab w:val="left" w:pos="1985"/>
          <w:tab w:val="left" w:pos="2835"/>
          <w:tab w:val="right" w:pos="7938"/>
        </w:tabs>
        <w:spacing w:after="0"/>
        <w:ind w:firstLine="993"/>
        <w:rPr>
          <w:b/>
          <w:color w:val="C00000"/>
          <w:sz w:val="36"/>
        </w:rPr>
      </w:pPr>
      <w:r>
        <w:rPr>
          <w:noProof/>
        </w:rPr>
        <w:drawing>
          <wp:anchor distT="0" distB="0" distL="114300" distR="114300" simplePos="0" relativeHeight="251658239" behindDoc="1" locked="0" layoutInCell="1" allowOverlap="1">
            <wp:simplePos x="0" y="0"/>
            <wp:positionH relativeFrom="column">
              <wp:posOffset>-564381</wp:posOffset>
            </wp:positionH>
            <wp:positionV relativeFrom="paragraph">
              <wp:posOffset>-377190</wp:posOffset>
            </wp:positionV>
            <wp:extent cx="7540871" cy="10665303"/>
            <wp:effectExtent l="0" t="0" r="317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G ACCRED CAP48 V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871" cy="10665303"/>
                    </a:xfrm>
                    <a:prstGeom prst="rect">
                      <a:avLst/>
                    </a:prstGeom>
                  </pic:spPr>
                </pic:pic>
              </a:graphicData>
            </a:graphic>
            <wp14:sizeRelH relativeFrom="margin">
              <wp14:pctWidth>0</wp14:pctWidth>
            </wp14:sizeRelH>
            <wp14:sizeRelV relativeFrom="margin">
              <wp14:pctHeight>0</wp14:pctHeight>
            </wp14:sizeRelV>
          </wp:anchor>
        </w:drawing>
      </w:r>
      <w:r>
        <w:rPr>
          <w:b/>
          <w:color w:val="C00000"/>
          <w:sz w:val="36"/>
        </w:rPr>
        <w:t>E2019-</w:t>
      </w:r>
      <w:sdt>
        <w:sdtPr>
          <w:rPr>
            <w:b/>
            <w:color w:val="C00000"/>
            <w:sz w:val="36"/>
          </w:rPr>
          <w:id w:val="-1542585475"/>
          <w:placeholder>
            <w:docPart w:val="EFC072A58D6642F2BE77E301CD9AD768"/>
          </w:placeholder>
          <w:showingPlcHdr/>
          <w:text/>
        </w:sdtPr>
        <w:sdtContent>
          <w:r>
            <w:rPr>
              <w:b/>
              <w:color w:val="C00000"/>
              <w:sz w:val="36"/>
            </w:rPr>
            <w:t>..</w:t>
          </w:r>
          <w:r w:rsidRPr="000A3AB5">
            <w:rPr>
              <w:b/>
              <w:color w:val="C00000"/>
              <w:sz w:val="36"/>
            </w:rPr>
            <w:t>.</w:t>
          </w:r>
        </w:sdtContent>
      </w:sdt>
    </w:p>
    <w:p w:rsidR="00BC4162" w:rsidRPr="00C616E4" w:rsidRDefault="00BC4162" w:rsidP="00BC4162">
      <w:pPr>
        <w:tabs>
          <w:tab w:val="center" w:pos="6521"/>
          <w:tab w:val="left" w:pos="7371"/>
          <w:tab w:val="left" w:pos="8647"/>
        </w:tabs>
        <w:spacing w:after="0"/>
        <w:ind w:right="-567"/>
        <w:jc w:val="center"/>
        <w:rPr>
          <w:sz w:val="16"/>
        </w:rPr>
      </w:pPr>
    </w:p>
    <w:p w:rsidR="00BC4162" w:rsidRDefault="00C5132D" w:rsidP="00206555">
      <w:pPr>
        <w:tabs>
          <w:tab w:val="left" w:pos="993"/>
          <w:tab w:val="left" w:pos="2127"/>
          <w:tab w:val="left" w:pos="3261"/>
        </w:tabs>
        <w:spacing w:after="0"/>
        <w:ind w:left="-142" w:right="-567" w:firstLine="142"/>
        <w:sectPr w:rsidR="00BC4162" w:rsidSect="00BC4162">
          <w:footerReference w:type="default" r:id="rId9"/>
          <w:pgSz w:w="11906" w:h="16838"/>
          <w:pgMar w:top="567" w:right="1418" w:bottom="1134" w:left="851" w:header="709" w:footer="709" w:gutter="0"/>
          <w:cols w:space="708"/>
          <w:titlePg/>
          <w:docGrid w:linePitch="360"/>
        </w:sectPr>
      </w:pPr>
      <w:sdt>
        <w:sdtPr>
          <w:rPr>
            <w:rStyle w:val="Textedelespacerserv"/>
            <w:sz w:val="14"/>
          </w:rPr>
          <w:id w:val="-734546766"/>
          <w:placeholder>
            <w:docPart w:val="79212D289BA544A8913E46B79C48E994"/>
          </w:placeholder>
          <w:date>
            <w:dateFormat w:val="d/MM/yy"/>
            <w:lid w:val="fr-BE"/>
            <w:storeMappedDataAs w:val="dateTime"/>
            <w:calendar w:val="gregorian"/>
          </w:date>
        </w:sdtPr>
        <w:sdtContent>
          <w:r w:rsidR="00BC4162">
            <w:rPr>
              <w:rStyle w:val="Textedelespacerserv"/>
              <w:sz w:val="14"/>
            </w:rPr>
            <w:t>Date</w:t>
          </w:r>
        </w:sdtContent>
      </w:sdt>
      <w:r w:rsidR="00BC4162">
        <w:tab/>
      </w:r>
      <w:sdt>
        <w:sdtPr>
          <w:rPr>
            <w:rStyle w:val="Textedelespacerserv"/>
            <w:sz w:val="14"/>
          </w:rPr>
          <w:id w:val="1360773787"/>
          <w:placeholder>
            <w:docPart w:val="3DCCB5FBF72D4FA3B17B7E20EE3C228B"/>
          </w:placeholder>
          <w:dropDownList>
            <w:listItem w:value="Choisissez un élément."/>
            <w:listItem w:displayText="CBL" w:value="CBL"/>
            <w:listItem w:displayText="NORA" w:value="NORA"/>
            <w:listItem w:displayText="RASC" w:value="RASC"/>
            <w:listItem w:displayText="BACA" w:value="BACA"/>
            <w:listItem w:displayText="ZTOC" w:value="ZTOC"/>
            <w:listItem w:displayText="STAG" w:value="STAG"/>
          </w:dropDownList>
        </w:sdtPr>
        <w:sdtContent>
          <w:r w:rsidR="00BC4162">
            <w:rPr>
              <w:rStyle w:val="Textedelespacerserv"/>
              <w:sz w:val="14"/>
            </w:rPr>
            <w:t>Resp</w:t>
          </w:r>
        </w:sdtContent>
      </w:sdt>
      <w:r w:rsidR="00BC4162">
        <w:tab/>
      </w:r>
      <w:sdt>
        <w:sdtPr>
          <w:rPr>
            <w:rStyle w:val="Textedelespacerserv"/>
            <w:sz w:val="14"/>
          </w:rPr>
          <w:id w:val="1984115129"/>
          <w:placeholder>
            <w:docPart w:val="C06A3EE4CC7A4740BBBA3924F63E8570"/>
          </w:placeholder>
          <w:showingPlcHdr/>
          <w:dropDownList>
            <w:listItem w:value="Choisissez un élément."/>
            <w:listItem w:displayText="FJEH" w:value="FJEH"/>
            <w:listItem w:displayText="ANQ" w:value="ANQ"/>
          </w:dropDownList>
        </w:sdtPr>
        <w:sdtContent>
          <w:r w:rsidR="00BC4162">
            <w:rPr>
              <w:rStyle w:val="Textedelespacerserv"/>
              <w:sz w:val="14"/>
            </w:rPr>
            <w:t>Resp-C</w:t>
          </w:r>
        </w:sdtContent>
      </w:sdt>
      <w:r w:rsidR="00BC4162">
        <w:tab/>
      </w:r>
      <w:sdt>
        <w:sdtPr>
          <w:rPr>
            <w:rStyle w:val="Textedelespacerserv"/>
            <w:sz w:val="14"/>
          </w:rPr>
          <w:id w:val="2104691099"/>
          <w:dropDownList>
            <w:listItem w:value="Choisissez un élément."/>
            <w:listItem w:displayText="SP" w:value="SP"/>
            <w:listItem w:displayText="EF" w:value="EF"/>
            <w:listItem w:displayText="CT" w:value="CT"/>
            <w:listItem w:displayText="GT" w:value="GT"/>
            <w:listItem w:displayText="JX" w:value="JX"/>
            <w:listItem w:displayText="VC" w:value="VC"/>
            <w:listItem w:displayText="ST" w:value="ST"/>
            <w:listItem w:displayText="AN" w:value="AN"/>
            <w:listItem w:displayText="BA" w:value="BA"/>
            <w:listItem w:displayText="FA" w:value="FA"/>
            <w:listItem w:displayText="TE" w:value="TE"/>
            <w:listItem w:displayText="AR" w:value="AR"/>
          </w:dropDownList>
        </w:sdtPr>
        <w:sdtContent>
          <w:r w:rsidR="00BC4162">
            <w:rPr>
              <w:rStyle w:val="Textedelespacerserv"/>
              <w:sz w:val="14"/>
            </w:rPr>
            <w:t>Type</w:t>
          </w:r>
        </w:sdtContent>
      </w:sdt>
    </w:p>
    <w:p w:rsidR="007C6EC2" w:rsidRPr="00CA2B38" w:rsidRDefault="007C6EC2" w:rsidP="00CA2B38">
      <w:pPr>
        <w:spacing w:after="0"/>
        <w:rPr>
          <w:sz w:val="4"/>
        </w:rPr>
      </w:pPr>
    </w:p>
    <w:tbl>
      <w:tblPr>
        <w:tblStyle w:val="Grilledutableau"/>
        <w:tblW w:w="10769" w:type="dxa"/>
        <w:tblInd w:w="-851" w:type="dxa"/>
        <w:shd w:val="clear" w:color="auto" w:fill="FF0000"/>
        <w:tblLook w:val="04A0" w:firstRow="1" w:lastRow="0" w:firstColumn="1" w:lastColumn="0" w:noHBand="0" w:noVBand="1"/>
      </w:tblPr>
      <w:tblGrid>
        <w:gridCol w:w="10769"/>
      </w:tblGrid>
      <w:tr w:rsidR="00CA2B38" w:rsidRPr="00395586" w:rsidTr="00CF44D5">
        <w:trPr>
          <w:trHeight w:val="737"/>
        </w:trPr>
        <w:tc>
          <w:tcPr>
            <w:tcW w:w="10769" w:type="dxa"/>
            <w:shd w:val="clear" w:color="auto" w:fill="E63D31"/>
            <w:vAlign w:val="center"/>
          </w:tcPr>
          <w:p w:rsidR="00CA2B38" w:rsidRPr="00395586" w:rsidRDefault="002174C5" w:rsidP="00CA2B38">
            <w:pPr>
              <w:tabs>
                <w:tab w:val="left" w:pos="993"/>
              </w:tabs>
              <w:jc w:val="center"/>
              <w:rPr>
                <w:sz w:val="36"/>
              </w:rPr>
            </w:pPr>
            <w:r>
              <w:rPr>
                <w:b/>
                <w:color w:val="FFFFFF" w:themeColor="background1"/>
                <w:sz w:val="36"/>
              </w:rPr>
              <w:t xml:space="preserve">VOTRE </w:t>
            </w:r>
            <w:r w:rsidRPr="002174C5">
              <w:rPr>
                <w:b/>
                <w:color w:val="FFFFFF" w:themeColor="background1"/>
                <w:sz w:val="36"/>
              </w:rPr>
              <w:t>É</w:t>
            </w:r>
            <w:r>
              <w:rPr>
                <w:b/>
                <w:color w:val="FFFFFF" w:themeColor="background1"/>
                <w:sz w:val="36"/>
              </w:rPr>
              <w:t>V</w:t>
            </w:r>
            <w:r w:rsidRPr="002174C5">
              <w:rPr>
                <w:b/>
                <w:color w:val="FFFFFF" w:themeColor="background1"/>
                <w:sz w:val="36"/>
              </w:rPr>
              <w:t>É</w:t>
            </w:r>
            <w:r>
              <w:rPr>
                <w:b/>
                <w:color w:val="FFFFFF" w:themeColor="background1"/>
                <w:sz w:val="36"/>
              </w:rPr>
              <w:t>NEMENT</w:t>
            </w:r>
            <w:r w:rsidR="00861D84">
              <w:rPr>
                <w:b/>
                <w:color w:val="FFFFFF" w:themeColor="background1"/>
                <w:sz w:val="36"/>
              </w:rPr>
              <w:t xml:space="preserve"> CAP48</w:t>
            </w:r>
          </w:p>
        </w:tc>
      </w:tr>
    </w:tbl>
    <w:p w:rsidR="00CA2B38" w:rsidRPr="00CA2B38" w:rsidRDefault="00CA2B38" w:rsidP="00CA2B38">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630802" w:rsidTr="00CF44D5">
        <w:tc>
          <w:tcPr>
            <w:tcW w:w="2547" w:type="dxa"/>
            <w:shd w:val="clear" w:color="auto" w:fill="E63D31"/>
            <w:vAlign w:val="center"/>
          </w:tcPr>
          <w:p w:rsidR="00421A7A" w:rsidRPr="003F0A65" w:rsidRDefault="002174C5" w:rsidP="003F0A65">
            <w:pPr>
              <w:tabs>
                <w:tab w:val="left" w:pos="993"/>
              </w:tabs>
              <w:jc w:val="center"/>
              <w:rPr>
                <w:b/>
              </w:rPr>
            </w:pPr>
            <w:r>
              <w:rPr>
                <w:b/>
                <w:color w:val="FFFFFF" w:themeColor="background1"/>
              </w:rPr>
              <w:t xml:space="preserve">NOM </w:t>
            </w:r>
            <w:r w:rsidR="00861D84">
              <w:rPr>
                <w:b/>
                <w:color w:val="FFFFFF" w:themeColor="background1"/>
              </w:rPr>
              <w:t>DE L’</w:t>
            </w:r>
            <w:r w:rsidR="00861D84" w:rsidRPr="003F0A65">
              <w:rPr>
                <w:b/>
                <w:color w:val="FFFFFF" w:themeColor="background1"/>
              </w:rPr>
              <w:t>ÉVÉNEMENT</w:t>
            </w:r>
          </w:p>
        </w:tc>
        <w:tc>
          <w:tcPr>
            <w:tcW w:w="8222" w:type="dxa"/>
            <w:vAlign w:val="center"/>
          </w:tcPr>
          <w:p w:rsidR="00421A7A" w:rsidRDefault="00604E4F" w:rsidP="00604E4F">
            <w:pPr>
              <w:tabs>
                <w:tab w:val="left" w:pos="993"/>
              </w:tabs>
            </w:pPr>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3F0A65" w:rsidRPr="003F0A65" w:rsidRDefault="003F0A65" w:rsidP="003F0A65">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421A7A" w:rsidTr="002A4784">
        <w:trPr>
          <w:trHeight w:val="2340"/>
        </w:trPr>
        <w:tc>
          <w:tcPr>
            <w:tcW w:w="2547" w:type="dxa"/>
            <w:shd w:val="clear" w:color="auto" w:fill="E63D31"/>
            <w:vAlign w:val="center"/>
          </w:tcPr>
          <w:p w:rsidR="00421A7A" w:rsidRDefault="00CF44D5" w:rsidP="003F0A65">
            <w:pPr>
              <w:tabs>
                <w:tab w:val="left" w:pos="993"/>
              </w:tabs>
              <w:jc w:val="center"/>
            </w:pPr>
            <w:r>
              <w:rPr>
                <w:b/>
                <w:color w:val="FFFFFF" w:themeColor="background1"/>
              </w:rPr>
              <w:t>DE</w:t>
            </w:r>
            <w:r w:rsidR="00421A7A" w:rsidRPr="003F0A65">
              <w:rPr>
                <w:b/>
                <w:color w:val="FFFFFF" w:themeColor="background1"/>
              </w:rPr>
              <w:t>SCRIPTION</w:t>
            </w:r>
            <w:r w:rsidR="00861D84">
              <w:rPr>
                <w:b/>
                <w:color w:val="FFFFFF" w:themeColor="background1"/>
              </w:rPr>
              <w:t xml:space="preserve"> DE L’</w:t>
            </w:r>
            <w:r w:rsidR="00861D84" w:rsidRPr="003F0A65">
              <w:rPr>
                <w:b/>
                <w:color w:val="FFFFFF" w:themeColor="background1"/>
              </w:rPr>
              <w:t>ÉVÉNEMENT</w:t>
            </w:r>
          </w:p>
        </w:tc>
        <w:tc>
          <w:tcPr>
            <w:tcW w:w="8222" w:type="dxa"/>
            <w:vAlign w:val="center"/>
          </w:tcPr>
          <w:p w:rsidR="00421A7A" w:rsidRDefault="00604E4F" w:rsidP="003F0A65">
            <w:pPr>
              <w:tabs>
                <w:tab w:val="left" w:pos="993"/>
              </w:tabs>
            </w:pPr>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3F0A65" w:rsidRPr="003F0A65" w:rsidRDefault="003F0A65" w:rsidP="003F0A65">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5C6A7B" w:rsidTr="00CF44D5">
        <w:tc>
          <w:tcPr>
            <w:tcW w:w="2547" w:type="dxa"/>
            <w:vMerge w:val="restart"/>
            <w:shd w:val="clear" w:color="auto" w:fill="E63D31"/>
            <w:vAlign w:val="center"/>
          </w:tcPr>
          <w:p w:rsidR="005C6A7B" w:rsidRPr="003F0A65" w:rsidRDefault="005C6A7B" w:rsidP="003F0A65">
            <w:pPr>
              <w:tabs>
                <w:tab w:val="left" w:pos="993"/>
              </w:tabs>
              <w:jc w:val="center"/>
              <w:rPr>
                <w:b/>
              </w:rPr>
            </w:pPr>
            <w:r w:rsidRPr="003F0A65">
              <w:rPr>
                <w:b/>
                <w:color w:val="FFFFFF" w:themeColor="background1"/>
              </w:rPr>
              <w:t>É</w:t>
            </w:r>
            <w:r w:rsidR="002174C5">
              <w:rPr>
                <w:b/>
                <w:color w:val="FFFFFF" w:themeColor="background1"/>
              </w:rPr>
              <w:t>V</w:t>
            </w:r>
            <w:r w:rsidR="002174C5" w:rsidRPr="003F0A65">
              <w:rPr>
                <w:b/>
                <w:color w:val="FFFFFF" w:themeColor="background1"/>
              </w:rPr>
              <w:t>É</w:t>
            </w:r>
            <w:r w:rsidR="002174C5">
              <w:rPr>
                <w:b/>
                <w:color w:val="FFFFFF" w:themeColor="background1"/>
              </w:rPr>
              <w:t>NEMENT</w:t>
            </w:r>
          </w:p>
        </w:tc>
        <w:tc>
          <w:tcPr>
            <w:tcW w:w="3021" w:type="dxa"/>
            <w:vAlign w:val="center"/>
          </w:tcPr>
          <w:p w:rsidR="005C6A7B" w:rsidRDefault="00343AD1" w:rsidP="003F0A65">
            <w:pPr>
              <w:tabs>
                <w:tab w:val="left" w:pos="993"/>
              </w:tabs>
              <w:jc w:val="center"/>
            </w:pPr>
            <w:r>
              <w:t xml:space="preserve">Type </w:t>
            </w:r>
          </w:p>
        </w:tc>
        <w:sdt>
          <w:sdtPr>
            <w:id w:val="-1208567682"/>
            <w:placeholder>
              <w:docPart w:val="CF3C4A783026471181311BBB13EAD4E7"/>
            </w:placeholder>
            <w:showingPlcHdr/>
            <w:comboBox>
              <w:listItem w:value="Choisissez un élément."/>
              <w:listItem w:displayText="Individuel" w:value="Individuel"/>
              <w:listItem w:displayText="Collectif" w:value="Collectif"/>
            </w:comboBox>
          </w:sdtPr>
          <w:sdtContent>
            <w:tc>
              <w:tcPr>
                <w:tcW w:w="5201" w:type="dxa"/>
                <w:vAlign w:val="center"/>
              </w:tcPr>
              <w:p w:rsidR="005C6A7B" w:rsidRDefault="005C6A7B" w:rsidP="003F0A65">
                <w:pPr>
                  <w:tabs>
                    <w:tab w:val="left" w:pos="993"/>
                  </w:tabs>
                </w:pPr>
                <w:r w:rsidRPr="005B75EE">
                  <w:rPr>
                    <w:rStyle w:val="Textedelespacerserv"/>
                  </w:rPr>
                  <w:t>Choisissez un élément.</w:t>
                </w:r>
              </w:p>
            </w:tc>
          </w:sdtContent>
        </w:sdt>
      </w:tr>
      <w:tr w:rsidR="005C6A7B" w:rsidTr="00CF44D5">
        <w:tc>
          <w:tcPr>
            <w:tcW w:w="2547" w:type="dxa"/>
            <w:vMerge/>
            <w:shd w:val="clear" w:color="auto" w:fill="E63D31"/>
            <w:vAlign w:val="center"/>
          </w:tcPr>
          <w:p w:rsidR="005C6A7B" w:rsidRPr="003F0A65" w:rsidRDefault="005C6A7B" w:rsidP="003F0A65">
            <w:pPr>
              <w:tabs>
                <w:tab w:val="left" w:pos="993"/>
              </w:tabs>
              <w:jc w:val="center"/>
              <w:rPr>
                <w:b/>
                <w:color w:val="FFFFFF" w:themeColor="background1"/>
              </w:rPr>
            </w:pPr>
          </w:p>
        </w:tc>
        <w:tc>
          <w:tcPr>
            <w:tcW w:w="3021" w:type="dxa"/>
            <w:vAlign w:val="center"/>
          </w:tcPr>
          <w:p w:rsidR="005C6A7B" w:rsidRDefault="00343AD1" w:rsidP="003F0A65">
            <w:pPr>
              <w:tabs>
                <w:tab w:val="left" w:pos="993"/>
              </w:tabs>
              <w:jc w:val="center"/>
            </w:pPr>
            <w:r>
              <w:t xml:space="preserve">Catégorie </w:t>
            </w:r>
          </w:p>
        </w:tc>
        <w:tc>
          <w:tcPr>
            <w:tcW w:w="5201" w:type="dxa"/>
            <w:vAlign w:val="center"/>
          </w:tcPr>
          <w:p w:rsidR="005C6A7B" w:rsidRDefault="00C5132D" w:rsidP="003F0A65">
            <w:pPr>
              <w:tabs>
                <w:tab w:val="left" w:pos="993"/>
              </w:tabs>
            </w:pPr>
            <w:sdt>
              <w:sdtPr>
                <w:id w:val="-31347407"/>
                <w:placeholder>
                  <w:docPart w:val="94794D638F5341D28B2E5A386931154C"/>
                </w:placeholder>
                <w:showingPlcHdr/>
                <w:comboBox>
                  <w:listItem w:value="Choisissez un élément."/>
                  <w:listItem w:displayText="Sportif" w:value="Sportif"/>
                  <w:listItem w:displayText="Enfant" w:value="Enfant"/>
                  <w:listItem w:displayText="Familial" w:value="Familial"/>
                  <w:listItem w:displayText="Culturel" w:value="Culturel"/>
                  <w:listItem w:displayText="Gastronomique" w:value="Gastronomique"/>
                  <w:listItem w:displayText="Jeux" w:value="Jeux"/>
                  <w:listItem w:displayText="Vente de produits" w:value="Vente de produits"/>
                  <w:listItem w:displayText="Soirée / Spectacle" w:value="Soirée / Spectacle"/>
                  <w:listItem w:displayText="Animation" w:value="Animation"/>
                  <w:listItem w:displayText="Balade" w:value="Balade"/>
                  <w:listItem w:displayText="Technologie" w:value="Technologie"/>
                  <w:listItem w:displayText="Artisanat" w:value="Artisanat"/>
                </w:comboBox>
              </w:sdtPr>
              <w:sdtContent>
                <w:r w:rsidR="005C6A7B" w:rsidRPr="00715699">
                  <w:rPr>
                    <w:rStyle w:val="Textedelespacerserv"/>
                  </w:rPr>
                  <w:t>Choisissez un élément.</w:t>
                </w:r>
              </w:sdtContent>
            </w:sdt>
          </w:p>
        </w:tc>
      </w:tr>
      <w:tr w:rsidR="009509B0" w:rsidTr="00CF44D5">
        <w:tc>
          <w:tcPr>
            <w:tcW w:w="2547" w:type="dxa"/>
            <w:vMerge/>
            <w:shd w:val="clear" w:color="auto" w:fill="E63D31"/>
            <w:vAlign w:val="center"/>
          </w:tcPr>
          <w:p w:rsidR="009509B0" w:rsidRPr="003F0A65" w:rsidRDefault="009509B0" w:rsidP="003F0A65">
            <w:pPr>
              <w:tabs>
                <w:tab w:val="left" w:pos="993"/>
              </w:tabs>
              <w:jc w:val="center"/>
              <w:rPr>
                <w:b/>
                <w:color w:val="FFFFFF" w:themeColor="background1"/>
              </w:rPr>
            </w:pPr>
          </w:p>
        </w:tc>
        <w:tc>
          <w:tcPr>
            <w:tcW w:w="8222" w:type="dxa"/>
            <w:gridSpan w:val="2"/>
            <w:vAlign w:val="center"/>
          </w:tcPr>
          <w:p w:rsidR="009509B0" w:rsidRDefault="009509B0" w:rsidP="003F0A65">
            <w:pPr>
              <w:tabs>
                <w:tab w:val="left" w:pos="993"/>
              </w:tabs>
            </w:pPr>
            <w:r>
              <w:t xml:space="preserve">                                  </w:t>
            </w:r>
            <w:r w:rsidR="002174C5">
              <w:t>Evénement</w:t>
            </w:r>
            <w:r>
              <w:t xml:space="preserve"> public </w:t>
            </w:r>
            <w:sdt>
              <w:sdtPr>
                <w:id w:val="-1681113112"/>
                <w14:checkbox>
                  <w14:checked w14:val="0"/>
                  <w14:checkedState w14:val="2612" w14:font="MS Gothic"/>
                  <w14:uncheckedState w14:val="2610" w14:font="MS Gothic"/>
                </w14:checkbox>
              </w:sdtPr>
              <w:sdtContent>
                <w:r w:rsidRPr="009509B0">
                  <w:rPr>
                    <w:rFonts w:ascii="MS Gothic" w:eastAsia="MS Gothic" w:hAnsi="MS Gothic" w:hint="eastAsia"/>
                  </w:rPr>
                  <w:t>☐</w:t>
                </w:r>
              </w:sdtContent>
            </w:sdt>
            <w:r>
              <w:t xml:space="preserve">                             </w:t>
            </w:r>
            <w:r w:rsidR="002174C5">
              <w:t>Evénement</w:t>
            </w:r>
            <w:r>
              <w:t xml:space="preserve"> privé</w:t>
            </w:r>
            <w:sdt>
              <w:sdtPr>
                <w:id w:val="-157873688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5E5431" w:rsidRPr="005E5431" w:rsidRDefault="005E5431" w:rsidP="005E543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3452"/>
        <w:gridCol w:w="1749"/>
      </w:tblGrid>
      <w:tr w:rsidR="00A923B9" w:rsidTr="00CF44D5">
        <w:tc>
          <w:tcPr>
            <w:tcW w:w="2547" w:type="dxa"/>
            <w:vMerge w:val="restart"/>
            <w:shd w:val="clear" w:color="auto" w:fill="E63D31"/>
            <w:vAlign w:val="center"/>
          </w:tcPr>
          <w:p w:rsidR="00A923B9" w:rsidRPr="003F0A65" w:rsidRDefault="00A923B9" w:rsidP="003F0A65">
            <w:pPr>
              <w:tabs>
                <w:tab w:val="left" w:pos="993"/>
              </w:tabs>
              <w:jc w:val="center"/>
              <w:rPr>
                <w:b/>
                <w:color w:val="FFFFFF" w:themeColor="background1"/>
              </w:rPr>
            </w:pPr>
            <w:r>
              <w:rPr>
                <w:b/>
                <w:color w:val="FFFFFF" w:themeColor="background1"/>
              </w:rPr>
              <w:t>LIEU</w:t>
            </w:r>
          </w:p>
        </w:tc>
        <w:tc>
          <w:tcPr>
            <w:tcW w:w="3021" w:type="dxa"/>
            <w:vMerge w:val="restart"/>
            <w:vAlign w:val="center"/>
          </w:tcPr>
          <w:p w:rsidR="00A923B9" w:rsidRDefault="00A923B9" w:rsidP="003F0A65">
            <w:pPr>
              <w:tabs>
                <w:tab w:val="left" w:pos="993"/>
              </w:tabs>
              <w:jc w:val="center"/>
            </w:pPr>
            <w:r>
              <w:t xml:space="preserve">Type de lieu </w:t>
            </w:r>
          </w:p>
        </w:tc>
        <w:sdt>
          <w:sdtPr>
            <w:id w:val="889465558"/>
            <w:placeholder>
              <w:docPart w:val="C88C108559EF4C39B16A45D8D6F7FC44"/>
            </w:placeholder>
            <w:showingPlcHdr/>
            <w:comboBox>
              <w:listItem w:value="Choisissez un élément."/>
              <w:listItem w:displayText="Lieu public" w:value="Lieu public"/>
              <w:listItem w:displayText="Lieu privé" w:value="Lieu privé"/>
            </w:comboBox>
          </w:sdtPr>
          <w:sdtContent>
            <w:tc>
              <w:tcPr>
                <w:tcW w:w="5201" w:type="dxa"/>
                <w:gridSpan w:val="2"/>
                <w:vAlign w:val="center"/>
              </w:tcPr>
              <w:p w:rsidR="00A923B9" w:rsidRDefault="00A923B9" w:rsidP="003F0A65">
                <w:pPr>
                  <w:tabs>
                    <w:tab w:val="left" w:pos="993"/>
                  </w:tabs>
                </w:pPr>
                <w:r>
                  <w:rPr>
                    <w:rStyle w:val="Textedelespacerserv"/>
                  </w:rPr>
                  <w:t>Choisissez un élément</w:t>
                </w:r>
              </w:p>
            </w:tc>
          </w:sdtContent>
        </w:sdt>
      </w:tr>
      <w:tr w:rsidR="00A923B9" w:rsidTr="00CF44D5">
        <w:tc>
          <w:tcPr>
            <w:tcW w:w="2547" w:type="dxa"/>
            <w:vMerge/>
            <w:shd w:val="clear" w:color="auto" w:fill="E63D31"/>
            <w:vAlign w:val="center"/>
          </w:tcPr>
          <w:p w:rsidR="00A923B9" w:rsidRPr="003F0A65" w:rsidRDefault="00A923B9" w:rsidP="003F0A65">
            <w:pPr>
              <w:tabs>
                <w:tab w:val="left" w:pos="993"/>
              </w:tabs>
              <w:jc w:val="center"/>
              <w:rPr>
                <w:b/>
                <w:color w:val="FFFFFF" w:themeColor="background1"/>
              </w:rPr>
            </w:pPr>
          </w:p>
        </w:tc>
        <w:tc>
          <w:tcPr>
            <w:tcW w:w="3021" w:type="dxa"/>
            <w:vMerge/>
            <w:vAlign w:val="center"/>
          </w:tcPr>
          <w:p w:rsidR="00A923B9" w:rsidRDefault="00A923B9" w:rsidP="003F0A65">
            <w:pPr>
              <w:tabs>
                <w:tab w:val="left" w:pos="993"/>
              </w:tabs>
              <w:jc w:val="center"/>
            </w:pPr>
          </w:p>
        </w:tc>
        <w:sdt>
          <w:sdtPr>
            <w:id w:val="-328216510"/>
            <w:placeholder>
              <w:docPart w:val="D267479BAD1241169173D2CBCACA1A38"/>
            </w:placeholder>
            <w:showingPlcHdr/>
            <w:comboBox>
              <w:listItem w:value="Choisissez un élément."/>
              <w:listItem w:displayText="Intérieur" w:value="Intérieur"/>
              <w:listItem w:displayText="Extérieur" w:value="Extérieur"/>
            </w:comboBox>
          </w:sdtPr>
          <w:sdtContent>
            <w:tc>
              <w:tcPr>
                <w:tcW w:w="5201" w:type="dxa"/>
                <w:gridSpan w:val="2"/>
                <w:vAlign w:val="center"/>
              </w:tcPr>
              <w:p w:rsidR="00A923B9" w:rsidRDefault="00A923B9" w:rsidP="003F0A65">
                <w:pPr>
                  <w:tabs>
                    <w:tab w:val="left" w:pos="993"/>
                  </w:tabs>
                </w:pPr>
                <w:r w:rsidRPr="005B75EE">
                  <w:rPr>
                    <w:rStyle w:val="Textedelespacerserv"/>
                  </w:rPr>
                  <w:t>Choisissez un élément.</w:t>
                </w:r>
              </w:p>
            </w:tc>
          </w:sdtContent>
        </w:sdt>
      </w:tr>
      <w:tr w:rsidR="005E5431" w:rsidTr="00CF44D5">
        <w:tc>
          <w:tcPr>
            <w:tcW w:w="2547" w:type="dxa"/>
            <w:vMerge/>
            <w:shd w:val="clear" w:color="auto" w:fill="E63D31"/>
            <w:vAlign w:val="center"/>
          </w:tcPr>
          <w:p w:rsidR="005E5431" w:rsidRPr="003F0A65" w:rsidRDefault="005E5431" w:rsidP="003F0A65">
            <w:pPr>
              <w:tabs>
                <w:tab w:val="left" w:pos="993"/>
              </w:tabs>
              <w:jc w:val="center"/>
              <w:rPr>
                <w:b/>
                <w:color w:val="FFFFFF" w:themeColor="background1"/>
              </w:rPr>
            </w:pPr>
          </w:p>
        </w:tc>
        <w:tc>
          <w:tcPr>
            <w:tcW w:w="3021" w:type="dxa"/>
            <w:vAlign w:val="center"/>
          </w:tcPr>
          <w:p w:rsidR="005E5431" w:rsidRDefault="00732F9F" w:rsidP="003F0A65">
            <w:pPr>
              <w:tabs>
                <w:tab w:val="left" w:pos="993"/>
              </w:tabs>
              <w:jc w:val="center"/>
            </w:pPr>
            <w:r>
              <w:t>Nom du lieu</w:t>
            </w:r>
          </w:p>
        </w:tc>
        <w:tc>
          <w:tcPr>
            <w:tcW w:w="5201" w:type="dxa"/>
            <w:gridSpan w:val="2"/>
            <w:vAlign w:val="center"/>
          </w:tcPr>
          <w:p w:rsidR="005E5431" w:rsidRDefault="00732F9F" w:rsidP="003F0A65">
            <w:pPr>
              <w:tabs>
                <w:tab w:val="left" w:pos="993"/>
              </w:tabs>
            </w:pPr>
            <w:r>
              <w:fldChar w:fldCharType="begin">
                <w:ffData>
                  <w:name w:val="Texte5"/>
                  <w:enabled/>
                  <w:calcOnExit w:val="0"/>
                  <w:textInput/>
                </w:ffData>
              </w:fldChar>
            </w:r>
            <w:bookmarkStart w:id="2"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E5431" w:rsidTr="00CF44D5">
        <w:tc>
          <w:tcPr>
            <w:tcW w:w="2547" w:type="dxa"/>
            <w:vMerge/>
            <w:shd w:val="clear" w:color="auto" w:fill="E63D31"/>
            <w:vAlign w:val="center"/>
          </w:tcPr>
          <w:p w:rsidR="005E5431" w:rsidRPr="003F0A65" w:rsidRDefault="005E5431" w:rsidP="003F0A65">
            <w:pPr>
              <w:tabs>
                <w:tab w:val="left" w:pos="993"/>
              </w:tabs>
              <w:jc w:val="center"/>
              <w:rPr>
                <w:b/>
                <w:color w:val="FFFFFF" w:themeColor="background1"/>
              </w:rPr>
            </w:pPr>
          </w:p>
        </w:tc>
        <w:tc>
          <w:tcPr>
            <w:tcW w:w="3021" w:type="dxa"/>
            <w:vMerge w:val="restart"/>
            <w:vAlign w:val="center"/>
          </w:tcPr>
          <w:p w:rsidR="005E5431" w:rsidRDefault="005E5431" w:rsidP="003F0A65">
            <w:pPr>
              <w:tabs>
                <w:tab w:val="left" w:pos="993"/>
              </w:tabs>
              <w:jc w:val="center"/>
            </w:pPr>
            <w:r>
              <w:t>Adresse</w:t>
            </w:r>
          </w:p>
        </w:tc>
        <w:tc>
          <w:tcPr>
            <w:tcW w:w="3452" w:type="dxa"/>
            <w:vAlign w:val="center"/>
          </w:tcPr>
          <w:p w:rsidR="005E5431" w:rsidRDefault="00732F9F" w:rsidP="003F0A65">
            <w:pPr>
              <w:tabs>
                <w:tab w:val="left" w:pos="993"/>
              </w:tabs>
            </w:pPr>
            <w:r>
              <w:fldChar w:fldCharType="begin">
                <w:ffData>
                  <w:name w:val="Texte6"/>
                  <w:enabled/>
                  <w:calcOnExit w:val="0"/>
                  <w:textInput>
                    <w:default w:val="Rue"/>
                  </w:textInput>
                </w:ffData>
              </w:fldChar>
            </w:r>
            <w:bookmarkStart w:id="3" w:name="Texte6"/>
            <w:r>
              <w:instrText xml:space="preserve"> FORMTEXT </w:instrText>
            </w:r>
            <w:r>
              <w:fldChar w:fldCharType="separate"/>
            </w:r>
            <w:r>
              <w:rPr>
                <w:noProof/>
              </w:rPr>
              <w:t>Rue</w:t>
            </w:r>
            <w:r>
              <w:fldChar w:fldCharType="end"/>
            </w:r>
            <w:bookmarkEnd w:id="3"/>
          </w:p>
        </w:tc>
        <w:tc>
          <w:tcPr>
            <w:tcW w:w="1749" w:type="dxa"/>
            <w:vAlign w:val="center"/>
          </w:tcPr>
          <w:p w:rsidR="005E5431" w:rsidRDefault="00732F9F" w:rsidP="003F0A65">
            <w:pPr>
              <w:tabs>
                <w:tab w:val="left" w:pos="993"/>
              </w:tabs>
            </w:pPr>
            <w:r>
              <w:fldChar w:fldCharType="begin">
                <w:ffData>
                  <w:name w:val="Texte7"/>
                  <w:enabled/>
                  <w:calcOnExit w:val="0"/>
                  <w:textInput>
                    <w:default w:val="N°"/>
                  </w:textInput>
                </w:ffData>
              </w:fldChar>
            </w:r>
            <w:bookmarkStart w:id="4" w:name="Texte7"/>
            <w:r>
              <w:instrText xml:space="preserve"> FORMTEXT </w:instrText>
            </w:r>
            <w:r>
              <w:fldChar w:fldCharType="separate"/>
            </w:r>
            <w:r>
              <w:rPr>
                <w:noProof/>
              </w:rPr>
              <w:t>N°</w:t>
            </w:r>
            <w:r>
              <w:fldChar w:fldCharType="end"/>
            </w:r>
            <w:bookmarkEnd w:id="4"/>
          </w:p>
        </w:tc>
      </w:tr>
      <w:tr w:rsidR="005E5431" w:rsidTr="00CF44D5">
        <w:tc>
          <w:tcPr>
            <w:tcW w:w="2547" w:type="dxa"/>
            <w:vMerge/>
            <w:shd w:val="clear" w:color="auto" w:fill="E63D31"/>
            <w:vAlign w:val="center"/>
          </w:tcPr>
          <w:p w:rsidR="005E5431" w:rsidRPr="003F0A65" w:rsidRDefault="005E5431" w:rsidP="003F0A65">
            <w:pPr>
              <w:tabs>
                <w:tab w:val="left" w:pos="993"/>
              </w:tabs>
              <w:jc w:val="center"/>
              <w:rPr>
                <w:b/>
                <w:color w:val="FFFFFF" w:themeColor="background1"/>
              </w:rPr>
            </w:pPr>
          </w:p>
        </w:tc>
        <w:tc>
          <w:tcPr>
            <w:tcW w:w="3021" w:type="dxa"/>
            <w:vMerge/>
            <w:vAlign w:val="center"/>
          </w:tcPr>
          <w:p w:rsidR="005E5431" w:rsidRDefault="005E5431" w:rsidP="003F0A65">
            <w:pPr>
              <w:tabs>
                <w:tab w:val="left" w:pos="993"/>
              </w:tabs>
              <w:jc w:val="center"/>
            </w:pPr>
          </w:p>
        </w:tc>
        <w:tc>
          <w:tcPr>
            <w:tcW w:w="3452" w:type="dxa"/>
            <w:vAlign w:val="center"/>
          </w:tcPr>
          <w:p w:rsidR="005E5431" w:rsidRDefault="00732F9F" w:rsidP="003F0A65">
            <w:pPr>
              <w:tabs>
                <w:tab w:val="left" w:pos="993"/>
              </w:tabs>
            </w:pPr>
            <w:r>
              <w:fldChar w:fldCharType="begin">
                <w:ffData>
                  <w:name w:val="Texte8"/>
                  <w:enabled/>
                  <w:calcOnExit w:val="0"/>
                  <w:textInput>
                    <w:default w:val="VILLE"/>
                    <w:format w:val="UPPERCASE"/>
                  </w:textInput>
                </w:ffData>
              </w:fldChar>
            </w:r>
            <w:bookmarkStart w:id="5" w:name="Texte8"/>
            <w:r>
              <w:instrText xml:space="preserve"> FORMTEXT </w:instrText>
            </w:r>
            <w:r>
              <w:fldChar w:fldCharType="separate"/>
            </w:r>
            <w:r>
              <w:rPr>
                <w:noProof/>
              </w:rPr>
              <w:t>VILLE</w:t>
            </w:r>
            <w:r>
              <w:fldChar w:fldCharType="end"/>
            </w:r>
            <w:bookmarkEnd w:id="5"/>
          </w:p>
        </w:tc>
        <w:tc>
          <w:tcPr>
            <w:tcW w:w="1749" w:type="dxa"/>
            <w:vAlign w:val="center"/>
          </w:tcPr>
          <w:p w:rsidR="005E5431" w:rsidRDefault="00732F9F" w:rsidP="003F0A65">
            <w:pPr>
              <w:tabs>
                <w:tab w:val="left" w:pos="993"/>
              </w:tabs>
            </w:pPr>
            <w:r>
              <w:fldChar w:fldCharType="begin">
                <w:ffData>
                  <w:name w:val="Texte9"/>
                  <w:enabled/>
                  <w:calcOnExit w:val="0"/>
                  <w:textInput>
                    <w:default w:val="Code Postal"/>
                  </w:textInput>
                </w:ffData>
              </w:fldChar>
            </w:r>
            <w:bookmarkStart w:id="6" w:name="Texte9"/>
            <w:r>
              <w:instrText xml:space="preserve"> FORMTEXT </w:instrText>
            </w:r>
            <w:r>
              <w:fldChar w:fldCharType="separate"/>
            </w:r>
            <w:r>
              <w:rPr>
                <w:noProof/>
              </w:rPr>
              <w:t>Code Postal</w:t>
            </w:r>
            <w:r>
              <w:fldChar w:fldCharType="end"/>
            </w:r>
            <w:bookmarkEnd w:id="6"/>
          </w:p>
        </w:tc>
      </w:tr>
      <w:tr w:rsidR="005E5431" w:rsidTr="00CF44D5">
        <w:tc>
          <w:tcPr>
            <w:tcW w:w="2547" w:type="dxa"/>
            <w:vMerge/>
            <w:shd w:val="clear" w:color="auto" w:fill="E63D31"/>
            <w:vAlign w:val="center"/>
          </w:tcPr>
          <w:p w:rsidR="005E5431" w:rsidRPr="003F0A65" w:rsidRDefault="005E5431" w:rsidP="003F0A65">
            <w:pPr>
              <w:tabs>
                <w:tab w:val="left" w:pos="993"/>
              </w:tabs>
              <w:jc w:val="center"/>
              <w:rPr>
                <w:b/>
                <w:color w:val="FFFFFF" w:themeColor="background1"/>
              </w:rPr>
            </w:pPr>
          </w:p>
        </w:tc>
        <w:tc>
          <w:tcPr>
            <w:tcW w:w="3021" w:type="dxa"/>
            <w:vMerge/>
            <w:vAlign w:val="center"/>
          </w:tcPr>
          <w:p w:rsidR="005E5431" w:rsidRDefault="005E5431" w:rsidP="003F0A65">
            <w:pPr>
              <w:tabs>
                <w:tab w:val="left" w:pos="993"/>
              </w:tabs>
              <w:jc w:val="center"/>
            </w:pPr>
          </w:p>
        </w:tc>
        <w:sdt>
          <w:sdtPr>
            <w:id w:val="881604837"/>
            <w:placeholder>
              <w:docPart w:val="A9B4FA7EFF15468CA1472F79DF101B0F"/>
            </w:placeholder>
            <w:showingPlcHdr/>
            <w:comboBox>
              <w:listItem w:value="Choisissez un élément."/>
              <w:listItem w:displayText="Bruxelles" w:value="Bruxelles"/>
              <w:listItem w:displayText="Brabant Wallon" w:value="Brabant Wallon"/>
              <w:listItem w:displayText="Namur" w:value="Namur"/>
              <w:listItem w:displayText="Liège" w:value="Liège"/>
              <w:listItem w:displayText="Luxembourg" w:value="Luxembourg"/>
              <w:listItem w:displayText="Hainaut" w:value="Hainaut"/>
              <w:listItem w:displayText="France" w:value="France"/>
              <w:listItem w:displayText="Brabant Flamand" w:value="Brabant Flamand"/>
            </w:comboBox>
          </w:sdtPr>
          <w:sdtContent>
            <w:tc>
              <w:tcPr>
                <w:tcW w:w="5201" w:type="dxa"/>
                <w:gridSpan w:val="2"/>
                <w:vAlign w:val="center"/>
              </w:tcPr>
              <w:p w:rsidR="005E5431" w:rsidRDefault="00732F9F" w:rsidP="003F0A65">
                <w:pPr>
                  <w:tabs>
                    <w:tab w:val="left" w:pos="993"/>
                  </w:tabs>
                </w:pPr>
                <w:r>
                  <w:rPr>
                    <w:rStyle w:val="Textedelespacerserv"/>
                  </w:rPr>
                  <w:t>Choisissez votre province</w:t>
                </w:r>
                <w:r w:rsidRPr="00B534A3">
                  <w:rPr>
                    <w:rStyle w:val="Textedelespacerserv"/>
                  </w:rPr>
                  <w:t>.</w:t>
                </w:r>
              </w:p>
            </w:tc>
          </w:sdtContent>
        </w:sdt>
      </w:tr>
    </w:tbl>
    <w:p w:rsidR="005E5431" w:rsidRPr="005E5431" w:rsidRDefault="005E5431" w:rsidP="005E543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6F66B7" w:rsidTr="00CF44D5">
        <w:tc>
          <w:tcPr>
            <w:tcW w:w="2547" w:type="dxa"/>
            <w:vMerge w:val="restart"/>
            <w:shd w:val="clear" w:color="auto" w:fill="E63D31"/>
            <w:vAlign w:val="center"/>
          </w:tcPr>
          <w:p w:rsidR="006F66B7" w:rsidRDefault="006F66B7" w:rsidP="006F66B7">
            <w:pPr>
              <w:tabs>
                <w:tab w:val="left" w:pos="993"/>
              </w:tabs>
              <w:jc w:val="center"/>
              <w:rPr>
                <w:b/>
                <w:color w:val="FFFFFF" w:themeColor="background1"/>
              </w:rPr>
            </w:pPr>
            <w:r>
              <w:rPr>
                <w:b/>
                <w:color w:val="FFFFFF" w:themeColor="background1"/>
              </w:rPr>
              <w:t>DATE</w:t>
            </w:r>
          </w:p>
        </w:tc>
        <w:tc>
          <w:tcPr>
            <w:tcW w:w="3021" w:type="dxa"/>
            <w:vAlign w:val="center"/>
          </w:tcPr>
          <w:p w:rsidR="006F66B7" w:rsidRDefault="006F66B7" w:rsidP="006F66B7">
            <w:pPr>
              <w:tabs>
                <w:tab w:val="left" w:pos="993"/>
              </w:tabs>
              <w:jc w:val="center"/>
            </w:pPr>
            <w:r>
              <w:t>Fréquence</w:t>
            </w:r>
          </w:p>
        </w:tc>
        <w:sdt>
          <w:sdtPr>
            <w:id w:val="-831919066"/>
            <w:placeholder>
              <w:docPart w:val="B6458A2E385B4084A58CDEDEA9C9357F"/>
            </w:placeholder>
            <w:showingPlcHdr/>
            <w:comboBox>
              <w:listItem w:value="Choisissez un élément."/>
              <w:listItem w:displayText="Continu" w:value="Continu"/>
              <w:listItem w:displayText="Récurrent" w:value="Récurrent"/>
            </w:comboBox>
          </w:sdtPr>
          <w:sdtContent>
            <w:tc>
              <w:tcPr>
                <w:tcW w:w="5201" w:type="dxa"/>
                <w:vAlign w:val="center"/>
              </w:tcPr>
              <w:p w:rsidR="006F66B7" w:rsidRDefault="006F66B7" w:rsidP="006F66B7">
                <w:pPr>
                  <w:tabs>
                    <w:tab w:val="left" w:pos="993"/>
                  </w:tabs>
                </w:pPr>
                <w:r w:rsidRPr="00715699">
                  <w:rPr>
                    <w:rStyle w:val="Textedelespacerserv"/>
                  </w:rPr>
                  <w:t>Choisissez un élément.</w:t>
                </w:r>
              </w:p>
            </w:tc>
          </w:sdtContent>
        </w:sdt>
      </w:tr>
      <w:tr w:rsidR="006F66B7" w:rsidTr="00CF44D5">
        <w:tc>
          <w:tcPr>
            <w:tcW w:w="2547" w:type="dxa"/>
            <w:vMerge/>
            <w:shd w:val="clear" w:color="auto" w:fill="E63D31"/>
            <w:vAlign w:val="center"/>
          </w:tcPr>
          <w:p w:rsidR="006F66B7" w:rsidRPr="003F0A65" w:rsidRDefault="006F66B7" w:rsidP="006F66B7">
            <w:pPr>
              <w:tabs>
                <w:tab w:val="left" w:pos="993"/>
              </w:tabs>
              <w:jc w:val="center"/>
              <w:rPr>
                <w:b/>
                <w:color w:val="FFFFFF" w:themeColor="background1"/>
              </w:rPr>
            </w:pPr>
          </w:p>
        </w:tc>
        <w:tc>
          <w:tcPr>
            <w:tcW w:w="3021" w:type="dxa"/>
            <w:vAlign w:val="center"/>
          </w:tcPr>
          <w:p w:rsidR="006F66B7" w:rsidRDefault="006F66B7" w:rsidP="006F66B7">
            <w:pPr>
              <w:tabs>
                <w:tab w:val="left" w:pos="993"/>
              </w:tabs>
              <w:jc w:val="center"/>
            </w:pPr>
            <w:r>
              <w:t>Date de début</w:t>
            </w:r>
          </w:p>
        </w:tc>
        <w:sdt>
          <w:sdtPr>
            <w:id w:val="1113319173"/>
            <w:placeholder>
              <w:docPart w:val="1879B6E0F3BB44519BD5DAE59A85542A"/>
            </w:placeholder>
            <w:showingPlcHdr/>
            <w:date w:fullDate="2019-02-27T00:00:00Z">
              <w:dateFormat w:val="dddd d MMMM yyyy"/>
              <w:lid w:val="fr-BE"/>
              <w:storeMappedDataAs w:val="dateTime"/>
              <w:calendar w:val="gregorian"/>
            </w:date>
          </w:sdtPr>
          <w:sdtContent>
            <w:tc>
              <w:tcPr>
                <w:tcW w:w="5201" w:type="dxa"/>
                <w:vAlign w:val="center"/>
              </w:tcPr>
              <w:p w:rsidR="006F66B7" w:rsidRDefault="00861D84" w:rsidP="006F66B7">
                <w:pPr>
                  <w:tabs>
                    <w:tab w:val="left" w:pos="993"/>
                  </w:tabs>
                </w:pPr>
                <w:r>
                  <w:rPr>
                    <w:rStyle w:val="Textedelespacerserv"/>
                  </w:rPr>
                  <w:t>Cliquez</w:t>
                </w:r>
                <w:r w:rsidRPr="00715699">
                  <w:rPr>
                    <w:rStyle w:val="Textedelespacerserv"/>
                  </w:rPr>
                  <w:t xml:space="preserve"> ici pour entrer une date.</w:t>
                </w:r>
              </w:p>
            </w:tc>
          </w:sdtContent>
        </w:sdt>
      </w:tr>
      <w:tr w:rsidR="006F66B7" w:rsidTr="00CF44D5">
        <w:tc>
          <w:tcPr>
            <w:tcW w:w="2547" w:type="dxa"/>
            <w:vMerge/>
            <w:shd w:val="clear" w:color="auto" w:fill="E63D31"/>
            <w:vAlign w:val="center"/>
          </w:tcPr>
          <w:p w:rsidR="006F66B7" w:rsidRPr="003F0A65" w:rsidRDefault="006F66B7" w:rsidP="006F66B7">
            <w:pPr>
              <w:tabs>
                <w:tab w:val="left" w:pos="993"/>
              </w:tabs>
              <w:jc w:val="center"/>
              <w:rPr>
                <w:b/>
                <w:color w:val="FFFFFF" w:themeColor="background1"/>
              </w:rPr>
            </w:pPr>
          </w:p>
        </w:tc>
        <w:tc>
          <w:tcPr>
            <w:tcW w:w="3021" w:type="dxa"/>
            <w:vAlign w:val="center"/>
          </w:tcPr>
          <w:p w:rsidR="006F66B7" w:rsidRDefault="006F66B7" w:rsidP="006F66B7">
            <w:pPr>
              <w:tabs>
                <w:tab w:val="left" w:pos="993"/>
              </w:tabs>
              <w:jc w:val="center"/>
            </w:pPr>
            <w:r>
              <w:t>Date de fin</w:t>
            </w:r>
          </w:p>
        </w:tc>
        <w:sdt>
          <w:sdtPr>
            <w:id w:val="-1040519318"/>
            <w:placeholder>
              <w:docPart w:val="49BA77DE65AA48B78171186A0905E782"/>
            </w:placeholder>
            <w:showingPlcHdr/>
            <w:date w:fullDate="2019-02-27T00:00:00Z">
              <w:dateFormat w:val="dddd d MMMM yyyy"/>
              <w:lid w:val="fr-BE"/>
              <w:storeMappedDataAs w:val="dateTime"/>
              <w:calendar w:val="gregorian"/>
            </w:date>
          </w:sdtPr>
          <w:sdtContent>
            <w:tc>
              <w:tcPr>
                <w:tcW w:w="5201" w:type="dxa"/>
                <w:vAlign w:val="center"/>
              </w:tcPr>
              <w:p w:rsidR="006F66B7" w:rsidRDefault="00861D84" w:rsidP="006F66B7">
                <w:pPr>
                  <w:tabs>
                    <w:tab w:val="left" w:pos="993"/>
                  </w:tabs>
                </w:pPr>
                <w:r>
                  <w:rPr>
                    <w:rStyle w:val="Textedelespacerserv"/>
                  </w:rPr>
                  <w:t>Cliquez</w:t>
                </w:r>
                <w:r w:rsidRPr="00715699">
                  <w:rPr>
                    <w:rStyle w:val="Textedelespacerserv"/>
                  </w:rPr>
                  <w:t xml:space="preserve"> ici pour entrer une date.</w:t>
                </w:r>
              </w:p>
            </w:tc>
          </w:sdtContent>
        </w:sdt>
      </w:tr>
      <w:tr w:rsidR="006F66B7" w:rsidTr="00CF44D5">
        <w:tc>
          <w:tcPr>
            <w:tcW w:w="2547" w:type="dxa"/>
            <w:vMerge/>
            <w:shd w:val="clear" w:color="auto" w:fill="E63D31"/>
            <w:vAlign w:val="center"/>
          </w:tcPr>
          <w:p w:rsidR="006F66B7" w:rsidRPr="003F0A65" w:rsidRDefault="006F66B7" w:rsidP="006F66B7">
            <w:pPr>
              <w:tabs>
                <w:tab w:val="left" w:pos="993"/>
              </w:tabs>
              <w:jc w:val="center"/>
              <w:rPr>
                <w:b/>
                <w:color w:val="FFFFFF" w:themeColor="background1"/>
              </w:rPr>
            </w:pPr>
          </w:p>
        </w:tc>
        <w:tc>
          <w:tcPr>
            <w:tcW w:w="3021" w:type="dxa"/>
            <w:vAlign w:val="center"/>
          </w:tcPr>
          <w:p w:rsidR="006F66B7" w:rsidRDefault="006F66B7" w:rsidP="006F66B7">
            <w:pPr>
              <w:tabs>
                <w:tab w:val="left" w:pos="993"/>
              </w:tabs>
              <w:jc w:val="center"/>
            </w:pPr>
            <w:r>
              <w:t>Heure de début</w:t>
            </w:r>
          </w:p>
        </w:tc>
        <w:tc>
          <w:tcPr>
            <w:tcW w:w="5201" w:type="dxa"/>
            <w:vAlign w:val="center"/>
          </w:tcPr>
          <w:p w:rsidR="006F66B7" w:rsidRDefault="006F66B7" w:rsidP="006F66B7">
            <w:pPr>
              <w:tabs>
                <w:tab w:val="left" w:pos="993"/>
              </w:tabs>
            </w:pPr>
            <w:r>
              <w:fldChar w:fldCharType="begin">
                <w:ffData>
                  <w:name w:val="Texte4"/>
                  <w:enabled/>
                  <w:calcOnExit w:val="0"/>
                  <w:textInput>
                    <w:default w:val="00H00"/>
                  </w:textInput>
                </w:ffData>
              </w:fldChar>
            </w:r>
            <w:bookmarkStart w:id="7" w:name="Texte4"/>
            <w:r>
              <w:instrText xml:space="preserve"> FORMTEXT </w:instrText>
            </w:r>
            <w:r>
              <w:fldChar w:fldCharType="separate"/>
            </w:r>
            <w:r>
              <w:rPr>
                <w:noProof/>
              </w:rPr>
              <w:t>00H00</w:t>
            </w:r>
            <w:r>
              <w:fldChar w:fldCharType="end"/>
            </w:r>
            <w:bookmarkEnd w:id="7"/>
          </w:p>
        </w:tc>
      </w:tr>
      <w:tr w:rsidR="006F66B7" w:rsidTr="00CF44D5">
        <w:tc>
          <w:tcPr>
            <w:tcW w:w="2547" w:type="dxa"/>
            <w:vMerge/>
            <w:shd w:val="clear" w:color="auto" w:fill="E63D31"/>
            <w:vAlign w:val="center"/>
          </w:tcPr>
          <w:p w:rsidR="006F66B7" w:rsidRPr="003F0A65" w:rsidRDefault="006F66B7" w:rsidP="006F66B7">
            <w:pPr>
              <w:tabs>
                <w:tab w:val="left" w:pos="993"/>
              </w:tabs>
              <w:jc w:val="center"/>
              <w:rPr>
                <w:b/>
                <w:color w:val="FFFFFF" w:themeColor="background1"/>
              </w:rPr>
            </w:pPr>
          </w:p>
        </w:tc>
        <w:tc>
          <w:tcPr>
            <w:tcW w:w="3021" w:type="dxa"/>
            <w:vAlign w:val="center"/>
          </w:tcPr>
          <w:p w:rsidR="006F66B7" w:rsidRDefault="006F66B7" w:rsidP="006F66B7">
            <w:pPr>
              <w:tabs>
                <w:tab w:val="left" w:pos="993"/>
              </w:tabs>
              <w:jc w:val="center"/>
            </w:pPr>
            <w:r>
              <w:t>Heure de fin</w:t>
            </w:r>
          </w:p>
        </w:tc>
        <w:tc>
          <w:tcPr>
            <w:tcW w:w="5201" w:type="dxa"/>
            <w:vAlign w:val="center"/>
          </w:tcPr>
          <w:p w:rsidR="006F66B7" w:rsidRDefault="006F66B7" w:rsidP="006F66B7">
            <w:pPr>
              <w:tabs>
                <w:tab w:val="left" w:pos="993"/>
              </w:tabs>
            </w:pPr>
            <w:r>
              <w:fldChar w:fldCharType="begin">
                <w:ffData>
                  <w:name w:val="Texte3"/>
                  <w:enabled/>
                  <w:calcOnExit w:val="0"/>
                  <w:textInput>
                    <w:default w:val="00H00"/>
                  </w:textInput>
                </w:ffData>
              </w:fldChar>
            </w:r>
            <w:bookmarkStart w:id="8" w:name="Texte3"/>
            <w:r>
              <w:instrText xml:space="preserve"> FORMTEXT </w:instrText>
            </w:r>
            <w:r>
              <w:fldChar w:fldCharType="separate"/>
            </w:r>
            <w:r>
              <w:rPr>
                <w:noProof/>
              </w:rPr>
              <w:t>00H00</w:t>
            </w:r>
            <w:r>
              <w:fldChar w:fldCharType="end"/>
            </w:r>
            <w:bookmarkEnd w:id="8"/>
          </w:p>
        </w:tc>
      </w:tr>
    </w:tbl>
    <w:p w:rsidR="003E4051" w:rsidRPr="003E4051" w:rsidRDefault="003E4051" w:rsidP="003E4051">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47394E" w:rsidTr="00CF44D5">
        <w:tc>
          <w:tcPr>
            <w:tcW w:w="2547" w:type="dxa"/>
            <w:vMerge w:val="restart"/>
            <w:shd w:val="clear" w:color="auto" w:fill="E63D31"/>
            <w:vAlign w:val="center"/>
          </w:tcPr>
          <w:p w:rsidR="0047394E" w:rsidRDefault="0047394E" w:rsidP="003F0A65">
            <w:pPr>
              <w:tabs>
                <w:tab w:val="left" w:pos="993"/>
              </w:tabs>
              <w:jc w:val="center"/>
              <w:rPr>
                <w:b/>
                <w:color w:val="FFFFFF" w:themeColor="background1"/>
              </w:rPr>
            </w:pPr>
            <w:r>
              <w:rPr>
                <w:b/>
                <w:color w:val="FFFFFF" w:themeColor="background1"/>
              </w:rPr>
              <w:t>PARTICIPANTS</w:t>
            </w:r>
          </w:p>
        </w:tc>
        <w:tc>
          <w:tcPr>
            <w:tcW w:w="3021" w:type="dxa"/>
            <w:vAlign w:val="center"/>
          </w:tcPr>
          <w:p w:rsidR="0047394E" w:rsidRDefault="0047394E" w:rsidP="003F0A65">
            <w:pPr>
              <w:tabs>
                <w:tab w:val="left" w:pos="993"/>
              </w:tabs>
              <w:jc w:val="center"/>
            </w:pPr>
            <w:r>
              <w:t>Type de public</w:t>
            </w:r>
          </w:p>
        </w:tc>
        <w:sdt>
          <w:sdtPr>
            <w:id w:val="-1383558768"/>
            <w:placeholder>
              <w:docPart w:val="BC9472A6C55445DEADDF484601A3BD8E"/>
            </w:placeholder>
            <w:showingPlcHdr/>
            <w:comboBox>
              <w:listItem w:value="Choisissez un élément."/>
              <w:listItem w:displayText="Grand public" w:value="Grand public"/>
              <w:listItem w:displayText="Enfants" w:value="Enfants"/>
              <w:listItem w:displayText="Etudiants" w:value="Etudiants"/>
              <w:listItem w:displayText="Familles" w:value="Familles"/>
              <w:listItem w:displayText="Séniors" w:value="Séniors"/>
            </w:comboBox>
          </w:sdtPr>
          <w:sdtContent>
            <w:tc>
              <w:tcPr>
                <w:tcW w:w="5201" w:type="dxa"/>
                <w:vAlign w:val="center"/>
              </w:tcPr>
              <w:p w:rsidR="0047394E" w:rsidRDefault="0047394E" w:rsidP="003F0A65">
                <w:pPr>
                  <w:tabs>
                    <w:tab w:val="left" w:pos="993"/>
                  </w:tabs>
                </w:pPr>
                <w:r w:rsidRPr="00892099">
                  <w:rPr>
                    <w:rStyle w:val="Textedelespacerserv"/>
                  </w:rPr>
                  <w:t>Choisissez un élément.</w:t>
                </w:r>
              </w:p>
            </w:tc>
          </w:sdtContent>
        </w:sdt>
      </w:tr>
      <w:tr w:rsidR="0047394E" w:rsidTr="00CF44D5">
        <w:tc>
          <w:tcPr>
            <w:tcW w:w="2547" w:type="dxa"/>
            <w:vMerge/>
            <w:shd w:val="clear" w:color="auto" w:fill="E63D31"/>
            <w:vAlign w:val="center"/>
          </w:tcPr>
          <w:p w:rsidR="0047394E" w:rsidRPr="003F0A65" w:rsidRDefault="0047394E" w:rsidP="003F0A65">
            <w:pPr>
              <w:tabs>
                <w:tab w:val="left" w:pos="993"/>
              </w:tabs>
              <w:jc w:val="center"/>
              <w:rPr>
                <w:b/>
                <w:color w:val="FFFFFF" w:themeColor="background1"/>
              </w:rPr>
            </w:pPr>
          </w:p>
        </w:tc>
        <w:tc>
          <w:tcPr>
            <w:tcW w:w="3021" w:type="dxa"/>
            <w:vAlign w:val="center"/>
          </w:tcPr>
          <w:p w:rsidR="0047394E" w:rsidRDefault="0047394E" w:rsidP="003F0A65">
            <w:pPr>
              <w:tabs>
                <w:tab w:val="left" w:pos="993"/>
              </w:tabs>
              <w:jc w:val="center"/>
            </w:pPr>
            <w:r>
              <w:t>Nombre de participants</w:t>
            </w:r>
          </w:p>
        </w:tc>
        <w:sdt>
          <w:sdtPr>
            <w:id w:val="-385181925"/>
            <w:placeholder>
              <w:docPart w:val="B71696E00602457E80E8F1CB87695780"/>
            </w:placeholder>
            <w:showingPlcHdr/>
            <w:comboBox>
              <w:listItem w:value="Choisissez un élément."/>
              <w:listItem w:displayText="Moins de 100 pers." w:value="Moins de 100 pers."/>
              <w:listItem w:displayText="Entre 100 et 500 pers." w:value="Entre 100 et 500 pers."/>
              <w:listItem w:displayText="Entre 500 et 1000 pers." w:value="Entre 500 et 1000 pers."/>
              <w:listItem w:displayText="Entre 1000 et 2000 pers." w:value="Entre 1000 et 2000 pers."/>
              <w:listItem w:displayText="Entre 2000 et 5000 pers." w:value="Entre 2000 et 5000 pers."/>
              <w:listItem w:displayText="Plus de 5000 pers." w:value="Plus de 5000 pers."/>
            </w:comboBox>
          </w:sdtPr>
          <w:sdtContent>
            <w:tc>
              <w:tcPr>
                <w:tcW w:w="5201" w:type="dxa"/>
                <w:vAlign w:val="center"/>
              </w:tcPr>
              <w:p w:rsidR="0047394E" w:rsidRDefault="0047394E" w:rsidP="003F0A65">
                <w:pPr>
                  <w:tabs>
                    <w:tab w:val="left" w:pos="993"/>
                  </w:tabs>
                </w:pPr>
                <w:r w:rsidRPr="005B75EE">
                  <w:rPr>
                    <w:rStyle w:val="Textedelespacerserv"/>
                  </w:rPr>
                  <w:t>Choisissez un élément.</w:t>
                </w:r>
              </w:p>
            </w:tc>
          </w:sdtContent>
        </w:sdt>
      </w:tr>
    </w:tbl>
    <w:p w:rsidR="003E4051" w:rsidRPr="00592753" w:rsidRDefault="003E4051"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47394E" w:rsidTr="00CF44D5">
        <w:tc>
          <w:tcPr>
            <w:tcW w:w="2547" w:type="dxa"/>
            <w:vMerge w:val="restart"/>
            <w:shd w:val="clear" w:color="auto" w:fill="E63D31"/>
            <w:vAlign w:val="center"/>
          </w:tcPr>
          <w:p w:rsidR="0047394E" w:rsidRDefault="00B935C3" w:rsidP="0047394E">
            <w:pPr>
              <w:tabs>
                <w:tab w:val="left" w:pos="993"/>
              </w:tabs>
              <w:jc w:val="center"/>
              <w:rPr>
                <w:b/>
                <w:color w:val="FFFFFF" w:themeColor="background1"/>
              </w:rPr>
            </w:pPr>
            <w:r>
              <w:rPr>
                <w:b/>
                <w:color w:val="FFFFFF" w:themeColor="background1"/>
              </w:rPr>
              <w:t xml:space="preserve">ORGANISATEUR </w:t>
            </w:r>
            <w:r>
              <w:rPr>
                <w:b/>
                <w:color w:val="FFFFFF" w:themeColor="background1"/>
              </w:rPr>
              <w:br/>
              <w:t>PRINCIPAL</w:t>
            </w:r>
          </w:p>
        </w:tc>
        <w:tc>
          <w:tcPr>
            <w:tcW w:w="3021" w:type="dxa"/>
            <w:vAlign w:val="center"/>
          </w:tcPr>
          <w:p w:rsidR="0047394E" w:rsidRDefault="0047394E" w:rsidP="0047394E">
            <w:pPr>
              <w:tabs>
                <w:tab w:val="left" w:pos="993"/>
              </w:tabs>
              <w:jc w:val="center"/>
            </w:pPr>
            <w:r>
              <w:t>Type d’organisateur</w:t>
            </w:r>
          </w:p>
        </w:tc>
        <w:sdt>
          <w:sdtPr>
            <w:id w:val="2074000952"/>
            <w:placeholder>
              <w:docPart w:val="D41AA57C0CE74B39A7F42F214A3A9B28"/>
            </w:placeholder>
            <w:showingPlcHdr/>
            <w:comboBox>
              <w:listItem w:value="Choisissez un élément."/>
              <w:listItem w:displayText="Individuel" w:value="Individuel"/>
              <w:listItem w:displayText="Association" w:value="Association"/>
              <w:listItem w:displayText="Ecole maternelle" w:value="Ecole maternelle"/>
              <w:listItem w:displayText="Ecole primaire" w:value="Ecole primaire"/>
              <w:listItem w:displayText="Ecole secondaire" w:value="Ecole secondaire"/>
              <w:listItem w:displayText="Université / Supérieur" w:value="Université / Supérieur"/>
              <w:listItem w:displayText="Entreprise" w:value="Entreprise"/>
              <w:listItem w:displayText="Club" w:value="Club"/>
              <w:listItem w:displayText="RTBF" w:value="RTBF"/>
              <w:listItem w:displayText="Autre" w:value="Autre"/>
            </w:comboBox>
          </w:sdtPr>
          <w:sdtContent>
            <w:tc>
              <w:tcPr>
                <w:tcW w:w="5201" w:type="dxa"/>
                <w:vAlign w:val="center"/>
              </w:tcPr>
              <w:p w:rsidR="0047394E" w:rsidRDefault="0047394E" w:rsidP="0047394E">
                <w:pPr>
                  <w:tabs>
                    <w:tab w:val="left" w:pos="993"/>
                  </w:tabs>
                </w:pPr>
                <w:r w:rsidRPr="00715699">
                  <w:rPr>
                    <w:rStyle w:val="Textedelespacerserv"/>
                  </w:rPr>
                  <w:t>Choisissez un élément.</w:t>
                </w:r>
              </w:p>
            </w:tc>
          </w:sdtContent>
        </w:sdt>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3021" w:type="dxa"/>
            <w:vAlign w:val="center"/>
          </w:tcPr>
          <w:p w:rsidR="0047394E" w:rsidRDefault="0047394E" w:rsidP="0047394E">
            <w:pPr>
              <w:tabs>
                <w:tab w:val="left" w:pos="993"/>
              </w:tabs>
              <w:jc w:val="center"/>
            </w:pPr>
            <w:r>
              <w:t>Nom</w:t>
            </w:r>
          </w:p>
        </w:tc>
        <w:tc>
          <w:tcPr>
            <w:tcW w:w="5201" w:type="dxa"/>
            <w:vAlign w:val="center"/>
          </w:tcPr>
          <w:p w:rsidR="0047394E" w:rsidRDefault="0047394E" w:rsidP="0047394E">
            <w:pPr>
              <w:tabs>
                <w:tab w:val="left" w:pos="993"/>
              </w:tabs>
            </w:pPr>
            <w:r>
              <w:fldChar w:fldCharType="begin">
                <w:ffData>
                  <w:name w:val="Texte11"/>
                  <w:enabled/>
                  <w:calcOnExit w:val="0"/>
                  <w:textInput>
                    <w:format w:val="UPPERCASE"/>
                  </w:textInput>
                </w:ffData>
              </w:fldChar>
            </w:r>
            <w:bookmarkStart w:id="9"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3021" w:type="dxa"/>
            <w:vAlign w:val="center"/>
          </w:tcPr>
          <w:p w:rsidR="0047394E" w:rsidRDefault="0047394E" w:rsidP="0047394E">
            <w:pPr>
              <w:tabs>
                <w:tab w:val="left" w:pos="993"/>
              </w:tabs>
              <w:jc w:val="center"/>
            </w:pPr>
            <w:r>
              <w:t>Prénom</w:t>
            </w:r>
          </w:p>
        </w:tc>
        <w:tc>
          <w:tcPr>
            <w:tcW w:w="5201" w:type="dxa"/>
            <w:vAlign w:val="center"/>
          </w:tcPr>
          <w:p w:rsidR="0047394E" w:rsidRDefault="0047394E" w:rsidP="0047394E">
            <w:pPr>
              <w:tabs>
                <w:tab w:val="left" w:pos="993"/>
              </w:tabs>
            </w:pPr>
            <w:r>
              <w:fldChar w:fldCharType="begin">
                <w:ffData>
                  <w:name w:val="Texte12"/>
                  <w:enabled/>
                  <w:calcOnExit w:val="0"/>
                  <w:textInput/>
                </w:ffData>
              </w:fldChar>
            </w:r>
            <w:bookmarkStart w:id="10"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3021" w:type="dxa"/>
            <w:vAlign w:val="center"/>
          </w:tcPr>
          <w:p w:rsidR="0047394E" w:rsidRDefault="0047394E" w:rsidP="0047394E">
            <w:pPr>
              <w:tabs>
                <w:tab w:val="left" w:pos="993"/>
              </w:tabs>
              <w:jc w:val="center"/>
            </w:pPr>
            <w:r>
              <w:t>Institution représentée</w:t>
            </w:r>
          </w:p>
        </w:tc>
        <w:tc>
          <w:tcPr>
            <w:tcW w:w="5201" w:type="dxa"/>
            <w:vAlign w:val="center"/>
          </w:tcPr>
          <w:p w:rsidR="0047394E" w:rsidRDefault="0047394E" w:rsidP="0047394E">
            <w:pPr>
              <w:tabs>
                <w:tab w:val="left" w:pos="993"/>
              </w:tabs>
            </w:pPr>
            <w:r>
              <w:fldChar w:fldCharType="begin">
                <w:ffData>
                  <w:name w:val="Texte13"/>
                  <w:enabled/>
                  <w:calcOnExit w:val="0"/>
                  <w:textInput/>
                </w:ffData>
              </w:fldChar>
            </w:r>
            <w:bookmarkStart w:id="11"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3021" w:type="dxa"/>
            <w:vAlign w:val="center"/>
          </w:tcPr>
          <w:p w:rsidR="0047394E" w:rsidRDefault="0047394E" w:rsidP="0047394E">
            <w:pPr>
              <w:tabs>
                <w:tab w:val="left" w:pos="993"/>
              </w:tabs>
              <w:jc w:val="center"/>
            </w:pPr>
            <w:r>
              <w:t>Gsm</w:t>
            </w:r>
          </w:p>
        </w:tc>
        <w:tc>
          <w:tcPr>
            <w:tcW w:w="5201" w:type="dxa"/>
            <w:vAlign w:val="center"/>
          </w:tcPr>
          <w:p w:rsidR="0047394E" w:rsidRDefault="0047394E" w:rsidP="0047394E">
            <w:pPr>
              <w:tabs>
                <w:tab w:val="left" w:pos="993"/>
              </w:tabs>
            </w:pPr>
            <w:r>
              <w:fldChar w:fldCharType="begin">
                <w:ffData>
                  <w:name w:val="Texte14"/>
                  <w:enabled/>
                  <w:calcOnExit w:val="0"/>
                  <w:textInput/>
                </w:ffData>
              </w:fldChar>
            </w:r>
            <w:bookmarkStart w:id="12"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3021" w:type="dxa"/>
            <w:vAlign w:val="center"/>
          </w:tcPr>
          <w:p w:rsidR="0047394E" w:rsidRDefault="0047394E" w:rsidP="0047394E">
            <w:pPr>
              <w:tabs>
                <w:tab w:val="left" w:pos="993"/>
              </w:tabs>
              <w:jc w:val="center"/>
            </w:pPr>
            <w:r>
              <w:t>E-mail</w:t>
            </w:r>
          </w:p>
        </w:tc>
        <w:tc>
          <w:tcPr>
            <w:tcW w:w="5201" w:type="dxa"/>
            <w:vAlign w:val="center"/>
          </w:tcPr>
          <w:p w:rsidR="0047394E" w:rsidRDefault="0047394E" w:rsidP="0047394E">
            <w:pPr>
              <w:tabs>
                <w:tab w:val="left" w:pos="993"/>
              </w:tabs>
            </w:pPr>
            <w:r>
              <w:fldChar w:fldCharType="begin">
                <w:ffData>
                  <w:name w:val="Texte15"/>
                  <w:enabled/>
                  <w:calcOnExit w:val="0"/>
                  <w:textInput/>
                </w:ffData>
              </w:fldChar>
            </w:r>
            <w:bookmarkStart w:id="13"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8222" w:type="dxa"/>
            <w:gridSpan w:val="2"/>
            <w:vAlign w:val="center"/>
          </w:tcPr>
          <w:p w:rsidR="002227E9" w:rsidRDefault="00364363" w:rsidP="00364363">
            <w:pPr>
              <w:tabs>
                <w:tab w:val="right" w:pos="6410"/>
              </w:tabs>
            </w:pPr>
            <w:r>
              <w:t xml:space="preserve"> </w:t>
            </w:r>
            <w:r>
              <w:tab/>
              <w:t xml:space="preserve"> </w:t>
            </w:r>
            <w:r w:rsidR="002174C5">
              <w:t>J’ai déjà organisé un événement</w:t>
            </w:r>
            <w:r w:rsidR="002227E9">
              <w:t xml:space="preserve"> au profit de CAP48</w:t>
            </w:r>
            <w:r>
              <w:t xml:space="preserve"> </w:t>
            </w:r>
            <w:sdt>
              <w:sdtPr>
                <w:id w:val="-1508976056"/>
                <w14:checkbox>
                  <w14:checked w14:val="0"/>
                  <w14:checkedState w14:val="2612" w14:font="MS Gothic"/>
                  <w14:uncheckedState w14:val="2610" w14:font="MS Gothic"/>
                </w14:checkbox>
              </w:sdtPr>
              <w:sdtContent>
                <w:r w:rsidR="00C5132D">
                  <w:rPr>
                    <w:rFonts w:ascii="MS Gothic" w:eastAsia="MS Gothic" w:hAnsi="MS Gothic" w:hint="eastAsia"/>
                  </w:rPr>
                  <w:t>☐</w:t>
                </w:r>
              </w:sdtContent>
            </w:sdt>
          </w:p>
          <w:p w:rsidR="0047394E" w:rsidRDefault="00364363" w:rsidP="00364363">
            <w:pPr>
              <w:tabs>
                <w:tab w:val="right" w:pos="6410"/>
              </w:tabs>
            </w:pPr>
            <w:r>
              <w:t xml:space="preserve"> </w:t>
            </w:r>
            <w:r>
              <w:tab/>
              <w:t xml:space="preserve"> </w:t>
            </w:r>
            <w:r w:rsidR="0047394E">
              <w:t xml:space="preserve">Je n’ai jamais organisé un </w:t>
            </w:r>
            <w:r w:rsidR="002174C5">
              <w:t>événement</w:t>
            </w:r>
            <w:r w:rsidR="002227E9">
              <w:t xml:space="preserve"> au profit de CAP48</w:t>
            </w:r>
            <w:r>
              <w:t xml:space="preserve"> </w:t>
            </w:r>
            <w:sdt>
              <w:sdtPr>
                <w:id w:val="1929379060"/>
                <w14:checkbox>
                  <w14:checked w14:val="0"/>
                  <w14:checkedState w14:val="2612" w14:font="MS Gothic"/>
                  <w14:uncheckedState w14:val="2610" w14:font="MS Gothic"/>
                </w14:checkbox>
              </w:sdtPr>
              <w:sdtContent>
                <w:r w:rsidR="00C5132D">
                  <w:rPr>
                    <w:rFonts w:ascii="MS Gothic" w:eastAsia="MS Gothic" w:hAnsi="MS Gothic" w:hint="eastAsia"/>
                  </w:rPr>
                  <w:t>☐</w:t>
                </w:r>
              </w:sdtContent>
            </w:sdt>
          </w:p>
        </w:tc>
      </w:tr>
      <w:tr w:rsidR="0047394E" w:rsidTr="00CF44D5">
        <w:tc>
          <w:tcPr>
            <w:tcW w:w="2547" w:type="dxa"/>
            <w:vMerge w:val="restart"/>
            <w:shd w:val="clear" w:color="auto" w:fill="E63D31"/>
            <w:vAlign w:val="center"/>
          </w:tcPr>
          <w:p w:rsidR="0047394E" w:rsidRDefault="0047394E" w:rsidP="0047394E">
            <w:pPr>
              <w:tabs>
                <w:tab w:val="left" w:pos="993"/>
              </w:tabs>
              <w:jc w:val="center"/>
              <w:rPr>
                <w:b/>
                <w:color w:val="FFFFFF" w:themeColor="background1"/>
              </w:rPr>
            </w:pPr>
            <w:r>
              <w:rPr>
                <w:b/>
                <w:color w:val="FFFFFF" w:themeColor="background1"/>
              </w:rPr>
              <w:t>ORGANISATEUR 2</w:t>
            </w:r>
          </w:p>
          <w:p w:rsidR="00B935C3" w:rsidRPr="00B935C3" w:rsidRDefault="00B935C3" w:rsidP="0047394E">
            <w:pPr>
              <w:tabs>
                <w:tab w:val="left" w:pos="993"/>
              </w:tabs>
              <w:jc w:val="center"/>
              <w:rPr>
                <w:color w:val="FFFFFF" w:themeColor="background1"/>
                <w:sz w:val="16"/>
                <w:szCs w:val="16"/>
              </w:rPr>
            </w:pPr>
            <w:r w:rsidRPr="00B935C3">
              <w:rPr>
                <w:color w:val="FFFFFF" w:themeColor="background1"/>
                <w:sz w:val="16"/>
                <w:szCs w:val="16"/>
              </w:rPr>
              <w:t>(FACULTATIF)</w:t>
            </w:r>
          </w:p>
        </w:tc>
        <w:tc>
          <w:tcPr>
            <w:tcW w:w="3021" w:type="dxa"/>
            <w:vAlign w:val="center"/>
          </w:tcPr>
          <w:p w:rsidR="0047394E" w:rsidRDefault="0047394E" w:rsidP="0047394E">
            <w:pPr>
              <w:tabs>
                <w:tab w:val="left" w:pos="993"/>
              </w:tabs>
              <w:jc w:val="center"/>
            </w:pPr>
            <w:r>
              <w:t>Nom</w:t>
            </w:r>
          </w:p>
        </w:tc>
        <w:tc>
          <w:tcPr>
            <w:tcW w:w="5201" w:type="dxa"/>
            <w:vAlign w:val="center"/>
          </w:tcPr>
          <w:p w:rsidR="0047394E" w:rsidRDefault="0047394E" w:rsidP="0047394E">
            <w:pPr>
              <w:tabs>
                <w:tab w:val="left" w:pos="993"/>
              </w:tabs>
            </w:pPr>
            <w:r>
              <w:fldChar w:fldCharType="begin">
                <w:ffData>
                  <w:name w:val="Texte11"/>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3021" w:type="dxa"/>
            <w:vAlign w:val="center"/>
          </w:tcPr>
          <w:p w:rsidR="0047394E" w:rsidRDefault="0047394E" w:rsidP="0047394E">
            <w:pPr>
              <w:tabs>
                <w:tab w:val="left" w:pos="993"/>
              </w:tabs>
              <w:jc w:val="center"/>
            </w:pPr>
            <w:r>
              <w:t>Prénom</w:t>
            </w:r>
          </w:p>
        </w:tc>
        <w:tc>
          <w:tcPr>
            <w:tcW w:w="5201" w:type="dxa"/>
            <w:vAlign w:val="center"/>
          </w:tcPr>
          <w:p w:rsidR="0047394E" w:rsidRDefault="0047394E" w:rsidP="0047394E">
            <w:pPr>
              <w:tabs>
                <w:tab w:val="left" w:pos="993"/>
              </w:tabs>
            </w:pP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3021" w:type="dxa"/>
            <w:vAlign w:val="center"/>
          </w:tcPr>
          <w:p w:rsidR="0047394E" w:rsidRDefault="0047394E" w:rsidP="0047394E">
            <w:pPr>
              <w:tabs>
                <w:tab w:val="left" w:pos="993"/>
              </w:tabs>
              <w:jc w:val="center"/>
            </w:pPr>
            <w:r>
              <w:t>Gsm</w:t>
            </w:r>
          </w:p>
        </w:tc>
        <w:tc>
          <w:tcPr>
            <w:tcW w:w="5201" w:type="dxa"/>
            <w:vAlign w:val="center"/>
          </w:tcPr>
          <w:p w:rsidR="0047394E" w:rsidRDefault="0047394E" w:rsidP="0047394E">
            <w:pPr>
              <w:tabs>
                <w:tab w:val="left" w:pos="993"/>
              </w:tabs>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94E" w:rsidTr="00CF44D5">
        <w:tc>
          <w:tcPr>
            <w:tcW w:w="2547" w:type="dxa"/>
            <w:vMerge/>
            <w:shd w:val="clear" w:color="auto" w:fill="E63D31"/>
            <w:vAlign w:val="center"/>
          </w:tcPr>
          <w:p w:rsidR="0047394E" w:rsidRPr="003F0A65" w:rsidRDefault="0047394E" w:rsidP="0047394E">
            <w:pPr>
              <w:tabs>
                <w:tab w:val="left" w:pos="993"/>
              </w:tabs>
              <w:jc w:val="center"/>
              <w:rPr>
                <w:b/>
                <w:color w:val="FFFFFF" w:themeColor="background1"/>
              </w:rPr>
            </w:pPr>
          </w:p>
        </w:tc>
        <w:tc>
          <w:tcPr>
            <w:tcW w:w="3021" w:type="dxa"/>
            <w:vAlign w:val="center"/>
          </w:tcPr>
          <w:p w:rsidR="0047394E" w:rsidRDefault="0047394E" w:rsidP="0047394E">
            <w:pPr>
              <w:tabs>
                <w:tab w:val="left" w:pos="993"/>
              </w:tabs>
              <w:jc w:val="center"/>
            </w:pPr>
            <w:r>
              <w:t>E-mail</w:t>
            </w:r>
          </w:p>
        </w:tc>
        <w:tc>
          <w:tcPr>
            <w:tcW w:w="5201" w:type="dxa"/>
            <w:vAlign w:val="center"/>
          </w:tcPr>
          <w:p w:rsidR="0047394E" w:rsidRDefault="0047394E" w:rsidP="0047394E">
            <w:pPr>
              <w:tabs>
                <w:tab w:val="left" w:pos="993"/>
              </w:tabs>
            </w:pP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1F2D" w:rsidRPr="00592753" w:rsidRDefault="00941F2D"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1F4609" w:rsidTr="001F4609">
        <w:trPr>
          <w:trHeight w:val="276"/>
        </w:trPr>
        <w:tc>
          <w:tcPr>
            <w:tcW w:w="2547" w:type="dxa"/>
            <w:vMerge w:val="restart"/>
            <w:shd w:val="clear" w:color="auto" w:fill="E63D31"/>
            <w:vAlign w:val="center"/>
          </w:tcPr>
          <w:p w:rsidR="001F4609" w:rsidRPr="003F0A65" w:rsidRDefault="001F4609" w:rsidP="003F0A65">
            <w:pPr>
              <w:tabs>
                <w:tab w:val="left" w:pos="993"/>
              </w:tabs>
              <w:jc w:val="center"/>
              <w:rPr>
                <w:b/>
                <w:color w:val="FFFFFF" w:themeColor="background1"/>
              </w:rPr>
            </w:pPr>
            <w:r>
              <w:rPr>
                <w:b/>
                <w:color w:val="FFFFFF" w:themeColor="background1"/>
              </w:rPr>
              <w:t>PARTENAIRES</w:t>
            </w:r>
          </w:p>
        </w:tc>
        <w:tc>
          <w:tcPr>
            <w:tcW w:w="3021" w:type="dxa"/>
            <w:vAlign w:val="center"/>
          </w:tcPr>
          <w:p w:rsidR="001F4609" w:rsidRDefault="001F4609" w:rsidP="003F0A65">
            <w:pPr>
              <w:tabs>
                <w:tab w:val="left" w:pos="993"/>
              </w:tabs>
              <w:jc w:val="center"/>
            </w:pPr>
            <w:r>
              <w:t xml:space="preserve">Partenaire(s) </w:t>
            </w:r>
            <w:r w:rsidRPr="00941F2D">
              <w:rPr>
                <w:sz w:val="12"/>
              </w:rPr>
              <w:t>(facultatif)</w:t>
            </w:r>
          </w:p>
        </w:tc>
        <w:tc>
          <w:tcPr>
            <w:tcW w:w="5201" w:type="dxa"/>
            <w:vAlign w:val="center"/>
          </w:tcPr>
          <w:p w:rsidR="001F4609" w:rsidRDefault="001F4609" w:rsidP="001F4609">
            <w:pPr>
              <w:tabs>
                <w:tab w:val="left" w:pos="1401"/>
                <w:tab w:val="left" w:pos="3669"/>
              </w:tabs>
            </w:pPr>
            <w:r>
              <w:tab/>
              <w:t xml:space="preserve">Oui </w:t>
            </w:r>
            <w:sdt>
              <w:sdtPr>
                <w:id w:val="178159532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Non </w:t>
            </w:r>
            <w:sdt>
              <w:sdtPr>
                <w:id w:val="-94692554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4609" w:rsidTr="00CF44D5">
        <w:trPr>
          <w:trHeight w:val="276"/>
        </w:trPr>
        <w:tc>
          <w:tcPr>
            <w:tcW w:w="2547" w:type="dxa"/>
            <w:vMerge/>
            <w:shd w:val="clear" w:color="auto" w:fill="E63D31"/>
            <w:vAlign w:val="center"/>
          </w:tcPr>
          <w:p w:rsidR="001F4609" w:rsidRDefault="001F4609" w:rsidP="003F0A65">
            <w:pPr>
              <w:tabs>
                <w:tab w:val="left" w:pos="993"/>
              </w:tabs>
              <w:jc w:val="center"/>
              <w:rPr>
                <w:b/>
                <w:color w:val="FFFFFF" w:themeColor="background1"/>
              </w:rPr>
            </w:pPr>
          </w:p>
        </w:tc>
        <w:tc>
          <w:tcPr>
            <w:tcW w:w="3021" w:type="dxa"/>
            <w:vAlign w:val="center"/>
          </w:tcPr>
          <w:p w:rsidR="001F4609" w:rsidRDefault="001F4609" w:rsidP="003F0A65">
            <w:pPr>
              <w:tabs>
                <w:tab w:val="left" w:pos="993"/>
              </w:tabs>
              <w:jc w:val="center"/>
            </w:pPr>
            <w:r>
              <w:t>Si oui, le(s) quel(s) ?</w:t>
            </w:r>
          </w:p>
        </w:tc>
        <w:tc>
          <w:tcPr>
            <w:tcW w:w="5201" w:type="dxa"/>
            <w:vAlign w:val="center"/>
          </w:tcPr>
          <w:p w:rsidR="001F4609" w:rsidRDefault="001F4609" w:rsidP="009C6CA7">
            <w:pPr>
              <w:tabs>
                <w:tab w:val="left" w:pos="1401"/>
                <w:tab w:val="left" w:pos="3669"/>
              </w:tabs>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A1140" w:rsidRPr="00592753" w:rsidRDefault="003A1140"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021"/>
        <w:gridCol w:w="5201"/>
      </w:tblGrid>
      <w:tr w:rsidR="005624DF" w:rsidTr="00CF44D5">
        <w:tc>
          <w:tcPr>
            <w:tcW w:w="2547" w:type="dxa"/>
            <w:shd w:val="clear" w:color="auto" w:fill="E63D31"/>
            <w:vAlign w:val="center"/>
          </w:tcPr>
          <w:p w:rsidR="005624DF" w:rsidRPr="003F0A65" w:rsidRDefault="005624DF" w:rsidP="00206555">
            <w:pPr>
              <w:tabs>
                <w:tab w:val="left" w:pos="993"/>
              </w:tabs>
              <w:jc w:val="center"/>
              <w:rPr>
                <w:b/>
                <w:color w:val="FFFFFF" w:themeColor="background1"/>
              </w:rPr>
            </w:pPr>
            <w:r>
              <w:rPr>
                <w:b/>
                <w:color w:val="FFFFFF" w:themeColor="background1"/>
              </w:rPr>
              <w:lastRenderedPageBreak/>
              <w:t>RÉCOLTE DE FONDS</w:t>
            </w:r>
          </w:p>
        </w:tc>
        <w:tc>
          <w:tcPr>
            <w:tcW w:w="3021" w:type="dxa"/>
            <w:vAlign w:val="center"/>
          </w:tcPr>
          <w:p w:rsidR="005624DF" w:rsidRDefault="005624DF" w:rsidP="00206555">
            <w:pPr>
              <w:tabs>
                <w:tab w:val="left" w:pos="993"/>
              </w:tabs>
              <w:jc w:val="center"/>
            </w:pPr>
            <w:r>
              <w:t>Type de récolte</w:t>
            </w:r>
          </w:p>
        </w:tc>
        <w:tc>
          <w:tcPr>
            <w:tcW w:w="5201" w:type="dxa"/>
            <w:vAlign w:val="center"/>
          </w:tcPr>
          <w:p w:rsidR="005624DF" w:rsidRDefault="005624DF" w:rsidP="00762091">
            <w:pPr>
              <w:tabs>
                <w:tab w:val="right" w:pos="2394"/>
                <w:tab w:val="right" w:pos="4803"/>
              </w:tabs>
            </w:pPr>
            <w:r>
              <w:tab/>
            </w:r>
            <w:r w:rsidR="00762091">
              <w:t>Prix total des entrées</w:t>
            </w:r>
            <w:r>
              <w:t xml:space="preserve"> </w:t>
            </w:r>
            <w:sdt>
              <w:sdtPr>
                <w:id w:val="-1861357053"/>
                <w14:checkbox>
                  <w14:checked w14:val="0"/>
                  <w14:checkedState w14:val="2612" w14:font="MS Gothic"/>
                  <w14:uncheckedState w14:val="2610" w14:font="MS Gothic"/>
                </w14:checkbox>
              </w:sdtPr>
              <w:sdtContent>
                <w:r>
                  <w:rPr>
                    <w:rFonts w:ascii="MS Gothic" w:eastAsia="MS Gothic" w:hAnsi="MS Gothic" w:hint="eastAsia"/>
                  </w:rPr>
                  <w:t>☐</w:t>
                </w:r>
              </w:sdtContent>
            </w:sdt>
            <w:r w:rsidR="00545365">
              <w:tab/>
            </w:r>
            <w:r w:rsidR="00762091">
              <w:t>Enchères</w:t>
            </w:r>
            <w:r>
              <w:t xml:space="preserve"> </w:t>
            </w:r>
            <w:sdt>
              <w:sdtPr>
                <w:id w:val="-842387402"/>
                <w14:checkbox>
                  <w14:checked w14:val="0"/>
                  <w14:checkedState w14:val="2612" w14:font="MS Gothic"/>
                  <w14:uncheckedState w14:val="2610" w14:font="MS Gothic"/>
                </w14:checkbox>
              </w:sdtPr>
              <w:sdtContent>
                <w:r>
                  <w:rPr>
                    <w:rFonts w:ascii="MS Gothic" w:eastAsia="MS Gothic" w:hAnsi="MS Gothic" w:hint="eastAsia"/>
                  </w:rPr>
                  <w:t>☐</w:t>
                </w:r>
              </w:sdtContent>
            </w:sdt>
          </w:p>
          <w:p w:rsidR="005624DF" w:rsidRPr="006845C6" w:rsidRDefault="005624DF" w:rsidP="00762091">
            <w:pPr>
              <w:tabs>
                <w:tab w:val="right" w:pos="2394"/>
                <w:tab w:val="right" w:pos="4803"/>
              </w:tabs>
            </w:pPr>
            <w:r>
              <w:tab/>
            </w:r>
            <w:r w:rsidR="00762091">
              <w:t>Prix partiel des entrées</w:t>
            </w:r>
            <w:r w:rsidRPr="006845C6">
              <w:t xml:space="preserve"> </w:t>
            </w:r>
            <w:sdt>
              <w:sdtPr>
                <w:id w:val="-543523754"/>
                <w14:checkbox>
                  <w14:checked w14:val="0"/>
                  <w14:checkedState w14:val="2612" w14:font="MS Gothic"/>
                  <w14:uncheckedState w14:val="2610" w14:font="MS Gothic"/>
                </w14:checkbox>
              </w:sdtPr>
              <w:sdtContent>
                <w:r>
                  <w:rPr>
                    <w:rFonts w:ascii="MS Gothic" w:eastAsia="MS Gothic" w:hAnsi="MS Gothic" w:hint="eastAsia"/>
                  </w:rPr>
                  <w:t>☐</w:t>
                </w:r>
              </w:sdtContent>
            </w:sdt>
            <w:r w:rsidR="00545365">
              <w:tab/>
            </w:r>
            <w:r w:rsidR="00762091">
              <w:t>Vente de produits</w:t>
            </w:r>
            <w:r w:rsidRPr="006845C6">
              <w:t xml:space="preserve"> </w:t>
            </w:r>
            <w:sdt>
              <w:sdtPr>
                <w:id w:val="1311751457"/>
                <w14:checkbox>
                  <w14:checked w14:val="0"/>
                  <w14:checkedState w14:val="2612" w14:font="MS Gothic"/>
                  <w14:uncheckedState w14:val="2610" w14:font="MS Gothic"/>
                </w14:checkbox>
              </w:sdtPr>
              <w:sdtContent>
                <w:r>
                  <w:rPr>
                    <w:rFonts w:ascii="MS Gothic" w:eastAsia="MS Gothic" w:hAnsi="MS Gothic" w:hint="eastAsia"/>
                  </w:rPr>
                  <w:t>☐</w:t>
                </w:r>
              </w:sdtContent>
            </w:sdt>
          </w:p>
          <w:p w:rsidR="005624DF" w:rsidRPr="006845C6" w:rsidRDefault="00545365" w:rsidP="00762091">
            <w:pPr>
              <w:tabs>
                <w:tab w:val="right" w:pos="2394"/>
                <w:tab w:val="right" w:pos="4803"/>
              </w:tabs>
            </w:pPr>
            <w:r>
              <w:tab/>
            </w:r>
            <w:r w:rsidR="00762091">
              <w:t>Restauration</w:t>
            </w:r>
            <w:r w:rsidR="005624DF" w:rsidRPr="006845C6">
              <w:t xml:space="preserve"> </w:t>
            </w:r>
            <w:sdt>
              <w:sdtPr>
                <w:id w:val="330948162"/>
                <w14:checkbox>
                  <w14:checked w14:val="0"/>
                  <w14:checkedState w14:val="2612" w14:font="MS Gothic"/>
                  <w14:uncheckedState w14:val="2610" w14:font="MS Gothic"/>
                </w14:checkbox>
              </w:sdtPr>
              <w:sdtContent>
                <w:r w:rsidR="005624DF">
                  <w:rPr>
                    <w:rFonts w:ascii="MS Gothic" w:eastAsia="MS Gothic" w:hAnsi="MS Gothic" w:hint="eastAsia"/>
                  </w:rPr>
                  <w:t>☐</w:t>
                </w:r>
              </w:sdtContent>
            </w:sdt>
            <w:r>
              <w:tab/>
            </w:r>
            <w:r w:rsidR="00762091">
              <w:t xml:space="preserve">Sponsoring </w:t>
            </w:r>
            <w:sdt>
              <w:sdtPr>
                <w:id w:val="111643979"/>
                <w14:checkbox>
                  <w14:checked w14:val="0"/>
                  <w14:checkedState w14:val="2612" w14:font="MS Gothic"/>
                  <w14:uncheckedState w14:val="2610" w14:font="MS Gothic"/>
                </w14:checkbox>
              </w:sdtPr>
              <w:sdtContent>
                <w:r w:rsidR="005624DF">
                  <w:rPr>
                    <w:rFonts w:ascii="MS Gothic" w:eastAsia="MS Gothic" w:hAnsi="MS Gothic" w:hint="eastAsia"/>
                  </w:rPr>
                  <w:t>☐</w:t>
                </w:r>
              </w:sdtContent>
            </w:sdt>
          </w:p>
          <w:p w:rsidR="005624DF" w:rsidRPr="006845C6" w:rsidRDefault="005624DF" w:rsidP="00762091">
            <w:pPr>
              <w:tabs>
                <w:tab w:val="right" w:pos="2394"/>
                <w:tab w:val="right" w:pos="4803"/>
              </w:tabs>
            </w:pPr>
            <w:r w:rsidRPr="006845C6">
              <w:tab/>
            </w:r>
            <w:r w:rsidR="00762091">
              <w:t>Bar</w:t>
            </w:r>
            <w:r w:rsidRPr="006845C6">
              <w:t xml:space="preserve"> </w:t>
            </w:r>
            <w:sdt>
              <w:sdtPr>
                <w:id w:val="-100728090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2673F">
              <w:t>Parrainage papier</w:t>
            </w:r>
            <w:r w:rsidR="00F2673F" w:rsidRPr="006845C6">
              <w:t xml:space="preserve"> </w:t>
            </w:r>
            <w:sdt>
              <w:sdtPr>
                <w:id w:val="-500279076"/>
                <w14:checkbox>
                  <w14:checked w14:val="0"/>
                  <w14:checkedState w14:val="2612" w14:font="MS Gothic"/>
                  <w14:uncheckedState w14:val="2610" w14:font="MS Gothic"/>
                </w14:checkbox>
              </w:sdtPr>
              <w:sdtContent>
                <w:r>
                  <w:rPr>
                    <w:rFonts w:ascii="MS Gothic" w:eastAsia="MS Gothic" w:hAnsi="MS Gothic" w:hint="eastAsia"/>
                  </w:rPr>
                  <w:t>☐</w:t>
                </w:r>
              </w:sdtContent>
            </w:sdt>
          </w:p>
          <w:p w:rsidR="005624DF" w:rsidRDefault="005624DF" w:rsidP="00762091">
            <w:pPr>
              <w:tabs>
                <w:tab w:val="right" w:pos="2394"/>
                <w:tab w:val="right" w:pos="4803"/>
              </w:tabs>
            </w:pPr>
            <w:r w:rsidRPr="006845C6">
              <w:tab/>
            </w:r>
            <w:r w:rsidR="00762091" w:rsidRPr="006845C6">
              <w:t>Animation</w:t>
            </w:r>
            <w:r>
              <w:t xml:space="preserve"> </w:t>
            </w:r>
            <w:sdt>
              <w:sdtPr>
                <w:id w:val="95652828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2673F">
              <w:t>agir.cap48.be</w:t>
            </w:r>
            <w:r w:rsidR="00F2673F" w:rsidRPr="006845C6">
              <w:t xml:space="preserve"> </w:t>
            </w:r>
            <w:sdt>
              <w:sdtPr>
                <w:id w:val="-1651203016"/>
                <w14:checkbox>
                  <w14:checked w14:val="0"/>
                  <w14:checkedState w14:val="2612" w14:font="MS Gothic"/>
                  <w14:uncheckedState w14:val="2610" w14:font="MS Gothic"/>
                </w14:checkbox>
              </w:sdtPr>
              <w:sdtContent>
                <w:r w:rsidR="00762091">
                  <w:rPr>
                    <w:rFonts w:ascii="MS Gothic" w:eastAsia="MS Gothic" w:hAnsi="MS Gothic" w:hint="eastAsia"/>
                  </w:rPr>
                  <w:t>☐</w:t>
                </w:r>
              </w:sdtContent>
            </w:sdt>
            <w:r w:rsidRPr="006845C6">
              <w:tab/>
            </w:r>
            <w:r w:rsidR="00762091">
              <w:t>Tombola</w:t>
            </w:r>
            <w:r>
              <w:t xml:space="preserve"> </w:t>
            </w:r>
            <w:sdt>
              <w:sdtPr>
                <w:id w:val="1736977133"/>
                <w14:checkbox>
                  <w14:checked w14:val="0"/>
                  <w14:checkedState w14:val="2612" w14:font="MS Gothic"/>
                  <w14:uncheckedState w14:val="2610" w14:font="MS Gothic"/>
                </w14:checkbox>
              </w:sdtPr>
              <w:sdtContent>
                <w:r w:rsidRPr="002A4784">
                  <w:rPr>
                    <w:rFonts w:ascii="Segoe UI Symbol" w:hAnsi="Segoe UI Symbol" w:cs="Segoe UI Symbol"/>
                  </w:rPr>
                  <w:t>☐</w:t>
                </w:r>
              </w:sdtContent>
            </w:sdt>
            <w:r w:rsidR="00762091">
              <w:t xml:space="preserve"> </w:t>
            </w:r>
            <w:r w:rsidR="00762091">
              <w:tab/>
            </w:r>
          </w:p>
        </w:tc>
      </w:tr>
      <w:tr w:rsidR="005624DF" w:rsidTr="00CF44D5">
        <w:tc>
          <w:tcPr>
            <w:tcW w:w="2547" w:type="dxa"/>
            <w:shd w:val="clear" w:color="auto" w:fill="E63D31"/>
            <w:vAlign w:val="center"/>
          </w:tcPr>
          <w:p w:rsidR="005624DF" w:rsidRDefault="005624DF" w:rsidP="00206555">
            <w:pPr>
              <w:tabs>
                <w:tab w:val="left" w:pos="993"/>
              </w:tabs>
              <w:jc w:val="center"/>
              <w:rPr>
                <w:b/>
                <w:color w:val="FFFFFF" w:themeColor="background1"/>
              </w:rPr>
            </w:pPr>
          </w:p>
        </w:tc>
        <w:tc>
          <w:tcPr>
            <w:tcW w:w="3021" w:type="dxa"/>
            <w:vAlign w:val="center"/>
          </w:tcPr>
          <w:p w:rsidR="005624DF" w:rsidRDefault="005624DF" w:rsidP="00206555">
            <w:pPr>
              <w:tabs>
                <w:tab w:val="left" w:pos="993"/>
              </w:tabs>
              <w:jc w:val="center"/>
            </w:pPr>
            <w:r>
              <w:t>Bénéfices estimés</w:t>
            </w:r>
          </w:p>
        </w:tc>
        <w:tc>
          <w:tcPr>
            <w:tcW w:w="5201" w:type="dxa"/>
            <w:vAlign w:val="center"/>
          </w:tcPr>
          <w:p w:rsidR="005624DF" w:rsidRDefault="005624DF" w:rsidP="00206555">
            <w:pPr>
              <w:tabs>
                <w:tab w:val="right" w:pos="1968"/>
                <w:tab w:val="right" w:pos="4378"/>
              </w:tabs>
            </w:pP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r>
    </w:tbl>
    <w:p w:rsidR="003A1140" w:rsidRPr="00592753" w:rsidRDefault="003A1140" w:rsidP="00592753">
      <w:pPr>
        <w:spacing w:after="0"/>
        <w:rPr>
          <w:sz w:val="4"/>
        </w:rPr>
      </w:pPr>
    </w:p>
    <w:tbl>
      <w:tblPr>
        <w:tblStyle w:val="Grilledutableau"/>
        <w:tblW w:w="10769" w:type="dxa"/>
        <w:tblInd w:w="-851" w:type="dxa"/>
        <w:tblLook w:val="04A0" w:firstRow="1" w:lastRow="0" w:firstColumn="1" w:lastColumn="0" w:noHBand="0" w:noVBand="1"/>
      </w:tblPr>
      <w:tblGrid>
        <w:gridCol w:w="2547"/>
        <w:gridCol w:w="3686"/>
        <w:gridCol w:w="4536"/>
      </w:tblGrid>
      <w:tr w:rsidR="003A1140" w:rsidTr="007E65A4">
        <w:tc>
          <w:tcPr>
            <w:tcW w:w="2547" w:type="dxa"/>
            <w:shd w:val="clear" w:color="auto" w:fill="E63D31"/>
            <w:vAlign w:val="center"/>
          </w:tcPr>
          <w:p w:rsidR="003A1140" w:rsidRDefault="007E65A4" w:rsidP="003F0A65">
            <w:pPr>
              <w:tabs>
                <w:tab w:val="left" w:pos="993"/>
              </w:tabs>
              <w:jc w:val="center"/>
              <w:rPr>
                <w:b/>
                <w:color w:val="FFFFFF" w:themeColor="background1"/>
              </w:rPr>
            </w:pPr>
            <w:r>
              <w:rPr>
                <w:b/>
                <w:color w:val="FFFFFF" w:themeColor="background1"/>
              </w:rPr>
              <w:t>PARRAINAGE</w:t>
            </w:r>
          </w:p>
          <w:p w:rsidR="007E65A4" w:rsidRPr="003F0A65" w:rsidRDefault="007E65A4" w:rsidP="003F0A65">
            <w:pPr>
              <w:tabs>
                <w:tab w:val="left" w:pos="993"/>
              </w:tabs>
              <w:jc w:val="center"/>
              <w:rPr>
                <w:b/>
                <w:color w:val="FFFFFF" w:themeColor="background1"/>
              </w:rPr>
            </w:pPr>
            <w:r>
              <w:rPr>
                <w:b/>
                <w:color w:val="FFFFFF" w:themeColor="background1"/>
              </w:rPr>
              <w:t>CROWDFUNDING</w:t>
            </w:r>
          </w:p>
        </w:tc>
        <w:tc>
          <w:tcPr>
            <w:tcW w:w="3686" w:type="dxa"/>
            <w:vAlign w:val="center"/>
          </w:tcPr>
          <w:p w:rsidR="003A1140" w:rsidRDefault="003A1140" w:rsidP="003F0A65">
            <w:pPr>
              <w:tabs>
                <w:tab w:val="left" w:pos="993"/>
              </w:tabs>
              <w:jc w:val="center"/>
            </w:pPr>
            <w:r>
              <w:t>Lien vers ma page de collecte</w:t>
            </w:r>
            <w:r w:rsidR="000E378E">
              <w:t xml:space="preserve"> sur la plateforme http://agir.cap48.be ?</w:t>
            </w:r>
          </w:p>
        </w:tc>
        <w:tc>
          <w:tcPr>
            <w:tcW w:w="4536" w:type="dxa"/>
            <w:vAlign w:val="center"/>
          </w:tcPr>
          <w:p w:rsidR="003A1140" w:rsidRDefault="00E27A36" w:rsidP="003F0A65">
            <w:pPr>
              <w:tabs>
                <w:tab w:val="left" w:pos="993"/>
              </w:tabs>
            </w:pPr>
            <w:r>
              <w:fldChar w:fldCharType="begin">
                <w:ffData>
                  <w:name w:val="Texte18"/>
                  <w:enabled/>
                  <w:calcOnExit w:val="0"/>
                  <w:textInput/>
                </w:ffData>
              </w:fldChar>
            </w:r>
            <w:bookmarkStart w:id="14"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9509B0" w:rsidRPr="00592753" w:rsidRDefault="009509B0" w:rsidP="007C6EC2">
      <w:pPr>
        <w:spacing w:after="0"/>
        <w:rPr>
          <w:sz w:val="4"/>
        </w:rPr>
      </w:pPr>
    </w:p>
    <w:tbl>
      <w:tblPr>
        <w:tblStyle w:val="Grilledutableau"/>
        <w:tblW w:w="10769" w:type="dxa"/>
        <w:tblInd w:w="-851" w:type="dxa"/>
        <w:tblLook w:val="04A0" w:firstRow="1" w:lastRow="0" w:firstColumn="1" w:lastColumn="0" w:noHBand="0" w:noVBand="1"/>
      </w:tblPr>
      <w:tblGrid>
        <w:gridCol w:w="2547"/>
        <w:gridCol w:w="8222"/>
      </w:tblGrid>
      <w:tr w:rsidR="00801D5A" w:rsidTr="00CF44D5">
        <w:tc>
          <w:tcPr>
            <w:tcW w:w="2547" w:type="dxa"/>
            <w:vMerge w:val="restart"/>
            <w:shd w:val="clear" w:color="auto" w:fill="E63D31"/>
            <w:vAlign w:val="center"/>
          </w:tcPr>
          <w:p w:rsidR="00801D5A" w:rsidRPr="003F0A65" w:rsidRDefault="00801D5A" w:rsidP="003F0A65">
            <w:pPr>
              <w:tabs>
                <w:tab w:val="left" w:pos="993"/>
              </w:tabs>
              <w:jc w:val="center"/>
              <w:rPr>
                <w:b/>
                <w:color w:val="FFFFFF" w:themeColor="background1"/>
              </w:rPr>
            </w:pPr>
            <w:r>
              <w:rPr>
                <w:b/>
                <w:color w:val="FFFFFF" w:themeColor="background1"/>
              </w:rPr>
              <w:t>VISIBILITÉ</w:t>
            </w:r>
          </w:p>
        </w:tc>
        <w:tc>
          <w:tcPr>
            <w:tcW w:w="8222" w:type="dxa"/>
            <w:vAlign w:val="center"/>
          </w:tcPr>
          <w:p w:rsidR="00801D5A" w:rsidRDefault="00801D5A" w:rsidP="003F0A65">
            <w:pPr>
              <w:tabs>
                <w:tab w:val="left" w:pos="993"/>
              </w:tabs>
            </w:pPr>
            <w:r>
              <w:t>Je désire rec</w:t>
            </w:r>
            <w:r w:rsidR="00E46BCF">
              <w:t xml:space="preserve">evoir du matériel de visibilité </w:t>
            </w:r>
            <w:sdt>
              <w:sdtPr>
                <w:id w:val="1094137784"/>
                <w14:checkbox>
                  <w14:checked w14:val="0"/>
                  <w14:checkedState w14:val="2612" w14:font="MS Gothic"/>
                  <w14:uncheckedState w14:val="2610" w14:font="MS Gothic"/>
                </w14:checkbox>
              </w:sdtPr>
              <w:sdtContent>
                <w:r>
                  <w:rPr>
                    <w:rFonts w:ascii="MS Gothic" w:eastAsia="MS Gothic" w:hAnsi="MS Gothic" w:hint="eastAsia"/>
                  </w:rPr>
                  <w:t>☐</w:t>
                </w:r>
              </w:sdtContent>
            </w:sdt>
            <w:r w:rsidR="007E65A4">
              <w:t xml:space="preserve">  </w:t>
            </w:r>
            <w:r w:rsidR="00E46BCF">
              <w:t xml:space="preserve"> Je ne désire aucun matériel de visibilité </w:t>
            </w:r>
            <w:sdt>
              <w:sdtPr>
                <w:id w:val="-57674393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F004E" w:rsidTr="00CF44D5">
        <w:trPr>
          <w:trHeight w:val="227"/>
        </w:trPr>
        <w:tc>
          <w:tcPr>
            <w:tcW w:w="2547" w:type="dxa"/>
            <w:vMerge/>
            <w:shd w:val="clear" w:color="auto" w:fill="E63D31"/>
            <w:vAlign w:val="center"/>
          </w:tcPr>
          <w:p w:rsidR="007F004E" w:rsidRPr="003F0A65" w:rsidRDefault="007F004E" w:rsidP="003F0A65">
            <w:pPr>
              <w:tabs>
                <w:tab w:val="left" w:pos="993"/>
              </w:tabs>
              <w:jc w:val="center"/>
              <w:rPr>
                <w:b/>
                <w:color w:val="FFFFFF" w:themeColor="background1"/>
              </w:rPr>
            </w:pPr>
          </w:p>
        </w:tc>
        <w:tc>
          <w:tcPr>
            <w:tcW w:w="8222" w:type="dxa"/>
            <w:vAlign w:val="center"/>
          </w:tcPr>
          <w:p w:rsidR="007F004E" w:rsidRPr="001831D2" w:rsidRDefault="001831D2" w:rsidP="003F0A65">
            <w:pPr>
              <w:tabs>
                <w:tab w:val="left" w:pos="993"/>
              </w:tabs>
              <w:rPr>
                <w:i/>
                <w:sz w:val="18"/>
                <w:szCs w:val="18"/>
              </w:rPr>
            </w:pPr>
            <w:r>
              <w:rPr>
                <w:i/>
                <w:sz w:val="18"/>
                <w:szCs w:val="18"/>
              </w:rPr>
              <w:t>Si vous désirez recevoir de la visibilité pour votre événement, veuillez compléter le document de demande de visibilité en page 5 !</w:t>
            </w:r>
          </w:p>
        </w:tc>
      </w:tr>
    </w:tbl>
    <w:p w:rsidR="007F004E" w:rsidRPr="00CA2B38" w:rsidRDefault="007F004E" w:rsidP="00CA2B38">
      <w:pPr>
        <w:spacing w:after="0"/>
        <w:rPr>
          <w:sz w:val="4"/>
        </w:rPr>
      </w:pPr>
    </w:p>
    <w:tbl>
      <w:tblPr>
        <w:tblStyle w:val="Grilledutableau"/>
        <w:tblW w:w="10769" w:type="dxa"/>
        <w:tblInd w:w="-851" w:type="dxa"/>
        <w:tblLook w:val="04A0" w:firstRow="1" w:lastRow="0" w:firstColumn="1" w:lastColumn="0" w:noHBand="0" w:noVBand="1"/>
      </w:tblPr>
      <w:tblGrid>
        <w:gridCol w:w="2547"/>
        <w:gridCol w:w="2977"/>
        <w:gridCol w:w="3544"/>
        <w:gridCol w:w="1701"/>
      </w:tblGrid>
      <w:tr w:rsidR="00AA3057" w:rsidTr="000E378E">
        <w:tc>
          <w:tcPr>
            <w:tcW w:w="2547" w:type="dxa"/>
            <w:vMerge w:val="restart"/>
            <w:shd w:val="clear" w:color="auto" w:fill="E63D31"/>
            <w:vAlign w:val="center"/>
          </w:tcPr>
          <w:p w:rsidR="00AA3057" w:rsidRPr="003F0A65" w:rsidRDefault="00AA3057" w:rsidP="003F0A65">
            <w:pPr>
              <w:tabs>
                <w:tab w:val="left" w:pos="993"/>
              </w:tabs>
              <w:jc w:val="center"/>
              <w:rPr>
                <w:b/>
                <w:color w:val="FFFFFF" w:themeColor="background1"/>
              </w:rPr>
            </w:pPr>
            <w:r>
              <w:rPr>
                <w:b/>
                <w:color w:val="FFFFFF" w:themeColor="background1"/>
              </w:rPr>
              <w:t>COMMUNICATION</w:t>
            </w:r>
          </w:p>
        </w:tc>
        <w:tc>
          <w:tcPr>
            <w:tcW w:w="2977" w:type="dxa"/>
            <w:vAlign w:val="center"/>
          </w:tcPr>
          <w:p w:rsidR="00AA3057" w:rsidRDefault="00AA3057" w:rsidP="003F0A65">
            <w:pPr>
              <w:tabs>
                <w:tab w:val="left" w:pos="993"/>
              </w:tabs>
              <w:jc w:val="center"/>
            </w:pPr>
            <w:r>
              <w:t xml:space="preserve">Site internet de l’événement </w:t>
            </w:r>
          </w:p>
        </w:tc>
        <w:tc>
          <w:tcPr>
            <w:tcW w:w="5245" w:type="dxa"/>
            <w:gridSpan w:val="2"/>
            <w:vAlign w:val="center"/>
          </w:tcPr>
          <w:p w:rsidR="00AA3057" w:rsidRDefault="00AA3057" w:rsidP="003F0A65">
            <w:pPr>
              <w:tabs>
                <w:tab w:val="left" w:pos="993"/>
              </w:tabs>
            </w:pPr>
            <w:r>
              <w:fldChar w:fldCharType="begin">
                <w:ffData>
                  <w:name w:val="Texte20"/>
                  <w:enabled/>
                  <w:calcOnExit w:val="0"/>
                  <w:textInput/>
                </w:ffData>
              </w:fldChar>
            </w:r>
            <w:bookmarkStart w:id="15"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A3057" w:rsidTr="000E378E">
        <w:tc>
          <w:tcPr>
            <w:tcW w:w="2547" w:type="dxa"/>
            <w:vMerge/>
            <w:shd w:val="clear" w:color="auto" w:fill="E63D31"/>
            <w:vAlign w:val="center"/>
          </w:tcPr>
          <w:p w:rsidR="00AA3057" w:rsidRPr="003F0A65" w:rsidRDefault="00AA3057" w:rsidP="003F0A65">
            <w:pPr>
              <w:tabs>
                <w:tab w:val="left" w:pos="993"/>
              </w:tabs>
              <w:jc w:val="center"/>
              <w:rPr>
                <w:b/>
                <w:color w:val="FFFFFF" w:themeColor="background1"/>
              </w:rPr>
            </w:pPr>
          </w:p>
        </w:tc>
        <w:tc>
          <w:tcPr>
            <w:tcW w:w="2977" w:type="dxa"/>
            <w:vAlign w:val="center"/>
          </w:tcPr>
          <w:p w:rsidR="00AA3057" w:rsidRDefault="00AA3057" w:rsidP="003F0A65">
            <w:pPr>
              <w:tabs>
                <w:tab w:val="left" w:pos="993"/>
              </w:tabs>
              <w:jc w:val="center"/>
            </w:pPr>
            <w:r>
              <w:t>Page Facebook de l’événement</w:t>
            </w:r>
          </w:p>
        </w:tc>
        <w:tc>
          <w:tcPr>
            <w:tcW w:w="5245" w:type="dxa"/>
            <w:gridSpan w:val="2"/>
            <w:vAlign w:val="center"/>
          </w:tcPr>
          <w:p w:rsidR="00AA3057" w:rsidRDefault="00AA3057" w:rsidP="003F0A65">
            <w:pPr>
              <w:tabs>
                <w:tab w:val="left" w:pos="993"/>
              </w:tabs>
            </w:pPr>
            <w:r>
              <w:fldChar w:fldCharType="begin">
                <w:ffData>
                  <w:name w:val="Texte19"/>
                  <w:enabled/>
                  <w:calcOnExit w:val="0"/>
                  <w:textInput/>
                </w:ffData>
              </w:fldChar>
            </w:r>
            <w:bookmarkStart w:id="16" w:name="Texte19"/>
            <w:r>
              <w:instrText xml:space="preserve"> FORMTEXT </w:instrText>
            </w:r>
            <w:r>
              <w:fldChar w:fldCharType="separate"/>
            </w:r>
            <w:r>
              <w:t> </w:t>
            </w:r>
            <w:r>
              <w:t> </w:t>
            </w:r>
            <w:r>
              <w:t> </w:t>
            </w:r>
            <w:r>
              <w:t> </w:t>
            </w:r>
            <w:r>
              <w:t> </w:t>
            </w:r>
            <w:r>
              <w:fldChar w:fldCharType="end"/>
            </w:r>
            <w:bookmarkEnd w:id="16"/>
          </w:p>
        </w:tc>
      </w:tr>
      <w:tr w:rsidR="00AA3057" w:rsidTr="00CF44D5">
        <w:tc>
          <w:tcPr>
            <w:tcW w:w="2547" w:type="dxa"/>
            <w:vMerge/>
            <w:shd w:val="clear" w:color="auto" w:fill="E63D31"/>
            <w:vAlign w:val="center"/>
          </w:tcPr>
          <w:p w:rsidR="00AA3057" w:rsidRPr="003F0A65" w:rsidRDefault="00AA3057" w:rsidP="007F004E">
            <w:pPr>
              <w:tabs>
                <w:tab w:val="left" w:pos="993"/>
              </w:tabs>
              <w:jc w:val="center"/>
              <w:rPr>
                <w:b/>
                <w:color w:val="FFFFFF" w:themeColor="background1"/>
              </w:rPr>
            </w:pPr>
          </w:p>
        </w:tc>
        <w:tc>
          <w:tcPr>
            <w:tcW w:w="6521" w:type="dxa"/>
            <w:gridSpan w:val="2"/>
            <w:vAlign w:val="center"/>
          </w:tcPr>
          <w:p w:rsidR="00AA3057" w:rsidRDefault="00AA3057" w:rsidP="007F004E">
            <w:pPr>
              <w:tabs>
                <w:tab w:val="left" w:pos="993"/>
              </w:tabs>
              <w:jc w:val="center"/>
            </w:pPr>
            <w:r>
              <w:t>Ajouter mon événement à l’agenda du site de CAP48</w:t>
            </w:r>
          </w:p>
        </w:tc>
        <w:sdt>
          <w:sdtPr>
            <w:id w:val="-1592454995"/>
            <w:placeholder>
              <w:docPart w:val="1ACB614361674402809EE9F248C688D6"/>
            </w:placeholder>
            <w:showingPlcHdr/>
            <w:comboBox>
              <w:listItem w:value="Choisissez un élément."/>
              <w:listItem w:displayText="Oui" w:value="Oui"/>
              <w:listItem w:displayText="Non" w:value="Non"/>
            </w:comboBox>
          </w:sdtPr>
          <w:sdtContent>
            <w:tc>
              <w:tcPr>
                <w:tcW w:w="1701" w:type="dxa"/>
                <w:vAlign w:val="center"/>
              </w:tcPr>
              <w:p w:rsidR="00AA3057" w:rsidRDefault="00AA3057" w:rsidP="007F004E">
                <w:pPr>
                  <w:tabs>
                    <w:tab w:val="left" w:pos="993"/>
                  </w:tabs>
                </w:pPr>
                <w:r>
                  <w:rPr>
                    <w:rStyle w:val="Textedelespacerserv"/>
                  </w:rPr>
                  <w:t>Cliquez</w:t>
                </w:r>
              </w:p>
            </w:tc>
          </w:sdtContent>
        </w:sdt>
      </w:tr>
      <w:tr w:rsidR="00AA3057" w:rsidTr="000E378E">
        <w:trPr>
          <w:trHeight w:val="3628"/>
        </w:trPr>
        <w:tc>
          <w:tcPr>
            <w:tcW w:w="2547" w:type="dxa"/>
            <w:vMerge/>
            <w:shd w:val="clear" w:color="auto" w:fill="E63D31"/>
            <w:vAlign w:val="center"/>
          </w:tcPr>
          <w:p w:rsidR="00AA3057" w:rsidRPr="003F0A65" w:rsidRDefault="00AA3057" w:rsidP="007F004E">
            <w:pPr>
              <w:tabs>
                <w:tab w:val="left" w:pos="993"/>
              </w:tabs>
              <w:jc w:val="center"/>
              <w:rPr>
                <w:b/>
                <w:color w:val="FFFFFF" w:themeColor="background1"/>
              </w:rPr>
            </w:pPr>
          </w:p>
        </w:tc>
        <w:tc>
          <w:tcPr>
            <w:tcW w:w="2977" w:type="dxa"/>
            <w:vAlign w:val="center"/>
          </w:tcPr>
          <w:p w:rsidR="00AA3057" w:rsidRDefault="00AA3057" w:rsidP="007F004E">
            <w:pPr>
              <w:tabs>
                <w:tab w:val="left" w:pos="993"/>
              </w:tabs>
              <w:jc w:val="center"/>
            </w:pPr>
            <w:r>
              <w:t>Texte pour l’agenda des événements sur le site internet de CAP48</w:t>
            </w:r>
          </w:p>
        </w:tc>
        <w:tc>
          <w:tcPr>
            <w:tcW w:w="5245" w:type="dxa"/>
            <w:gridSpan w:val="2"/>
            <w:vAlign w:val="center"/>
          </w:tcPr>
          <w:p w:rsidR="00AA3057" w:rsidRDefault="00AA3057" w:rsidP="007F004E">
            <w:pPr>
              <w:tabs>
                <w:tab w:val="left" w:pos="993"/>
              </w:tabs>
            </w:pPr>
            <w:r>
              <w:fldChar w:fldCharType="begin">
                <w:ffData>
                  <w:name w:val="Texte21"/>
                  <w:enabled/>
                  <w:calcOnExit w:val="0"/>
                  <w:textInput/>
                </w:ffData>
              </w:fldChar>
            </w:r>
            <w:bookmarkStart w:id="17"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A3057" w:rsidTr="000E378E">
        <w:trPr>
          <w:trHeight w:val="3628"/>
        </w:trPr>
        <w:tc>
          <w:tcPr>
            <w:tcW w:w="2547" w:type="dxa"/>
            <w:vMerge/>
            <w:shd w:val="clear" w:color="auto" w:fill="E63D31"/>
            <w:vAlign w:val="center"/>
          </w:tcPr>
          <w:p w:rsidR="00AA3057" w:rsidRPr="003F0A65" w:rsidRDefault="00AA3057" w:rsidP="007F004E">
            <w:pPr>
              <w:tabs>
                <w:tab w:val="left" w:pos="993"/>
              </w:tabs>
              <w:jc w:val="center"/>
              <w:rPr>
                <w:b/>
                <w:color w:val="FFFFFF" w:themeColor="background1"/>
              </w:rPr>
            </w:pPr>
          </w:p>
        </w:tc>
        <w:tc>
          <w:tcPr>
            <w:tcW w:w="2977" w:type="dxa"/>
            <w:vAlign w:val="center"/>
          </w:tcPr>
          <w:p w:rsidR="00AA3057" w:rsidRDefault="00AA3057" w:rsidP="007F004E">
            <w:pPr>
              <w:tabs>
                <w:tab w:val="left" w:pos="993"/>
              </w:tabs>
              <w:jc w:val="center"/>
            </w:pPr>
            <w:r>
              <w:t>Texte de présentation pour que nous puissions communiquer sur votre événement</w:t>
            </w:r>
          </w:p>
        </w:tc>
        <w:tc>
          <w:tcPr>
            <w:tcW w:w="5245" w:type="dxa"/>
            <w:gridSpan w:val="2"/>
            <w:vAlign w:val="center"/>
          </w:tcPr>
          <w:p w:rsidR="00AA3057" w:rsidRDefault="00AA3057" w:rsidP="007F004E">
            <w:pPr>
              <w:tabs>
                <w:tab w:val="left" w:pos="993"/>
              </w:tabs>
            </w:pPr>
          </w:p>
        </w:tc>
      </w:tr>
    </w:tbl>
    <w:p w:rsidR="007F004E" w:rsidRPr="00CA2B38" w:rsidRDefault="007F004E" w:rsidP="00CA2B38">
      <w:pPr>
        <w:spacing w:after="0"/>
        <w:rPr>
          <w:sz w:val="4"/>
        </w:rPr>
      </w:pPr>
    </w:p>
    <w:tbl>
      <w:tblPr>
        <w:tblStyle w:val="Grilledutableau"/>
        <w:tblW w:w="10769" w:type="dxa"/>
        <w:tblInd w:w="-851" w:type="dxa"/>
        <w:tblLook w:val="04A0" w:firstRow="1" w:lastRow="0" w:firstColumn="1" w:lastColumn="0" w:noHBand="0" w:noVBand="1"/>
      </w:tblPr>
      <w:tblGrid>
        <w:gridCol w:w="10769"/>
      </w:tblGrid>
      <w:tr w:rsidR="007F004E" w:rsidTr="00CF44D5">
        <w:tc>
          <w:tcPr>
            <w:tcW w:w="10769" w:type="dxa"/>
            <w:shd w:val="clear" w:color="auto" w:fill="E63D31"/>
            <w:vAlign w:val="center"/>
          </w:tcPr>
          <w:p w:rsidR="007F004E" w:rsidRPr="00CA2B38" w:rsidRDefault="00CA2B38" w:rsidP="00CA2B38">
            <w:pPr>
              <w:tabs>
                <w:tab w:val="left" w:pos="993"/>
              </w:tabs>
              <w:jc w:val="center"/>
              <w:rPr>
                <w:b/>
              </w:rPr>
            </w:pPr>
            <w:r w:rsidRPr="00CA2B38">
              <w:rPr>
                <w:b/>
                <w:color w:val="FFFFFF" w:themeColor="background1"/>
              </w:rPr>
              <w:lastRenderedPageBreak/>
              <w:t xml:space="preserve">COMMENTAIRES ET NOTES À L’ATTENTION DE </w:t>
            </w:r>
            <w:r w:rsidR="000B13D0">
              <w:rPr>
                <w:b/>
                <w:color w:val="FFFFFF" w:themeColor="background1"/>
              </w:rPr>
              <w:t>CAP48</w:t>
            </w:r>
          </w:p>
        </w:tc>
      </w:tr>
      <w:tr w:rsidR="00CA2B38" w:rsidTr="007E65A4">
        <w:trPr>
          <w:trHeight w:val="2415"/>
        </w:trPr>
        <w:tc>
          <w:tcPr>
            <w:tcW w:w="10769" w:type="dxa"/>
            <w:shd w:val="clear" w:color="auto" w:fill="FFFFFF" w:themeFill="background1"/>
            <w:vAlign w:val="center"/>
          </w:tcPr>
          <w:p w:rsidR="00CA2B38" w:rsidRDefault="00E27A36" w:rsidP="007F004E">
            <w:pPr>
              <w:tabs>
                <w:tab w:val="left" w:pos="993"/>
              </w:tabs>
            </w:pPr>
            <w:r>
              <w:fldChar w:fldCharType="begin">
                <w:ffData>
                  <w:name w:val="Texte22"/>
                  <w:enabled/>
                  <w:calcOnExit w:val="0"/>
                  <w:textInput/>
                </w:ffData>
              </w:fldChar>
            </w:r>
            <w:bookmarkStart w:id="18"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421A7A" w:rsidRPr="00CF44D5" w:rsidRDefault="00421A7A" w:rsidP="00421A7A">
      <w:pPr>
        <w:tabs>
          <w:tab w:val="left" w:pos="993"/>
        </w:tabs>
        <w:spacing w:after="0"/>
        <w:ind w:left="-851"/>
        <w:rPr>
          <w:color w:val="E63D31"/>
        </w:rPr>
      </w:pPr>
    </w:p>
    <w:p w:rsidR="00246BF7" w:rsidRPr="00CF44D5" w:rsidRDefault="00395586" w:rsidP="00246BF7">
      <w:pPr>
        <w:tabs>
          <w:tab w:val="left" w:pos="993"/>
        </w:tabs>
        <w:spacing w:after="0"/>
        <w:ind w:left="-851"/>
        <w:jc w:val="center"/>
        <w:rPr>
          <w:b/>
          <w:color w:val="E63D31"/>
        </w:rPr>
      </w:pPr>
      <w:r w:rsidRPr="00CF44D5">
        <w:rPr>
          <w:b/>
          <w:color w:val="E63D31"/>
        </w:rPr>
        <w:t xml:space="preserve">À tout moment, vous pouvez entrer en contact avec l’équipe </w:t>
      </w:r>
      <w:r w:rsidR="00F2673F">
        <w:rPr>
          <w:b/>
          <w:color w:val="E63D31"/>
        </w:rPr>
        <w:t>E</w:t>
      </w:r>
      <w:r w:rsidR="00246BF7" w:rsidRPr="00CF44D5">
        <w:rPr>
          <w:b/>
          <w:color w:val="E63D31"/>
        </w:rPr>
        <w:t>vent</w:t>
      </w:r>
      <w:r w:rsidR="00F2673F">
        <w:rPr>
          <w:b/>
          <w:color w:val="E63D31"/>
        </w:rPr>
        <w:t>s</w:t>
      </w:r>
      <w:r w:rsidR="000B13D0" w:rsidRPr="00CF44D5">
        <w:rPr>
          <w:b/>
          <w:color w:val="E63D31"/>
        </w:rPr>
        <w:t xml:space="preserve"> </w:t>
      </w:r>
      <w:r w:rsidRPr="00CF44D5">
        <w:rPr>
          <w:b/>
          <w:color w:val="E63D31"/>
        </w:rPr>
        <w:t>de</w:t>
      </w:r>
      <w:r w:rsidR="000B13D0" w:rsidRPr="00CF44D5">
        <w:rPr>
          <w:b/>
          <w:color w:val="E63D31"/>
        </w:rPr>
        <w:t xml:space="preserve"> CAP48</w:t>
      </w:r>
      <w:r w:rsidR="00246BF7" w:rsidRPr="00CF44D5">
        <w:rPr>
          <w:b/>
          <w:color w:val="E63D31"/>
        </w:rPr>
        <w:t xml:space="preserve"> en envoyant un mail </w:t>
      </w:r>
      <w:r w:rsidRPr="00CF44D5">
        <w:rPr>
          <w:b/>
          <w:color w:val="E63D31"/>
        </w:rPr>
        <w:t>à</w:t>
      </w:r>
    </w:p>
    <w:p w:rsidR="000A4ACE" w:rsidRPr="000B13D0" w:rsidRDefault="00246BF7" w:rsidP="00246BF7">
      <w:pPr>
        <w:tabs>
          <w:tab w:val="left" w:pos="993"/>
        </w:tabs>
        <w:spacing w:after="0"/>
        <w:ind w:left="-851"/>
        <w:jc w:val="center"/>
        <w:rPr>
          <w:b/>
          <w:color w:val="DC4405"/>
        </w:rPr>
      </w:pPr>
      <w:r w:rsidRPr="00CF44D5">
        <w:rPr>
          <w:b/>
          <w:color w:val="E63D31"/>
          <w:sz w:val="28"/>
        </w:rPr>
        <w:t>eventcap48@rtbf.be</w:t>
      </w:r>
      <w:r w:rsidR="000A4ACE">
        <w:rPr>
          <w:b/>
          <w:color w:val="DC4405"/>
          <w:sz w:val="40"/>
        </w:rPr>
        <w:br w:type="page"/>
      </w:r>
    </w:p>
    <w:p w:rsidR="00421A7A" w:rsidRDefault="00142A93" w:rsidP="001F798D">
      <w:pPr>
        <w:tabs>
          <w:tab w:val="left" w:pos="993"/>
        </w:tabs>
        <w:spacing w:after="0"/>
        <w:ind w:left="-851"/>
      </w:pPr>
      <w:r>
        <w:rPr>
          <w:noProof/>
        </w:rPr>
        <w:lastRenderedPageBreak/>
        <w:drawing>
          <wp:anchor distT="0" distB="0" distL="114300" distR="114300" simplePos="0" relativeHeight="251666432" behindDoc="1" locked="0" layoutInCell="1" allowOverlap="1">
            <wp:simplePos x="0" y="0"/>
            <wp:positionH relativeFrom="column">
              <wp:posOffset>-908050</wp:posOffset>
            </wp:positionH>
            <wp:positionV relativeFrom="paragraph">
              <wp:posOffset>-877570</wp:posOffset>
            </wp:positionV>
            <wp:extent cx="7550150" cy="13258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users9\homes\g\gst\Bureau\charte CAP.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1124"/>
                    <a:stretch/>
                  </pic:blipFill>
                  <pic:spPr bwMode="auto">
                    <a:xfrm>
                      <a:off x="0" y="0"/>
                      <a:ext cx="7550150" cy="132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798D" w:rsidRDefault="001F798D" w:rsidP="00142A93">
      <w:pPr>
        <w:spacing w:after="0"/>
        <w:ind w:right="-569"/>
        <w:jc w:val="both"/>
        <w:rPr>
          <w:rFonts w:ascii="Calibri" w:eastAsia="Times New Roman" w:hAnsi="Calibri" w:cs="Times New Roman"/>
          <w:b/>
          <w:bCs/>
          <w:color w:val="000000"/>
          <w:lang w:eastAsia="fr-BE"/>
        </w:rPr>
      </w:pPr>
    </w:p>
    <w:p w:rsidR="001F798D" w:rsidRDefault="001F798D" w:rsidP="001F798D">
      <w:pPr>
        <w:spacing w:after="0"/>
        <w:ind w:left="-851" w:right="-569"/>
        <w:jc w:val="both"/>
        <w:rPr>
          <w:rFonts w:ascii="Calibri" w:eastAsia="Times New Roman" w:hAnsi="Calibri" w:cs="Times New Roman"/>
          <w:b/>
          <w:bCs/>
          <w:color w:val="000000"/>
          <w:lang w:eastAsia="fr-BE"/>
        </w:rPr>
      </w:pP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GESTION ET ACCREDITATION</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L’asbl Opérations de Solidarité 48.81.00 (dit CAP48) est responsable de la gestion des événements bénévoles organisés dans le cadre de la campagne CAP48. CAP48 met en effet son expertise au service des organisateurs dans les domaines de l’organisation d’événements, de la gestion de</w:t>
      </w:r>
      <w:r>
        <w:rPr>
          <w:rFonts w:ascii="Calibri" w:eastAsia="Times New Roman" w:hAnsi="Calibri" w:cs="Times New Roman"/>
          <w:color w:val="000000"/>
          <w:sz w:val="18"/>
          <w:szCs w:val="18"/>
          <w:lang w:eastAsia="fr-BE"/>
        </w:rPr>
        <w:t>s dons et de l’appel à projets.</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CAP48 est seule responsable de la délivrance d’une autorisation pour l’organisation d’un événement au profit de CAP48. Le comité d’accréditation lié se réserve le droit de décliner une proposition d'événement si ce dernier apparaît contraire aux valeurs et aux missions de CAP48, ne rencontre pas toutes l</w:t>
      </w:r>
      <w:r w:rsidR="00E85988">
        <w:rPr>
          <w:rFonts w:ascii="Calibri" w:eastAsia="Times New Roman" w:hAnsi="Calibri" w:cs="Times New Roman"/>
          <w:color w:val="000000"/>
          <w:sz w:val="18"/>
          <w:szCs w:val="18"/>
          <w:lang w:eastAsia="fr-BE"/>
        </w:rPr>
        <w:t>es exigences d’ordre financière, d’assurance</w:t>
      </w:r>
      <w:r w:rsidRPr="00246BF7">
        <w:rPr>
          <w:rFonts w:ascii="Calibri" w:eastAsia="Times New Roman" w:hAnsi="Calibri" w:cs="Times New Roman"/>
          <w:color w:val="000000"/>
          <w:sz w:val="18"/>
          <w:szCs w:val="18"/>
          <w:lang w:eastAsia="fr-BE"/>
        </w:rPr>
        <w:t xml:space="preserve"> et de sécurité ou relève d’un caractère commerc</w:t>
      </w:r>
      <w:r>
        <w:rPr>
          <w:rFonts w:ascii="Calibri" w:eastAsia="Times New Roman" w:hAnsi="Calibri" w:cs="Times New Roman"/>
          <w:color w:val="000000"/>
          <w:sz w:val="18"/>
          <w:szCs w:val="18"/>
          <w:lang w:eastAsia="fr-BE"/>
        </w:rPr>
        <w:t xml:space="preserve">ial. </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xml:space="preserve">Seule l’autorisation d’accréditation vous accorde le droit d’utiliser le logo de de CAP48 et la mention « au profit de ». Toute personne faisant usage de ces deux éléments sans l’accord préalable de CAP48 se verra sujet à des poursuites s’il ne met pas fin à l’utilisation non conforme dans les meilleurs délais. </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PÉRIODES ET CALENDRIER</w:t>
      </w:r>
    </w:p>
    <w:p w:rsidR="00E85988" w:rsidRPr="00E85988"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E85988">
        <w:rPr>
          <w:rFonts w:ascii="Calibri" w:eastAsia="Times New Roman" w:hAnsi="Calibri" w:cs="Times New Roman"/>
          <w:color w:val="000000"/>
          <w:sz w:val="18"/>
          <w:szCs w:val="18"/>
          <w:lang w:eastAsia="fr-BE"/>
        </w:rPr>
        <w:t xml:space="preserve">Aucune accréditation ne sera délivrée pour des </w:t>
      </w:r>
      <w:r w:rsidR="00E85988" w:rsidRPr="00E85988">
        <w:rPr>
          <w:rFonts w:ascii="Calibri" w:eastAsia="Times New Roman" w:hAnsi="Calibri" w:cs="Times New Roman"/>
          <w:color w:val="000000"/>
          <w:sz w:val="18"/>
          <w:szCs w:val="18"/>
          <w:lang w:eastAsia="fr-BE"/>
        </w:rPr>
        <w:t>é</w:t>
      </w:r>
      <w:r w:rsidRPr="00E85988">
        <w:rPr>
          <w:rFonts w:ascii="Calibri" w:eastAsia="Times New Roman" w:hAnsi="Calibri" w:cs="Times New Roman"/>
          <w:color w:val="000000"/>
          <w:sz w:val="18"/>
          <w:szCs w:val="18"/>
          <w:lang w:eastAsia="fr-BE"/>
        </w:rPr>
        <w:t xml:space="preserve">vénements </w:t>
      </w:r>
      <w:r w:rsidR="00E85988" w:rsidRPr="00E85988">
        <w:rPr>
          <w:rFonts w:ascii="Calibri" w:eastAsia="Times New Roman" w:hAnsi="Calibri" w:cs="Times New Roman"/>
          <w:color w:val="000000"/>
          <w:sz w:val="18"/>
          <w:szCs w:val="18"/>
          <w:lang w:eastAsia="fr-BE"/>
        </w:rPr>
        <w:t xml:space="preserve">CAP48 </w:t>
      </w:r>
      <w:r w:rsidRPr="00E85988">
        <w:rPr>
          <w:rFonts w:ascii="Calibri" w:eastAsia="Times New Roman" w:hAnsi="Calibri" w:cs="Times New Roman"/>
          <w:color w:val="000000"/>
          <w:sz w:val="18"/>
          <w:szCs w:val="18"/>
          <w:lang w:eastAsia="fr-BE"/>
        </w:rPr>
        <w:t>organisés</w:t>
      </w:r>
      <w:r w:rsidR="00E85988" w:rsidRPr="00E85988">
        <w:rPr>
          <w:rFonts w:ascii="Calibri" w:eastAsia="Times New Roman" w:hAnsi="Calibri" w:cs="Times New Roman"/>
          <w:color w:val="000000"/>
          <w:sz w:val="18"/>
          <w:szCs w:val="18"/>
          <w:lang w:eastAsia="fr-BE"/>
        </w:rPr>
        <w:t> :</w:t>
      </w:r>
    </w:p>
    <w:p w:rsidR="00E85988" w:rsidRPr="001428A5" w:rsidRDefault="00E85988" w:rsidP="00E85988">
      <w:pPr>
        <w:pStyle w:val="Paragraphedeliste"/>
        <w:numPr>
          <w:ilvl w:val="0"/>
          <w:numId w:val="1"/>
        </w:numPr>
        <w:pBdr>
          <w:top w:val="single" w:sz="4" w:space="1" w:color="auto"/>
          <w:left w:val="single" w:sz="4" w:space="4" w:color="auto"/>
          <w:bottom w:val="single" w:sz="4" w:space="1" w:color="auto"/>
          <w:right w:val="single" w:sz="4" w:space="4" w:color="auto"/>
        </w:pBdr>
        <w:spacing w:after="0"/>
        <w:ind w:right="-569"/>
        <w:jc w:val="both"/>
        <w:rPr>
          <w:rFonts w:ascii="Calibri" w:eastAsia="Times New Roman" w:hAnsi="Calibri" w:cs="Times New Roman"/>
          <w:sz w:val="18"/>
          <w:szCs w:val="18"/>
          <w:lang w:eastAsia="fr-BE"/>
        </w:rPr>
      </w:pPr>
      <w:r w:rsidRPr="001428A5">
        <w:rPr>
          <w:rFonts w:ascii="Calibri" w:eastAsia="Times New Roman" w:hAnsi="Calibri" w:cs="Times New Roman"/>
          <w:b/>
          <w:sz w:val="18"/>
          <w:szCs w:val="18"/>
          <w:lang w:eastAsia="fr-BE"/>
        </w:rPr>
        <w:t>E</w:t>
      </w:r>
      <w:r w:rsidR="001F798D" w:rsidRPr="001428A5">
        <w:rPr>
          <w:rFonts w:ascii="Calibri" w:eastAsia="Times New Roman" w:hAnsi="Calibri" w:cs="Times New Roman"/>
          <w:b/>
          <w:sz w:val="18"/>
          <w:szCs w:val="18"/>
          <w:lang w:eastAsia="fr-BE"/>
        </w:rPr>
        <w:t xml:space="preserve">ntre </w:t>
      </w:r>
      <w:r w:rsidRPr="001428A5">
        <w:rPr>
          <w:rFonts w:ascii="Calibri" w:eastAsia="Times New Roman" w:hAnsi="Calibri" w:cs="Times New Roman"/>
          <w:b/>
          <w:sz w:val="18"/>
          <w:szCs w:val="18"/>
          <w:lang w:eastAsia="fr-BE"/>
        </w:rPr>
        <w:t>le 1</w:t>
      </w:r>
      <w:r w:rsidRPr="001428A5">
        <w:rPr>
          <w:rFonts w:ascii="Calibri" w:eastAsia="Times New Roman" w:hAnsi="Calibri" w:cs="Times New Roman"/>
          <w:b/>
          <w:sz w:val="18"/>
          <w:szCs w:val="18"/>
          <w:vertAlign w:val="superscript"/>
          <w:lang w:eastAsia="fr-BE"/>
        </w:rPr>
        <w:t>er</w:t>
      </w:r>
      <w:r w:rsidRPr="001428A5">
        <w:rPr>
          <w:rFonts w:ascii="Calibri" w:eastAsia="Times New Roman" w:hAnsi="Calibri" w:cs="Times New Roman"/>
          <w:b/>
          <w:sz w:val="18"/>
          <w:szCs w:val="18"/>
          <w:lang w:eastAsia="fr-BE"/>
        </w:rPr>
        <w:t xml:space="preserve"> avril et le 27 avril</w:t>
      </w:r>
    </w:p>
    <w:p w:rsidR="001F798D" w:rsidRPr="001428A5" w:rsidRDefault="00E85988" w:rsidP="00E85988">
      <w:pPr>
        <w:pStyle w:val="Paragraphedeliste"/>
        <w:numPr>
          <w:ilvl w:val="0"/>
          <w:numId w:val="1"/>
        </w:numPr>
        <w:pBdr>
          <w:top w:val="single" w:sz="4" w:space="1" w:color="auto"/>
          <w:left w:val="single" w:sz="4" w:space="4" w:color="auto"/>
          <w:bottom w:val="single" w:sz="4" w:space="1" w:color="auto"/>
          <w:right w:val="single" w:sz="4" w:space="4" w:color="auto"/>
        </w:pBdr>
        <w:spacing w:after="0"/>
        <w:ind w:right="-569"/>
        <w:jc w:val="both"/>
        <w:rPr>
          <w:rFonts w:ascii="Calibri" w:eastAsia="Times New Roman" w:hAnsi="Calibri" w:cs="Times New Roman"/>
          <w:b/>
          <w:sz w:val="18"/>
          <w:szCs w:val="18"/>
          <w:lang w:eastAsia="fr-BE"/>
        </w:rPr>
      </w:pPr>
      <w:r w:rsidRPr="001428A5">
        <w:rPr>
          <w:rFonts w:ascii="Calibri" w:eastAsia="Times New Roman" w:hAnsi="Calibri" w:cs="Times New Roman"/>
          <w:b/>
          <w:sz w:val="18"/>
          <w:szCs w:val="18"/>
          <w:lang w:eastAsia="fr-BE"/>
        </w:rPr>
        <w:t>Entre le 17 décembre et le 23 décembre</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BUDGET, ASSURANCE ET SÉCURITÉ</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Les frais liés à l’organisation d'événements au profit de CAP48 ne sont pas pris en charge par CAP48. L’org</w:t>
      </w:r>
      <w:r w:rsidR="00E85988">
        <w:rPr>
          <w:rFonts w:ascii="Calibri" w:eastAsia="Times New Roman" w:hAnsi="Calibri" w:cs="Times New Roman"/>
          <w:color w:val="000000"/>
          <w:sz w:val="18"/>
          <w:szCs w:val="18"/>
          <w:lang w:eastAsia="fr-BE"/>
        </w:rPr>
        <w:t>anisateur de l’événement</w:t>
      </w:r>
      <w:r w:rsidRPr="00246BF7">
        <w:rPr>
          <w:rFonts w:ascii="Calibri" w:eastAsia="Times New Roman" w:hAnsi="Calibri" w:cs="Times New Roman"/>
          <w:color w:val="000000"/>
          <w:sz w:val="18"/>
          <w:szCs w:val="18"/>
          <w:lang w:eastAsia="fr-BE"/>
        </w:rPr>
        <w:t xml:space="preserve"> accrédité déduira ses frais e</w:t>
      </w:r>
      <w:r>
        <w:rPr>
          <w:rFonts w:ascii="Calibri" w:eastAsia="Times New Roman" w:hAnsi="Calibri" w:cs="Times New Roman"/>
          <w:color w:val="000000"/>
          <w:sz w:val="18"/>
          <w:szCs w:val="18"/>
          <w:lang w:eastAsia="fr-BE"/>
        </w:rPr>
        <w:t xml:space="preserve">t dépenses du montant récolté. </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CAP48 est exonéré de toutes responsabilités en cas de dysfonctionnement pouvant survenir de la part des organisateurs des événements. Le comité d’accréditation se réserve le droit de réclamer le tableau budgétaire de l'événement afin de le soumettre à une analyse permettant de vérifier la crédibili</w:t>
      </w:r>
      <w:r>
        <w:rPr>
          <w:rFonts w:ascii="Calibri" w:eastAsia="Times New Roman" w:hAnsi="Calibri" w:cs="Times New Roman"/>
          <w:color w:val="000000"/>
          <w:sz w:val="18"/>
          <w:szCs w:val="18"/>
          <w:lang w:eastAsia="fr-BE"/>
        </w:rPr>
        <w:t xml:space="preserve">té du montant récolté annoncé. </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L’organisateur de l'événement s’engage à :</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contracter toutes les assurances nécessaires</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solliciter toutes les autorisations liées (commune, police, pompiers)</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contacter la SABAM et régler les frais liés s’il y a d</w:t>
      </w:r>
      <w:r w:rsidR="00E85988">
        <w:rPr>
          <w:rFonts w:ascii="Calibri" w:eastAsia="Times New Roman" w:hAnsi="Calibri" w:cs="Times New Roman"/>
          <w:color w:val="000000"/>
          <w:sz w:val="18"/>
          <w:szCs w:val="18"/>
          <w:lang w:eastAsia="fr-BE"/>
        </w:rPr>
        <w:t>iffusion de musique lors de l’événement</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xml:space="preserve">- s’assurer que toutes les précautions de sécurités sont prises conformément au niveau de sécurité fixé par l’Organe de coordination pour l'analyse de la menace (OCAM). </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VISIBILITÉ ET PROMOTION</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 matériel de visibilité mis à disposition des organisateurs d'événement doit être retourné à CAP48 dans les 15 jours suivant l’événement. En cas de non-retour, la somme de 15€ sera réclamée aux organisateurs.</w:t>
      </w:r>
    </w:p>
    <w:p w:rsidR="00142A93" w:rsidRDefault="00142A93"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Le succès de votre événement dépend également de la promotion que vous en faites.</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000000"/>
          <w:sz w:val="12"/>
          <w:szCs w:val="18"/>
          <w:lang w:eastAsia="fr-BE"/>
        </w:rPr>
      </w:pP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b/>
          <w:bCs/>
          <w:color w:val="E63D31"/>
          <w:sz w:val="18"/>
          <w:szCs w:val="18"/>
          <w:lang w:eastAsia="fr-BE"/>
        </w:rPr>
      </w:pPr>
      <w:r w:rsidRPr="001F798D">
        <w:rPr>
          <w:rFonts w:ascii="Calibri" w:eastAsia="Times New Roman" w:hAnsi="Calibri" w:cs="Times New Roman"/>
          <w:b/>
          <w:bCs/>
          <w:color w:val="E63D31"/>
          <w:lang w:eastAsia="fr-BE"/>
        </w:rPr>
        <w:t>VERSEMENT DES FONDS RÉCOLTÉS</w:t>
      </w:r>
      <w:r w:rsidRPr="001F798D">
        <w:rPr>
          <w:rFonts w:ascii="Calibri" w:eastAsia="Times New Roman" w:hAnsi="Calibri" w:cs="Times New Roman"/>
          <w:b/>
          <w:bCs/>
          <w:color w:val="E63D31"/>
          <w:sz w:val="18"/>
          <w:szCs w:val="18"/>
          <w:lang w:eastAsia="fr-BE"/>
        </w:rPr>
        <w:t xml:space="preserve"> </w:t>
      </w: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 xml:space="preserve">L’organisateur d'un événement au profit de CAP48 s’engage à verser la somme récoltée sur le compte </w:t>
      </w:r>
      <w:r w:rsidRPr="001F798D">
        <w:rPr>
          <w:rFonts w:ascii="Calibri" w:eastAsia="Times New Roman" w:hAnsi="Calibri" w:cs="Times New Roman"/>
          <w:b/>
          <w:color w:val="E63D31"/>
          <w:sz w:val="18"/>
          <w:szCs w:val="18"/>
          <w:lang w:eastAsia="fr-BE"/>
        </w:rPr>
        <w:t>BE28 7320 3099 8120</w:t>
      </w:r>
      <w:r w:rsidRPr="001F798D">
        <w:rPr>
          <w:rFonts w:ascii="Calibri" w:eastAsia="Times New Roman" w:hAnsi="Calibri" w:cs="Times New Roman"/>
          <w:color w:val="E63D31"/>
          <w:sz w:val="18"/>
          <w:szCs w:val="18"/>
          <w:lang w:eastAsia="fr-BE"/>
        </w:rPr>
        <w:t xml:space="preserve"> </w:t>
      </w:r>
      <w:r w:rsidRPr="00246BF7">
        <w:rPr>
          <w:rFonts w:ascii="Calibri" w:eastAsia="Times New Roman" w:hAnsi="Calibri" w:cs="Times New Roman"/>
          <w:color w:val="000000"/>
          <w:sz w:val="18"/>
          <w:szCs w:val="18"/>
          <w:lang w:eastAsia="fr-BE"/>
        </w:rPr>
        <w:t xml:space="preserve">dans les </w:t>
      </w:r>
      <w:r w:rsidRPr="001428A5">
        <w:rPr>
          <w:rFonts w:ascii="Calibri" w:eastAsia="Times New Roman" w:hAnsi="Calibri" w:cs="Times New Roman"/>
          <w:b/>
          <w:color w:val="000000"/>
          <w:sz w:val="18"/>
          <w:szCs w:val="18"/>
          <w:lang w:eastAsia="fr-BE"/>
        </w:rPr>
        <w:t>30 jours</w:t>
      </w:r>
      <w:r w:rsidRPr="00246BF7">
        <w:rPr>
          <w:rFonts w:ascii="Calibri" w:eastAsia="Times New Roman" w:hAnsi="Calibri" w:cs="Times New Roman"/>
          <w:color w:val="000000"/>
          <w:sz w:val="18"/>
          <w:szCs w:val="18"/>
          <w:lang w:eastAsia="fr-BE"/>
        </w:rPr>
        <w:t xml:space="preserve"> suivant l’événement. La communication du versement portera pour référence l</w:t>
      </w:r>
      <w:r w:rsidR="001428A5">
        <w:rPr>
          <w:rFonts w:ascii="Calibri" w:eastAsia="Times New Roman" w:hAnsi="Calibri" w:cs="Times New Roman"/>
          <w:color w:val="000000"/>
          <w:sz w:val="18"/>
          <w:szCs w:val="18"/>
          <w:lang w:eastAsia="fr-BE"/>
        </w:rPr>
        <w:t>e numéro d’accréditation de l’événement</w:t>
      </w:r>
      <w:r w:rsidRPr="00246BF7">
        <w:rPr>
          <w:rFonts w:ascii="Calibri" w:eastAsia="Times New Roman" w:hAnsi="Calibri" w:cs="Times New Roman"/>
          <w:color w:val="000000"/>
          <w:sz w:val="18"/>
          <w:szCs w:val="18"/>
          <w:lang w:eastAsia="fr-BE"/>
        </w:rPr>
        <w:t>, le nom de celui-ci et l</w:t>
      </w:r>
      <w:r>
        <w:rPr>
          <w:rFonts w:ascii="Calibri" w:eastAsia="Times New Roman" w:hAnsi="Calibri" w:cs="Times New Roman"/>
          <w:color w:val="000000"/>
          <w:sz w:val="18"/>
          <w:szCs w:val="18"/>
          <w:lang w:eastAsia="fr-BE"/>
        </w:rPr>
        <w:t>es dates auxquels il a eu lieu.</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rsid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8"/>
          <w:szCs w:val="18"/>
          <w:lang w:eastAsia="fr-BE"/>
        </w:rPr>
      </w:pPr>
      <w:r w:rsidRPr="00246BF7">
        <w:rPr>
          <w:rFonts w:ascii="Calibri" w:eastAsia="Times New Roman" w:hAnsi="Calibri" w:cs="Times New Roman"/>
          <w:color w:val="000000"/>
          <w:sz w:val="18"/>
          <w:szCs w:val="18"/>
          <w:lang w:eastAsia="fr-BE"/>
        </w:rPr>
        <w:t>En cas de non-paiement, l’asbl Opérations de Solidarité 48.81.00 se réserve le droit de p</w:t>
      </w:r>
      <w:r w:rsidR="001428A5">
        <w:rPr>
          <w:rFonts w:ascii="Calibri" w:eastAsia="Times New Roman" w:hAnsi="Calibri" w:cs="Times New Roman"/>
          <w:color w:val="000000"/>
          <w:sz w:val="18"/>
          <w:szCs w:val="18"/>
          <w:lang w:eastAsia="fr-BE"/>
        </w:rPr>
        <w:t>oursuivre l’organisateur de l’événement</w:t>
      </w:r>
      <w:r w:rsidRPr="00246BF7">
        <w:rPr>
          <w:rFonts w:ascii="Calibri" w:eastAsia="Times New Roman" w:hAnsi="Calibri" w:cs="Times New Roman"/>
          <w:color w:val="000000"/>
          <w:sz w:val="18"/>
          <w:szCs w:val="18"/>
          <w:lang w:eastAsia="fr-BE"/>
        </w:rPr>
        <w:t xml:space="preserve"> ainsi que de refuser les p</w:t>
      </w:r>
      <w:r w:rsidR="001428A5">
        <w:rPr>
          <w:rFonts w:ascii="Calibri" w:eastAsia="Times New Roman" w:hAnsi="Calibri" w:cs="Times New Roman"/>
          <w:color w:val="000000"/>
          <w:sz w:val="18"/>
          <w:szCs w:val="18"/>
          <w:lang w:eastAsia="fr-BE"/>
        </w:rPr>
        <w:t>ropositions d’événements suivant</w:t>
      </w:r>
      <w:r>
        <w:rPr>
          <w:rFonts w:ascii="Calibri" w:eastAsia="Times New Roman" w:hAnsi="Calibri" w:cs="Times New Roman"/>
          <w:color w:val="000000"/>
          <w:sz w:val="18"/>
          <w:szCs w:val="18"/>
          <w:lang w:eastAsia="fr-BE"/>
        </w:rPr>
        <w:t>s.</w:t>
      </w:r>
    </w:p>
    <w:p w:rsidR="001F798D" w:rsidRPr="001F798D" w:rsidRDefault="001F798D" w:rsidP="001F798D">
      <w:pPr>
        <w:pBdr>
          <w:top w:val="single" w:sz="4" w:space="1" w:color="auto"/>
          <w:left w:val="single" w:sz="4" w:space="4" w:color="auto"/>
          <w:bottom w:val="single" w:sz="4" w:space="1" w:color="auto"/>
          <w:right w:val="single" w:sz="4" w:space="4" w:color="auto"/>
        </w:pBdr>
        <w:spacing w:after="0"/>
        <w:ind w:left="-851" w:right="-569"/>
        <w:jc w:val="both"/>
        <w:rPr>
          <w:rFonts w:ascii="Calibri" w:eastAsia="Times New Roman" w:hAnsi="Calibri" w:cs="Times New Roman"/>
          <w:color w:val="000000"/>
          <w:sz w:val="12"/>
          <w:szCs w:val="18"/>
          <w:lang w:eastAsia="fr-BE"/>
        </w:rPr>
      </w:pPr>
    </w:p>
    <w:p w:rsidR="001F798D" w:rsidRDefault="001F798D" w:rsidP="001F798D">
      <w:pPr>
        <w:pBdr>
          <w:top w:val="single" w:sz="4" w:space="1" w:color="auto"/>
          <w:left w:val="single" w:sz="4" w:space="4" w:color="auto"/>
          <w:bottom w:val="single" w:sz="4" w:space="1" w:color="auto"/>
          <w:right w:val="single" w:sz="4" w:space="4" w:color="auto"/>
        </w:pBdr>
        <w:tabs>
          <w:tab w:val="left" w:pos="993"/>
        </w:tabs>
        <w:spacing w:after="0"/>
        <w:ind w:left="-851" w:right="-569"/>
        <w:jc w:val="both"/>
      </w:pPr>
      <w:r w:rsidRPr="00246BF7">
        <w:rPr>
          <w:rFonts w:ascii="Calibri" w:eastAsia="Times New Roman" w:hAnsi="Calibri" w:cs="Times New Roman"/>
          <w:color w:val="000000"/>
          <w:sz w:val="18"/>
          <w:szCs w:val="18"/>
          <w:lang w:eastAsia="fr-BE"/>
        </w:rPr>
        <w:t>Les sommes récoltées dans le cadre des événements au profit de CAP48</w:t>
      </w:r>
      <w:r>
        <w:rPr>
          <w:rFonts w:ascii="Calibri" w:eastAsia="Times New Roman" w:hAnsi="Calibri" w:cs="Times New Roman"/>
          <w:color w:val="000000"/>
          <w:sz w:val="18"/>
          <w:szCs w:val="18"/>
          <w:lang w:eastAsia="fr-BE"/>
        </w:rPr>
        <w:t xml:space="preserve"> (ventes, collecte d’argent de main à la main)</w:t>
      </w:r>
      <w:r w:rsidRPr="00246BF7">
        <w:rPr>
          <w:rFonts w:ascii="Calibri" w:eastAsia="Times New Roman" w:hAnsi="Calibri" w:cs="Times New Roman"/>
          <w:color w:val="000000"/>
          <w:sz w:val="18"/>
          <w:szCs w:val="18"/>
          <w:lang w:eastAsia="fr-BE"/>
        </w:rPr>
        <w:t xml:space="preserve"> ne sont pas soumises à une exonération fiscale, à l’exception des dons </w:t>
      </w:r>
      <w:r>
        <w:rPr>
          <w:rFonts w:ascii="Calibri" w:eastAsia="Times New Roman" w:hAnsi="Calibri" w:cs="Times New Roman"/>
          <w:color w:val="000000"/>
          <w:sz w:val="18"/>
          <w:szCs w:val="18"/>
          <w:lang w:eastAsia="fr-BE"/>
        </w:rPr>
        <w:t xml:space="preserve">individuels directement versés </w:t>
      </w:r>
      <w:r w:rsidRPr="00246BF7">
        <w:rPr>
          <w:rFonts w:ascii="Calibri" w:eastAsia="Times New Roman" w:hAnsi="Calibri" w:cs="Times New Roman"/>
          <w:color w:val="000000"/>
          <w:sz w:val="18"/>
          <w:szCs w:val="18"/>
          <w:lang w:eastAsia="fr-BE"/>
        </w:rPr>
        <w:t xml:space="preserve">sur la plateforme </w:t>
      </w:r>
      <w:hyperlink r:id="rId11" w:history="1">
        <w:r w:rsidRPr="001F798D">
          <w:rPr>
            <w:rStyle w:val="Lienhypertexte"/>
            <w:rFonts w:ascii="Calibri" w:eastAsia="Times New Roman" w:hAnsi="Calibri" w:cs="Times New Roman"/>
            <w:color w:val="E63D31"/>
            <w:sz w:val="18"/>
            <w:szCs w:val="18"/>
            <w:lang w:eastAsia="fr-BE"/>
          </w:rPr>
          <w:t>http://agir.cap48.be</w:t>
        </w:r>
      </w:hyperlink>
    </w:p>
    <w:p w:rsidR="001F798D" w:rsidRPr="001F798D" w:rsidRDefault="001F798D" w:rsidP="00421A7A">
      <w:pPr>
        <w:tabs>
          <w:tab w:val="left" w:pos="993"/>
        </w:tabs>
        <w:spacing w:after="0"/>
        <w:ind w:left="-851"/>
        <w:rPr>
          <w:sz w:val="16"/>
        </w:rPr>
      </w:pPr>
    </w:p>
    <w:p w:rsidR="00395586" w:rsidRDefault="00C5132D" w:rsidP="00421A7A">
      <w:pPr>
        <w:tabs>
          <w:tab w:val="left" w:pos="993"/>
        </w:tabs>
        <w:spacing w:after="0"/>
        <w:ind w:left="-851"/>
      </w:pPr>
      <w:sdt>
        <w:sdtPr>
          <w:id w:val="1642233636"/>
          <w14:checkbox>
            <w14:checked w14:val="0"/>
            <w14:checkedState w14:val="2612" w14:font="MS Gothic"/>
            <w14:uncheckedState w14:val="2610" w14:font="MS Gothic"/>
          </w14:checkbox>
        </w:sdtPr>
        <w:sdtContent>
          <w:r w:rsidR="00CF44D5">
            <w:rPr>
              <w:rFonts w:ascii="MS Gothic" w:eastAsia="MS Gothic" w:hAnsi="MS Gothic" w:hint="eastAsia"/>
            </w:rPr>
            <w:t>☐</w:t>
          </w:r>
        </w:sdtContent>
      </w:sdt>
      <w:r w:rsidR="009509B0">
        <w:t xml:space="preserve"> J’ai lu et j’accepte l</w:t>
      </w:r>
      <w:r w:rsidR="00147E18">
        <w:t>a charte</w:t>
      </w:r>
      <w:r w:rsidR="009509B0">
        <w:t xml:space="preserve"> reprise ci-dessus</w:t>
      </w:r>
    </w:p>
    <w:p w:rsidR="00395586" w:rsidRDefault="009509B0" w:rsidP="00421A7A">
      <w:pPr>
        <w:tabs>
          <w:tab w:val="left" w:pos="993"/>
        </w:tabs>
        <w:spacing w:after="0"/>
        <w:ind w:left="-851"/>
      </w:pPr>
      <w:r>
        <w:t xml:space="preserve">Lieu &amp; Date : </w:t>
      </w:r>
      <w:r>
        <w:fldChar w:fldCharType="begin">
          <w:ffData>
            <w:name w:val="Texte23"/>
            <w:enabled/>
            <w:calcOnExit w:val="0"/>
            <w:textInput/>
          </w:ffData>
        </w:fldChar>
      </w:r>
      <w:bookmarkStart w:id="19"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CF44D5" w:rsidRDefault="009509B0" w:rsidP="001831D2">
      <w:pPr>
        <w:tabs>
          <w:tab w:val="left" w:pos="993"/>
        </w:tabs>
        <w:spacing w:after="0"/>
        <w:ind w:left="-851"/>
      </w:pPr>
      <w:r>
        <w:t xml:space="preserve">Nom &amp; prénom du signataire : </w:t>
      </w:r>
      <w:r w:rsidR="00E25F99">
        <w:fldChar w:fldCharType="begin">
          <w:ffData>
            <w:name w:val="Texte24"/>
            <w:enabled/>
            <w:calcOnExit w:val="0"/>
            <w:textInput/>
          </w:ffData>
        </w:fldChar>
      </w:r>
      <w:bookmarkStart w:id="20" w:name="Texte24"/>
      <w:r w:rsidR="00E25F99">
        <w:instrText xml:space="preserve"> FORMTEXT </w:instrText>
      </w:r>
      <w:r w:rsidR="00E25F99">
        <w:fldChar w:fldCharType="separate"/>
      </w:r>
      <w:r w:rsidR="00E25F99">
        <w:rPr>
          <w:noProof/>
        </w:rPr>
        <w:t> </w:t>
      </w:r>
      <w:r w:rsidR="00E25F99">
        <w:rPr>
          <w:noProof/>
        </w:rPr>
        <w:t> </w:t>
      </w:r>
      <w:r w:rsidR="00E25F99">
        <w:rPr>
          <w:noProof/>
        </w:rPr>
        <w:t> </w:t>
      </w:r>
      <w:r w:rsidR="00E25F99">
        <w:rPr>
          <w:noProof/>
        </w:rPr>
        <w:t> </w:t>
      </w:r>
      <w:r w:rsidR="00E25F99">
        <w:rPr>
          <w:noProof/>
        </w:rPr>
        <w:t> </w:t>
      </w:r>
      <w:r w:rsidR="00E25F99">
        <w:fldChar w:fldCharType="end"/>
      </w:r>
      <w:bookmarkEnd w:id="20"/>
    </w:p>
    <w:p w:rsidR="001831D2" w:rsidRDefault="001831D2" w:rsidP="001831D2">
      <w:pPr>
        <w:tabs>
          <w:tab w:val="left" w:pos="993"/>
        </w:tabs>
        <w:spacing w:after="0"/>
        <w:ind w:left="-851"/>
      </w:pPr>
    </w:p>
    <w:p w:rsidR="001F798D" w:rsidRPr="001F798D" w:rsidRDefault="00E25F99" w:rsidP="001F798D">
      <w:pPr>
        <w:tabs>
          <w:tab w:val="left" w:pos="993"/>
        </w:tabs>
        <w:spacing w:after="0"/>
        <w:ind w:left="-851"/>
        <w:jc w:val="center"/>
        <w:rPr>
          <w:b/>
          <w:color w:val="E63D31"/>
          <w:sz w:val="28"/>
        </w:rPr>
      </w:pPr>
      <w:r w:rsidRPr="00CF44D5">
        <w:rPr>
          <w:b/>
          <w:color w:val="E63D31"/>
          <w:sz w:val="28"/>
        </w:rPr>
        <w:t xml:space="preserve">MERCI </w:t>
      </w:r>
      <w:r w:rsidRPr="001F798D">
        <w:rPr>
          <w:b/>
          <w:color w:val="E63D31"/>
          <w:sz w:val="28"/>
        </w:rPr>
        <w:t>POUR VOTRE</w:t>
      </w:r>
      <w:r w:rsidRPr="00CF44D5">
        <w:rPr>
          <w:b/>
          <w:color w:val="E63D31"/>
          <w:sz w:val="28"/>
        </w:rPr>
        <w:t xml:space="preserve"> MOBILISATION AUX CÔTÉS DE </w:t>
      </w:r>
      <w:r w:rsidR="00CF44D5" w:rsidRPr="00CF44D5">
        <w:rPr>
          <w:b/>
          <w:color w:val="E63D31"/>
          <w:sz w:val="28"/>
        </w:rPr>
        <w:t>CAP48</w:t>
      </w:r>
      <w:r w:rsidR="001F798D">
        <w:br w:type="page"/>
      </w:r>
    </w:p>
    <w:p w:rsidR="00607965" w:rsidRDefault="00142A93" w:rsidP="0092033D">
      <w:r>
        <w:rPr>
          <w:noProof/>
        </w:rPr>
        <w:lastRenderedPageBreak/>
        <w:drawing>
          <wp:anchor distT="0" distB="0" distL="114300" distR="114300" simplePos="0" relativeHeight="251657214" behindDoc="1" locked="0" layoutInCell="1" allowOverlap="1">
            <wp:simplePos x="0" y="0"/>
            <wp:positionH relativeFrom="column">
              <wp:posOffset>-908050</wp:posOffset>
            </wp:positionH>
            <wp:positionV relativeFrom="paragraph">
              <wp:posOffset>-900430</wp:posOffset>
            </wp:positionV>
            <wp:extent cx="7565846" cy="16059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users9\homes\g\gst\Bureau\demande mat visib CAP.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925"/>
                    <a:stretch/>
                  </pic:blipFill>
                  <pic:spPr bwMode="auto">
                    <a:xfrm>
                      <a:off x="0" y="0"/>
                      <a:ext cx="7565846" cy="1605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798D" w:rsidRDefault="001F798D" w:rsidP="0092033D">
      <w:pPr>
        <w:spacing w:after="0"/>
      </w:pPr>
    </w:p>
    <w:p w:rsidR="001F798D" w:rsidRDefault="001F798D" w:rsidP="0092033D">
      <w:pPr>
        <w:spacing w:after="0"/>
      </w:pPr>
    </w:p>
    <w:p w:rsidR="0092033D" w:rsidRDefault="00115AFF" w:rsidP="0092033D">
      <w:pPr>
        <w:spacing w:after="0"/>
      </w:pPr>
      <w:r w:rsidRPr="007A154C">
        <w:t>Veuillez choisir dans quel centre RTBF désirez-vous recevoir votre pack de visibilité</w:t>
      </w:r>
      <w:r w:rsidR="0092033D" w:rsidRPr="007A154C">
        <w:t xml:space="preserve"> </w:t>
      </w:r>
    </w:p>
    <w:p w:rsidR="00877A62" w:rsidRPr="007A154C" w:rsidRDefault="00877A62" w:rsidP="0092033D">
      <w:pPr>
        <w:spacing w:after="0"/>
      </w:pPr>
    </w:p>
    <w:p w:rsidR="00115AFF" w:rsidRPr="007A154C" w:rsidRDefault="00D33302" w:rsidP="0092033D">
      <w:pPr>
        <w:spacing w:after="0"/>
      </w:pPr>
      <w:sdt>
        <w:sdtPr>
          <w:id w:val="2131660209"/>
          <w14:checkbox>
            <w14:checked w14:val="0"/>
            <w14:checkedState w14:val="2612" w14:font="MS Gothic"/>
            <w14:uncheckedState w14:val="2610" w14:font="MS Gothic"/>
          </w14:checkbox>
        </w:sdtPr>
        <w:sdtContent>
          <w:r w:rsidR="00877A62">
            <w:rPr>
              <w:rFonts w:ascii="MS Gothic" w:eastAsia="MS Gothic" w:hAnsi="MS Gothic" w:hint="eastAsia"/>
            </w:rPr>
            <w:t>☐</w:t>
          </w:r>
        </w:sdtContent>
      </w:sdt>
      <w:r w:rsidR="00115AFF" w:rsidRPr="007A154C">
        <w:t>Reyers (</w:t>
      </w:r>
      <w:proofErr w:type="gramStart"/>
      <w:r w:rsidR="00877A62" w:rsidRPr="007A154C">
        <w:t xml:space="preserve">BXL)  </w:t>
      </w:r>
      <w:r w:rsidR="00115AFF" w:rsidRPr="007A154C">
        <w:t xml:space="preserve"> </w:t>
      </w:r>
      <w:proofErr w:type="gramEnd"/>
      <w:r w:rsidR="00115AFF" w:rsidRPr="007A154C">
        <w:t xml:space="preserve">       </w:t>
      </w:r>
      <w:sdt>
        <w:sdtPr>
          <w:id w:val="556972982"/>
          <w14:checkbox>
            <w14:checked w14:val="0"/>
            <w14:checkedState w14:val="2612" w14:font="MS Gothic"/>
            <w14:uncheckedState w14:val="2610" w14:font="MS Gothic"/>
          </w14:checkbox>
        </w:sdtPr>
        <w:sdtContent>
          <w:r w:rsidR="00115AFF" w:rsidRPr="007A154C">
            <w:rPr>
              <w:rFonts w:ascii="MS Gothic" w:eastAsia="MS Gothic" w:hAnsi="MS Gothic" w:hint="eastAsia"/>
            </w:rPr>
            <w:t>☐</w:t>
          </w:r>
        </w:sdtContent>
      </w:sdt>
      <w:r w:rsidR="00115AFF" w:rsidRPr="007A154C">
        <w:t xml:space="preserve">Mons            </w:t>
      </w:r>
      <w:sdt>
        <w:sdtPr>
          <w:id w:val="-1452163456"/>
          <w14:checkbox>
            <w14:checked w14:val="0"/>
            <w14:checkedState w14:val="2612" w14:font="MS Gothic"/>
            <w14:uncheckedState w14:val="2610" w14:font="MS Gothic"/>
          </w14:checkbox>
        </w:sdtPr>
        <w:sdtContent>
          <w:r w:rsidR="00115AFF" w:rsidRPr="007A154C">
            <w:rPr>
              <w:rFonts w:ascii="MS Gothic" w:eastAsia="MS Gothic" w:hAnsi="MS Gothic" w:hint="eastAsia"/>
            </w:rPr>
            <w:t>☐</w:t>
          </w:r>
        </w:sdtContent>
      </w:sdt>
      <w:r w:rsidR="00115AFF" w:rsidRPr="007A154C">
        <w:t xml:space="preserve">Liège             </w:t>
      </w:r>
      <w:sdt>
        <w:sdtPr>
          <w:id w:val="-1868668516"/>
          <w14:checkbox>
            <w14:checked w14:val="0"/>
            <w14:checkedState w14:val="2612" w14:font="MS Gothic"/>
            <w14:uncheckedState w14:val="2610" w14:font="MS Gothic"/>
          </w14:checkbox>
        </w:sdtPr>
        <w:sdtContent>
          <w:r w:rsidR="00115AFF" w:rsidRPr="007A154C">
            <w:rPr>
              <w:rFonts w:ascii="MS Gothic" w:eastAsia="MS Gothic" w:hAnsi="MS Gothic" w:hint="eastAsia"/>
            </w:rPr>
            <w:t>☐</w:t>
          </w:r>
        </w:sdtContent>
      </w:sdt>
      <w:r w:rsidR="00115AFF" w:rsidRPr="007A154C">
        <w:t xml:space="preserve">Charleroi             </w:t>
      </w:r>
      <w:sdt>
        <w:sdtPr>
          <w:id w:val="-249886534"/>
          <w14:checkbox>
            <w14:checked w14:val="0"/>
            <w14:checkedState w14:val="2612" w14:font="MS Gothic"/>
            <w14:uncheckedState w14:val="2610" w14:font="MS Gothic"/>
          </w14:checkbox>
        </w:sdtPr>
        <w:sdtContent>
          <w:r w:rsidR="00115AFF" w:rsidRPr="007A154C">
            <w:rPr>
              <w:rFonts w:ascii="MS Gothic" w:eastAsia="MS Gothic" w:hAnsi="MS Gothic" w:hint="eastAsia"/>
            </w:rPr>
            <w:t>☐</w:t>
          </w:r>
        </w:sdtContent>
      </w:sdt>
      <w:r w:rsidR="005D6BDB">
        <w:t>Namur</w:t>
      </w:r>
    </w:p>
    <w:p w:rsidR="00D33302" w:rsidRPr="00877A62" w:rsidRDefault="00877A62" w:rsidP="0092033D">
      <w:pPr>
        <w:spacing w:after="0"/>
        <w:rPr>
          <w:i/>
          <w:sz w:val="16"/>
        </w:rPr>
      </w:pPr>
      <w:r w:rsidRPr="00877A62">
        <w:rPr>
          <w:i/>
          <w:sz w:val="16"/>
        </w:rPr>
        <w:t xml:space="preserve">Le matériel </w:t>
      </w:r>
      <w:r w:rsidR="0092033D" w:rsidRPr="00877A62">
        <w:rPr>
          <w:i/>
          <w:sz w:val="16"/>
        </w:rPr>
        <w:t>doit être redéposé dan</w:t>
      </w:r>
      <w:r w:rsidRPr="00877A62">
        <w:rPr>
          <w:i/>
          <w:sz w:val="16"/>
        </w:rPr>
        <w:t>s les 15 jours suivant votre événement</w:t>
      </w:r>
      <w:r w:rsidR="0092033D" w:rsidRPr="00877A62">
        <w:rPr>
          <w:i/>
          <w:sz w:val="16"/>
        </w:rPr>
        <w:t xml:space="preserve"> dans le centre RTBF choisi.</w:t>
      </w:r>
    </w:p>
    <w:p w:rsidR="0092033D" w:rsidRPr="007A154C" w:rsidRDefault="0092033D" w:rsidP="0092033D">
      <w:pPr>
        <w:spacing w:after="0"/>
      </w:pPr>
    </w:p>
    <w:tbl>
      <w:tblPr>
        <w:tblStyle w:val="Grilledutableau"/>
        <w:tblW w:w="9214" w:type="dxa"/>
        <w:jc w:val="center"/>
        <w:tblLook w:val="04A0" w:firstRow="1" w:lastRow="0" w:firstColumn="1" w:lastColumn="0" w:noHBand="0" w:noVBand="1"/>
      </w:tblPr>
      <w:tblGrid>
        <w:gridCol w:w="4253"/>
        <w:gridCol w:w="2693"/>
        <w:gridCol w:w="2268"/>
      </w:tblGrid>
      <w:tr w:rsidR="008F2069" w:rsidRPr="007A154C" w:rsidTr="00364363">
        <w:trPr>
          <w:trHeight w:val="1460"/>
          <w:jc w:val="center"/>
        </w:trPr>
        <w:tc>
          <w:tcPr>
            <w:tcW w:w="4253" w:type="dxa"/>
            <w:tcBorders>
              <w:top w:val="nil"/>
              <w:left w:val="nil"/>
              <w:bottom w:val="single" w:sz="4" w:space="0" w:color="E63D31"/>
              <w:right w:val="nil"/>
            </w:tcBorders>
            <w:vAlign w:val="center"/>
          </w:tcPr>
          <w:p w:rsidR="00D708F5" w:rsidRDefault="0092033D" w:rsidP="0092033D">
            <w:pPr>
              <w:jc w:val="center"/>
              <w:rPr>
                <w:noProof/>
              </w:rPr>
            </w:pPr>
            <w:r w:rsidRPr="007A154C">
              <w:t xml:space="preserve">  </w:t>
            </w:r>
          </w:p>
          <w:p w:rsidR="0092033D" w:rsidRPr="007A154C" w:rsidRDefault="00D708F5" w:rsidP="0092033D">
            <w:pPr>
              <w:jc w:val="center"/>
            </w:pPr>
            <w:r>
              <w:rPr>
                <w:noProof/>
              </w:rPr>
              <w:drawing>
                <wp:inline distT="0" distB="0" distL="0" distR="0" wp14:anchorId="15BBDD47" wp14:editId="35C092D7">
                  <wp:extent cx="542166" cy="166497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59" t="1565" r="3419"/>
                          <a:stretch/>
                        </pic:blipFill>
                        <pic:spPr bwMode="auto">
                          <a:xfrm>
                            <a:off x="0" y="0"/>
                            <a:ext cx="566499" cy="1739704"/>
                          </a:xfrm>
                          <a:prstGeom prst="rect">
                            <a:avLst/>
                          </a:prstGeom>
                          <a:ln>
                            <a:noFill/>
                          </a:ln>
                          <a:extLst>
                            <a:ext uri="{53640926-AAD7-44D8-BBD7-CCE9431645EC}">
                              <a14:shadowObscured xmlns:a14="http://schemas.microsoft.com/office/drawing/2010/main"/>
                            </a:ext>
                          </a:extLst>
                        </pic:spPr>
                      </pic:pic>
                    </a:graphicData>
                  </a:graphic>
                </wp:inline>
              </w:drawing>
            </w:r>
            <w:r w:rsidR="0092033D" w:rsidRPr="007A154C">
              <w:t xml:space="preserve"> </w:t>
            </w:r>
          </w:p>
          <w:p w:rsidR="0092033D" w:rsidRPr="007A154C" w:rsidRDefault="0092033D" w:rsidP="0092033D">
            <w:pPr>
              <w:jc w:val="center"/>
            </w:pPr>
          </w:p>
        </w:tc>
        <w:tc>
          <w:tcPr>
            <w:tcW w:w="2693" w:type="dxa"/>
            <w:tcBorders>
              <w:top w:val="nil"/>
              <w:left w:val="nil"/>
              <w:bottom w:val="single" w:sz="4" w:space="0" w:color="E63D31"/>
              <w:right w:val="nil"/>
            </w:tcBorders>
            <w:vAlign w:val="center"/>
          </w:tcPr>
          <w:p w:rsidR="00877A62" w:rsidRDefault="00877A62" w:rsidP="00877A62">
            <w:pPr>
              <w:jc w:val="center"/>
              <w:rPr>
                <w:b/>
                <w:sz w:val="32"/>
              </w:rPr>
            </w:pPr>
          </w:p>
          <w:p w:rsidR="00877A62" w:rsidRPr="007A154C" w:rsidRDefault="00877A62" w:rsidP="00877A62">
            <w:pPr>
              <w:jc w:val="center"/>
              <w:rPr>
                <w:sz w:val="32"/>
              </w:rPr>
            </w:pPr>
            <w:r>
              <w:rPr>
                <w:b/>
                <w:sz w:val="32"/>
              </w:rPr>
              <w:t>Beach Flag</w:t>
            </w:r>
            <w:r w:rsidR="000257D6">
              <w:rPr>
                <w:b/>
                <w:sz w:val="32"/>
              </w:rPr>
              <w:t xml:space="preserve"> + pied</w:t>
            </w:r>
          </w:p>
          <w:p w:rsidR="00877A62" w:rsidRDefault="00D708F5" w:rsidP="00877A62">
            <w:pPr>
              <w:jc w:val="center"/>
            </w:pPr>
            <w:r>
              <w:t>260 x 85 cm</w:t>
            </w:r>
          </w:p>
          <w:p w:rsidR="005D6BDB" w:rsidRPr="005D6BDB" w:rsidRDefault="005D6BDB" w:rsidP="00877A62">
            <w:pPr>
              <w:jc w:val="center"/>
              <w:rPr>
                <w:b/>
              </w:rPr>
            </w:pPr>
            <w:r>
              <w:rPr>
                <w:b/>
              </w:rPr>
              <w:t>(12</w:t>
            </w:r>
            <w:r w:rsidRPr="005D6BDB">
              <w:rPr>
                <w:b/>
              </w:rPr>
              <w:t>kg</w:t>
            </w:r>
            <w:r>
              <w:rPr>
                <w:b/>
              </w:rPr>
              <w:t>/pièce)</w:t>
            </w:r>
          </w:p>
          <w:p w:rsidR="0092033D" w:rsidRPr="007A154C" w:rsidRDefault="0092033D" w:rsidP="00877A62">
            <w:pPr>
              <w:jc w:val="center"/>
            </w:pPr>
          </w:p>
        </w:tc>
        <w:tc>
          <w:tcPr>
            <w:tcW w:w="2268" w:type="dxa"/>
            <w:tcBorders>
              <w:top w:val="nil"/>
              <w:left w:val="nil"/>
              <w:bottom w:val="single" w:sz="4" w:space="0" w:color="E63D31"/>
              <w:right w:val="nil"/>
            </w:tcBorders>
            <w:vAlign w:val="center"/>
          </w:tcPr>
          <w:p w:rsidR="00613B9E" w:rsidRDefault="00613B9E" w:rsidP="0092033D">
            <w:pPr>
              <w:ind w:firstLine="684"/>
            </w:pPr>
          </w:p>
          <w:p w:rsidR="00D33302" w:rsidRDefault="00D33302" w:rsidP="0092033D">
            <w:pPr>
              <w:ind w:firstLine="684"/>
            </w:pPr>
          </w:p>
          <w:p w:rsidR="00D33302" w:rsidRDefault="00D33302" w:rsidP="0092033D">
            <w:pPr>
              <w:ind w:firstLine="684"/>
            </w:pPr>
          </w:p>
          <w:p w:rsidR="005D6BDB" w:rsidRDefault="005D6BDB" w:rsidP="0092033D">
            <w:pPr>
              <w:ind w:firstLine="684"/>
            </w:pPr>
          </w:p>
          <w:p w:rsidR="0092033D" w:rsidRPr="007A154C" w:rsidRDefault="00C5132D" w:rsidP="0092033D">
            <w:pPr>
              <w:ind w:firstLine="684"/>
            </w:pPr>
            <w:sdt>
              <w:sdtPr>
                <w:id w:val="1099758265"/>
                <w14:checkbox>
                  <w14:checked w14:val="0"/>
                  <w14:checkedState w14:val="2612" w14:font="MS Gothic"/>
                  <w14:uncheckedState w14:val="2610" w14:font="MS Gothic"/>
                </w14:checkbox>
              </w:sdtPr>
              <w:sdtContent>
                <w:r w:rsidR="0092033D" w:rsidRPr="007A154C">
                  <w:rPr>
                    <w:rFonts w:ascii="MS Gothic" w:eastAsia="MS Gothic" w:hAnsi="MS Gothic" w:hint="eastAsia"/>
                  </w:rPr>
                  <w:t>☐</w:t>
                </w:r>
              </w:sdtContent>
            </w:sdt>
            <w:r w:rsidR="0092033D" w:rsidRPr="007A154C">
              <w:t xml:space="preserve"> 0</w:t>
            </w:r>
          </w:p>
          <w:p w:rsidR="000257D6" w:rsidRDefault="00C5132D" w:rsidP="000257D6">
            <w:pPr>
              <w:ind w:firstLine="684"/>
            </w:pPr>
            <w:sdt>
              <w:sdtPr>
                <w:id w:val="-345408153"/>
                <w14:checkbox>
                  <w14:checked w14:val="0"/>
                  <w14:checkedState w14:val="2612" w14:font="MS Gothic"/>
                  <w14:uncheckedState w14:val="2610" w14:font="MS Gothic"/>
                </w14:checkbox>
              </w:sdtPr>
              <w:sdtContent>
                <w:r w:rsidR="007A154C">
                  <w:rPr>
                    <w:rFonts w:ascii="MS Gothic" w:eastAsia="MS Gothic" w:hAnsi="MS Gothic" w:hint="eastAsia"/>
                  </w:rPr>
                  <w:t>☐</w:t>
                </w:r>
              </w:sdtContent>
            </w:sdt>
            <w:r w:rsidR="0092033D" w:rsidRPr="007A154C">
              <w:t xml:space="preserve"> </w:t>
            </w:r>
            <w:r w:rsidR="007A154C">
              <w:t>1</w:t>
            </w:r>
          </w:p>
          <w:p w:rsidR="00262DA3" w:rsidRDefault="00C5132D" w:rsidP="00262DA3">
            <w:pPr>
              <w:ind w:firstLine="684"/>
            </w:pPr>
            <w:sdt>
              <w:sdtPr>
                <w:id w:val="1203358643"/>
                <w14:checkbox>
                  <w14:checked w14:val="0"/>
                  <w14:checkedState w14:val="2612" w14:font="MS Gothic"/>
                  <w14:uncheckedState w14:val="2610" w14:font="MS Gothic"/>
                </w14:checkbox>
              </w:sdtPr>
              <w:sdtContent>
                <w:r w:rsidR="00262DA3">
                  <w:rPr>
                    <w:rFonts w:ascii="MS Gothic" w:eastAsia="MS Gothic" w:hAnsi="MS Gothic" w:hint="eastAsia"/>
                  </w:rPr>
                  <w:t>☐</w:t>
                </w:r>
              </w:sdtContent>
            </w:sdt>
            <w:r w:rsidR="00262DA3" w:rsidRPr="007A154C">
              <w:t xml:space="preserve"> </w:t>
            </w:r>
            <w:r w:rsidR="00262DA3">
              <w:t>2</w:t>
            </w:r>
          </w:p>
          <w:p w:rsidR="00D33302" w:rsidRDefault="00C5132D" w:rsidP="00D33302">
            <w:pPr>
              <w:ind w:firstLine="684"/>
            </w:pPr>
            <w:sdt>
              <w:sdtPr>
                <w:id w:val="1862386692"/>
                <w14:checkbox>
                  <w14:checked w14:val="0"/>
                  <w14:checkedState w14:val="2612" w14:font="MS Gothic"/>
                  <w14:uncheckedState w14:val="2610" w14:font="MS Gothic"/>
                </w14:checkbox>
              </w:sdtPr>
              <w:sdtContent>
                <w:r w:rsidR="00613B9E">
                  <w:rPr>
                    <w:rFonts w:ascii="MS Gothic" w:eastAsia="MS Gothic" w:hAnsi="MS Gothic" w:hint="eastAsia"/>
                  </w:rPr>
                  <w:t>☐</w:t>
                </w:r>
              </w:sdtContent>
            </w:sdt>
            <w:r w:rsidR="00613B9E" w:rsidRPr="007A154C">
              <w:t xml:space="preserve"> </w:t>
            </w:r>
            <w:r w:rsidR="00613B9E">
              <w:t>4</w:t>
            </w:r>
          </w:p>
          <w:p w:rsidR="00D33302" w:rsidRDefault="00D33302" w:rsidP="00D33302"/>
          <w:p w:rsidR="00D33302" w:rsidRDefault="00D33302" w:rsidP="00D33302"/>
          <w:p w:rsidR="0092033D" w:rsidRPr="00D33302" w:rsidRDefault="00D33302" w:rsidP="00D33302">
            <w:r>
              <w:rPr>
                <w:i/>
                <w:sz w:val="16"/>
              </w:rPr>
              <w:t xml:space="preserve">Attention, veuillez ne cocher qu’une seule case. </w:t>
            </w:r>
            <w:r>
              <w:t xml:space="preserve"> </w:t>
            </w:r>
          </w:p>
        </w:tc>
      </w:tr>
      <w:tr w:rsidR="008F2069" w:rsidRPr="007A154C" w:rsidTr="00364363">
        <w:trPr>
          <w:trHeight w:val="1405"/>
          <w:jc w:val="center"/>
        </w:trPr>
        <w:tc>
          <w:tcPr>
            <w:tcW w:w="4253" w:type="dxa"/>
            <w:tcBorders>
              <w:top w:val="single" w:sz="4" w:space="0" w:color="E63D31"/>
              <w:left w:val="nil"/>
              <w:bottom w:val="single" w:sz="4" w:space="0" w:color="E63D31"/>
              <w:right w:val="nil"/>
            </w:tcBorders>
            <w:vAlign w:val="center"/>
          </w:tcPr>
          <w:p w:rsidR="00D708F5" w:rsidRDefault="00D708F5" w:rsidP="0092033D">
            <w:pPr>
              <w:jc w:val="center"/>
              <w:rPr>
                <w:noProof/>
              </w:rPr>
            </w:pPr>
          </w:p>
          <w:p w:rsidR="00877A62" w:rsidRPr="007A154C" w:rsidRDefault="00D708F5" w:rsidP="0092033D">
            <w:pPr>
              <w:jc w:val="center"/>
            </w:pPr>
            <w:r>
              <w:rPr>
                <w:noProof/>
              </w:rPr>
              <w:drawing>
                <wp:inline distT="0" distB="0" distL="0" distR="0" wp14:anchorId="047224E7" wp14:editId="58D88F2E">
                  <wp:extent cx="817295" cy="2232098"/>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59" r="3437"/>
                          <a:stretch/>
                        </pic:blipFill>
                        <pic:spPr bwMode="auto">
                          <a:xfrm>
                            <a:off x="0" y="0"/>
                            <a:ext cx="827060" cy="2258766"/>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Borders>
              <w:top w:val="single" w:sz="4" w:space="0" w:color="E63D31"/>
              <w:left w:val="nil"/>
              <w:bottom w:val="single" w:sz="4" w:space="0" w:color="E63D31"/>
              <w:right w:val="nil"/>
            </w:tcBorders>
            <w:vAlign w:val="center"/>
          </w:tcPr>
          <w:p w:rsidR="00877A62" w:rsidRDefault="00877A62" w:rsidP="00877A62">
            <w:pPr>
              <w:jc w:val="center"/>
              <w:rPr>
                <w:b/>
                <w:sz w:val="32"/>
              </w:rPr>
            </w:pPr>
          </w:p>
          <w:p w:rsidR="00877A62" w:rsidRPr="007A154C" w:rsidRDefault="00877A62" w:rsidP="00877A62">
            <w:pPr>
              <w:jc w:val="center"/>
              <w:rPr>
                <w:sz w:val="32"/>
              </w:rPr>
            </w:pPr>
            <w:r>
              <w:rPr>
                <w:b/>
                <w:sz w:val="32"/>
              </w:rPr>
              <w:t>Roll-up</w:t>
            </w:r>
          </w:p>
          <w:p w:rsidR="00877A62" w:rsidRPr="007A154C" w:rsidRDefault="00D708F5" w:rsidP="00877A62">
            <w:pPr>
              <w:jc w:val="center"/>
            </w:pPr>
            <w:r>
              <w:t>225 x 83 cm</w:t>
            </w:r>
          </w:p>
          <w:p w:rsidR="00877A62" w:rsidRDefault="00877A62" w:rsidP="0092033D">
            <w:pPr>
              <w:jc w:val="center"/>
              <w:rPr>
                <w:b/>
                <w:sz w:val="32"/>
              </w:rPr>
            </w:pPr>
          </w:p>
        </w:tc>
        <w:tc>
          <w:tcPr>
            <w:tcW w:w="2268" w:type="dxa"/>
            <w:tcBorders>
              <w:top w:val="single" w:sz="4" w:space="0" w:color="E63D31"/>
              <w:left w:val="nil"/>
              <w:bottom w:val="single" w:sz="4" w:space="0" w:color="E63D31"/>
              <w:right w:val="nil"/>
            </w:tcBorders>
            <w:vAlign w:val="center"/>
          </w:tcPr>
          <w:p w:rsidR="00877A62" w:rsidRDefault="00877A62" w:rsidP="00877A62">
            <w:pPr>
              <w:ind w:firstLine="684"/>
            </w:pPr>
          </w:p>
          <w:p w:rsidR="00D33302" w:rsidRDefault="00D33302" w:rsidP="00877A62">
            <w:pPr>
              <w:ind w:firstLine="684"/>
            </w:pPr>
          </w:p>
          <w:p w:rsidR="00D33302" w:rsidRDefault="00D33302" w:rsidP="00877A62">
            <w:pPr>
              <w:ind w:firstLine="684"/>
            </w:pPr>
          </w:p>
          <w:p w:rsidR="00D33302" w:rsidRDefault="00D33302" w:rsidP="00D33302"/>
          <w:p w:rsidR="00D33302" w:rsidRDefault="00D33302" w:rsidP="00D33302"/>
          <w:p w:rsidR="00877A62" w:rsidRPr="007A154C" w:rsidRDefault="00C5132D" w:rsidP="00877A62">
            <w:pPr>
              <w:ind w:firstLine="684"/>
            </w:pPr>
            <w:sdt>
              <w:sdtPr>
                <w:id w:val="-1431495983"/>
                <w14:checkbox>
                  <w14:checked w14:val="0"/>
                  <w14:checkedState w14:val="2612" w14:font="MS Gothic"/>
                  <w14:uncheckedState w14:val="2610" w14:font="MS Gothic"/>
                </w14:checkbox>
              </w:sdtPr>
              <w:sdtContent>
                <w:r w:rsidR="00877A62">
                  <w:rPr>
                    <w:rFonts w:ascii="MS Gothic" w:eastAsia="MS Gothic" w:hAnsi="MS Gothic" w:hint="eastAsia"/>
                  </w:rPr>
                  <w:t>☐</w:t>
                </w:r>
              </w:sdtContent>
            </w:sdt>
            <w:r w:rsidR="00877A62" w:rsidRPr="007A154C">
              <w:t xml:space="preserve"> 0</w:t>
            </w:r>
          </w:p>
          <w:p w:rsidR="00877A62" w:rsidRDefault="00C5132D" w:rsidP="00877A62">
            <w:pPr>
              <w:ind w:firstLine="684"/>
            </w:pPr>
            <w:sdt>
              <w:sdtPr>
                <w:id w:val="578480366"/>
                <w14:checkbox>
                  <w14:checked w14:val="0"/>
                  <w14:checkedState w14:val="2612" w14:font="MS Gothic"/>
                  <w14:uncheckedState w14:val="2610" w14:font="MS Gothic"/>
                </w14:checkbox>
              </w:sdtPr>
              <w:sdtContent>
                <w:r w:rsidR="00877A62">
                  <w:rPr>
                    <w:rFonts w:ascii="MS Gothic" w:eastAsia="MS Gothic" w:hAnsi="MS Gothic" w:hint="eastAsia"/>
                  </w:rPr>
                  <w:t>☐</w:t>
                </w:r>
              </w:sdtContent>
            </w:sdt>
            <w:r w:rsidR="00877A62" w:rsidRPr="007A154C">
              <w:t xml:space="preserve"> </w:t>
            </w:r>
            <w:r w:rsidR="00877A62">
              <w:t>1</w:t>
            </w:r>
          </w:p>
          <w:p w:rsidR="00262DA3" w:rsidRPr="007A154C" w:rsidRDefault="00C5132D" w:rsidP="00262DA3">
            <w:pPr>
              <w:ind w:firstLine="684"/>
            </w:pPr>
            <w:sdt>
              <w:sdtPr>
                <w:id w:val="-2013218113"/>
                <w14:checkbox>
                  <w14:checked w14:val="0"/>
                  <w14:checkedState w14:val="2612" w14:font="MS Gothic"/>
                  <w14:uncheckedState w14:val="2610" w14:font="MS Gothic"/>
                </w14:checkbox>
              </w:sdtPr>
              <w:sdtContent>
                <w:r w:rsidR="00262DA3">
                  <w:rPr>
                    <w:rFonts w:ascii="MS Gothic" w:eastAsia="MS Gothic" w:hAnsi="MS Gothic" w:hint="eastAsia"/>
                  </w:rPr>
                  <w:t>☐</w:t>
                </w:r>
              </w:sdtContent>
            </w:sdt>
            <w:r w:rsidR="00262DA3" w:rsidRPr="007A154C">
              <w:t xml:space="preserve"> </w:t>
            </w:r>
            <w:r w:rsidR="00262DA3">
              <w:t>2</w:t>
            </w:r>
          </w:p>
          <w:p w:rsidR="00D33302" w:rsidRDefault="00C5132D" w:rsidP="00D33302">
            <w:pPr>
              <w:ind w:firstLine="684"/>
            </w:pPr>
            <w:sdt>
              <w:sdtPr>
                <w:id w:val="933713448"/>
                <w14:checkbox>
                  <w14:checked w14:val="0"/>
                  <w14:checkedState w14:val="2612" w14:font="MS Gothic"/>
                  <w14:uncheckedState w14:val="2610" w14:font="MS Gothic"/>
                </w14:checkbox>
              </w:sdtPr>
              <w:sdtContent>
                <w:r w:rsidR="00262DA3">
                  <w:rPr>
                    <w:rFonts w:ascii="MS Gothic" w:eastAsia="MS Gothic" w:hAnsi="MS Gothic" w:hint="eastAsia"/>
                  </w:rPr>
                  <w:t>☐</w:t>
                </w:r>
              </w:sdtContent>
            </w:sdt>
            <w:r w:rsidR="00262DA3" w:rsidRPr="007A154C">
              <w:t xml:space="preserve"> </w:t>
            </w:r>
            <w:r w:rsidR="00613B9E">
              <w:t>4</w:t>
            </w:r>
          </w:p>
          <w:p w:rsidR="00D33302" w:rsidRDefault="00D33302" w:rsidP="00D33302">
            <w:pPr>
              <w:ind w:firstLine="684"/>
            </w:pPr>
          </w:p>
          <w:p w:rsidR="00D33302" w:rsidRDefault="00D33302" w:rsidP="00D33302"/>
          <w:p w:rsidR="00D33302" w:rsidRDefault="00D33302" w:rsidP="00D33302"/>
          <w:p w:rsidR="00D33302" w:rsidRDefault="00D33302" w:rsidP="00D33302"/>
          <w:p w:rsidR="00877A62" w:rsidRPr="00D33302" w:rsidRDefault="00D33302" w:rsidP="00D33302">
            <w:r>
              <w:rPr>
                <w:i/>
                <w:sz w:val="16"/>
              </w:rPr>
              <w:t xml:space="preserve">Attention, veuillez ne cocher qu’une seule case. </w:t>
            </w:r>
            <w:r>
              <w:t xml:space="preserve"> </w:t>
            </w:r>
          </w:p>
        </w:tc>
      </w:tr>
      <w:tr w:rsidR="008F2069" w:rsidRPr="007A154C" w:rsidTr="00364363">
        <w:trPr>
          <w:trHeight w:val="1949"/>
          <w:jc w:val="center"/>
        </w:trPr>
        <w:tc>
          <w:tcPr>
            <w:tcW w:w="4253" w:type="dxa"/>
            <w:tcBorders>
              <w:top w:val="single" w:sz="4" w:space="0" w:color="E63D31"/>
              <w:left w:val="nil"/>
              <w:bottom w:val="single" w:sz="4" w:space="0" w:color="E63D31"/>
              <w:right w:val="nil"/>
            </w:tcBorders>
            <w:vAlign w:val="center"/>
          </w:tcPr>
          <w:p w:rsidR="0092033D" w:rsidRPr="007A154C" w:rsidRDefault="0092033D" w:rsidP="0092033D">
            <w:pPr>
              <w:jc w:val="center"/>
            </w:pPr>
          </w:p>
          <w:p w:rsidR="0092033D" w:rsidRPr="007A154C" w:rsidRDefault="00E10CBE" w:rsidP="0092033D">
            <w:pPr>
              <w:jc w:val="center"/>
            </w:pPr>
            <w:r>
              <w:rPr>
                <w:noProof/>
              </w:rPr>
              <w:drawing>
                <wp:inline distT="0" distB="0" distL="0" distR="0" wp14:anchorId="61263788" wp14:editId="3986C457">
                  <wp:extent cx="1221897" cy="982471"/>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6555" cy="1010338"/>
                          </a:xfrm>
                          <a:prstGeom prst="rect">
                            <a:avLst/>
                          </a:prstGeom>
                        </pic:spPr>
                      </pic:pic>
                    </a:graphicData>
                  </a:graphic>
                </wp:inline>
              </w:drawing>
            </w:r>
          </w:p>
          <w:p w:rsidR="0092033D" w:rsidRPr="007A154C" w:rsidRDefault="0092033D" w:rsidP="0092033D">
            <w:pPr>
              <w:jc w:val="center"/>
            </w:pPr>
          </w:p>
        </w:tc>
        <w:tc>
          <w:tcPr>
            <w:tcW w:w="2693" w:type="dxa"/>
            <w:tcBorders>
              <w:top w:val="single" w:sz="4" w:space="0" w:color="E63D31"/>
              <w:left w:val="nil"/>
              <w:bottom w:val="single" w:sz="4" w:space="0" w:color="E63D31"/>
              <w:right w:val="nil"/>
            </w:tcBorders>
            <w:vAlign w:val="center"/>
          </w:tcPr>
          <w:p w:rsidR="0092033D" w:rsidRPr="007A154C" w:rsidRDefault="007A154C" w:rsidP="0092033D">
            <w:pPr>
              <w:ind w:firstLine="31"/>
              <w:jc w:val="center"/>
              <w:rPr>
                <w:b/>
                <w:sz w:val="32"/>
              </w:rPr>
            </w:pPr>
            <w:r w:rsidRPr="007A154C">
              <w:rPr>
                <w:b/>
                <w:sz w:val="32"/>
              </w:rPr>
              <w:t>Feutrine CAP48</w:t>
            </w:r>
          </w:p>
          <w:p w:rsidR="0092033D" w:rsidRPr="007A154C" w:rsidRDefault="00B378E9" w:rsidP="0092033D">
            <w:pPr>
              <w:ind w:firstLine="31"/>
              <w:jc w:val="center"/>
            </w:pPr>
            <w:r>
              <w:t>80 x 100 cm</w:t>
            </w:r>
          </w:p>
          <w:p w:rsidR="0092033D" w:rsidRPr="007A154C" w:rsidRDefault="0092033D" w:rsidP="0092033D">
            <w:pPr>
              <w:jc w:val="center"/>
            </w:pPr>
          </w:p>
        </w:tc>
        <w:tc>
          <w:tcPr>
            <w:tcW w:w="2268" w:type="dxa"/>
            <w:tcBorders>
              <w:top w:val="single" w:sz="4" w:space="0" w:color="E63D31"/>
              <w:left w:val="nil"/>
              <w:bottom w:val="single" w:sz="4" w:space="0" w:color="E63D31"/>
              <w:right w:val="nil"/>
            </w:tcBorders>
            <w:vAlign w:val="center"/>
          </w:tcPr>
          <w:p w:rsidR="00D33302" w:rsidRDefault="00D33302" w:rsidP="0092033D">
            <w:pPr>
              <w:ind w:firstLine="684"/>
            </w:pPr>
          </w:p>
          <w:p w:rsidR="0092033D" w:rsidRPr="007A154C" w:rsidRDefault="00C5132D" w:rsidP="0092033D">
            <w:pPr>
              <w:ind w:firstLine="684"/>
            </w:pPr>
            <w:sdt>
              <w:sdtPr>
                <w:id w:val="1407654265"/>
                <w14:checkbox>
                  <w14:checked w14:val="0"/>
                  <w14:checkedState w14:val="2612" w14:font="MS Gothic"/>
                  <w14:uncheckedState w14:val="2610" w14:font="MS Gothic"/>
                </w14:checkbox>
              </w:sdtPr>
              <w:sdtContent>
                <w:r w:rsidR="00D33302">
                  <w:rPr>
                    <w:rFonts w:ascii="MS Gothic" w:eastAsia="MS Gothic" w:hAnsi="MS Gothic" w:hint="eastAsia"/>
                  </w:rPr>
                  <w:t>☐</w:t>
                </w:r>
              </w:sdtContent>
            </w:sdt>
            <w:r w:rsidR="0092033D" w:rsidRPr="007A154C">
              <w:t xml:space="preserve"> 0</w:t>
            </w:r>
          </w:p>
          <w:p w:rsidR="0092033D" w:rsidRPr="007A154C" w:rsidRDefault="00C5132D" w:rsidP="0092033D">
            <w:pPr>
              <w:ind w:firstLine="684"/>
            </w:pPr>
            <w:sdt>
              <w:sdtPr>
                <w:id w:val="-2038261822"/>
                <w14:checkbox>
                  <w14:checked w14:val="0"/>
                  <w14:checkedState w14:val="2612" w14:font="MS Gothic"/>
                  <w14:uncheckedState w14:val="2610" w14:font="MS Gothic"/>
                </w14:checkbox>
              </w:sdtPr>
              <w:sdtContent>
                <w:r w:rsidR="0092033D" w:rsidRPr="007A154C">
                  <w:rPr>
                    <w:rFonts w:ascii="MS Gothic" w:eastAsia="MS Gothic" w:hAnsi="MS Gothic" w:hint="eastAsia"/>
                  </w:rPr>
                  <w:t>☐</w:t>
                </w:r>
              </w:sdtContent>
            </w:sdt>
            <w:r w:rsidR="0092033D" w:rsidRPr="007A154C">
              <w:t xml:space="preserve"> </w:t>
            </w:r>
            <w:r w:rsidR="00613B9E">
              <w:t>2</w:t>
            </w:r>
          </w:p>
          <w:p w:rsidR="0092033D" w:rsidRDefault="00C5132D" w:rsidP="0092033D">
            <w:pPr>
              <w:ind w:firstLine="684"/>
            </w:pPr>
            <w:sdt>
              <w:sdtPr>
                <w:id w:val="1451129490"/>
                <w14:checkbox>
                  <w14:checked w14:val="0"/>
                  <w14:checkedState w14:val="2612" w14:font="MS Gothic"/>
                  <w14:uncheckedState w14:val="2610" w14:font="MS Gothic"/>
                </w14:checkbox>
              </w:sdtPr>
              <w:sdtContent>
                <w:r w:rsidR="0092033D" w:rsidRPr="007A154C">
                  <w:rPr>
                    <w:rFonts w:ascii="MS Gothic" w:eastAsia="MS Gothic" w:hAnsi="MS Gothic" w:hint="eastAsia"/>
                  </w:rPr>
                  <w:t>☐</w:t>
                </w:r>
              </w:sdtContent>
            </w:sdt>
            <w:r w:rsidR="0092033D" w:rsidRPr="007A154C">
              <w:t xml:space="preserve"> </w:t>
            </w:r>
            <w:r w:rsidR="00613B9E">
              <w:t>4</w:t>
            </w:r>
          </w:p>
          <w:p w:rsidR="00262DA3" w:rsidRPr="007A154C" w:rsidRDefault="00C5132D" w:rsidP="00262DA3">
            <w:pPr>
              <w:ind w:firstLine="684"/>
            </w:pPr>
            <w:sdt>
              <w:sdtPr>
                <w:id w:val="-1920004479"/>
                <w14:checkbox>
                  <w14:checked w14:val="0"/>
                  <w14:checkedState w14:val="2612" w14:font="MS Gothic"/>
                  <w14:uncheckedState w14:val="2610" w14:font="MS Gothic"/>
                </w14:checkbox>
              </w:sdtPr>
              <w:sdtContent>
                <w:r w:rsidR="00262DA3">
                  <w:rPr>
                    <w:rFonts w:ascii="MS Gothic" w:eastAsia="MS Gothic" w:hAnsi="MS Gothic" w:hint="eastAsia"/>
                  </w:rPr>
                  <w:t>☐</w:t>
                </w:r>
              </w:sdtContent>
            </w:sdt>
            <w:r w:rsidR="00262DA3" w:rsidRPr="007A154C">
              <w:t xml:space="preserve"> </w:t>
            </w:r>
            <w:r w:rsidR="00613B9E">
              <w:t>6</w:t>
            </w:r>
          </w:p>
          <w:p w:rsidR="00D33302" w:rsidRDefault="00D33302" w:rsidP="00262DA3">
            <w:pPr>
              <w:rPr>
                <w:i/>
                <w:sz w:val="16"/>
              </w:rPr>
            </w:pPr>
          </w:p>
          <w:p w:rsidR="0092033D" w:rsidRPr="00D33302" w:rsidRDefault="00D33302" w:rsidP="00262DA3">
            <w:r>
              <w:rPr>
                <w:i/>
                <w:sz w:val="16"/>
              </w:rPr>
              <w:t xml:space="preserve">Attention, veuillez ne cocher qu’une seule case. </w:t>
            </w:r>
          </w:p>
        </w:tc>
      </w:tr>
      <w:tr w:rsidR="008F2069" w:rsidRPr="007A154C" w:rsidTr="00364363">
        <w:trPr>
          <w:trHeight w:val="1688"/>
          <w:jc w:val="center"/>
        </w:trPr>
        <w:tc>
          <w:tcPr>
            <w:tcW w:w="4253" w:type="dxa"/>
            <w:tcBorders>
              <w:top w:val="single" w:sz="4" w:space="0" w:color="E63D31"/>
              <w:left w:val="nil"/>
              <w:bottom w:val="single" w:sz="4" w:space="0" w:color="E63D31"/>
              <w:right w:val="nil"/>
            </w:tcBorders>
            <w:vAlign w:val="center"/>
          </w:tcPr>
          <w:p w:rsidR="002E6E56" w:rsidRDefault="002E6E56" w:rsidP="0092033D">
            <w:pPr>
              <w:jc w:val="center"/>
              <w:rPr>
                <w:noProof/>
              </w:rPr>
            </w:pPr>
            <w:r>
              <w:rPr>
                <w:noProof/>
              </w:rPr>
              <w:lastRenderedPageBreak/>
              <w:drawing>
                <wp:anchor distT="0" distB="0" distL="114300" distR="114300" simplePos="0" relativeHeight="251665408" behindDoc="0" locked="0" layoutInCell="1" allowOverlap="1" wp14:anchorId="06824978">
                  <wp:simplePos x="1100517" y="906308"/>
                  <wp:positionH relativeFrom="margin">
                    <wp:posOffset>358775</wp:posOffset>
                  </wp:positionH>
                  <wp:positionV relativeFrom="margin">
                    <wp:posOffset>145415</wp:posOffset>
                  </wp:positionV>
                  <wp:extent cx="930275" cy="1322070"/>
                  <wp:effectExtent l="0" t="0" r="317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995" t="703" r="1118" b="972"/>
                          <a:stretch/>
                        </pic:blipFill>
                        <pic:spPr bwMode="auto">
                          <a:xfrm>
                            <a:off x="0" y="0"/>
                            <a:ext cx="930275" cy="1322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D5808C1">
                  <wp:simplePos x="1885444" y="1246173"/>
                  <wp:positionH relativeFrom="margin">
                    <wp:posOffset>1400175</wp:posOffset>
                  </wp:positionH>
                  <wp:positionV relativeFrom="margin">
                    <wp:posOffset>145415</wp:posOffset>
                  </wp:positionV>
                  <wp:extent cx="922020" cy="1328420"/>
                  <wp:effectExtent l="0" t="0" r="0" b="508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257" t="1068" r="1742"/>
                          <a:stretch/>
                        </pic:blipFill>
                        <pic:spPr bwMode="auto">
                          <a:xfrm>
                            <a:off x="0" y="0"/>
                            <a:ext cx="922020" cy="1328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6E56" w:rsidRDefault="002E6E56" w:rsidP="002E6E56">
            <w:pPr>
              <w:jc w:val="center"/>
              <w:rPr>
                <w:noProof/>
              </w:rPr>
            </w:pPr>
            <w:r>
              <w:rPr>
                <w:noProof/>
              </w:rPr>
              <w:t xml:space="preserve"> </w:t>
            </w:r>
          </w:p>
          <w:p w:rsidR="0092033D" w:rsidRPr="007A154C" w:rsidRDefault="0092033D" w:rsidP="002E6E56"/>
        </w:tc>
        <w:tc>
          <w:tcPr>
            <w:tcW w:w="2693" w:type="dxa"/>
            <w:tcBorders>
              <w:top w:val="single" w:sz="4" w:space="0" w:color="E63D31"/>
              <w:left w:val="nil"/>
              <w:bottom w:val="single" w:sz="4" w:space="0" w:color="E63D31"/>
              <w:right w:val="nil"/>
            </w:tcBorders>
            <w:vAlign w:val="center"/>
          </w:tcPr>
          <w:p w:rsidR="0092033D" w:rsidRPr="002E6E56" w:rsidRDefault="002B3DE3" w:rsidP="002E6E56">
            <w:pPr>
              <w:jc w:val="center"/>
              <w:rPr>
                <w:sz w:val="32"/>
              </w:rPr>
            </w:pPr>
            <w:r>
              <w:rPr>
                <w:b/>
                <w:sz w:val="32"/>
              </w:rPr>
              <w:t>Brochures CAP48</w:t>
            </w:r>
          </w:p>
        </w:tc>
        <w:tc>
          <w:tcPr>
            <w:tcW w:w="2268" w:type="dxa"/>
            <w:tcBorders>
              <w:top w:val="single" w:sz="4" w:space="0" w:color="E63D31"/>
              <w:left w:val="nil"/>
              <w:bottom w:val="single" w:sz="4" w:space="0" w:color="E63D31"/>
              <w:right w:val="nil"/>
            </w:tcBorders>
            <w:vAlign w:val="center"/>
          </w:tcPr>
          <w:p w:rsidR="00910426" w:rsidRDefault="00910426" w:rsidP="0092033D">
            <w:pPr>
              <w:ind w:firstLine="684"/>
            </w:pPr>
          </w:p>
          <w:p w:rsidR="0092033D" w:rsidRDefault="00C5132D" w:rsidP="0092033D">
            <w:pPr>
              <w:ind w:firstLine="684"/>
            </w:pPr>
            <w:sdt>
              <w:sdtPr>
                <w:id w:val="617723213"/>
                <w14:checkbox>
                  <w14:checked w14:val="0"/>
                  <w14:checkedState w14:val="2612" w14:font="MS Gothic"/>
                  <w14:uncheckedState w14:val="2610" w14:font="MS Gothic"/>
                </w14:checkbox>
              </w:sdtPr>
              <w:sdtContent>
                <w:r w:rsidR="0092033D" w:rsidRPr="007A154C">
                  <w:rPr>
                    <w:rFonts w:ascii="MS Gothic" w:eastAsia="MS Gothic" w:hAnsi="MS Gothic" w:hint="eastAsia"/>
                  </w:rPr>
                  <w:t>☐</w:t>
                </w:r>
              </w:sdtContent>
            </w:sdt>
            <w:r w:rsidR="0092033D" w:rsidRPr="007A154C">
              <w:t xml:space="preserve"> 0</w:t>
            </w:r>
          </w:p>
          <w:p w:rsidR="00B55EF9" w:rsidRPr="007A154C" w:rsidRDefault="00C5132D" w:rsidP="00B55EF9">
            <w:pPr>
              <w:ind w:firstLine="684"/>
            </w:pPr>
            <w:sdt>
              <w:sdtPr>
                <w:id w:val="-313722004"/>
                <w14:checkbox>
                  <w14:checked w14:val="0"/>
                  <w14:checkedState w14:val="2612" w14:font="MS Gothic"/>
                  <w14:uncheckedState w14:val="2610" w14:font="MS Gothic"/>
                </w14:checkbox>
              </w:sdtPr>
              <w:sdtContent>
                <w:r w:rsidR="00B55EF9" w:rsidRPr="007A154C">
                  <w:rPr>
                    <w:rFonts w:ascii="MS Gothic" w:eastAsia="MS Gothic" w:hAnsi="MS Gothic" w:hint="eastAsia"/>
                  </w:rPr>
                  <w:t>☐</w:t>
                </w:r>
              </w:sdtContent>
            </w:sdt>
            <w:r w:rsidR="00B55EF9">
              <w:t xml:space="preserve"> 2</w:t>
            </w:r>
            <w:r w:rsidR="00B55EF9" w:rsidRPr="007A154C">
              <w:t>0</w:t>
            </w:r>
          </w:p>
          <w:p w:rsidR="0092033D" w:rsidRDefault="00C5132D" w:rsidP="0092033D">
            <w:pPr>
              <w:ind w:firstLine="684"/>
            </w:pPr>
            <w:sdt>
              <w:sdtPr>
                <w:id w:val="1190490329"/>
                <w14:checkbox>
                  <w14:checked w14:val="0"/>
                  <w14:checkedState w14:val="2612" w14:font="MS Gothic"/>
                  <w14:uncheckedState w14:val="2610" w14:font="MS Gothic"/>
                </w14:checkbox>
              </w:sdtPr>
              <w:sdtContent>
                <w:r w:rsidR="0092033D" w:rsidRPr="007A154C">
                  <w:rPr>
                    <w:rFonts w:ascii="MS Gothic" w:eastAsia="MS Gothic" w:hAnsi="MS Gothic" w:hint="eastAsia"/>
                  </w:rPr>
                  <w:t>☐</w:t>
                </w:r>
              </w:sdtContent>
            </w:sdt>
            <w:r w:rsidR="00B55EF9">
              <w:t xml:space="preserve"> 5</w:t>
            </w:r>
            <w:r w:rsidR="0092033D" w:rsidRPr="007A154C">
              <w:t>0</w:t>
            </w:r>
          </w:p>
          <w:p w:rsidR="00613B9E" w:rsidRPr="007A154C" w:rsidRDefault="00C5132D" w:rsidP="00613B9E">
            <w:pPr>
              <w:ind w:firstLine="684"/>
            </w:pPr>
            <w:sdt>
              <w:sdtPr>
                <w:id w:val="870961538"/>
                <w14:checkbox>
                  <w14:checked w14:val="0"/>
                  <w14:checkedState w14:val="2612" w14:font="MS Gothic"/>
                  <w14:uncheckedState w14:val="2610" w14:font="MS Gothic"/>
                </w14:checkbox>
              </w:sdtPr>
              <w:sdtContent>
                <w:r w:rsidR="00613B9E">
                  <w:rPr>
                    <w:rFonts w:ascii="MS Gothic" w:eastAsia="MS Gothic" w:hAnsi="MS Gothic" w:hint="eastAsia"/>
                  </w:rPr>
                  <w:t>☐</w:t>
                </w:r>
              </w:sdtContent>
            </w:sdt>
            <w:r w:rsidR="00613B9E" w:rsidRPr="007A154C">
              <w:t xml:space="preserve"> </w:t>
            </w:r>
            <w:r w:rsidR="00B55EF9">
              <w:t>10</w:t>
            </w:r>
            <w:r w:rsidR="00613B9E">
              <w:t>0</w:t>
            </w:r>
          </w:p>
          <w:p w:rsidR="00613B9E" w:rsidRPr="007A154C" w:rsidRDefault="00613B9E" w:rsidP="0092033D">
            <w:pPr>
              <w:ind w:firstLine="684"/>
            </w:pPr>
          </w:p>
          <w:p w:rsidR="0092033D" w:rsidRPr="00D33302" w:rsidRDefault="00D33302" w:rsidP="00D33302">
            <w:r>
              <w:rPr>
                <w:i/>
                <w:sz w:val="16"/>
              </w:rPr>
              <w:t xml:space="preserve">Attention, veuillez ne cocher qu’une seule case. </w:t>
            </w:r>
            <w:r>
              <w:t xml:space="preserve"> </w:t>
            </w:r>
          </w:p>
        </w:tc>
      </w:tr>
      <w:tr w:rsidR="008F2069" w:rsidRPr="007A154C" w:rsidTr="00364363">
        <w:trPr>
          <w:trHeight w:val="1644"/>
          <w:jc w:val="center"/>
        </w:trPr>
        <w:tc>
          <w:tcPr>
            <w:tcW w:w="4253" w:type="dxa"/>
            <w:tcBorders>
              <w:top w:val="single" w:sz="4" w:space="0" w:color="E63D31"/>
              <w:left w:val="nil"/>
              <w:bottom w:val="single" w:sz="4" w:space="0" w:color="E63D31"/>
              <w:right w:val="nil"/>
            </w:tcBorders>
            <w:vAlign w:val="center"/>
          </w:tcPr>
          <w:p w:rsidR="00364C1C" w:rsidRPr="007A154C" w:rsidRDefault="00B7495B" w:rsidP="00877A62">
            <w:pPr>
              <w:jc w:val="center"/>
              <w:rPr>
                <w:noProof/>
              </w:rPr>
            </w:pPr>
            <w:r>
              <w:rPr>
                <w:noProof/>
              </w:rPr>
              <w:drawing>
                <wp:inline distT="0" distB="0" distL="0" distR="0" wp14:anchorId="2E53E515" wp14:editId="78093C2C">
                  <wp:extent cx="1140977" cy="588723"/>
                  <wp:effectExtent l="0" t="0" r="254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5323" cy="621924"/>
                          </a:xfrm>
                          <a:prstGeom prst="rect">
                            <a:avLst/>
                          </a:prstGeom>
                        </pic:spPr>
                      </pic:pic>
                    </a:graphicData>
                  </a:graphic>
                </wp:inline>
              </w:drawing>
            </w:r>
          </w:p>
        </w:tc>
        <w:tc>
          <w:tcPr>
            <w:tcW w:w="2693" w:type="dxa"/>
            <w:tcBorders>
              <w:top w:val="single" w:sz="4" w:space="0" w:color="E63D31"/>
              <w:left w:val="nil"/>
              <w:bottom w:val="single" w:sz="4" w:space="0" w:color="E63D31"/>
              <w:right w:val="nil"/>
            </w:tcBorders>
            <w:vAlign w:val="center"/>
          </w:tcPr>
          <w:p w:rsidR="00364C1C" w:rsidRDefault="00364C1C" w:rsidP="0092033D">
            <w:pPr>
              <w:jc w:val="center"/>
              <w:rPr>
                <w:b/>
                <w:sz w:val="32"/>
              </w:rPr>
            </w:pPr>
            <w:r>
              <w:rPr>
                <w:b/>
                <w:sz w:val="32"/>
              </w:rPr>
              <w:t>Bonbons</w:t>
            </w:r>
            <w:r w:rsidR="00910426">
              <w:rPr>
                <w:b/>
                <w:sz w:val="32"/>
              </w:rPr>
              <w:t xml:space="preserve"> CAP48</w:t>
            </w:r>
          </w:p>
        </w:tc>
        <w:tc>
          <w:tcPr>
            <w:tcW w:w="2268" w:type="dxa"/>
            <w:tcBorders>
              <w:top w:val="single" w:sz="4" w:space="0" w:color="E63D31"/>
              <w:left w:val="nil"/>
              <w:bottom w:val="single" w:sz="4" w:space="0" w:color="E63D31"/>
              <w:right w:val="nil"/>
            </w:tcBorders>
            <w:vAlign w:val="center"/>
          </w:tcPr>
          <w:p w:rsidR="00910426" w:rsidRDefault="00910426" w:rsidP="00910426">
            <w:pPr>
              <w:ind w:firstLine="684"/>
            </w:pPr>
          </w:p>
          <w:p w:rsidR="00910426" w:rsidRPr="007A154C" w:rsidRDefault="00C5132D" w:rsidP="00910426">
            <w:pPr>
              <w:ind w:firstLine="684"/>
            </w:pPr>
            <w:sdt>
              <w:sdtPr>
                <w:id w:val="260418564"/>
                <w14:checkbox>
                  <w14:checked w14:val="0"/>
                  <w14:checkedState w14:val="2612" w14:font="MS Gothic"/>
                  <w14:uncheckedState w14:val="2610" w14:font="MS Gothic"/>
                </w14:checkbox>
              </w:sdtPr>
              <w:sdtContent>
                <w:r w:rsidR="00910426">
                  <w:rPr>
                    <w:rFonts w:ascii="MS Gothic" w:eastAsia="MS Gothic" w:hAnsi="MS Gothic" w:hint="eastAsia"/>
                  </w:rPr>
                  <w:t>☐</w:t>
                </w:r>
              </w:sdtContent>
            </w:sdt>
            <w:r w:rsidR="00910426" w:rsidRPr="007A154C">
              <w:t xml:space="preserve"> 0</w:t>
            </w:r>
          </w:p>
          <w:p w:rsidR="00910426" w:rsidRDefault="00C5132D" w:rsidP="00910426">
            <w:pPr>
              <w:ind w:firstLine="684"/>
            </w:pPr>
            <w:sdt>
              <w:sdtPr>
                <w:id w:val="1785924938"/>
                <w14:checkbox>
                  <w14:checked w14:val="0"/>
                  <w14:checkedState w14:val="2612" w14:font="MS Gothic"/>
                  <w14:uncheckedState w14:val="2610" w14:font="MS Gothic"/>
                </w14:checkbox>
              </w:sdtPr>
              <w:sdtContent>
                <w:r w:rsidR="00910426" w:rsidRPr="007A154C">
                  <w:rPr>
                    <w:rFonts w:ascii="MS Gothic" w:eastAsia="MS Gothic" w:hAnsi="MS Gothic" w:hint="eastAsia"/>
                  </w:rPr>
                  <w:t>☐</w:t>
                </w:r>
              </w:sdtContent>
            </w:sdt>
            <w:r w:rsidR="00910426" w:rsidRPr="007A154C">
              <w:t xml:space="preserve"> 1</w:t>
            </w:r>
            <w:r w:rsidR="00910426">
              <w:t>0</w:t>
            </w:r>
            <w:r w:rsidR="00877A62">
              <w:t>0</w:t>
            </w:r>
          </w:p>
          <w:p w:rsidR="00613B9E" w:rsidRDefault="00C5132D" w:rsidP="00613B9E">
            <w:pPr>
              <w:ind w:firstLine="684"/>
            </w:pPr>
            <w:sdt>
              <w:sdtPr>
                <w:id w:val="-994576272"/>
                <w14:checkbox>
                  <w14:checked w14:val="0"/>
                  <w14:checkedState w14:val="2612" w14:font="MS Gothic"/>
                  <w14:uncheckedState w14:val="2610" w14:font="MS Gothic"/>
                </w14:checkbox>
              </w:sdtPr>
              <w:sdtContent>
                <w:r w:rsidR="00613B9E">
                  <w:rPr>
                    <w:rFonts w:ascii="MS Gothic" w:eastAsia="MS Gothic" w:hAnsi="MS Gothic" w:hint="eastAsia"/>
                  </w:rPr>
                  <w:t>☐</w:t>
                </w:r>
              </w:sdtContent>
            </w:sdt>
            <w:r w:rsidR="00613B9E" w:rsidRPr="007A154C">
              <w:t xml:space="preserve"> </w:t>
            </w:r>
            <w:r w:rsidR="00613B9E">
              <w:t>200</w:t>
            </w:r>
          </w:p>
          <w:p w:rsidR="00364C1C" w:rsidRDefault="00364C1C" w:rsidP="00910426">
            <w:pPr>
              <w:ind w:firstLine="684"/>
            </w:pPr>
          </w:p>
          <w:p w:rsidR="00910426" w:rsidRPr="00D33302" w:rsidRDefault="00D33302" w:rsidP="00D33302">
            <w:r>
              <w:rPr>
                <w:i/>
                <w:sz w:val="16"/>
              </w:rPr>
              <w:t xml:space="preserve">Attention, veuillez ne cocher qu’une seule case. </w:t>
            </w:r>
            <w:r>
              <w:t xml:space="preserve"> </w:t>
            </w:r>
          </w:p>
        </w:tc>
      </w:tr>
      <w:tr w:rsidR="008F2069" w:rsidRPr="007A154C" w:rsidTr="00364363">
        <w:trPr>
          <w:trHeight w:val="1884"/>
          <w:jc w:val="center"/>
        </w:trPr>
        <w:tc>
          <w:tcPr>
            <w:tcW w:w="4253" w:type="dxa"/>
            <w:tcBorders>
              <w:top w:val="single" w:sz="4" w:space="0" w:color="E63D31"/>
              <w:left w:val="nil"/>
              <w:bottom w:val="nil"/>
              <w:right w:val="nil"/>
            </w:tcBorders>
            <w:vAlign w:val="center"/>
          </w:tcPr>
          <w:p w:rsidR="00910426" w:rsidRPr="007A154C" w:rsidRDefault="008F2069" w:rsidP="0092033D">
            <w:pPr>
              <w:jc w:val="center"/>
            </w:pPr>
            <w:r>
              <w:rPr>
                <w:noProof/>
              </w:rPr>
              <w:drawing>
                <wp:inline distT="0" distB="0" distL="0" distR="0" wp14:anchorId="61056F58" wp14:editId="2BCC9B6A">
                  <wp:extent cx="857756" cy="11265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9151" cy="1167793"/>
                          </a:xfrm>
                          <a:prstGeom prst="rect">
                            <a:avLst/>
                          </a:prstGeom>
                        </pic:spPr>
                      </pic:pic>
                    </a:graphicData>
                  </a:graphic>
                </wp:inline>
              </w:drawing>
            </w:r>
          </w:p>
        </w:tc>
        <w:tc>
          <w:tcPr>
            <w:tcW w:w="2693" w:type="dxa"/>
            <w:tcBorders>
              <w:top w:val="single" w:sz="4" w:space="0" w:color="E63D31"/>
              <w:left w:val="nil"/>
              <w:bottom w:val="nil"/>
              <w:right w:val="nil"/>
            </w:tcBorders>
            <w:vAlign w:val="center"/>
          </w:tcPr>
          <w:p w:rsidR="00910426" w:rsidRDefault="00910426" w:rsidP="0092033D">
            <w:pPr>
              <w:jc w:val="center"/>
              <w:rPr>
                <w:b/>
                <w:sz w:val="32"/>
              </w:rPr>
            </w:pPr>
            <w:r>
              <w:rPr>
                <w:b/>
                <w:sz w:val="32"/>
              </w:rPr>
              <w:t>Ballons CAP48</w:t>
            </w:r>
          </w:p>
        </w:tc>
        <w:tc>
          <w:tcPr>
            <w:tcW w:w="2268" w:type="dxa"/>
            <w:tcBorders>
              <w:top w:val="single" w:sz="4" w:space="0" w:color="E63D31"/>
              <w:left w:val="nil"/>
              <w:bottom w:val="nil"/>
              <w:right w:val="nil"/>
            </w:tcBorders>
            <w:vAlign w:val="center"/>
          </w:tcPr>
          <w:p w:rsidR="00910426" w:rsidRDefault="00910426" w:rsidP="00910426">
            <w:pPr>
              <w:ind w:firstLine="684"/>
            </w:pPr>
          </w:p>
          <w:p w:rsidR="00910426" w:rsidRPr="007A154C" w:rsidRDefault="00C5132D" w:rsidP="00910426">
            <w:pPr>
              <w:ind w:firstLine="684"/>
            </w:pPr>
            <w:sdt>
              <w:sdtPr>
                <w:id w:val="607472256"/>
                <w14:checkbox>
                  <w14:checked w14:val="0"/>
                  <w14:checkedState w14:val="2612" w14:font="MS Gothic"/>
                  <w14:uncheckedState w14:val="2610" w14:font="MS Gothic"/>
                </w14:checkbox>
              </w:sdtPr>
              <w:sdtContent>
                <w:r w:rsidR="00910426">
                  <w:rPr>
                    <w:rFonts w:ascii="MS Gothic" w:eastAsia="MS Gothic" w:hAnsi="MS Gothic" w:hint="eastAsia"/>
                  </w:rPr>
                  <w:t>☐</w:t>
                </w:r>
              </w:sdtContent>
            </w:sdt>
            <w:r w:rsidR="00910426" w:rsidRPr="007A154C">
              <w:t xml:space="preserve"> 0</w:t>
            </w:r>
          </w:p>
          <w:p w:rsidR="00910426" w:rsidRDefault="00C5132D" w:rsidP="00910426">
            <w:pPr>
              <w:ind w:firstLine="684"/>
            </w:pPr>
            <w:sdt>
              <w:sdtPr>
                <w:id w:val="1647087722"/>
                <w14:checkbox>
                  <w14:checked w14:val="0"/>
                  <w14:checkedState w14:val="2612" w14:font="MS Gothic"/>
                  <w14:uncheckedState w14:val="2610" w14:font="MS Gothic"/>
                </w14:checkbox>
              </w:sdtPr>
              <w:sdtContent>
                <w:r w:rsidR="00910426" w:rsidRPr="007A154C">
                  <w:rPr>
                    <w:rFonts w:ascii="MS Gothic" w:eastAsia="MS Gothic" w:hAnsi="MS Gothic" w:hint="eastAsia"/>
                  </w:rPr>
                  <w:t>☐</w:t>
                </w:r>
              </w:sdtContent>
            </w:sdt>
            <w:r w:rsidR="00910426" w:rsidRPr="007A154C">
              <w:t xml:space="preserve"> 1</w:t>
            </w:r>
            <w:r w:rsidR="00910426">
              <w:t>0</w:t>
            </w:r>
          </w:p>
          <w:p w:rsidR="00910426" w:rsidRDefault="00C5132D" w:rsidP="00910426">
            <w:pPr>
              <w:ind w:firstLine="684"/>
            </w:pPr>
            <w:sdt>
              <w:sdtPr>
                <w:id w:val="-1679888417"/>
                <w14:checkbox>
                  <w14:checked w14:val="0"/>
                  <w14:checkedState w14:val="2612" w14:font="MS Gothic"/>
                  <w14:uncheckedState w14:val="2610" w14:font="MS Gothic"/>
                </w14:checkbox>
              </w:sdtPr>
              <w:sdtContent>
                <w:r w:rsidR="00910426" w:rsidRPr="007A154C">
                  <w:rPr>
                    <w:rFonts w:ascii="MS Gothic" w:eastAsia="MS Gothic" w:hAnsi="MS Gothic" w:hint="eastAsia"/>
                  </w:rPr>
                  <w:t>☐</w:t>
                </w:r>
              </w:sdtContent>
            </w:sdt>
            <w:r w:rsidR="00910426" w:rsidRPr="007A154C">
              <w:t xml:space="preserve"> </w:t>
            </w:r>
            <w:r w:rsidR="00572ADA">
              <w:t>25</w:t>
            </w:r>
          </w:p>
          <w:p w:rsidR="00613B9E" w:rsidRDefault="00C5132D" w:rsidP="00613B9E">
            <w:pPr>
              <w:ind w:firstLine="684"/>
            </w:pPr>
            <w:sdt>
              <w:sdtPr>
                <w:id w:val="1409803301"/>
                <w14:checkbox>
                  <w14:checked w14:val="0"/>
                  <w14:checkedState w14:val="2612" w14:font="MS Gothic"/>
                  <w14:uncheckedState w14:val="2610" w14:font="MS Gothic"/>
                </w14:checkbox>
              </w:sdtPr>
              <w:sdtContent>
                <w:r w:rsidR="00613B9E">
                  <w:rPr>
                    <w:rFonts w:ascii="MS Gothic" w:eastAsia="MS Gothic" w:hAnsi="MS Gothic" w:hint="eastAsia"/>
                  </w:rPr>
                  <w:t>☐</w:t>
                </w:r>
              </w:sdtContent>
            </w:sdt>
            <w:r w:rsidR="00613B9E" w:rsidRPr="007A154C">
              <w:t xml:space="preserve"> </w:t>
            </w:r>
            <w:r w:rsidR="00613B9E">
              <w:t>50</w:t>
            </w:r>
          </w:p>
          <w:p w:rsidR="00D33302" w:rsidRDefault="00D33302" w:rsidP="00D33302">
            <w:pPr>
              <w:rPr>
                <w:i/>
                <w:sz w:val="16"/>
              </w:rPr>
            </w:pPr>
          </w:p>
          <w:p w:rsidR="00910426" w:rsidRDefault="00D33302" w:rsidP="00D33302">
            <w:r>
              <w:rPr>
                <w:i/>
                <w:sz w:val="16"/>
              </w:rPr>
              <w:t xml:space="preserve">Attention, veuillez ne cocher qu’une seule case. </w:t>
            </w:r>
            <w:r>
              <w:t xml:space="preserve"> </w:t>
            </w:r>
          </w:p>
        </w:tc>
      </w:tr>
    </w:tbl>
    <w:p w:rsidR="00E25F99" w:rsidRPr="0092033D" w:rsidRDefault="00E25F99" w:rsidP="00115AFF">
      <w:pPr>
        <w:tabs>
          <w:tab w:val="left" w:pos="993"/>
        </w:tabs>
        <w:spacing w:after="0"/>
      </w:pPr>
    </w:p>
    <w:sectPr w:rsidR="00E25F99" w:rsidRPr="0092033D" w:rsidSect="009C6CA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302" w:rsidRDefault="00D33302" w:rsidP="00063B10">
      <w:pPr>
        <w:spacing w:after="0" w:line="240" w:lineRule="auto"/>
      </w:pPr>
      <w:r>
        <w:separator/>
      </w:r>
    </w:p>
  </w:endnote>
  <w:endnote w:type="continuationSeparator" w:id="0">
    <w:p w:rsidR="00D33302" w:rsidRDefault="00D33302" w:rsidP="0006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6161"/>
      <w:docPartObj>
        <w:docPartGallery w:val="Page Numbers (Bottom of Page)"/>
        <w:docPartUnique/>
      </w:docPartObj>
    </w:sdtPr>
    <w:sdtContent>
      <w:sdt>
        <w:sdtPr>
          <w:id w:val="567386156"/>
          <w:docPartObj>
            <w:docPartGallery w:val="Page Numbers (Top of Page)"/>
            <w:docPartUnique/>
          </w:docPartObj>
        </w:sdtPr>
        <w:sdtContent>
          <w:p w:rsidR="00D33302" w:rsidRDefault="00D3330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D6BDB">
              <w:rPr>
                <w:b/>
                <w:bCs/>
                <w:noProof/>
              </w:rPr>
              <w:t>6</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D6BDB">
              <w:rPr>
                <w:b/>
                <w:bCs/>
                <w:noProof/>
              </w:rPr>
              <w:t>6</w:t>
            </w:r>
            <w:r>
              <w:rPr>
                <w:b/>
                <w:bCs/>
                <w:sz w:val="24"/>
                <w:szCs w:val="24"/>
              </w:rPr>
              <w:fldChar w:fldCharType="end"/>
            </w:r>
          </w:p>
        </w:sdtContent>
      </w:sdt>
    </w:sdtContent>
  </w:sdt>
  <w:p w:rsidR="00D33302" w:rsidRDefault="00D33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302" w:rsidRDefault="00D33302" w:rsidP="00063B10">
      <w:pPr>
        <w:spacing w:after="0" w:line="240" w:lineRule="auto"/>
      </w:pPr>
      <w:r>
        <w:separator/>
      </w:r>
    </w:p>
  </w:footnote>
  <w:footnote w:type="continuationSeparator" w:id="0">
    <w:p w:rsidR="00D33302" w:rsidRDefault="00D33302" w:rsidP="00063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24A04"/>
    <w:multiLevelType w:val="hybridMultilevel"/>
    <w:tmpl w:val="E0BE6C8E"/>
    <w:lvl w:ilvl="0" w:tplc="7D6CF446">
      <w:numFmt w:val="bullet"/>
      <w:lvlText w:val="-"/>
      <w:lvlJc w:val="left"/>
      <w:pPr>
        <w:ind w:left="-491" w:hanging="360"/>
      </w:pPr>
      <w:rPr>
        <w:rFonts w:ascii="Calibri" w:eastAsia="Times New Roman" w:hAnsi="Calibri" w:cs="Times New Roman" w:hint="default"/>
        <w:b/>
      </w:rPr>
    </w:lvl>
    <w:lvl w:ilvl="1" w:tplc="080C0003" w:tentative="1">
      <w:start w:val="1"/>
      <w:numFmt w:val="bullet"/>
      <w:lvlText w:val="o"/>
      <w:lvlJc w:val="left"/>
      <w:pPr>
        <w:ind w:left="229" w:hanging="360"/>
      </w:pPr>
      <w:rPr>
        <w:rFonts w:ascii="Courier New" w:hAnsi="Courier New" w:cs="Courier New" w:hint="default"/>
      </w:rPr>
    </w:lvl>
    <w:lvl w:ilvl="2" w:tplc="080C0005" w:tentative="1">
      <w:start w:val="1"/>
      <w:numFmt w:val="bullet"/>
      <w:lvlText w:val=""/>
      <w:lvlJc w:val="left"/>
      <w:pPr>
        <w:ind w:left="949" w:hanging="360"/>
      </w:pPr>
      <w:rPr>
        <w:rFonts w:ascii="Wingdings" w:hAnsi="Wingdings" w:hint="default"/>
      </w:rPr>
    </w:lvl>
    <w:lvl w:ilvl="3" w:tplc="080C0001" w:tentative="1">
      <w:start w:val="1"/>
      <w:numFmt w:val="bullet"/>
      <w:lvlText w:val=""/>
      <w:lvlJc w:val="left"/>
      <w:pPr>
        <w:ind w:left="1669" w:hanging="360"/>
      </w:pPr>
      <w:rPr>
        <w:rFonts w:ascii="Symbol" w:hAnsi="Symbol" w:hint="default"/>
      </w:rPr>
    </w:lvl>
    <w:lvl w:ilvl="4" w:tplc="080C0003" w:tentative="1">
      <w:start w:val="1"/>
      <w:numFmt w:val="bullet"/>
      <w:lvlText w:val="o"/>
      <w:lvlJc w:val="left"/>
      <w:pPr>
        <w:ind w:left="2389" w:hanging="360"/>
      </w:pPr>
      <w:rPr>
        <w:rFonts w:ascii="Courier New" w:hAnsi="Courier New" w:cs="Courier New" w:hint="default"/>
      </w:rPr>
    </w:lvl>
    <w:lvl w:ilvl="5" w:tplc="080C0005" w:tentative="1">
      <w:start w:val="1"/>
      <w:numFmt w:val="bullet"/>
      <w:lvlText w:val=""/>
      <w:lvlJc w:val="left"/>
      <w:pPr>
        <w:ind w:left="3109" w:hanging="360"/>
      </w:pPr>
      <w:rPr>
        <w:rFonts w:ascii="Wingdings" w:hAnsi="Wingdings" w:hint="default"/>
      </w:rPr>
    </w:lvl>
    <w:lvl w:ilvl="6" w:tplc="080C0001" w:tentative="1">
      <w:start w:val="1"/>
      <w:numFmt w:val="bullet"/>
      <w:lvlText w:val=""/>
      <w:lvlJc w:val="left"/>
      <w:pPr>
        <w:ind w:left="3829" w:hanging="360"/>
      </w:pPr>
      <w:rPr>
        <w:rFonts w:ascii="Symbol" w:hAnsi="Symbol" w:hint="default"/>
      </w:rPr>
    </w:lvl>
    <w:lvl w:ilvl="7" w:tplc="080C0003" w:tentative="1">
      <w:start w:val="1"/>
      <w:numFmt w:val="bullet"/>
      <w:lvlText w:val="o"/>
      <w:lvlJc w:val="left"/>
      <w:pPr>
        <w:ind w:left="4549" w:hanging="360"/>
      </w:pPr>
      <w:rPr>
        <w:rFonts w:ascii="Courier New" w:hAnsi="Courier New" w:cs="Courier New" w:hint="default"/>
      </w:rPr>
    </w:lvl>
    <w:lvl w:ilvl="8" w:tplc="08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BN6dwmgmAu+OTmwK2lRH8G8lsYQwJZ+Cg9MISxfL5qTJ/n7oHpT5fC2zA1/Dvie/c6Hv3FNHMsytkNN9XkN6A==" w:salt="Kogs1mSgxZxl8ee4p/ekR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B8"/>
    <w:rsid w:val="000257D6"/>
    <w:rsid w:val="00063B10"/>
    <w:rsid w:val="000A4ACE"/>
    <w:rsid w:val="000B13D0"/>
    <w:rsid w:val="000E378E"/>
    <w:rsid w:val="00100B6C"/>
    <w:rsid w:val="00115AFF"/>
    <w:rsid w:val="001428A5"/>
    <w:rsid w:val="00142A93"/>
    <w:rsid w:val="00147E18"/>
    <w:rsid w:val="001831D2"/>
    <w:rsid w:val="001D160A"/>
    <w:rsid w:val="001F4609"/>
    <w:rsid w:val="001F798D"/>
    <w:rsid w:val="00206555"/>
    <w:rsid w:val="002174C5"/>
    <w:rsid w:val="002227E9"/>
    <w:rsid w:val="00240869"/>
    <w:rsid w:val="00246BF7"/>
    <w:rsid w:val="00262711"/>
    <w:rsid w:val="00262DA3"/>
    <w:rsid w:val="00281B63"/>
    <w:rsid w:val="002A4784"/>
    <w:rsid w:val="002B3DE3"/>
    <w:rsid w:val="002D414C"/>
    <w:rsid w:val="002E6E56"/>
    <w:rsid w:val="0033485D"/>
    <w:rsid w:val="00343AD1"/>
    <w:rsid w:val="00364363"/>
    <w:rsid w:val="00364C1C"/>
    <w:rsid w:val="00385EDD"/>
    <w:rsid w:val="00395586"/>
    <w:rsid w:val="003A1140"/>
    <w:rsid w:val="003D7639"/>
    <w:rsid w:val="003E4051"/>
    <w:rsid w:val="003F0A65"/>
    <w:rsid w:val="00421A7A"/>
    <w:rsid w:val="00457AC3"/>
    <w:rsid w:val="004636A2"/>
    <w:rsid w:val="00467B3E"/>
    <w:rsid w:val="0047394E"/>
    <w:rsid w:val="00501B77"/>
    <w:rsid w:val="00501F2E"/>
    <w:rsid w:val="00545365"/>
    <w:rsid w:val="00556D93"/>
    <w:rsid w:val="005624DF"/>
    <w:rsid w:val="00572ADA"/>
    <w:rsid w:val="00576A46"/>
    <w:rsid w:val="00592753"/>
    <w:rsid w:val="005B1108"/>
    <w:rsid w:val="005B1FEF"/>
    <w:rsid w:val="005C6A7B"/>
    <w:rsid w:val="005D6BDB"/>
    <w:rsid w:val="005E5431"/>
    <w:rsid w:val="00604E4F"/>
    <w:rsid w:val="00607965"/>
    <w:rsid w:val="00613B9E"/>
    <w:rsid w:val="00630802"/>
    <w:rsid w:val="006A493A"/>
    <w:rsid w:val="006F66B7"/>
    <w:rsid w:val="00732F9F"/>
    <w:rsid w:val="00762091"/>
    <w:rsid w:val="00786328"/>
    <w:rsid w:val="007A154C"/>
    <w:rsid w:val="007A1BB8"/>
    <w:rsid w:val="007C2C06"/>
    <w:rsid w:val="007C6EC2"/>
    <w:rsid w:val="007E65A4"/>
    <w:rsid w:val="007F004E"/>
    <w:rsid w:val="00801D5A"/>
    <w:rsid w:val="00833715"/>
    <w:rsid w:val="00861D84"/>
    <w:rsid w:val="00870A8B"/>
    <w:rsid w:val="00877A62"/>
    <w:rsid w:val="008C6B76"/>
    <w:rsid w:val="008F2069"/>
    <w:rsid w:val="008F3973"/>
    <w:rsid w:val="00910426"/>
    <w:rsid w:val="0092033D"/>
    <w:rsid w:val="00941F2D"/>
    <w:rsid w:val="009509B0"/>
    <w:rsid w:val="009554CE"/>
    <w:rsid w:val="0095638A"/>
    <w:rsid w:val="00964A33"/>
    <w:rsid w:val="00984A61"/>
    <w:rsid w:val="00985E9B"/>
    <w:rsid w:val="009872BD"/>
    <w:rsid w:val="009C6CA7"/>
    <w:rsid w:val="009C77DF"/>
    <w:rsid w:val="00A923B9"/>
    <w:rsid w:val="00AA3057"/>
    <w:rsid w:val="00AD35FF"/>
    <w:rsid w:val="00B053D8"/>
    <w:rsid w:val="00B14706"/>
    <w:rsid w:val="00B25C6E"/>
    <w:rsid w:val="00B3035A"/>
    <w:rsid w:val="00B378E9"/>
    <w:rsid w:val="00B52CFF"/>
    <w:rsid w:val="00B55EF9"/>
    <w:rsid w:val="00B7495B"/>
    <w:rsid w:val="00B935C3"/>
    <w:rsid w:val="00BA3CEA"/>
    <w:rsid w:val="00BB138E"/>
    <w:rsid w:val="00BB65A0"/>
    <w:rsid w:val="00BC4162"/>
    <w:rsid w:val="00BC682E"/>
    <w:rsid w:val="00C5132D"/>
    <w:rsid w:val="00C53B4D"/>
    <w:rsid w:val="00C638B0"/>
    <w:rsid w:val="00C732F4"/>
    <w:rsid w:val="00C7480C"/>
    <w:rsid w:val="00CA2B38"/>
    <w:rsid w:val="00CD1AD8"/>
    <w:rsid w:val="00CF44D5"/>
    <w:rsid w:val="00D33302"/>
    <w:rsid w:val="00D708F5"/>
    <w:rsid w:val="00D83CDF"/>
    <w:rsid w:val="00DC69D4"/>
    <w:rsid w:val="00DD0B93"/>
    <w:rsid w:val="00DF4F51"/>
    <w:rsid w:val="00DF6C91"/>
    <w:rsid w:val="00E06163"/>
    <w:rsid w:val="00E10CBE"/>
    <w:rsid w:val="00E25F99"/>
    <w:rsid w:val="00E27A36"/>
    <w:rsid w:val="00E46BCF"/>
    <w:rsid w:val="00E52518"/>
    <w:rsid w:val="00E85988"/>
    <w:rsid w:val="00F038FB"/>
    <w:rsid w:val="00F21192"/>
    <w:rsid w:val="00F2673F"/>
    <w:rsid w:val="00F711A3"/>
    <w:rsid w:val="00F9656C"/>
    <w:rsid w:val="00F96742"/>
    <w:rsid w:val="00FB1DDB"/>
    <w:rsid w:val="00FC4BDE"/>
    <w:rsid w:val="00FE4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8C11"/>
  <w15:chartTrackingRefBased/>
  <w15:docId w15:val="{348F5663-FDB0-496E-918B-78E3FDD1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1F2E"/>
    <w:rPr>
      <w:color w:val="808080"/>
    </w:rPr>
  </w:style>
  <w:style w:type="table" w:styleId="Grilledutableau">
    <w:name w:val="Table Grid"/>
    <w:basedOn w:val="TableauNormal"/>
    <w:uiPriority w:val="39"/>
    <w:rsid w:val="0042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5586"/>
    <w:rPr>
      <w:color w:val="0563C1" w:themeColor="hyperlink"/>
      <w:u w:val="single"/>
    </w:rPr>
  </w:style>
  <w:style w:type="paragraph" w:styleId="Textedebulles">
    <w:name w:val="Balloon Text"/>
    <w:basedOn w:val="Normal"/>
    <w:link w:val="TextedebullesCar"/>
    <w:uiPriority w:val="99"/>
    <w:semiHidden/>
    <w:unhideWhenUsed/>
    <w:rsid w:val="00DD0B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B93"/>
    <w:rPr>
      <w:rFonts w:ascii="Segoe UI" w:hAnsi="Segoe UI" w:cs="Segoe UI"/>
      <w:sz w:val="18"/>
      <w:szCs w:val="18"/>
    </w:rPr>
  </w:style>
  <w:style w:type="character" w:styleId="Mentionnonrsolue">
    <w:name w:val="Unresolved Mention"/>
    <w:basedOn w:val="Policepardfaut"/>
    <w:uiPriority w:val="99"/>
    <w:semiHidden/>
    <w:unhideWhenUsed/>
    <w:rsid w:val="000A4ACE"/>
    <w:rPr>
      <w:color w:val="808080"/>
      <w:shd w:val="clear" w:color="auto" w:fill="E6E6E6"/>
    </w:rPr>
  </w:style>
  <w:style w:type="paragraph" w:styleId="En-tte">
    <w:name w:val="header"/>
    <w:basedOn w:val="Normal"/>
    <w:link w:val="En-tteCar"/>
    <w:uiPriority w:val="99"/>
    <w:unhideWhenUsed/>
    <w:rsid w:val="00063B10"/>
    <w:pPr>
      <w:tabs>
        <w:tab w:val="center" w:pos="4536"/>
        <w:tab w:val="right" w:pos="9072"/>
      </w:tabs>
      <w:spacing w:after="0" w:line="240" w:lineRule="auto"/>
    </w:pPr>
  </w:style>
  <w:style w:type="character" w:customStyle="1" w:styleId="En-tteCar">
    <w:name w:val="En-tête Car"/>
    <w:basedOn w:val="Policepardfaut"/>
    <w:link w:val="En-tte"/>
    <w:uiPriority w:val="99"/>
    <w:rsid w:val="00063B10"/>
  </w:style>
  <w:style w:type="paragraph" w:styleId="Pieddepage">
    <w:name w:val="footer"/>
    <w:basedOn w:val="Normal"/>
    <w:link w:val="PieddepageCar"/>
    <w:uiPriority w:val="99"/>
    <w:unhideWhenUsed/>
    <w:rsid w:val="00063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B10"/>
  </w:style>
  <w:style w:type="paragraph" w:styleId="Paragraphedeliste">
    <w:name w:val="List Paragraph"/>
    <w:basedOn w:val="Normal"/>
    <w:uiPriority w:val="34"/>
    <w:qFormat/>
    <w:rsid w:val="00E8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4.png" Type="http://schemas.openxmlformats.org/officeDocument/2006/relationships/image"/><Relationship Id="rId18" Target="media/image9.jpeg" Type="http://schemas.openxmlformats.org/officeDocument/2006/relationships/image"/><Relationship Id="rId3" Target="styles.xml" Type="http://schemas.openxmlformats.org/officeDocument/2006/relationships/styles"/><Relationship Id="rId21" Target="glossary/document.xml" Type="http://schemas.openxmlformats.org/officeDocument/2006/relationships/glossaryDocument"/><Relationship Id="rId7" Target="endnotes.xml" Type="http://schemas.openxmlformats.org/officeDocument/2006/relationships/endnotes"/><Relationship Id="rId12" Target="media/image3.png" Type="http://schemas.openxmlformats.org/officeDocument/2006/relationships/image"/><Relationship Id="rId17" Target="media/image8.jpeg" Type="http://schemas.openxmlformats.org/officeDocument/2006/relationships/image"/><Relationship Id="rId2" Target="numbering.xml" Type="http://schemas.openxmlformats.org/officeDocument/2006/relationships/numbering"/><Relationship Id="rId16" Target="media/image7.jpeg" Type="http://schemas.openxmlformats.org/officeDocument/2006/relationships/image"/><Relationship Id="rId20" Target="fontTable.xml" Type="http://schemas.openxmlformats.org/officeDocument/2006/relationships/fontTable"/><Relationship Id="rId1" Target="../customXml/item1.xml" Type="http://schemas.openxmlformats.org/officeDocument/2006/relationships/customXml"/><Relationship Id="rId6" Target="footnotes.xml" Type="http://schemas.openxmlformats.org/officeDocument/2006/relationships/footnotes"/><Relationship Id="rId11" Target="http://agir.cap48.be" TargetMode="External" Type="http://schemas.openxmlformats.org/officeDocument/2006/relationships/hyperlink"/><Relationship Id="rId5" Target="webSettings.xml" Type="http://schemas.openxmlformats.org/officeDocument/2006/relationships/webSettings"/><Relationship Id="rId15" Target="media/image6.png" Type="http://schemas.openxmlformats.org/officeDocument/2006/relationships/image"/><Relationship Id="rId10" Target="media/image2.png" Type="http://schemas.openxmlformats.org/officeDocument/2006/relationships/image"/><Relationship Id="rId19" Target="media/image10.png" Type="http://schemas.openxmlformats.org/officeDocument/2006/relationships/image"/><Relationship Id="rId4" Target="settings.xml" Type="http://schemas.openxmlformats.org/officeDocument/2006/relationships/settings"/><Relationship Id="rId9" Target="footer1.xml" Type="http://schemas.openxmlformats.org/officeDocument/2006/relationships/footer"/><Relationship Id="rId14" Target="media/image5.png" Type="http://schemas.openxmlformats.org/officeDocument/2006/relationships/image"/><Relationship Id="rId22" Target="theme/theme1.xml" Type="http://schemas.openxmlformats.org/officeDocument/2006/relationships/theme"/></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B4FA7EFF15468CA1472F79DF101B0F"/>
        <w:category>
          <w:name w:val="Général"/>
          <w:gallery w:val="placeholder"/>
        </w:category>
        <w:types>
          <w:type w:val="bbPlcHdr"/>
        </w:types>
        <w:behaviors>
          <w:behavior w:val="content"/>
        </w:behaviors>
        <w:guid w:val="{38ABA6CC-8D96-4FF9-9D73-E31250A9986B}"/>
      </w:docPartPr>
      <w:docPartBody>
        <w:p w:rsidR="00523DF7" w:rsidRDefault="00454133" w:rsidP="00454133">
          <w:pPr>
            <w:pStyle w:val="A9B4FA7EFF15468CA1472F79DF101B0F6"/>
          </w:pPr>
          <w:r>
            <w:rPr>
              <w:rStyle w:val="Textedelespacerserv"/>
            </w:rPr>
            <w:t>Choisissez votre province</w:t>
          </w:r>
          <w:r w:rsidRPr="00B534A3">
            <w:rPr>
              <w:rStyle w:val="Textedelespacerserv"/>
            </w:rPr>
            <w:t>.</w:t>
          </w:r>
        </w:p>
      </w:docPartBody>
    </w:docPart>
    <w:docPart>
      <w:docPartPr>
        <w:name w:val="CF3C4A783026471181311BBB13EAD4E7"/>
        <w:category>
          <w:name w:val="Général"/>
          <w:gallery w:val="placeholder"/>
        </w:category>
        <w:types>
          <w:type w:val="bbPlcHdr"/>
        </w:types>
        <w:behaviors>
          <w:behavior w:val="content"/>
        </w:behaviors>
        <w:guid w:val="{51B6A4D5-2D93-4421-9954-1D6E6E647092}"/>
      </w:docPartPr>
      <w:docPartBody>
        <w:p w:rsidR="00523DF7" w:rsidRDefault="00454133" w:rsidP="00454133">
          <w:pPr>
            <w:pStyle w:val="CF3C4A783026471181311BBB13EAD4E76"/>
          </w:pPr>
          <w:r w:rsidRPr="005B75EE">
            <w:rPr>
              <w:rStyle w:val="Textedelespacerserv"/>
            </w:rPr>
            <w:t>Choisissez un élément.</w:t>
          </w:r>
        </w:p>
      </w:docPartBody>
    </w:docPart>
    <w:docPart>
      <w:docPartPr>
        <w:name w:val="94794D638F5341D28B2E5A386931154C"/>
        <w:category>
          <w:name w:val="Général"/>
          <w:gallery w:val="placeholder"/>
        </w:category>
        <w:types>
          <w:type w:val="bbPlcHdr"/>
        </w:types>
        <w:behaviors>
          <w:behavior w:val="content"/>
        </w:behaviors>
        <w:guid w:val="{9B6C48A7-7B39-440C-95A0-167184279171}"/>
      </w:docPartPr>
      <w:docPartBody>
        <w:p w:rsidR="00523DF7" w:rsidRDefault="00454133" w:rsidP="00454133">
          <w:pPr>
            <w:pStyle w:val="94794D638F5341D28B2E5A386931154C6"/>
          </w:pPr>
          <w:r w:rsidRPr="00715699">
            <w:rPr>
              <w:rStyle w:val="Textedelespacerserv"/>
            </w:rPr>
            <w:t>Choisissez un élément.</w:t>
          </w:r>
        </w:p>
      </w:docPartBody>
    </w:docPart>
    <w:docPart>
      <w:docPartPr>
        <w:name w:val="C88C108559EF4C39B16A45D8D6F7FC44"/>
        <w:category>
          <w:name w:val="Général"/>
          <w:gallery w:val="placeholder"/>
        </w:category>
        <w:types>
          <w:type w:val="bbPlcHdr"/>
        </w:types>
        <w:behaviors>
          <w:behavior w:val="content"/>
        </w:behaviors>
        <w:guid w:val="{74D620C5-809E-4C63-A710-86376895A8A0}"/>
      </w:docPartPr>
      <w:docPartBody>
        <w:p w:rsidR="00523DF7" w:rsidRDefault="00454133" w:rsidP="00454133">
          <w:pPr>
            <w:pStyle w:val="C88C108559EF4C39B16A45D8D6F7FC446"/>
          </w:pPr>
          <w:r>
            <w:rPr>
              <w:rStyle w:val="Textedelespacerserv"/>
            </w:rPr>
            <w:t>Choisissez un élément</w:t>
          </w:r>
        </w:p>
      </w:docPartBody>
    </w:docPart>
    <w:docPart>
      <w:docPartPr>
        <w:name w:val="D267479BAD1241169173D2CBCACA1A38"/>
        <w:category>
          <w:name w:val="Général"/>
          <w:gallery w:val="placeholder"/>
        </w:category>
        <w:types>
          <w:type w:val="bbPlcHdr"/>
        </w:types>
        <w:behaviors>
          <w:behavior w:val="content"/>
        </w:behaviors>
        <w:guid w:val="{CA1ADD5B-DE27-4654-9EEC-29253B6124BA}"/>
      </w:docPartPr>
      <w:docPartBody>
        <w:p w:rsidR="00523DF7" w:rsidRDefault="00454133" w:rsidP="00454133">
          <w:pPr>
            <w:pStyle w:val="D267479BAD1241169173D2CBCACA1A385"/>
          </w:pPr>
          <w:r w:rsidRPr="005B75EE">
            <w:rPr>
              <w:rStyle w:val="Textedelespacerserv"/>
            </w:rPr>
            <w:t>Choisissez un élément.</w:t>
          </w:r>
        </w:p>
      </w:docPartBody>
    </w:docPart>
    <w:docPart>
      <w:docPartPr>
        <w:name w:val="B6458A2E385B4084A58CDEDEA9C9357F"/>
        <w:category>
          <w:name w:val="Général"/>
          <w:gallery w:val="placeholder"/>
        </w:category>
        <w:types>
          <w:type w:val="bbPlcHdr"/>
        </w:types>
        <w:behaviors>
          <w:behavior w:val="content"/>
        </w:behaviors>
        <w:guid w:val="{8B7E5F4A-81E2-4101-8695-BA97E84D9B2F}"/>
      </w:docPartPr>
      <w:docPartBody>
        <w:p w:rsidR="00C307DB" w:rsidRDefault="00454133" w:rsidP="00454133">
          <w:pPr>
            <w:pStyle w:val="B6458A2E385B4084A58CDEDEA9C9357F5"/>
          </w:pPr>
          <w:r w:rsidRPr="00715699">
            <w:rPr>
              <w:rStyle w:val="Textedelespacerserv"/>
            </w:rPr>
            <w:t>Choisissez un élément.</w:t>
          </w:r>
        </w:p>
      </w:docPartBody>
    </w:docPart>
    <w:docPart>
      <w:docPartPr>
        <w:name w:val="1879B6E0F3BB44519BD5DAE59A85542A"/>
        <w:category>
          <w:name w:val="Général"/>
          <w:gallery w:val="placeholder"/>
        </w:category>
        <w:types>
          <w:type w:val="bbPlcHdr"/>
        </w:types>
        <w:behaviors>
          <w:behavior w:val="content"/>
        </w:behaviors>
        <w:guid w:val="{5DC8A273-317E-47F1-9DEA-9CD21DB0BE40}"/>
      </w:docPartPr>
      <w:docPartBody>
        <w:p w:rsidR="00C307DB" w:rsidRDefault="00454133" w:rsidP="00454133">
          <w:pPr>
            <w:pStyle w:val="1879B6E0F3BB44519BD5DAE59A85542A5"/>
          </w:pPr>
          <w:r>
            <w:rPr>
              <w:rStyle w:val="Textedelespacerserv"/>
            </w:rPr>
            <w:t>Cliquez</w:t>
          </w:r>
          <w:r w:rsidRPr="00715699">
            <w:rPr>
              <w:rStyle w:val="Textedelespacerserv"/>
            </w:rPr>
            <w:t xml:space="preserve"> ici pour entrer une date.</w:t>
          </w:r>
        </w:p>
      </w:docPartBody>
    </w:docPart>
    <w:docPart>
      <w:docPartPr>
        <w:name w:val="BC9472A6C55445DEADDF484601A3BD8E"/>
        <w:category>
          <w:name w:val="Général"/>
          <w:gallery w:val="placeholder"/>
        </w:category>
        <w:types>
          <w:type w:val="bbPlcHdr"/>
        </w:types>
        <w:behaviors>
          <w:behavior w:val="content"/>
        </w:behaviors>
        <w:guid w:val="{E58D7390-6733-4E7A-9805-EF23FEA1D9A0}"/>
      </w:docPartPr>
      <w:docPartBody>
        <w:p w:rsidR="00C307DB" w:rsidRDefault="00454133" w:rsidP="00454133">
          <w:pPr>
            <w:pStyle w:val="BC9472A6C55445DEADDF484601A3BD8E5"/>
          </w:pPr>
          <w:r w:rsidRPr="00892099">
            <w:rPr>
              <w:rStyle w:val="Textedelespacerserv"/>
            </w:rPr>
            <w:t>Choisissez un élément.</w:t>
          </w:r>
        </w:p>
      </w:docPartBody>
    </w:docPart>
    <w:docPart>
      <w:docPartPr>
        <w:name w:val="B71696E00602457E80E8F1CB87695780"/>
        <w:category>
          <w:name w:val="Général"/>
          <w:gallery w:val="placeholder"/>
        </w:category>
        <w:types>
          <w:type w:val="bbPlcHdr"/>
        </w:types>
        <w:behaviors>
          <w:behavior w:val="content"/>
        </w:behaviors>
        <w:guid w:val="{3039E21C-0866-49F6-91F0-016D7F5A6D03}"/>
      </w:docPartPr>
      <w:docPartBody>
        <w:p w:rsidR="00C307DB" w:rsidRDefault="00454133" w:rsidP="00454133">
          <w:pPr>
            <w:pStyle w:val="B71696E00602457E80E8F1CB876957805"/>
          </w:pPr>
          <w:r w:rsidRPr="005B75EE">
            <w:rPr>
              <w:rStyle w:val="Textedelespacerserv"/>
            </w:rPr>
            <w:t>Choisissez un élément.</w:t>
          </w:r>
        </w:p>
      </w:docPartBody>
    </w:docPart>
    <w:docPart>
      <w:docPartPr>
        <w:name w:val="D41AA57C0CE74B39A7F42F214A3A9B28"/>
        <w:category>
          <w:name w:val="Général"/>
          <w:gallery w:val="placeholder"/>
        </w:category>
        <w:types>
          <w:type w:val="bbPlcHdr"/>
        </w:types>
        <w:behaviors>
          <w:behavior w:val="content"/>
        </w:behaviors>
        <w:guid w:val="{3C9AD890-8B16-40D0-B4A6-C0C6E345AAF4}"/>
      </w:docPartPr>
      <w:docPartBody>
        <w:p w:rsidR="00C307DB" w:rsidRDefault="00454133" w:rsidP="00454133">
          <w:pPr>
            <w:pStyle w:val="D41AA57C0CE74B39A7F42F214A3A9B285"/>
          </w:pPr>
          <w:r w:rsidRPr="00715699">
            <w:rPr>
              <w:rStyle w:val="Textedelespacerserv"/>
            </w:rPr>
            <w:t>Choisissez un élément.</w:t>
          </w:r>
        </w:p>
      </w:docPartBody>
    </w:docPart>
    <w:docPart>
      <w:docPartPr>
        <w:name w:val="49BA77DE65AA48B78171186A0905E782"/>
        <w:category>
          <w:name w:val="Général"/>
          <w:gallery w:val="placeholder"/>
        </w:category>
        <w:types>
          <w:type w:val="bbPlcHdr"/>
        </w:types>
        <w:behaviors>
          <w:behavior w:val="content"/>
        </w:behaviors>
        <w:guid w:val="{DD37A8E8-1D22-47A8-B9FC-D8046BD4F351}"/>
      </w:docPartPr>
      <w:docPartBody>
        <w:p w:rsidR="007B5286" w:rsidRDefault="00454133" w:rsidP="00454133">
          <w:pPr>
            <w:pStyle w:val="49BA77DE65AA48B78171186A0905E7824"/>
          </w:pPr>
          <w:r>
            <w:rPr>
              <w:rStyle w:val="Textedelespacerserv"/>
            </w:rPr>
            <w:t>Cliquez</w:t>
          </w:r>
          <w:r w:rsidRPr="00715699">
            <w:rPr>
              <w:rStyle w:val="Textedelespacerserv"/>
            </w:rPr>
            <w:t xml:space="preserve"> ici pour entrer une date.</w:t>
          </w:r>
        </w:p>
      </w:docPartBody>
    </w:docPart>
    <w:docPart>
      <w:docPartPr>
        <w:name w:val="EFC072A58D6642F2BE77E301CD9AD768"/>
        <w:category>
          <w:name w:val="Général"/>
          <w:gallery w:val="placeholder"/>
        </w:category>
        <w:types>
          <w:type w:val="bbPlcHdr"/>
        </w:types>
        <w:behaviors>
          <w:behavior w:val="content"/>
        </w:behaviors>
        <w:guid w:val="{245EA4AE-0CE8-43BE-93AF-027CF3B83FCD}"/>
      </w:docPartPr>
      <w:docPartBody>
        <w:p w:rsidR="00A21156" w:rsidRDefault="00454133" w:rsidP="00454133">
          <w:pPr>
            <w:pStyle w:val="EFC072A58D6642F2BE77E301CD9AD7684"/>
          </w:pPr>
          <w:r>
            <w:rPr>
              <w:b/>
              <w:color w:val="C00000"/>
              <w:sz w:val="36"/>
            </w:rPr>
            <w:t>..</w:t>
          </w:r>
          <w:r w:rsidRPr="000A3AB5">
            <w:rPr>
              <w:b/>
              <w:color w:val="C00000"/>
              <w:sz w:val="36"/>
            </w:rPr>
            <w:t>.</w:t>
          </w:r>
        </w:p>
      </w:docPartBody>
    </w:docPart>
    <w:docPart>
      <w:docPartPr>
        <w:name w:val="79212D289BA544A8913E46B79C48E994"/>
        <w:category>
          <w:name w:val="Général"/>
          <w:gallery w:val="placeholder"/>
        </w:category>
        <w:types>
          <w:type w:val="bbPlcHdr"/>
        </w:types>
        <w:behaviors>
          <w:behavior w:val="content"/>
        </w:behaviors>
        <w:guid w:val="{B2077D46-3722-425C-ADCF-DDC43D38FB96}"/>
      </w:docPartPr>
      <w:docPartBody>
        <w:p w:rsidR="00A21156" w:rsidRDefault="00A21156" w:rsidP="00A21156">
          <w:pPr>
            <w:pStyle w:val="79212D289BA544A8913E46B79C48E994"/>
          </w:pPr>
          <w:r w:rsidRPr="000A3AB5">
            <w:rPr>
              <w:rStyle w:val="Textedelespacerserv"/>
              <w:sz w:val="14"/>
            </w:rPr>
            <w:t>Date</w:t>
          </w:r>
        </w:p>
      </w:docPartBody>
    </w:docPart>
    <w:docPart>
      <w:docPartPr>
        <w:name w:val="3DCCB5FBF72D4FA3B17B7E20EE3C228B"/>
        <w:category>
          <w:name w:val="Général"/>
          <w:gallery w:val="placeholder"/>
        </w:category>
        <w:types>
          <w:type w:val="bbPlcHdr"/>
        </w:types>
        <w:behaviors>
          <w:behavior w:val="content"/>
        </w:behaviors>
        <w:guid w:val="{E236A217-C973-488B-ACEB-9541718A645D}"/>
      </w:docPartPr>
      <w:docPartBody>
        <w:p w:rsidR="00A21156" w:rsidRDefault="00A21156" w:rsidP="00A21156">
          <w:pPr>
            <w:pStyle w:val="3DCCB5FBF72D4FA3B17B7E20EE3C228B"/>
          </w:pPr>
          <w:r>
            <w:rPr>
              <w:rStyle w:val="Textedelespacerserv"/>
              <w:sz w:val="14"/>
            </w:rPr>
            <w:t>Resp</w:t>
          </w:r>
        </w:p>
      </w:docPartBody>
    </w:docPart>
    <w:docPart>
      <w:docPartPr>
        <w:name w:val="C06A3EE4CC7A4740BBBA3924F63E8570"/>
        <w:category>
          <w:name w:val="Général"/>
          <w:gallery w:val="placeholder"/>
        </w:category>
        <w:types>
          <w:type w:val="bbPlcHdr"/>
        </w:types>
        <w:behaviors>
          <w:behavior w:val="content"/>
        </w:behaviors>
        <w:guid w:val="{E220F691-035E-4656-840A-1AC95B591282}"/>
      </w:docPartPr>
      <w:docPartBody>
        <w:p w:rsidR="00A21156" w:rsidRDefault="00454133" w:rsidP="00454133">
          <w:pPr>
            <w:pStyle w:val="C06A3EE4CC7A4740BBBA3924F63E85703"/>
          </w:pPr>
          <w:r>
            <w:rPr>
              <w:rStyle w:val="Textedelespacerserv"/>
              <w:sz w:val="14"/>
            </w:rPr>
            <w:t>Resp-C</w:t>
          </w:r>
        </w:p>
      </w:docPartBody>
    </w:docPart>
    <w:docPart>
      <w:docPartPr>
        <w:name w:val="1ACB614361674402809EE9F248C688D6"/>
        <w:category>
          <w:name w:val="Général"/>
          <w:gallery w:val="placeholder"/>
        </w:category>
        <w:types>
          <w:type w:val="bbPlcHdr"/>
        </w:types>
        <w:behaviors>
          <w:behavior w:val="content"/>
        </w:behaviors>
        <w:guid w:val="{AD3EC012-E997-498F-A575-0CA07DE381E2}"/>
      </w:docPartPr>
      <w:docPartBody>
        <w:p w:rsidR="002B56F3" w:rsidRDefault="00454133" w:rsidP="00454133">
          <w:pPr>
            <w:pStyle w:val="1ACB614361674402809EE9F248C688D62"/>
          </w:pPr>
          <w:r>
            <w:rPr>
              <w:rStyle w:val="Textedelespacerserv"/>
            </w:rPr>
            <w:t>Cliquez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55"/>
    <w:rsid w:val="002B56F3"/>
    <w:rsid w:val="002C4637"/>
    <w:rsid w:val="002E17A4"/>
    <w:rsid w:val="00396B1D"/>
    <w:rsid w:val="00454133"/>
    <w:rsid w:val="00476FBC"/>
    <w:rsid w:val="004A7220"/>
    <w:rsid w:val="004D533E"/>
    <w:rsid w:val="00523DF7"/>
    <w:rsid w:val="00576B84"/>
    <w:rsid w:val="006B713E"/>
    <w:rsid w:val="007B5286"/>
    <w:rsid w:val="00986BD3"/>
    <w:rsid w:val="00993E2E"/>
    <w:rsid w:val="00A21156"/>
    <w:rsid w:val="00AA2358"/>
    <w:rsid w:val="00BE55CD"/>
    <w:rsid w:val="00C307DB"/>
    <w:rsid w:val="00CF44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133"/>
    <w:rPr>
      <w:color w:val="808080"/>
    </w:rPr>
  </w:style>
  <w:style w:type="paragraph" w:customStyle="1" w:styleId="0C48C3BE1BCA4D6EADFBA5ECA388C7BE">
    <w:name w:val="0C48C3BE1BCA4D6EADFBA5ECA388C7BE"/>
    <w:rsid w:val="00CF4455"/>
    <w:rPr>
      <w:rFonts w:eastAsiaTheme="minorHAnsi"/>
      <w:lang w:eastAsia="en-US"/>
    </w:rPr>
  </w:style>
  <w:style w:type="paragraph" w:customStyle="1" w:styleId="B0BA7300C04E4C7DB02EE1DB13D9F499">
    <w:name w:val="B0BA7300C04E4C7DB02EE1DB13D9F499"/>
    <w:rsid w:val="00CF4455"/>
  </w:style>
  <w:style w:type="paragraph" w:customStyle="1" w:styleId="B51EBDFD52434085A4075A89027B96FA">
    <w:name w:val="B51EBDFD52434085A4075A89027B96FA"/>
    <w:rsid w:val="00CF4455"/>
    <w:rPr>
      <w:rFonts w:eastAsiaTheme="minorHAnsi"/>
      <w:lang w:eastAsia="en-US"/>
    </w:rPr>
  </w:style>
  <w:style w:type="paragraph" w:customStyle="1" w:styleId="4D34680580754A678D06EC884CC553C3">
    <w:name w:val="4D34680580754A678D06EC884CC553C3"/>
    <w:rsid w:val="00CF4455"/>
    <w:rPr>
      <w:rFonts w:eastAsiaTheme="minorHAnsi"/>
      <w:lang w:eastAsia="en-US"/>
    </w:rPr>
  </w:style>
  <w:style w:type="paragraph" w:customStyle="1" w:styleId="C8C9E412704A48C588C317FDD031CC4F">
    <w:name w:val="C8C9E412704A48C588C317FDD031CC4F"/>
    <w:rsid w:val="00CF4455"/>
    <w:rPr>
      <w:rFonts w:eastAsiaTheme="minorHAnsi"/>
      <w:lang w:eastAsia="en-US"/>
    </w:rPr>
  </w:style>
  <w:style w:type="paragraph" w:customStyle="1" w:styleId="174ACC67D7B74C58B23029ACEE33CC97">
    <w:name w:val="174ACC67D7B74C58B23029ACEE33CC97"/>
    <w:rsid w:val="00CF4455"/>
  </w:style>
  <w:style w:type="paragraph" w:customStyle="1" w:styleId="25BB24551D074BC692A21BC9ABDBA19E">
    <w:name w:val="25BB24551D074BC692A21BC9ABDBA19E"/>
    <w:rsid w:val="00CF4455"/>
  </w:style>
  <w:style w:type="paragraph" w:customStyle="1" w:styleId="0D9AF6DDC90C47B397832C69760AE348">
    <w:name w:val="0D9AF6DDC90C47B397832C69760AE348"/>
    <w:rsid w:val="00CF4455"/>
  </w:style>
  <w:style w:type="paragraph" w:customStyle="1" w:styleId="BA0E0837B6CF463D9F6B8F59CA561D57">
    <w:name w:val="BA0E0837B6CF463D9F6B8F59CA561D57"/>
    <w:rsid w:val="00CF4455"/>
  </w:style>
  <w:style w:type="paragraph" w:customStyle="1" w:styleId="02306679B41D44C2801A3F9C1FDA9367">
    <w:name w:val="02306679B41D44C2801A3F9C1FDA9367"/>
    <w:rsid w:val="00CF4455"/>
  </w:style>
  <w:style w:type="paragraph" w:customStyle="1" w:styleId="DA40A61DD910441CB18D17A29D43382E">
    <w:name w:val="DA40A61DD910441CB18D17A29D43382E"/>
    <w:rsid w:val="00CF4455"/>
  </w:style>
  <w:style w:type="paragraph" w:customStyle="1" w:styleId="E70A5AF6B2CC4599A7095517B0C04B38">
    <w:name w:val="E70A5AF6B2CC4599A7095517B0C04B38"/>
    <w:rsid w:val="00CF4455"/>
  </w:style>
  <w:style w:type="paragraph" w:customStyle="1" w:styleId="ACBEFA09FF7740DE8FA01FF14BC18464">
    <w:name w:val="ACBEFA09FF7740DE8FA01FF14BC18464"/>
    <w:rsid w:val="00CF4455"/>
  </w:style>
  <w:style w:type="paragraph" w:customStyle="1" w:styleId="40E57BA934464E3292BEC4463E289103">
    <w:name w:val="40E57BA934464E3292BEC4463E289103"/>
    <w:rsid w:val="00CF4455"/>
  </w:style>
  <w:style w:type="paragraph" w:customStyle="1" w:styleId="B221AB06B096455CB1F2561CD16E0F8A">
    <w:name w:val="B221AB06B096455CB1F2561CD16E0F8A"/>
    <w:rsid w:val="00CF4455"/>
  </w:style>
  <w:style w:type="paragraph" w:customStyle="1" w:styleId="B373854D798C4BCEBB52F8F753AA04BB">
    <w:name w:val="B373854D798C4BCEBB52F8F753AA04BB"/>
    <w:rsid w:val="00CF4455"/>
  </w:style>
  <w:style w:type="paragraph" w:customStyle="1" w:styleId="9ADC47F803934B679CE2F7B982CB03C3">
    <w:name w:val="9ADC47F803934B679CE2F7B982CB03C3"/>
    <w:rsid w:val="00CF4455"/>
  </w:style>
  <w:style w:type="paragraph" w:customStyle="1" w:styleId="4705364CF65A495B8520669630A63BB3">
    <w:name w:val="4705364CF65A495B8520669630A63BB3"/>
    <w:rsid w:val="00CF4455"/>
  </w:style>
  <w:style w:type="paragraph" w:customStyle="1" w:styleId="1085EFA75F434F93964798E20741D626">
    <w:name w:val="1085EFA75F434F93964798E20741D626"/>
    <w:rsid w:val="00CF4455"/>
  </w:style>
  <w:style w:type="paragraph" w:customStyle="1" w:styleId="CEC89C6818A342B18DD6DB30338B3533">
    <w:name w:val="CEC89C6818A342B18DD6DB30338B3533"/>
    <w:rsid w:val="00CF4455"/>
  </w:style>
  <w:style w:type="paragraph" w:customStyle="1" w:styleId="7DF7AC14AB8345888CDD0748CB67B930">
    <w:name w:val="7DF7AC14AB8345888CDD0748CB67B930"/>
    <w:rsid w:val="00CF4455"/>
  </w:style>
  <w:style w:type="paragraph" w:customStyle="1" w:styleId="3973521C501D42029692BD1053E9F074">
    <w:name w:val="3973521C501D42029692BD1053E9F074"/>
    <w:rsid w:val="00CF4455"/>
  </w:style>
  <w:style w:type="paragraph" w:customStyle="1" w:styleId="DB844227F14149BABF8B68B266462C2A">
    <w:name w:val="DB844227F14149BABF8B68B266462C2A"/>
    <w:rsid w:val="00CF4455"/>
  </w:style>
  <w:style w:type="paragraph" w:customStyle="1" w:styleId="6B565A97FB144D5EBE7B39881A0824D8">
    <w:name w:val="6B565A97FB144D5EBE7B39881A0824D8"/>
    <w:rsid w:val="00CF4455"/>
  </w:style>
  <w:style w:type="paragraph" w:customStyle="1" w:styleId="842597D3E2A14AB19ACE941DF587E53E">
    <w:name w:val="842597D3E2A14AB19ACE941DF587E53E"/>
    <w:rsid w:val="00CF4455"/>
  </w:style>
  <w:style w:type="paragraph" w:customStyle="1" w:styleId="A67FE3E1E19C4A959C0188F96CE26163">
    <w:name w:val="A67FE3E1E19C4A959C0188F96CE26163"/>
    <w:rsid w:val="00CF4455"/>
  </w:style>
  <w:style w:type="paragraph" w:customStyle="1" w:styleId="442942BF79F5489AB11E560293A51052">
    <w:name w:val="442942BF79F5489AB11E560293A51052"/>
    <w:rsid w:val="00CF4455"/>
  </w:style>
  <w:style w:type="paragraph" w:customStyle="1" w:styleId="9356AC1075B74379B5A6F8AA7F7925C5">
    <w:name w:val="9356AC1075B74379B5A6F8AA7F7925C5"/>
    <w:rsid w:val="00CF4455"/>
  </w:style>
  <w:style w:type="paragraph" w:customStyle="1" w:styleId="3059A927013C4603A7D764808DEA332C">
    <w:name w:val="3059A927013C4603A7D764808DEA332C"/>
    <w:rsid w:val="00CF4455"/>
  </w:style>
  <w:style w:type="paragraph" w:customStyle="1" w:styleId="312C13E68DE24E35B3051AB9D31DFA33">
    <w:name w:val="312C13E68DE24E35B3051AB9D31DFA33"/>
    <w:rsid w:val="00CF4455"/>
  </w:style>
  <w:style w:type="paragraph" w:customStyle="1" w:styleId="BC7D911F3B0C4136A8EB934462CC09BB">
    <w:name w:val="BC7D911F3B0C4136A8EB934462CC09BB"/>
    <w:rsid w:val="00CF4455"/>
  </w:style>
  <w:style w:type="paragraph" w:customStyle="1" w:styleId="9B7D4137F1604269A972AE5ECBC4E4B9">
    <w:name w:val="9B7D4137F1604269A972AE5ECBC4E4B9"/>
    <w:rsid w:val="00CF4455"/>
  </w:style>
  <w:style w:type="paragraph" w:customStyle="1" w:styleId="D17ADC5EE0F7463B832DED6C84EF669F">
    <w:name w:val="D17ADC5EE0F7463B832DED6C84EF669F"/>
    <w:rsid w:val="00CF4455"/>
  </w:style>
  <w:style w:type="paragraph" w:customStyle="1" w:styleId="3AF82ECE36B14822B897E45B9D7F5A97">
    <w:name w:val="3AF82ECE36B14822B897E45B9D7F5A97"/>
    <w:rsid w:val="00CF4455"/>
  </w:style>
  <w:style w:type="paragraph" w:customStyle="1" w:styleId="EE6689E136A446AC8BA178CFC8AA6411">
    <w:name w:val="EE6689E136A446AC8BA178CFC8AA6411"/>
    <w:rsid w:val="00CF4455"/>
  </w:style>
  <w:style w:type="paragraph" w:customStyle="1" w:styleId="4F7D954C91AA44389EDD3B5475C20515">
    <w:name w:val="4F7D954C91AA44389EDD3B5475C20515"/>
    <w:rsid w:val="00CF4455"/>
  </w:style>
  <w:style w:type="paragraph" w:customStyle="1" w:styleId="F14A31850898427C9817844ACA9A5206">
    <w:name w:val="F14A31850898427C9817844ACA9A5206"/>
    <w:rsid w:val="00CF4455"/>
  </w:style>
  <w:style w:type="paragraph" w:customStyle="1" w:styleId="46463F3711A649388F3CA4A0350FB9F5">
    <w:name w:val="46463F3711A649388F3CA4A0350FB9F5"/>
    <w:rsid w:val="00CF4455"/>
  </w:style>
  <w:style w:type="paragraph" w:customStyle="1" w:styleId="57594EDA9B0E48D59B1D6C9A9B07EBD0">
    <w:name w:val="57594EDA9B0E48D59B1D6C9A9B07EBD0"/>
    <w:rsid w:val="00CF4455"/>
  </w:style>
  <w:style w:type="paragraph" w:customStyle="1" w:styleId="99AFA386143742789FFF6D526A490DAD">
    <w:name w:val="99AFA386143742789FFF6D526A490DAD"/>
    <w:rsid w:val="00CF4455"/>
  </w:style>
  <w:style w:type="paragraph" w:customStyle="1" w:styleId="174ACC67D7B74C58B23029ACEE33CC971">
    <w:name w:val="174ACC67D7B74C58B23029ACEE33CC971"/>
    <w:rsid w:val="00CF4455"/>
    <w:rPr>
      <w:rFonts w:eastAsiaTheme="minorHAnsi"/>
      <w:lang w:eastAsia="en-US"/>
    </w:rPr>
  </w:style>
  <w:style w:type="paragraph" w:customStyle="1" w:styleId="25BB24551D074BC692A21BC9ABDBA19E1">
    <w:name w:val="25BB24551D074BC692A21BC9ABDBA19E1"/>
    <w:rsid w:val="00CF4455"/>
    <w:rPr>
      <w:rFonts w:eastAsiaTheme="minorHAnsi"/>
      <w:lang w:eastAsia="en-US"/>
    </w:rPr>
  </w:style>
  <w:style w:type="paragraph" w:customStyle="1" w:styleId="0D9AF6DDC90C47B397832C69760AE3481">
    <w:name w:val="0D9AF6DDC90C47B397832C69760AE3481"/>
    <w:rsid w:val="00CF4455"/>
    <w:rPr>
      <w:rFonts w:eastAsiaTheme="minorHAnsi"/>
      <w:lang w:eastAsia="en-US"/>
    </w:rPr>
  </w:style>
  <w:style w:type="paragraph" w:customStyle="1" w:styleId="41D878CD0E6A4F978723DA61659D740C">
    <w:name w:val="41D878CD0E6A4F978723DA61659D740C"/>
    <w:rsid w:val="00CF4455"/>
    <w:rPr>
      <w:rFonts w:eastAsiaTheme="minorHAnsi"/>
      <w:lang w:eastAsia="en-US"/>
    </w:rPr>
  </w:style>
  <w:style w:type="paragraph" w:customStyle="1" w:styleId="E4D62C9EFC8C4AF3976E820E7B3550B7">
    <w:name w:val="E4D62C9EFC8C4AF3976E820E7B3550B7"/>
    <w:rsid w:val="00CF4455"/>
    <w:rPr>
      <w:rFonts w:eastAsiaTheme="minorHAnsi"/>
      <w:lang w:eastAsia="en-US"/>
    </w:rPr>
  </w:style>
  <w:style w:type="paragraph" w:customStyle="1" w:styleId="1B77BEA0D9E2439E9DC2FDF666362DDF">
    <w:name w:val="1B77BEA0D9E2439E9DC2FDF666362DDF"/>
    <w:rsid w:val="00CF4455"/>
    <w:rPr>
      <w:rFonts w:eastAsiaTheme="minorHAnsi"/>
      <w:lang w:eastAsia="en-US"/>
    </w:rPr>
  </w:style>
  <w:style w:type="paragraph" w:customStyle="1" w:styleId="9B19452AAB99461C9C57E588A897A5FE">
    <w:name w:val="9B19452AAB99461C9C57E588A897A5FE"/>
    <w:rsid w:val="00CF4455"/>
    <w:rPr>
      <w:rFonts w:eastAsiaTheme="minorHAnsi"/>
      <w:lang w:eastAsia="en-US"/>
    </w:rPr>
  </w:style>
  <w:style w:type="paragraph" w:customStyle="1" w:styleId="EB04B570E0DA4B2EA1F0C8B777631925">
    <w:name w:val="EB04B570E0DA4B2EA1F0C8B777631925"/>
    <w:rsid w:val="00CF4455"/>
    <w:rPr>
      <w:rFonts w:eastAsiaTheme="minorHAnsi"/>
      <w:lang w:eastAsia="en-US"/>
    </w:rPr>
  </w:style>
  <w:style w:type="paragraph" w:customStyle="1" w:styleId="0C22D75D4C614108A37C5C62E3C53294">
    <w:name w:val="0C22D75D4C614108A37C5C62E3C53294"/>
    <w:rsid w:val="00CF4455"/>
    <w:rPr>
      <w:rFonts w:eastAsiaTheme="minorHAnsi"/>
      <w:lang w:eastAsia="en-US"/>
    </w:rPr>
  </w:style>
  <w:style w:type="paragraph" w:customStyle="1" w:styleId="6ADE1D85B078421B93E1B090BD6CA5A3">
    <w:name w:val="6ADE1D85B078421B93E1B090BD6CA5A3"/>
    <w:rsid w:val="00CF4455"/>
    <w:rPr>
      <w:rFonts w:eastAsiaTheme="minorHAnsi"/>
      <w:lang w:eastAsia="en-US"/>
    </w:rPr>
  </w:style>
  <w:style w:type="paragraph" w:customStyle="1" w:styleId="02306679B41D44C2801A3F9C1FDA93671">
    <w:name w:val="02306679B41D44C2801A3F9C1FDA93671"/>
    <w:rsid w:val="00CF4455"/>
    <w:rPr>
      <w:rFonts w:eastAsiaTheme="minorHAnsi"/>
      <w:lang w:eastAsia="en-US"/>
    </w:rPr>
  </w:style>
  <w:style w:type="paragraph" w:customStyle="1" w:styleId="DA40A61DD910441CB18D17A29D43382E1">
    <w:name w:val="DA40A61DD910441CB18D17A29D43382E1"/>
    <w:rsid w:val="00CF4455"/>
    <w:rPr>
      <w:rFonts w:eastAsiaTheme="minorHAnsi"/>
      <w:lang w:eastAsia="en-US"/>
    </w:rPr>
  </w:style>
  <w:style w:type="paragraph" w:customStyle="1" w:styleId="E70A5AF6B2CC4599A7095517B0C04B381">
    <w:name w:val="E70A5AF6B2CC4599A7095517B0C04B381"/>
    <w:rsid w:val="00CF4455"/>
    <w:rPr>
      <w:rFonts w:eastAsiaTheme="minorHAnsi"/>
      <w:lang w:eastAsia="en-US"/>
    </w:rPr>
  </w:style>
  <w:style w:type="paragraph" w:customStyle="1" w:styleId="FA4416E9D57141B8BA0BE2F2C4898432">
    <w:name w:val="FA4416E9D57141B8BA0BE2F2C4898432"/>
    <w:rsid w:val="00CF4455"/>
    <w:rPr>
      <w:rFonts w:eastAsiaTheme="minorHAnsi"/>
      <w:lang w:eastAsia="en-US"/>
    </w:rPr>
  </w:style>
  <w:style w:type="paragraph" w:customStyle="1" w:styleId="ACBEFA09FF7740DE8FA01FF14BC184641">
    <w:name w:val="ACBEFA09FF7740DE8FA01FF14BC184641"/>
    <w:rsid w:val="00CF4455"/>
    <w:rPr>
      <w:rFonts w:eastAsiaTheme="minorHAnsi"/>
      <w:lang w:eastAsia="en-US"/>
    </w:rPr>
  </w:style>
  <w:style w:type="paragraph" w:customStyle="1" w:styleId="40E57BA934464E3292BEC4463E2891031">
    <w:name w:val="40E57BA934464E3292BEC4463E2891031"/>
    <w:rsid w:val="00CF4455"/>
    <w:rPr>
      <w:rFonts w:eastAsiaTheme="minorHAnsi"/>
      <w:lang w:eastAsia="en-US"/>
    </w:rPr>
  </w:style>
  <w:style w:type="paragraph" w:customStyle="1" w:styleId="13214895AAB049AA8E497B8F7C2576E0">
    <w:name w:val="13214895AAB049AA8E497B8F7C2576E0"/>
    <w:rsid w:val="00CF4455"/>
    <w:rPr>
      <w:rFonts w:eastAsiaTheme="minorHAnsi"/>
      <w:lang w:eastAsia="en-US"/>
    </w:rPr>
  </w:style>
  <w:style w:type="paragraph" w:customStyle="1" w:styleId="D6B25CF7FAFB4DDF9404C9E79BAA130F">
    <w:name w:val="D6B25CF7FAFB4DDF9404C9E79BAA130F"/>
    <w:rsid w:val="00CF4455"/>
    <w:rPr>
      <w:rFonts w:eastAsiaTheme="minorHAnsi"/>
      <w:lang w:eastAsia="en-US"/>
    </w:rPr>
  </w:style>
  <w:style w:type="paragraph" w:customStyle="1" w:styleId="174ACC67D7B74C58B23029ACEE33CC972">
    <w:name w:val="174ACC67D7B74C58B23029ACEE33CC972"/>
    <w:rsid w:val="00CF4455"/>
    <w:rPr>
      <w:rFonts w:eastAsiaTheme="minorHAnsi"/>
      <w:lang w:eastAsia="en-US"/>
    </w:rPr>
  </w:style>
  <w:style w:type="paragraph" w:customStyle="1" w:styleId="25BB24551D074BC692A21BC9ABDBA19E2">
    <w:name w:val="25BB24551D074BC692A21BC9ABDBA19E2"/>
    <w:rsid w:val="00CF4455"/>
    <w:rPr>
      <w:rFonts w:eastAsiaTheme="minorHAnsi"/>
      <w:lang w:eastAsia="en-US"/>
    </w:rPr>
  </w:style>
  <w:style w:type="paragraph" w:customStyle="1" w:styleId="0D9AF6DDC90C47B397832C69760AE3482">
    <w:name w:val="0D9AF6DDC90C47B397832C69760AE3482"/>
    <w:rsid w:val="00CF4455"/>
    <w:rPr>
      <w:rFonts w:eastAsiaTheme="minorHAnsi"/>
      <w:lang w:eastAsia="en-US"/>
    </w:rPr>
  </w:style>
  <w:style w:type="paragraph" w:customStyle="1" w:styleId="41D878CD0E6A4F978723DA61659D740C1">
    <w:name w:val="41D878CD0E6A4F978723DA61659D740C1"/>
    <w:rsid w:val="00CF4455"/>
    <w:rPr>
      <w:rFonts w:eastAsiaTheme="minorHAnsi"/>
      <w:lang w:eastAsia="en-US"/>
    </w:rPr>
  </w:style>
  <w:style w:type="paragraph" w:customStyle="1" w:styleId="E4D62C9EFC8C4AF3976E820E7B3550B71">
    <w:name w:val="E4D62C9EFC8C4AF3976E820E7B3550B71"/>
    <w:rsid w:val="00CF4455"/>
    <w:rPr>
      <w:rFonts w:eastAsiaTheme="minorHAnsi"/>
      <w:lang w:eastAsia="en-US"/>
    </w:rPr>
  </w:style>
  <w:style w:type="paragraph" w:customStyle="1" w:styleId="1B77BEA0D9E2439E9DC2FDF666362DDF1">
    <w:name w:val="1B77BEA0D9E2439E9DC2FDF666362DDF1"/>
    <w:rsid w:val="00CF4455"/>
    <w:rPr>
      <w:rFonts w:eastAsiaTheme="minorHAnsi"/>
      <w:lang w:eastAsia="en-US"/>
    </w:rPr>
  </w:style>
  <w:style w:type="paragraph" w:customStyle="1" w:styleId="9B19452AAB99461C9C57E588A897A5FE1">
    <w:name w:val="9B19452AAB99461C9C57E588A897A5FE1"/>
    <w:rsid w:val="00CF4455"/>
    <w:rPr>
      <w:rFonts w:eastAsiaTheme="minorHAnsi"/>
      <w:lang w:eastAsia="en-US"/>
    </w:rPr>
  </w:style>
  <w:style w:type="paragraph" w:customStyle="1" w:styleId="EB04B570E0DA4B2EA1F0C8B7776319251">
    <w:name w:val="EB04B570E0DA4B2EA1F0C8B7776319251"/>
    <w:rsid w:val="00CF4455"/>
    <w:rPr>
      <w:rFonts w:eastAsiaTheme="minorHAnsi"/>
      <w:lang w:eastAsia="en-US"/>
    </w:rPr>
  </w:style>
  <w:style w:type="paragraph" w:customStyle="1" w:styleId="0C22D75D4C614108A37C5C62E3C532941">
    <w:name w:val="0C22D75D4C614108A37C5C62E3C532941"/>
    <w:rsid w:val="00CF4455"/>
    <w:rPr>
      <w:rFonts w:eastAsiaTheme="minorHAnsi"/>
      <w:lang w:eastAsia="en-US"/>
    </w:rPr>
  </w:style>
  <w:style w:type="paragraph" w:customStyle="1" w:styleId="6ADE1D85B078421B93E1B090BD6CA5A31">
    <w:name w:val="6ADE1D85B078421B93E1B090BD6CA5A31"/>
    <w:rsid w:val="00CF4455"/>
    <w:rPr>
      <w:rFonts w:eastAsiaTheme="minorHAnsi"/>
      <w:lang w:eastAsia="en-US"/>
    </w:rPr>
  </w:style>
  <w:style w:type="paragraph" w:customStyle="1" w:styleId="02306679B41D44C2801A3F9C1FDA93672">
    <w:name w:val="02306679B41D44C2801A3F9C1FDA93672"/>
    <w:rsid w:val="00CF4455"/>
    <w:rPr>
      <w:rFonts w:eastAsiaTheme="minorHAnsi"/>
      <w:lang w:eastAsia="en-US"/>
    </w:rPr>
  </w:style>
  <w:style w:type="paragraph" w:customStyle="1" w:styleId="DA40A61DD910441CB18D17A29D43382E2">
    <w:name w:val="DA40A61DD910441CB18D17A29D43382E2"/>
    <w:rsid w:val="00CF4455"/>
    <w:rPr>
      <w:rFonts w:eastAsiaTheme="minorHAnsi"/>
      <w:lang w:eastAsia="en-US"/>
    </w:rPr>
  </w:style>
  <w:style w:type="paragraph" w:customStyle="1" w:styleId="E70A5AF6B2CC4599A7095517B0C04B382">
    <w:name w:val="E70A5AF6B2CC4599A7095517B0C04B382"/>
    <w:rsid w:val="00CF4455"/>
    <w:rPr>
      <w:rFonts w:eastAsiaTheme="minorHAnsi"/>
      <w:lang w:eastAsia="en-US"/>
    </w:rPr>
  </w:style>
  <w:style w:type="paragraph" w:customStyle="1" w:styleId="FA4416E9D57141B8BA0BE2F2C48984321">
    <w:name w:val="FA4416E9D57141B8BA0BE2F2C48984321"/>
    <w:rsid w:val="00CF4455"/>
    <w:rPr>
      <w:rFonts w:eastAsiaTheme="minorHAnsi"/>
      <w:lang w:eastAsia="en-US"/>
    </w:rPr>
  </w:style>
  <w:style w:type="paragraph" w:customStyle="1" w:styleId="ACBEFA09FF7740DE8FA01FF14BC184642">
    <w:name w:val="ACBEFA09FF7740DE8FA01FF14BC184642"/>
    <w:rsid w:val="00CF4455"/>
    <w:rPr>
      <w:rFonts w:eastAsiaTheme="minorHAnsi"/>
      <w:lang w:eastAsia="en-US"/>
    </w:rPr>
  </w:style>
  <w:style w:type="paragraph" w:customStyle="1" w:styleId="40E57BA934464E3292BEC4463E2891032">
    <w:name w:val="40E57BA934464E3292BEC4463E2891032"/>
    <w:rsid w:val="00CF4455"/>
    <w:rPr>
      <w:rFonts w:eastAsiaTheme="minorHAnsi"/>
      <w:lang w:eastAsia="en-US"/>
    </w:rPr>
  </w:style>
  <w:style w:type="paragraph" w:customStyle="1" w:styleId="13214895AAB049AA8E497B8F7C2576E01">
    <w:name w:val="13214895AAB049AA8E497B8F7C2576E01"/>
    <w:rsid w:val="00CF4455"/>
    <w:rPr>
      <w:rFonts w:eastAsiaTheme="minorHAnsi"/>
      <w:lang w:eastAsia="en-US"/>
    </w:rPr>
  </w:style>
  <w:style w:type="paragraph" w:customStyle="1" w:styleId="D6B25CF7FAFB4DDF9404C9E79BAA130F1">
    <w:name w:val="D6B25CF7FAFB4DDF9404C9E79BAA130F1"/>
    <w:rsid w:val="00CF4455"/>
    <w:rPr>
      <w:rFonts w:eastAsiaTheme="minorHAnsi"/>
      <w:lang w:eastAsia="en-US"/>
    </w:rPr>
  </w:style>
  <w:style w:type="paragraph" w:customStyle="1" w:styleId="174ACC67D7B74C58B23029ACEE33CC973">
    <w:name w:val="174ACC67D7B74C58B23029ACEE33CC973"/>
    <w:rsid w:val="00CF4455"/>
    <w:rPr>
      <w:rFonts w:eastAsiaTheme="minorHAnsi"/>
      <w:lang w:eastAsia="en-US"/>
    </w:rPr>
  </w:style>
  <w:style w:type="paragraph" w:customStyle="1" w:styleId="25BB24551D074BC692A21BC9ABDBA19E3">
    <w:name w:val="25BB24551D074BC692A21BC9ABDBA19E3"/>
    <w:rsid w:val="00CF4455"/>
    <w:rPr>
      <w:rFonts w:eastAsiaTheme="minorHAnsi"/>
      <w:lang w:eastAsia="en-US"/>
    </w:rPr>
  </w:style>
  <w:style w:type="paragraph" w:customStyle="1" w:styleId="0D9AF6DDC90C47B397832C69760AE3483">
    <w:name w:val="0D9AF6DDC90C47B397832C69760AE3483"/>
    <w:rsid w:val="00CF4455"/>
    <w:rPr>
      <w:rFonts w:eastAsiaTheme="minorHAnsi"/>
      <w:lang w:eastAsia="en-US"/>
    </w:rPr>
  </w:style>
  <w:style w:type="paragraph" w:customStyle="1" w:styleId="41D878CD0E6A4F978723DA61659D740C2">
    <w:name w:val="41D878CD0E6A4F978723DA61659D740C2"/>
    <w:rsid w:val="00CF4455"/>
    <w:rPr>
      <w:rFonts w:eastAsiaTheme="minorHAnsi"/>
      <w:lang w:eastAsia="en-US"/>
    </w:rPr>
  </w:style>
  <w:style w:type="paragraph" w:customStyle="1" w:styleId="E4D62C9EFC8C4AF3976E820E7B3550B72">
    <w:name w:val="E4D62C9EFC8C4AF3976E820E7B3550B72"/>
    <w:rsid w:val="00CF4455"/>
    <w:rPr>
      <w:rFonts w:eastAsiaTheme="minorHAnsi"/>
      <w:lang w:eastAsia="en-US"/>
    </w:rPr>
  </w:style>
  <w:style w:type="paragraph" w:customStyle="1" w:styleId="1B77BEA0D9E2439E9DC2FDF666362DDF2">
    <w:name w:val="1B77BEA0D9E2439E9DC2FDF666362DDF2"/>
    <w:rsid w:val="00CF4455"/>
    <w:rPr>
      <w:rFonts w:eastAsiaTheme="minorHAnsi"/>
      <w:lang w:eastAsia="en-US"/>
    </w:rPr>
  </w:style>
  <w:style w:type="paragraph" w:customStyle="1" w:styleId="9B19452AAB99461C9C57E588A897A5FE2">
    <w:name w:val="9B19452AAB99461C9C57E588A897A5FE2"/>
    <w:rsid w:val="00CF4455"/>
    <w:rPr>
      <w:rFonts w:eastAsiaTheme="minorHAnsi"/>
      <w:lang w:eastAsia="en-US"/>
    </w:rPr>
  </w:style>
  <w:style w:type="paragraph" w:customStyle="1" w:styleId="EB04B570E0DA4B2EA1F0C8B7776319252">
    <w:name w:val="EB04B570E0DA4B2EA1F0C8B7776319252"/>
    <w:rsid w:val="00CF4455"/>
    <w:rPr>
      <w:rFonts w:eastAsiaTheme="minorHAnsi"/>
      <w:lang w:eastAsia="en-US"/>
    </w:rPr>
  </w:style>
  <w:style w:type="paragraph" w:customStyle="1" w:styleId="0C22D75D4C614108A37C5C62E3C532942">
    <w:name w:val="0C22D75D4C614108A37C5C62E3C532942"/>
    <w:rsid w:val="00CF4455"/>
    <w:rPr>
      <w:rFonts w:eastAsiaTheme="minorHAnsi"/>
      <w:lang w:eastAsia="en-US"/>
    </w:rPr>
  </w:style>
  <w:style w:type="paragraph" w:customStyle="1" w:styleId="6ADE1D85B078421B93E1B090BD6CA5A32">
    <w:name w:val="6ADE1D85B078421B93E1B090BD6CA5A32"/>
    <w:rsid w:val="00CF4455"/>
    <w:rPr>
      <w:rFonts w:eastAsiaTheme="minorHAnsi"/>
      <w:lang w:eastAsia="en-US"/>
    </w:rPr>
  </w:style>
  <w:style w:type="paragraph" w:customStyle="1" w:styleId="02306679B41D44C2801A3F9C1FDA93673">
    <w:name w:val="02306679B41D44C2801A3F9C1FDA93673"/>
    <w:rsid w:val="00CF4455"/>
    <w:rPr>
      <w:rFonts w:eastAsiaTheme="minorHAnsi"/>
      <w:lang w:eastAsia="en-US"/>
    </w:rPr>
  </w:style>
  <w:style w:type="paragraph" w:customStyle="1" w:styleId="DA40A61DD910441CB18D17A29D43382E3">
    <w:name w:val="DA40A61DD910441CB18D17A29D43382E3"/>
    <w:rsid w:val="00CF4455"/>
    <w:rPr>
      <w:rFonts w:eastAsiaTheme="minorHAnsi"/>
      <w:lang w:eastAsia="en-US"/>
    </w:rPr>
  </w:style>
  <w:style w:type="paragraph" w:customStyle="1" w:styleId="E70A5AF6B2CC4599A7095517B0C04B383">
    <w:name w:val="E70A5AF6B2CC4599A7095517B0C04B383"/>
    <w:rsid w:val="00CF4455"/>
    <w:rPr>
      <w:rFonts w:eastAsiaTheme="minorHAnsi"/>
      <w:lang w:eastAsia="en-US"/>
    </w:rPr>
  </w:style>
  <w:style w:type="paragraph" w:customStyle="1" w:styleId="FA4416E9D57141B8BA0BE2F2C48984322">
    <w:name w:val="FA4416E9D57141B8BA0BE2F2C48984322"/>
    <w:rsid w:val="00CF4455"/>
    <w:rPr>
      <w:rFonts w:eastAsiaTheme="minorHAnsi"/>
      <w:lang w:eastAsia="en-US"/>
    </w:rPr>
  </w:style>
  <w:style w:type="paragraph" w:customStyle="1" w:styleId="ACBEFA09FF7740DE8FA01FF14BC184643">
    <w:name w:val="ACBEFA09FF7740DE8FA01FF14BC184643"/>
    <w:rsid w:val="00CF4455"/>
    <w:rPr>
      <w:rFonts w:eastAsiaTheme="minorHAnsi"/>
      <w:lang w:eastAsia="en-US"/>
    </w:rPr>
  </w:style>
  <w:style w:type="paragraph" w:customStyle="1" w:styleId="40E57BA934464E3292BEC4463E2891033">
    <w:name w:val="40E57BA934464E3292BEC4463E2891033"/>
    <w:rsid w:val="00CF4455"/>
    <w:rPr>
      <w:rFonts w:eastAsiaTheme="minorHAnsi"/>
      <w:lang w:eastAsia="en-US"/>
    </w:rPr>
  </w:style>
  <w:style w:type="paragraph" w:customStyle="1" w:styleId="13214895AAB049AA8E497B8F7C2576E02">
    <w:name w:val="13214895AAB049AA8E497B8F7C2576E02"/>
    <w:rsid w:val="00CF4455"/>
    <w:rPr>
      <w:rFonts w:eastAsiaTheme="minorHAnsi"/>
      <w:lang w:eastAsia="en-US"/>
    </w:rPr>
  </w:style>
  <w:style w:type="paragraph" w:customStyle="1" w:styleId="D6B25CF7FAFB4DDF9404C9E79BAA130F2">
    <w:name w:val="D6B25CF7FAFB4DDF9404C9E79BAA130F2"/>
    <w:rsid w:val="00CF4455"/>
    <w:rPr>
      <w:rFonts w:eastAsiaTheme="minorHAnsi"/>
      <w:lang w:eastAsia="en-US"/>
    </w:rPr>
  </w:style>
  <w:style w:type="paragraph" w:customStyle="1" w:styleId="174ACC67D7B74C58B23029ACEE33CC974">
    <w:name w:val="174ACC67D7B74C58B23029ACEE33CC974"/>
    <w:rsid w:val="00CF4455"/>
    <w:rPr>
      <w:rFonts w:eastAsiaTheme="minorHAnsi"/>
      <w:lang w:eastAsia="en-US"/>
    </w:rPr>
  </w:style>
  <w:style w:type="paragraph" w:customStyle="1" w:styleId="25BB24551D074BC692A21BC9ABDBA19E4">
    <w:name w:val="25BB24551D074BC692A21BC9ABDBA19E4"/>
    <w:rsid w:val="00CF4455"/>
    <w:rPr>
      <w:rFonts w:eastAsiaTheme="minorHAnsi"/>
      <w:lang w:eastAsia="en-US"/>
    </w:rPr>
  </w:style>
  <w:style w:type="paragraph" w:customStyle="1" w:styleId="0D9AF6DDC90C47B397832C69760AE3484">
    <w:name w:val="0D9AF6DDC90C47B397832C69760AE3484"/>
    <w:rsid w:val="00CF4455"/>
    <w:rPr>
      <w:rFonts w:eastAsiaTheme="minorHAnsi"/>
      <w:lang w:eastAsia="en-US"/>
    </w:rPr>
  </w:style>
  <w:style w:type="paragraph" w:customStyle="1" w:styleId="41D878CD0E6A4F978723DA61659D740C3">
    <w:name w:val="41D878CD0E6A4F978723DA61659D740C3"/>
    <w:rsid w:val="00CF4455"/>
    <w:rPr>
      <w:rFonts w:eastAsiaTheme="minorHAnsi"/>
      <w:lang w:eastAsia="en-US"/>
    </w:rPr>
  </w:style>
  <w:style w:type="paragraph" w:customStyle="1" w:styleId="E4D62C9EFC8C4AF3976E820E7B3550B73">
    <w:name w:val="E4D62C9EFC8C4AF3976E820E7B3550B73"/>
    <w:rsid w:val="00CF4455"/>
    <w:rPr>
      <w:rFonts w:eastAsiaTheme="minorHAnsi"/>
      <w:lang w:eastAsia="en-US"/>
    </w:rPr>
  </w:style>
  <w:style w:type="paragraph" w:customStyle="1" w:styleId="1B77BEA0D9E2439E9DC2FDF666362DDF3">
    <w:name w:val="1B77BEA0D9E2439E9DC2FDF666362DDF3"/>
    <w:rsid w:val="00CF4455"/>
    <w:rPr>
      <w:rFonts w:eastAsiaTheme="minorHAnsi"/>
      <w:lang w:eastAsia="en-US"/>
    </w:rPr>
  </w:style>
  <w:style w:type="paragraph" w:customStyle="1" w:styleId="9B19452AAB99461C9C57E588A897A5FE3">
    <w:name w:val="9B19452AAB99461C9C57E588A897A5FE3"/>
    <w:rsid w:val="00CF4455"/>
    <w:rPr>
      <w:rFonts w:eastAsiaTheme="minorHAnsi"/>
      <w:lang w:eastAsia="en-US"/>
    </w:rPr>
  </w:style>
  <w:style w:type="paragraph" w:customStyle="1" w:styleId="EB04B570E0DA4B2EA1F0C8B7776319253">
    <w:name w:val="EB04B570E0DA4B2EA1F0C8B7776319253"/>
    <w:rsid w:val="00CF4455"/>
    <w:rPr>
      <w:rFonts w:eastAsiaTheme="minorHAnsi"/>
      <w:lang w:eastAsia="en-US"/>
    </w:rPr>
  </w:style>
  <w:style w:type="paragraph" w:customStyle="1" w:styleId="0C22D75D4C614108A37C5C62E3C532943">
    <w:name w:val="0C22D75D4C614108A37C5C62E3C532943"/>
    <w:rsid w:val="00CF4455"/>
    <w:rPr>
      <w:rFonts w:eastAsiaTheme="minorHAnsi"/>
      <w:lang w:eastAsia="en-US"/>
    </w:rPr>
  </w:style>
  <w:style w:type="paragraph" w:customStyle="1" w:styleId="6ADE1D85B078421B93E1B090BD6CA5A33">
    <w:name w:val="6ADE1D85B078421B93E1B090BD6CA5A33"/>
    <w:rsid w:val="00CF4455"/>
    <w:rPr>
      <w:rFonts w:eastAsiaTheme="minorHAnsi"/>
      <w:lang w:eastAsia="en-US"/>
    </w:rPr>
  </w:style>
  <w:style w:type="paragraph" w:customStyle="1" w:styleId="02306679B41D44C2801A3F9C1FDA93674">
    <w:name w:val="02306679B41D44C2801A3F9C1FDA93674"/>
    <w:rsid w:val="00CF4455"/>
    <w:rPr>
      <w:rFonts w:eastAsiaTheme="minorHAnsi"/>
      <w:lang w:eastAsia="en-US"/>
    </w:rPr>
  </w:style>
  <w:style w:type="paragraph" w:customStyle="1" w:styleId="DA40A61DD910441CB18D17A29D43382E4">
    <w:name w:val="DA40A61DD910441CB18D17A29D43382E4"/>
    <w:rsid w:val="00CF4455"/>
    <w:rPr>
      <w:rFonts w:eastAsiaTheme="minorHAnsi"/>
      <w:lang w:eastAsia="en-US"/>
    </w:rPr>
  </w:style>
  <w:style w:type="paragraph" w:customStyle="1" w:styleId="E70A5AF6B2CC4599A7095517B0C04B384">
    <w:name w:val="E70A5AF6B2CC4599A7095517B0C04B384"/>
    <w:rsid w:val="00CF4455"/>
    <w:rPr>
      <w:rFonts w:eastAsiaTheme="minorHAnsi"/>
      <w:lang w:eastAsia="en-US"/>
    </w:rPr>
  </w:style>
  <w:style w:type="paragraph" w:customStyle="1" w:styleId="FA4416E9D57141B8BA0BE2F2C48984323">
    <w:name w:val="FA4416E9D57141B8BA0BE2F2C48984323"/>
    <w:rsid w:val="00CF4455"/>
    <w:rPr>
      <w:rFonts w:eastAsiaTheme="minorHAnsi"/>
      <w:lang w:eastAsia="en-US"/>
    </w:rPr>
  </w:style>
  <w:style w:type="paragraph" w:customStyle="1" w:styleId="ACBEFA09FF7740DE8FA01FF14BC184644">
    <w:name w:val="ACBEFA09FF7740DE8FA01FF14BC184644"/>
    <w:rsid w:val="00CF4455"/>
    <w:rPr>
      <w:rFonts w:eastAsiaTheme="minorHAnsi"/>
      <w:lang w:eastAsia="en-US"/>
    </w:rPr>
  </w:style>
  <w:style w:type="paragraph" w:customStyle="1" w:styleId="40E57BA934464E3292BEC4463E2891034">
    <w:name w:val="40E57BA934464E3292BEC4463E2891034"/>
    <w:rsid w:val="00CF4455"/>
    <w:rPr>
      <w:rFonts w:eastAsiaTheme="minorHAnsi"/>
      <w:lang w:eastAsia="en-US"/>
    </w:rPr>
  </w:style>
  <w:style w:type="paragraph" w:customStyle="1" w:styleId="13214895AAB049AA8E497B8F7C2576E03">
    <w:name w:val="13214895AAB049AA8E497B8F7C2576E03"/>
    <w:rsid w:val="00CF4455"/>
    <w:rPr>
      <w:rFonts w:eastAsiaTheme="minorHAnsi"/>
      <w:lang w:eastAsia="en-US"/>
    </w:rPr>
  </w:style>
  <w:style w:type="paragraph" w:customStyle="1" w:styleId="D6B25CF7FAFB4DDF9404C9E79BAA130F3">
    <w:name w:val="D6B25CF7FAFB4DDF9404C9E79BAA130F3"/>
    <w:rsid w:val="00CF4455"/>
    <w:rPr>
      <w:rFonts w:eastAsiaTheme="minorHAnsi"/>
      <w:lang w:eastAsia="en-US"/>
    </w:rPr>
  </w:style>
  <w:style w:type="paragraph" w:customStyle="1" w:styleId="B221AB06B096455CB1F2561CD16E0F8A1">
    <w:name w:val="B221AB06B096455CB1F2561CD16E0F8A1"/>
    <w:rsid w:val="00CF4455"/>
    <w:rPr>
      <w:rFonts w:eastAsiaTheme="minorHAnsi"/>
      <w:lang w:eastAsia="en-US"/>
    </w:rPr>
  </w:style>
  <w:style w:type="paragraph" w:customStyle="1" w:styleId="B373854D798C4BCEBB52F8F753AA04BB1">
    <w:name w:val="B373854D798C4BCEBB52F8F753AA04BB1"/>
    <w:rsid w:val="00CF4455"/>
    <w:rPr>
      <w:rFonts w:eastAsiaTheme="minorHAnsi"/>
      <w:lang w:eastAsia="en-US"/>
    </w:rPr>
  </w:style>
  <w:style w:type="paragraph" w:customStyle="1" w:styleId="1C630D52E6074B5BA88C0FD67A9DD11A">
    <w:name w:val="1C630D52E6074B5BA88C0FD67A9DD11A"/>
    <w:rsid w:val="00CF4455"/>
    <w:rPr>
      <w:rFonts w:eastAsiaTheme="minorHAnsi"/>
      <w:lang w:eastAsia="en-US"/>
    </w:rPr>
  </w:style>
  <w:style w:type="paragraph" w:customStyle="1" w:styleId="EE6689E136A446AC8BA178CFC8AA64111">
    <w:name w:val="EE6689E136A446AC8BA178CFC8AA64111"/>
    <w:rsid w:val="00CF4455"/>
    <w:rPr>
      <w:rFonts w:eastAsiaTheme="minorHAnsi"/>
      <w:lang w:eastAsia="en-US"/>
    </w:rPr>
  </w:style>
  <w:style w:type="paragraph" w:customStyle="1" w:styleId="4F7D954C91AA44389EDD3B5475C205151">
    <w:name w:val="4F7D954C91AA44389EDD3B5475C205151"/>
    <w:rsid w:val="00CF4455"/>
    <w:rPr>
      <w:rFonts w:eastAsiaTheme="minorHAnsi"/>
      <w:lang w:eastAsia="en-US"/>
    </w:rPr>
  </w:style>
  <w:style w:type="paragraph" w:customStyle="1" w:styleId="F14A31850898427C9817844ACA9A52061">
    <w:name w:val="F14A31850898427C9817844ACA9A52061"/>
    <w:rsid w:val="00CF4455"/>
    <w:rPr>
      <w:rFonts w:eastAsiaTheme="minorHAnsi"/>
      <w:lang w:eastAsia="en-US"/>
    </w:rPr>
  </w:style>
  <w:style w:type="paragraph" w:customStyle="1" w:styleId="46463F3711A649388F3CA4A0350FB9F51">
    <w:name w:val="46463F3711A649388F3CA4A0350FB9F51"/>
    <w:rsid w:val="00CF4455"/>
    <w:rPr>
      <w:rFonts w:eastAsiaTheme="minorHAnsi"/>
      <w:lang w:eastAsia="en-US"/>
    </w:rPr>
  </w:style>
  <w:style w:type="paragraph" w:customStyle="1" w:styleId="57594EDA9B0E48D59B1D6C9A9B07EBD01">
    <w:name w:val="57594EDA9B0E48D59B1D6C9A9B07EBD01"/>
    <w:rsid w:val="00CF4455"/>
    <w:rPr>
      <w:rFonts w:eastAsiaTheme="minorHAnsi"/>
      <w:lang w:eastAsia="en-US"/>
    </w:rPr>
  </w:style>
  <w:style w:type="paragraph" w:customStyle="1" w:styleId="646CB019BE574E7F810BDE94B469B903">
    <w:name w:val="646CB019BE574E7F810BDE94B469B903"/>
    <w:rsid w:val="00CF4455"/>
    <w:rPr>
      <w:rFonts w:eastAsiaTheme="minorHAnsi"/>
      <w:lang w:eastAsia="en-US"/>
    </w:rPr>
  </w:style>
  <w:style w:type="paragraph" w:customStyle="1" w:styleId="CF8FE05E79A84425A684AC31A0A3D07E">
    <w:name w:val="CF8FE05E79A84425A684AC31A0A3D07E"/>
    <w:rsid w:val="00CF4455"/>
    <w:rPr>
      <w:rFonts w:eastAsiaTheme="minorHAnsi"/>
      <w:lang w:eastAsia="en-US"/>
    </w:rPr>
  </w:style>
  <w:style w:type="paragraph" w:customStyle="1" w:styleId="99AFA386143742789FFF6D526A490DAD1">
    <w:name w:val="99AFA386143742789FFF6D526A490DAD1"/>
    <w:rsid w:val="00CF4455"/>
    <w:rPr>
      <w:rFonts w:eastAsiaTheme="minorHAnsi"/>
      <w:lang w:eastAsia="en-US"/>
    </w:rPr>
  </w:style>
  <w:style w:type="paragraph" w:customStyle="1" w:styleId="FE2D43D55B904A82B96344E72A79AA1A">
    <w:name w:val="FE2D43D55B904A82B96344E72A79AA1A"/>
    <w:rsid w:val="00CF4455"/>
    <w:rPr>
      <w:rFonts w:eastAsiaTheme="minorHAnsi"/>
      <w:lang w:eastAsia="en-US"/>
    </w:rPr>
  </w:style>
  <w:style w:type="paragraph" w:customStyle="1" w:styleId="01B65FBEE8BE4B2CA66E5F1FF0F64949">
    <w:name w:val="01B65FBEE8BE4B2CA66E5F1FF0F64949"/>
    <w:rsid w:val="00CF4455"/>
    <w:rPr>
      <w:rFonts w:eastAsiaTheme="minorHAnsi"/>
      <w:lang w:eastAsia="en-US"/>
    </w:rPr>
  </w:style>
  <w:style w:type="paragraph" w:customStyle="1" w:styleId="174ACC67D7B74C58B23029ACEE33CC975">
    <w:name w:val="174ACC67D7B74C58B23029ACEE33CC975"/>
    <w:rsid w:val="006B713E"/>
    <w:rPr>
      <w:rFonts w:eastAsiaTheme="minorHAnsi"/>
      <w:lang w:eastAsia="en-US"/>
    </w:rPr>
  </w:style>
  <w:style w:type="paragraph" w:customStyle="1" w:styleId="25BB24551D074BC692A21BC9ABDBA19E5">
    <w:name w:val="25BB24551D074BC692A21BC9ABDBA19E5"/>
    <w:rsid w:val="006B713E"/>
    <w:rPr>
      <w:rFonts w:eastAsiaTheme="minorHAnsi"/>
      <w:lang w:eastAsia="en-US"/>
    </w:rPr>
  </w:style>
  <w:style w:type="paragraph" w:customStyle="1" w:styleId="0D9AF6DDC90C47B397832C69760AE3485">
    <w:name w:val="0D9AF6DDC90C47B397832C69760AE3485"/>
    <w:rsid w:val="006B713E"/>
    <w:rPr>
      <w:rFonts w:eastAsiaTheme="minorHAnsi"/>
      <w:lang w:eastAsia="en-US"/>
    </w:rPr>
  </w:style>
  <w:style w:type="paragraph" w:customStyle="1" w:styleId="41D878CD0E6A4F978723DA61659D740C4">
    <w:name w:val="41D878CD0E6A4F978723DA61659D740C4"/>
    <w:rsid w:val="006B713E"/>
    <w:rPr>
      <w:rFonts w:eastAsiaTheme="minorHAnsi"/>
      <w:lang w:eastAsia="en-US"/>
    </w:rPr>
  </w:style>
  <w:style w:type="paragraph" w:customStyle="1" w:styleId="E4D62C9EFC8C4AF3976E820E7B3550B74">
    <w:name w:val="E4D62C9EFC8C4AF3976E820E7B3550B74"/>
    <w:rsid w:val="006B713E"/>
    <w:rPr>
      <w:rFonts w:eastAsiaTheme="minorHAnsi"/>
      <w:lang w:eastAsia="en-US"/>
    </w:rPr>
  </w:style>
  <w:style w:type="paragraph" w:customStyle="1" w:styleId="1B77BEA0D9E2439E9DC2FDF666362DDF4">
    <w:name w:val="1B77BEA0D9E2439E9DC2FDF666362DDF4"/>
    <w:rsid w:val="006B713E"/>
    <w:rPr>
      <w:rFonts w:eastAsiaTheme="minorHAnsi"/>
      <w:lang w:eastAsia="en-US"/>
    </w:rPr>
  </w:style>
  <w:style w:type="paragraph" w:customStyle="1" w:styleId="9B19452AAB99461C9C57E588A897A5FE4">
    <w:name w:val="9B19452AAB99461C9C57E588A897A5FE4"/>
    <w:rsid w:val="006B713E"/>
    <w:rPr>
      <w:rFonts w:eastAsiaTheme="minorHAnsi"/>
      <w:lang w:eastAsia="en-US"/>
    </w:rPr>
  </w:style>
  <w:style w:type="paragraph" w:customStyle="1" w:styleId="EB04B570E0DA4B2EA1F0C8B7776319254">
    <w:name w:val="EB04B570E0DA4B2EA1F0C8B7776319254"/>
    <w:rsid w:val="006B713E"/>
    <w:rPr>
      <w:rFonts w:eastAsiaTheme="minorHAnsi"/>
      <w:lang w:eastAsia="en-US"/>
    </w:rPr>
  </w:style>
  <w:style w:type="paragraph" w:customStyle="1" w:styleId="0C22D75D4C614108A37C5C62E3C532944">
    <w:name w:val="0C22D75D4C614108A37C5C62E3C532944"/>
    <w:rsid w:val="006B713E"/>
    <w:rPr>
      <w:rFonts w:eastAsiaTheme="minorHAnsi"/>
      <w:lang w:eastAsia="en-US"/>
    </w:rPr>
  </w:style>
  <w:style w:type="paragraph" w:customStyle="1" w:styleId="6ADE1D85B078421B93E1B090BD6CA5A34">
    <w:name w:val="6ADE1D85B078421B93E1B090BD6CA5A34"/>
    <w:rsid w:val="006B713E"/>
    <w:rPr>
      <w:rFonts w:eastAsiaTheme="minorHAnsi"/>
      <w:lang w:eastAsia="en-US"/>
    </w:rPr>
  </w:style>
  <w:style w:type="paragraph" w:customStyle="1" w:styleId="02306679B41D44C2801A3F9C1FDA93675">
    <w:name w:val="02306679B41D44C2801A3F9C1FDA93675"/>
    <w:rsid w:val="006B713E"/>
    <w:rPr>
      <w:rFonts w:eastAsiaTheme="minorHAnsi"/>
      <w:lang w:eastAsia="en-US"/>
    </w:rPr>
  </w:style>
  <w:style w:type="paragraph" w:customStyle="1" w:styleId="DA40A61DD910441CB18D17A29D43382E5">
    <w:name w:val="DA40A61DD910441CB18D17A29D43382E5"/>
    <w:rsid w:val="006B713E"/>
    <w:rPr>
      <w:rFonts w:eastAsiaTheme="minorHAnsi"/>
      <w:lang w:eastAsia="en-US"/>
    </w:rPr>
  </w:style>
  <w:style w:type="paragraph" w:customStyle="1" w:styleId="E70A5AF6B2CC4599A7095517B0C04B385">
    <w:name w:val="E70A5AF6B2CC4599A7095517B0C04B385"/>
    <w:rsid w:val="006B713E"/>
    <w:rPr>
      <w:rFonts w:eastAsiaTheme="minorHAnsi"/>
      <w:lang w:eastAsia="en-US"/>
    </w:rPr>
  </w:style>
  <w:style w:type="paragraph" w:customStyle="1" w:styleId="FA4416E9D57141B8BA0BE2F2C48984324">
    <w:name w:val="FA4416E9D57141B8BA0BE2F2C48984324"/>
    <w:rsid w:val="006B713E"/>
    <w:rPr>
      <w:rFonts w:eastAsiaTheme="minorHAnsi"/>
      <w:lang w:eastAsia="en-US"/>
    </w:rPr>
  </w:style>
  <w:style w:type="paragraph" w:customStyle="1" w:styleId="ACBEFA09FF7740DE8FA01FF14BC184645">
    <w:name w:val="ACBEFA09FF7740DE8FA01FF14BC184645"/>
    <w:rsid w:val="006B713E"/>
    <w:rPr>
      <w:rFonts w:eastAsiaTheme="minorHAnsi"/>
      <w:lang w:eastAsia="en-US"/>
    </w:rPr>
  </w:style>
  <w:style w:type="paragraph" w:customStyle="1" w:styleId="40E57BA934464E3292BEC4463E2891035">
    <w:name w:val="40E57BA934464E3292BEC4463E2891035"/>
    <w:rsid w:val="006B713E"/>
    <w:rPr>
      <w:rFonts w:eastAsiaTheme="minorHAnsi"/>
      <w:lang w:eastAsia="en-US"/>
    </w:rPr>
  </w:style>
  <w:style w:type="paragraph" w:customStyle="1" w:styleId="13214895AAB049AA8E497B8F7C2576E04">
    <w:name w:val="13214895AAB049AA8E497B8F7C2576E04"/>
    <w:rsid w:val="006B713E"/>
    <w:rPr>
      <w:rFonts w:eastAsiaTheme="minorHAnsi"/>
      <w:lang w:eastAsia="en-US"/>
    </w:rPr>
  </w:style>
  <w:style w:type="paragraph" w:customStyle="1" w:styleId="D6B25CF7FAFB4DDF9404C9E79BAA130F4">
    <w:name w:val="D6B25CF7FAFB4DDF9404C9E79BAA130F4"/>
    <w:rsid w:val="006B713E"/>
    <w:rPr>
      <w:rFonts w:eastAsiaTheme="minorHAnsi"/>
      <w:lang w:eastAsia="en-US"/>
    </w:rPr>
  </w:style>
  <w:style w:type="paragraph" w:customStyle="1" w:styleId="B221AB06B096455CB1F2561CD16E0F8A2">
    <w:name w:val="B221AB06B096455CB1F2561CD16E0F8A2"/>
    <w:rsid w:val="006B713E"/>
    <w:rPr>
      <w:rFonts w:eastAsiaTheme="minorHAnsi"/>
      <w:lang w:eastAsia="en-US"/>
    </w:rPr>
  </w:style>
  <w:style w:type="paragraph" w:customStyle="1" w:styleId="B373854D798C4BCEBB52F8F753AA04BB2">
    <w:name w:val="B373854D798C4BCEBB52F8F753AA04BB2"/>
    <w:rsid w:val="006B713E"/>
    <w:rPr>
      <w:rFonts w:eastAsiaTheme="minorHAnsi"/>
      <w:lang w:eastAsia="en-US"/>
    </w:rPr>
  </w:style>
  <w:style w:type="paragraph" w:customStyle="1" w:styleId="1C630D52E6074B5BA88C0FD67A9DD11A1">
    <w:name w:val="1C630D52E6074B5BA88C0FD67A9DD11A1"/>
    <w:rsid w:val="006B713E"/>
    <w:rPr>
      <w:rFonts w:eastAsiaTheme="minorHAnsi"/>
      <w:lang w:eastAsia="en-US"/>
    </w:rPr>
  </w:style>
  <w:style w:type="paragraph" w:customStyle="1" w:styleId="EE6689E136A446AC8BA178CFC8AA64112">
    <w:name w:val="EE6689E136A446AC8BA178CFC8AA64112"/>
    <w:rsid w:val="006B713E"/>
    <w:rPr>
      <w:rFonts w:eastAsiaTheme="minorHAnsi"/>
      <w:lang w:eastAsia="en-US"/>
    </w:rPr>
  </w:style>
  <w:style w:type="paragraph" w:customStyle="1" w:styleId="4F7D954C91AA44389EDD3B5475C205152">
    <w:name w:val="4F7D954C91AA44389EDD3B5475C205152"/>
    <w:rsid w:val="006B713E"/>
    <w:rPr>
      <w:rFonts w:eastAsiaTheme="minorHAnsi"/>
      <w:lang w:eastAsia="en-US"/>
    </w:rPr>
  </w:style>
  <w:style w:type="paragraph" w:customStyle="1" w:styleId="F14A31850898427C9817844ACA9A52062">
    <w:name w:val="F14A31850898427C9817844ACA9A52062"/>
    <w:rsid w:val="006B713E"/>
    <w:rPr>
      <w:rFonts w:eastAsiaTheme="minorHAnsi"/>
      <w:lang w:eastAsia="en-US"/>
    </w:rPr>
  </w:style>
  <w:style w:type="paragraph" w:customStyle="1" w:styleId="46463F3711A649388F3CA4A0350FB9F52">
    <w:name w:val="46463F3711A649388F3CA4A0350FB9F52"/>
    <w:rsid w:val="006B713E"/>
    <w:rPr>
      <w:rFonts w:eastAsiaTheme="minorHAnsi"/>
      <w:lang w:eastAsia="en-US"/>
    </w:rPr>
  </w:style>
  <w:style w:type="paragraph" w:customStyle="1" w:styleId="57594EDA9B0E48D59B1D6C9A9B07EBD02">
    <w:name w:val="57594EDA9B0E48D59B1D6C9A9B07EBD02"/>
    <w:rsid w:val="006B713E"/>
    <w:rPr>
      <w:rFonts w:eastAsiaTheme="minorHAnsi"/>
      <w:lang w:eastAsia="en-US"/>
    </w:rPr>
  </w:style>
  <w:style w:type="paragraph" w:customStyle="1" w:styleId="646CB019BE574E7F810BDE94B469B9031">
    <w:name w:val="646CB019BE574E7F810BDE94B469B9031"/>
    <w:rsid w:val="006B713E"/>
    <w:rPr>
      <w:rFonts w:eastAsiaTheme="minorHAnsi"/>
      <w:lang w:eastAsia="en-US"/>
    </w:rPr>
  </w:style>
  <w:style w:type="paragraph" w:customStyle="1" w:styleId="CF8FE05E79A84425A684AC31A0A3D07E1">
    <w:name w:val="CF8FE05E79A84425A684AC31A0A3D07E1"/>
    <w:rsid w:val="006B713E"/>
    <w:rPr>
      <w:rFonts w:eastAsiaTheme="minorHAnsi"/>
      <w:lang w:eastAsia="en-US"/>
    </w:rPr>
  </w:style>
  <w:style w:type="paragraph" w:customStyle="1" w:styleId="99AFA386143742789FFF6D526A490DAD2">
    <w:name w:val="99AFA386143742789FFF6D526A490DAD2"/>
    <w:rsid w:val="006B713E"/>
    <w:rPr>
      <w:rFonts w:eastAsiaTheme="minorHAnsi"/>
      <w:lang w:eastAsia="en-US"/>
    </w:rPr>
  </w:style>
  <w:style w:type="paragraph" w:customStyle="1" w:styleId="FE2D43D55B904A82B96344E72A79AA1A1">
    <w:name w:val="FE2D43D55B904A82B96344E72A79AA1A1"/>
    <w:rsid w:val="006B713E"/>
    <w:rPr>
      <w:rFonts w:eastAsiaTheme="minorHAnsi"/>
      <w:lang w:eastAsia="en-US"/>
    </w:rPr>
  </w:style>
  <w:style w:type="paragraph" w:customStyle="1" w:styleId="01B65FBEE8BE4B2CA66E5F1FF0F649491">
    <w:name w:val="01B65FBEE8BE4B2CA66E5F1FF0F649491"/>
    <w:rsid w:val="006B713E"/>
    <w:rPr>
      <w:rFonts w:eastAsiaTheme="minorHAnsi"/>
      <w:lang w:eastAsia="en-US"/>
    </w:rPr>
  </w:style>
  <w:style w:type="paragraph" w:customStyle="1" w:styleId="925EB3310CF5410F84CC933E5D471AD8">
    <w:name w:val="925EB3310CF5410F84CC933E5D471AD8"/>
    <w:rsid w:val="006B713E"/>
  </w:style>
  <w:style w:type="paragraph" w:customStyle="1" w:styleId="925EB3310CF5410F84CC933E5D471AD81">
    <w:name w:val="925EB3310CF5410F84CC933E5D471AD81"/>
    <w:rsid w:val="006B713E"/>
    <w:rPr>
      <w:rFonts w:eastAsiaTheme="minorHAnsi"/>
      <w:lang w:eastAsia="en-US"/>
    </w:rPr>
  </w:style>
  <w:style w:type="paragraph" w:customStyle="1" w:styleId="25BB24551D074BC692A21BC9ABDBA19E6">
    <w:name w:val="25BB24551D074BC692A21BC9ABDBA19E6"/>
    <w:rsid w:val="006B713E"/>
    <w:rPr>
      <w:rFonts w:eastAsiaTheme="minorHAnsi"/>
      <w:lang w:eastAsia="en-US"/>
    </w:rPr>
  </w:style>
  <w:style w:type="paragraph" w:customStyle="1" w:styleId="0D9AF6DDC90C47B397832C69760AE3486">
    <w:name w:val="0D9AF6DDC90C47B397832C69760AE3486"/>
    <w:rsid w:val="006B713E"/>
    <w:rPr>
      <w:rFonts w:eastAsiaTheme="minorHAnsi"/>
      <w:lang w:eastAsia="en-US"/>
    </w:rPr>
  </w:style>
  <w:style w:type="paragraph" w:customStyle="1" w:styleId="41D878CD0E6A4F978723DA61659D740C5">
    <w:name w:val="41D878CD0E6A4F978723DA61659D740C5"/>
    <w:rsid w:val="006B713E"/>
    <w:rPr>
      <w:rFonts w:eastAsiaTheme="minorHAnsi"/>
      <w:lang w:eastAsia="en-US"/>
    </w:rPr>
  </w:style>
  <w:style w:type="paragraph" w:customStyle="1" w:styleId="E4D62C9EFC8C4AF3976E820E7B3550B75">
    <w:name w:val="E4D62C9EFC8C4AF3976E820E7B3550B75"/>
    <w:rsid w:val="006B713E"/>
    <w:rPr>
      <w:rFonts w:eastAsiaTheme="minorHAnsi"/>
      <w:lang w:eastAsia="en-US"/>
    </w:rPr>
  </w:style>
  <w:style w:type="paragraph" w:customStyle="1" w:styleId="1B77BEA0D9E2439E9DC2FDF666362DDF5">
    <w:name w:val="1B77BEA0D9E2439E9DC2FDF666362DDF5"/>
    <w:rsid w:val="006B713E"/>
    <w:rPr>
      <w:rFonts w:eastAsiaTheme="minorHAnsi"/>
      <w:lang w:eastAsia="en-US"/>
    </w:rPr>
  </w:style>
  <w:style w:type="paragraph" w:customStyle="1" w:styleId="9B19452AAB99461C9C57E588A897A5FE5">
    <w:name w:val="9B19452AAB99461C9C57E588A897A5FE5"/>
    <w:rsid w:val="006B713E"/>
    <w:rPr>
      <w:rFonts w:eastAsiaTheme="minorHAnsi"/>
      <w:lang w:eastAsia="en-US"/>
    </w:rPr>
  </w:style>
  <w:style w:type="paragraph" w:customStyle="1" w:styleId="EB04B570E0DA4B2EA1F0C8B7776319255">
    <w:name w:val="EB04B570E0DA4B2EA1F0C8B7776319255"/>
    <w:rsid w:val="006B713E"/>
    <w:rPr>
      <w:rFonts w:eastAsiaTheme="minorHAnsi"/>
      <w:lang w:eastAsia="en-US"/>
    </w:rPr>
  </w:style>
  <w:style w:type="paragraph" w:customStyle="1" w:styleId="0C22D75D4C614108A37C5C62E3C532945">
    <w:name w:val="0C22D75D4C614108A37C5C62E3C532945"/>
    <w:rsid w:val="006B713E"/>
    <w:rPr>
      <w:rFonts w:eastAsiaTheme="minorHAnsi"/>
      <w:lang w:eastAsia="en-US"/>
    </w:rPr>
  </w:style>
  <w:style w:type="paragraph" w:customStyle="1" w:styleId="6ADE1D85B078421B93E1B090BD6CA5A35">
    <w:name w:val="6ADE1D85B078421B93E1B090BD6CA5A35"/>
    <w:rsid w:val="006B713E"/>
    <w:rPr>
      <w:rFonts w:eastAsiaTheme="minorHAnsi"/>
      <w:lang w:eastAsia="en-US"/>
    </w:rPr>
  </w:style>
  <w:style w:type="paragraph" w:customStyle="1" w:styleId="02306679B41D44C2801A3F9C1FDA93676">
    <w:name w:val="02306679B41D44C2801A3F9C1FDA93676"/>
    <w:rsid w:val="006B713E"/>
    <w:rPr>
      <w:rFonts w:eastAsiaTheme="minorHAnsi"/>
      <w:lang w:eastAsia="en-US"/>
    </w:rPr>
  </w:style>
  <w:style w:type="paragraph" w:customStyle="1" w:styleId="DA40A61DD910441CB18D17A29D43382E6">
    <w:name w:val="DA40A61DD910441CB18D17A29D43382E6"/>
    <w:rsid w:val="006B713E"/>
    <w:rPr>
      <w:rFonts w:eastAsiaTheme="minorHAnsi"/>
      <w:lang w:eastAsia="en-US"/>
    </w:rPr>
  </w:style>
  <w:style w:type="paragraph" w:customStyle="1" w:styleId="E70A5AF6B2CC4599A7095517B0C04B386">
    <w:name w:val="E70A5AF6B2CC4599A7095517B0C04B386"/>
    <w:rsid w:val="006B713E"/>
    <w:rPr>
      <w:rFonts w:eastAsiaTheme="minorHAnsi"/>
      <w:lang w:eastAsia="en-US"/>
    </w:rPr>
  </w:style>
  <w:style w:type="paragraph" w:customStyle="1" w:styleId="FA4416E9D57141B8BA0BE2F2C48984325">
    <w:name w:val="FA4416E9D57141B8BA0BE2F2C48984325"/>
    <w:rsid w:val="006B713E"/>
    <w:rPr>
      <w:rFonts w:eastAsiaTheme="minorHAnsi"/>
      <w:lang w:eastAsia="en-US"/>
    </w:rPr>
  </w:style>
  <w:style w:type="paragraph" w:customStyle="1" w:styleId="ACBEFA09FF7740DE8FA01FF14BC184646">
    <w:name w:val="ACBEFA09FF7740DE8FA01FF14BC184646"/>
    <w:rsid w:val="006B713E"/>
    <w:rPr>
      <w:rFonts w:eastAsiaTheme="minorHAnsi"/>
      <w:lang w:eastAsia="en-US"/>
    </w:rPr>
  </w:style>
  <w:style w:type="paragraph" w:customStyle="1" w:styleId="40E57BA934464E3292BEC4463E2891036">
    <w:name w:val="40E57BA934464E3292BEC4463E2891036"/>
    <w:rsid w:val="006B713E"/>
    <w:rPr>
      <w:rFonts w:eastAsiaTheme="minorHAnsi"/>
      <w:lang w:eastAsia="en-US"/>
    </w:rPr>
  </w:style>
  <w:style w:type="paragraph" w:customStyle="1" w:styleId="13214895AAB049AA8E497B8F7C2576E05">
    <w:name w:val="13214895AAB049AA8E497B8F7C2576E05"/>
    <w:rsid w:val="006B713E"/>
    <w:rPr>
      <w:rFonts w:eastAsiaTheme="minorHAnsi"/>
      <w:lang w:eastAsia="en-US"/>
    </w:rPr>
  </w:style>
  <w:style w:type="paragraph" w:customStyle="1" w:styleId="D6B25CF7FAFB4DDF9404C9E79BAA130F5">
    <w:name w:val="D6B25CF7FAFB4DDF9404C9E79BAA130F5"/>
    <w:rsid w:val="006B713E"/>
    <w:rPr>
      <w:rFonts w:eastAsiaTheme="minorHAnsi"/>
      <w:lang w:eastAsia="en-US"/>
    </w:rPr>
  </w:style>
  <w:style w:type="paragraph" w:customStyle="1" w:styleId="B221AB06B096455CB1F2561CD16E0F8A3">
    <w:name w:val="B221AB06B096455CB1F2561CD16E0F8A3"/>
    <w:rsid w:val="006B713E"/>
    <w:rPr>
      <w:rFonts w:eastAsiaTheme="minorHAnsi"/>
      <w:lang w:eastAsia="en-US"/>
    </w:rPr>
  </w:style>
  <w:style w:type="paragraph" w:customStyle="1" w:styleId="B373854D798C4BCEBB52F8F753AA04BB3">
    <w:name w:val="B373854D798C4BCEBB52F8F753AA04BB3"/>
    <w:rsid w:val="006B713E"/>
    <w:rPr>
      <w:rFonts w:eastAsiaTheme="minorHAnsi"/>
      <w:lang w:eastAsia="en-US"/>
    </w:rPr>
  </w:style>
  <w:style w:type="paragraph" w:customStyle="1" w:styleId="1C630D52E6074B5BA88C0FD67A9DD11A2">
    <w:name w:val="1C630D52E6074B5BA88C0FD67A9DD11A2"/>
    <w:rsid w:val="006B713E"/>
    <w:rPr>
      <w:rFonts w:eastAsiaTheme="minorHAnsi"/>
      <w:lang w:eastAsia="en-US"/>
    </w:rPr>
  </w:style>
  <w:style w:type="paragraph" w:customStyle="1" w:styleId="EE6689E136A446AC8BA178CFC8AA64113">
    <w:name w:val="EE6689E136A446AC8BA178CFC8AA64113"/>
    <w:rsid w:val="006B713E"/>
    <w:rPr>
      <w:rFonts w:eastAsiaTheme="minorHAnsi"/>
      <w:lang w:eastAsia="en-US"/>
    </w:rPr>
  </w:style>
  <w:style w:type="paragraph" w:customStyle="1" w:styleId="4F7D954C91AA44389EDD3B5475C205153">
    <w:name w:val="4F7D954C91AA44389EDD3B5475C205153"/>
    <w:rsid w:val="006B713E"/>
    <w:rPr>
      <w:rFonts w:eastAsiaTheme="minorHAnsi"/>
      <w:lang w:eastAsia="en-US"/>
    </w:rPr>
  </w:style>
  <w:style w:type="paragraph" w:customStyle="1" w:styleId="F14A31850898427C9817844ACA9A52063">
    <w:name w:val="F14A31850898427C9817844ACA9A52063"/>
    <w:rsid w:val="006B713E"/>
    <w:rPr>
      <w:rFonts w:eastAsiaTheme="minorHAnsi"/>
      <w:lang w:eastAsia="en-US"/>
    </w:rPr>
  </w:style>
  <w:style w:type="paragraph" w:customStyle="1" w:styleId="46463F3711A649388F3CA4A0350FB9F53">
    <w:name w:val="46463F3711A649388F3CA4A0350FB9F53"/>
    <w:rsid w:val="006B713E"/>
    <w:rPr>
      <w:rFonts w:eastAsiaTheme="minorHAnsi"/>
      <w:lang w:eastAsia="en-US"/>
    </w:rPr>
  </w:style>
  <w:style w:type="paragraph" w:customStyle="1" w:styleId="57594EDA9B0E48D59B1D6C9A9B07EBD03">
    <w:name w:val="57594EDA9B0E48D59B1D6C9A9B07EBD03"/>
    <w:rsid w:val="006B713E"/>
    <w:rPr>
      <w:rFonts w:eastAsiaTheme="minorHAnsi"/>
      <w:lang w:eastAsia="en-US"/>
    </w:rPr>
  </w:style>
  <w:style w:type="paragraph" w:customStyle="1" w:styleId="646CB019BE574E7F810BDE94B469B9032">
    <w:name w:val="646CB019BE574E7F810BDE94B469B9032"/>
    <w:rsid w:val="006B713E"/>
    <w:rPr>
      <w:rFonts w:eastAsiaTheme="minorHAnsi"/>
      <w:lang w:eastAsia="en-US"/>
    </w:rPr>
  </w:style>
  <w:style w:type="paragraph" w:customStyle="1" w:styleId="CF8FE05E79A84425A684AC31A0A3D07E2">
    <w:name w:val="CF8FE05E79A84425A684AC31A0A3D07E2"/>
    <w:rsid w:val="006B713E"/>
    <w:rPr>
      <w:rFonts w:eastAsiaTheme="minorHAnsi"/>
      <w:lang w:eastAsia="en-US"/>
    </w:rPr>
  </w:style>
  <w:style w:type="paragraph" w:customStyle="1" w:styleId="99AFA386143742789FFF6D526A490DAD3">
    <w:name w:val="99AFA386143742789FFF6D526A490DAD3"/>
    <w:rsid w:val="006B713E"/>
    <w:rPr>
      <w:rFonts w:eastAsiaTheme="minorHAnsi"/>
      <w:lang w:eastAsia="en-US"/>
    </w:rPr>
  </w:style>
  <w:style w:type="paragraph" w:customStyle="1" w:styleId="FE2D43D55B904A82B96344E72A79AA1A2">
    <w:name w:val="FE2D43D55B904A82B96344E72A79AA1A2"/>
    <w:rsid w:val="006B713E"/>
    <w:rPr>
      <w:rFonts w:eastAsiaTheme="minorHAnsi"/>
      <w:lang w:eastAsia="en-US"/>
    </w:rPr>
  </w:style>
  <w:style w:type="paragraph" w:customStyle="1" w:styleId="01B65FBEE8BE4B2CA66E5F1FF0F649492">
    <w:name w:val="01B65FBEE8BE4B2CA66E5F1FF0F649492"/>
    <w:rsid w:val="006B713E"/>
    <w:rPr>
      <w:rFonts w:eastAsiaTheme="minorHAnsi"/>
      <w:lang w:eastAsia="en-US"/>
    </w:rPr>
  </w:style>
  <w:style w:type="paragraph" w:customStyle="1" w:styleId="F7A278224A36455B8188E34313099B29">
    <w:name w:val="F7A278224A36455B8188E34313099B29"/>
    <w:rsid w:val="006B713E"/>
  </w:style>
  <w:style w:type="paragraph" w:customStyle="1" w:styleId="0AF6B47FEE804672839B2C9E59788CD4">
    <w:name w:val="0AF6B47FEE804672839B2C9E59788CD4"/>
    <w:rsid w:val="00BE55CD"/>
  </w:style>
  <w:style w:type="paragraph" w:customStyle="1" w:styleId="B651467308074F47A837EFEA536F7529">
    <w:name w:val="B651467308074F47A837EFEA536F7529"/>
    <w:rsid w:val="00BE55CD"/>
  </w:style>
  <w:style w:type="paragraph" w:customStyle="1" w:styleId="3A15F013FB234840BD75966020762741">
    <w:name w:val="3A15F013FB234840BD75966020762741"/>
    <w:rsid w:val="00BE55CD"/>
  </w:style>
  <w:style w:type="paragraph" w:customStyle="1" w:styleId="925EB3310CF5410F84CC933E5D471AD82">
    <w:name w:val="925EB3310CF5410F84CC933E5D471AD82"/>
    <w:rsid w:val="004D533E"/>
    <w:rPr>
      <w:rFonts w:eastAsiaTheme="minorHAnsi"/>
      <w:lang w:eastAsia="en-US"/>
    </w:rPr>
  </w:style>
  <w:style w:type="paragraph" w:customStyle="1" w:styleId="25BB24551D074BC692A21BC9ABDBA19E7">
    <w:name w:val="25BB24551D074BC692A21BC9ABDBA19E7"/>
    <w:rsid w:val="004D533E"/>
    <w:rPr>
      <w:rFonts w:eastAsiaTheme="minorHAnsi"/>
      <w:lang w:eastAsia="en-US"/>
    </w:rPr>
  </w:style>
  <w:style w:type="paragraph" w:customStyle="1" w:styleId="0D9AF6DDC90C47B397832C69760AE3487">
    <w:name w:val="0D9AF6DDC90C47B397832C69760AE3487"/>
    <w:rsid w:val="004D533E"/>
    <w:rPr>
      <w:rFonts w:eastAsiaTheme="minorHAnsi"/>
      <w:lang w:eastAsia="en-US"/>
    </w:rPr>
  </w:style>
  <w:style w:type="paragraph" w:customStyle="1" w:styleId="41D878CD0E6A4F978723DA61659D740C6">
    <w:name w:val="41D878CD0E6A4F978723DA61659D740C6"/>
    <w:rsid w:val="004D533E"/>
    <w:rPr>
      <w:rFonts w:eastAsiaTheme="minorHAnsi"/>
      <w:lang w:eastAsia="en-US"/>
    </w:rPr>
  </w:style>
  <w:style w:type="paragraph" w:customStyle="1" w:styleId="E4D62C9EFC8C4AF3976E820E7B3550B76">
    <w:name w:val="E4D62C9EFC8C4AF3976E820E7B3550B76"/>
    <w:rsid w:val="004D533E"/>
    <w:rPr>
      <w:rFonts w:eastAsiaTheme="minorHAnsi"/>
      <w:lang w:eastAsia="en-US"/>
    </w:rPr>
  </w:style>
  <w:style w:type="paragraph" w:customStyle="1" w:styleId="1B77BEA0D9E2439E9DC2FDF666362DDF6">
    <w:name w:val="1B77BEA0D9E2439E9DC2FDF666362DDF6"/>
    <w:rsid w:val="004D533E"/>
    <w:rPr>
      <w:rFonts w:eastAsiaTheme="minorHAnsi"/>
      <w:lang w:eastAsia="en-US"/>
    </w:rPr>
  </w:style>
  <w:style w:type="paragraph" w:customStyle="1" w:styleId="9B19452AAB99461C9C57E588A897A5FE6">
    <w:name w:val="9B19452AAB99461C9C57E588A897A5FE6"/>
    <w:rsid w:val="004D533E"/>
    <w:rPr>
      <w:rFonts w:eastAsiaTheme="minorHAnsi"/>
      <w:lang w:eastAsia="en-US"/>
    </w:rPr>
  </w:style>
  <w:style w:type="paragraph" w:customStyle="1" w:styleId="EB04B570E0DA4B2EA1F0C8B7776319256">
    <w:name w:val="EB04B570E0DA4B2EA1F0C8B7776319256"/>
    <w:rsid w:val="004D533E"/>
    <w:rPr>
      <w:rFonts w:eastAsiaTheme="minorHAnsi"/>
      <w:lang w:eastAsia="en-US"/>
    </w:rPr>
  </w:style>
  <w:style w:type="paragraph" w:customStyle="1" w:styleId="0C22D75D4C614108A37C5C62E3C532946">
    <w:name w:val="0C22D75D4C614108A37C5C62E3C532946"/>
    <w:rsid w:val="004D533E"/>
    <w:rPr>
      <w:rFonts w:eastAsiaTheme="minorHAnsi"/>
      <w:lang w:eastAsia="en-US"/>
    </w:rPr>
  </w:style>
  <w:style w:type="paragraph" w:customStyle="1" w:styleId="6ADE1D85B078421B93E1B090BD6CA5A36">
    <w:name w:val="6ADE1D85B078421B93E1B090BD6CA5A36"/>
    <w:rsid w:val="004D533E"/>
    <w:rPr>
      <w:rFonts w:eastAsiaTheme="minorHAnsi"/>
      <w:lang w:eastAsia="en-US"/>
    </w:rPr>
  </w:style>
  <w:style w:type="paragraph" w:customStyle="1" w:styleId="02306679B41D44C2801A3F9C1FDA93677">
    <w:name w:val="02306679B41D44C2801A3F9C1FDA93677"/>
    <w:rsid w:val="004D533E"/>
    <w:rPr>
      <w:rFonts w:eastAsiaTheme="minorHAnsi"/>
      <w:lang w:eastAsia="en-US"/>
    </w:rPr>
  </w:style>
  <w:style w:type="paragraph" w:customStyle="1" w:styleId="DA40A61DD910441CB18D17A29D43382E7">
    <w:name w:val="DA40A61DD910441CB18D17A29D43382E7"/>
    <w:rsid w:val="004D533E"/>
    <w:rPr>
      <w:rFonts w:eastAsiaTheme="minorHAnsi"/>
      <w:lang w:eastAsia="en-US"/>
    </w:rPr>
  </w:style>
  <w:style w:type="paragraph" w:customStyle="1" w:styleId="E70A5AF6B2CC4599A7095517B0C04B387">
    <w:name w:val="E70A5AF6B2CC4599A7095517B0C04B387"/>
    <w:rsid w:val="004D533E"/>
    <w:rPr>
      <w:rFonts w:eastAsiaTheme="minorHAnsi"/>
      <w:lang w:eastAsia="en-US"/>
    </w:rPr>
  </w:style>
  <w:style w:type="paragraph" w:customStyle="1" w:styleId="FA4416E9D57141B8BA0BE2F2C48984326">
    <w:name w:val="FA4416E9D57141B8BA0BE2F2C48984326"/>
    <w:rsid w:val="004D533E"/>
    <w:rPr>
      <w:rFonts w:eastAsiaTheme="minorHAnsi"/>
      <w:lang w:eastAsia="en-US"/>
    </w:rPr>
  </w:style>
  <w:style w:type="paragraph" w:customStyle="1" w:styleId="ACBEFA09FF7740DE8FA01FF14BC184647">
    <w:name w:val="ACBEFA09FF7740DE8FA01FF14BC184647"/>
    <w:rsid w:val="004D533E"/>
    <w:rPr>
      <w:rFonts w:eastAsiaTheme="minorHAnsi"/>
      <w:lang w:eastAsia="en-US"/>
    </w:rPr>
  </w:style>
  <w:style w:type="paragraph" w:customStyle="1" w:styleId="40E57BA934464E3292BEC4463E2891037">
    <w:name w:val="40E57BA934464E3292BEC4463E2891037"/>
    <w:rsid w:val="004D533E"/>
    <w:rPr>
      <w:rFonts w:eastAsiaTheme="minorHAnsi"/>
      <w:lang w:eastAsia="en-US"/>
    </w:rPr>
  </w:style>
  <w:style w:type="paragraph" w:customStyle="1" w:styleId="13214895AAB049AA8E497B8F7C2576E06">
    <w:name w:val="13214895AAB049AA8E497B8F7C2576E06"/>
    <w:rsid w:val="004D533E"/>
    <w:rPr>
      <w:rFonts w:eastAsiaTheme="minorHAnsi"/>
      <w:lang w:eastAsia="en-US"/>
    </w:rPr>
  </w:style>
  <w:style w:type="paragraph" w:customStyle="1" w:styleId="D6B25CF7FAFB4DDF9404C9E79BAA130F6">
    <w:name w:val="D6B25CF7FAFB4DDF9404C9E79BAA130F6"/>
    <w:rsid w:val="004D533E"/>
    <w:rPr>
      <w:rFonts w:eastAsiaTheme="minorHAnsi"/>
      <w:lang w:eastAsia="en-US"/>
    </w:rPr>
  </w:style>
  <w:style w:type="paragraph" w:customStyle="1" w:styleId="B221AB06B096455CB1F2561CD16E0F8A4">
    <w:name w:val="B221AB06B096455CB1F2561CD16E0F8A4"/>
    <w:rsid w:val="004D533E"/>
    <w:rPr>
      <w:rFonts w:eastAsiaTheme="minorHAnsi"/>
      <w:lang w:eastAsia="en-US"/>
    </w:rPr>
  </w:style>
  <w:style w:type="paragraph" w:customStyle="1" w:styleId="B373854D798C4BCEBB52F8F753AA04BB4">
    <w:name w:val="B373854D798C4BCEBB52F8F753AA04BB4"/>
    <w:rsid w:val="004D533E"/>
    <w:rPr>
      <w:rFonts w:eastAsiaTheme="minorHAnsi"/>
      <w:lang w:eastAsia="en-US"/>
    </w:rPr>
  </w:style>
  <w:style w:type="paragraph" w:customStyle="1" w:styleId="1C630D52E6074B5BA88C0FD67A9DD11A3">
    <w:name w:val="1C630D52E6074B5BA88C0FD67A9DD11A3"/>
    <w:rsid w:val="004D533E"/>
    <w:rPr>
      <w:rFonts w:eastAsiaTheme="minorHAnsi"/>
      <w:lang w:eastAsia="en-US"/>
    </w:rPr>
  </w:style>
  <w:style w:type="paragraph" w:customStyle="1" w:styleId="EE6689E136A446AC8BA178CFC8AA64114">
    <w:name w:val="EE6689E136A446AC8BA178CFC8AA64114"/>
    <w:rsid w:val="004D533E"/>
    <w:rPr>
      <w:rFonts w:eastAsiaTheme="minorHAnsi"/>
      <w:lang w:eastAsia="en-US"/>
    </w:rPr>
  </w:style>
  <w:style w:type="paragraph" w:customStyle="1" w:styleId="4F7D954C91AA44389EDD3B5475C205154">
    <w:name w:val="4F7D954C91AA44389EDD3B5475C205154"/>
    <w:rsid w:val="004D533E"/>
    <w:rPr>
      <w:rFonts w:eastAsiaTheme="minorHAnsi"/>
      <w:lang w:eastAsia="en-US"/>
    </w:rPr>
  </w:style>
  <w:style w:type="paragraph" w:customStyle="1" w:styleId="F14A31850898427C9817844ACA9A52064">
    <w:name w:val="F14A31850898427C9817844ACA9A52064"/>
    <w:rsid w:val="004D533E"/>
    <w:rPr>
      <w:rFonts w:eastAsiaTheme="minorHAnsi"/>
      <w:lang w:eastAsia="en-US"/>
    </w:rPr>
  </w:style>
  <w:style w:type="paragraph" w:customStyle="1" w:styleId="46463F3711A649388F3CA4A0350FB9F54">
    <w:name w:val="46463F3711A649388F3CA4A0350FB9F54"/>
    <w:rsid w:val="004D533E"/>
    <w:rPr>
      <w:rFonts w:eastAsiaTheme="minorHAnsi"/>
      <w:lang w:eastAsia="en-US"/>
    </w:rPr>
  </w:style>
  <w:style w:type="paragraph" w:customStyle="1" w:styleId="57594EDA9B0E48D59B1D6C9A9B07EBD04">
    <w:name w:val="57594EDA9B0E48D59B1D6C9A9B07EBD04"/>
    <w:rsid w:val="004D533E"/>
    <w:rPr>
      <w:rFonts w:eastAsiaTheme="minorHAnsi"/>
      <w:lang w:eastAsia="en-US"/>
    </w:rPr>
  </w:style>
  <w:style w:type="paragraph" w:customStyle="1" w:styleId="646CB019BE574E7F810BDE94B469B9033">
    <w:name w:val="646CB019BE574E7F810BDE94B469B9033"/>
    <w:rsid w:val="004D533E"/>
    <w:rPr>
      <w:rFonts w:eastAsiaTheme="minorHAnsi"/>
      <w:lang w:eastAsia="en-US"/>
    </w:rPr>
  </w:style>
  <w:style w:type="paragraph" w:customStyle="1" w:styleId="CF8FE05E79A84425A684AC31A0A3D07E3">
    <w:name w:val="CF8FE05E79A84425A684AC31A0A3D07E3"/>
    <w:rsid w:val="004D533E"/>
    <w:rPr>
      <w:rFonts w:eastAsiaTheme="minorHAnsi"/>
      <w:lang w:eastAsia="en-US"/>
    </w:rPr>
  </w:style>
  <w:style w:type="paragraph" w:customStyle="1" w:styleId="99AFA386143742789FFF6D526A490DAD4">
    <w:name w:val="99AFA386143742789FFF6D526A490DAD4"/>
    <w:rsid w:val="004D533E"/>
    <w:rPr>
      <w:rFonts w:eastAsiaTheme="minorHAnsi"/>
      <w:lang w:eastAsia="en-US"/>
    </w:rPr>
  </w:style>
  <w:style w:type="paragraph" w:customStyle="1" w:styleId="FE2D43D55B904A82B96344E72A79AA1A3">
    <w:name w:val="FE2D43D55B904A82B96344E72A79AA1A3"/>
    <w:rsid w:val="004D533E"/>
    <w:rPr>
      <w:rFonts w:eastAsiaTheme="minorHAnsi"/>
      <w:lang w:eastAsia="en-US"/>
    </w:rPr>
  </w:style>
  <w:style w:type="paragraph" w:customStyle="1" w:styleId="01B65FBEE8BE4B2CA66E5F1FF0F649493">
    <w:name w:val="01B65FBEE8BE4B2CA66E5F1FF0F649493"/>
    <w:rsid w:val="004D533E"/>
    <w:rPr>
      <w:rFonts w:eastAsiaTheme="minorHAnsi"/>
      <w:lang w:eastAsia="en-US"/>
    </w:rPr>
  </w:style>
  <w:style w:type="paragraph" w:customStyle="1" w:styleId="925EB3310CF5410F84CC933E5D471AD83">
    <w:name w:val="925EB3310CF5410F84CC933E5D471AD83"/>
    <w:rsid w:val="004D533E"/>
    <w:rPr>
      <w:rFonts w:eastAsiaTheme="minorHAnsi"/>
      <w:lang w:eastAsia="en-US"/>
    </w:rPr>
  </w:style>
  <w:style w:type="paragraph" w:customStyle="1" w:styleId="25BB24551D074BC692A21BC9ABDBA19E8">
    <w:name w:val="25BB24551D074BC692A21BC9ABDBA19E8"/>
    <w:rsid w:val="004D533E"/>
    <w:rPr>
      <w:rFonts w:eastAsiaTheme="minorHAnsi"/>
      <w:lang w:eastAsia="en-US"/>
    </w:rPr>
  </w:style>
  <w:style w:type="paragraph" w:customStyle="1" w:styleId="0D9AF6DDC90C47B397832C69760AE3488">
    <w:name w:val="0D9AF6DDC90C47B397832C69760AE3488"/>
    <w:rsid w:val="004D533E"/>
    <w:rPr>
      <w:rFonts w:eastAsiaTheme="minorHAnsi"/>
      <w:lang w:eastAsia="en-US"/>
    </w:rPr>
  </w:style>
  <w:style w:type="paragraph" w:customStyle="1" w:styleId="41D878CD0E6A4F978723DA61659D740C7">
    <w:name w:val="41D878CD0E6A4F978723DA61659D740C7"/>
    <w:rsid w:val="004D533E"/>
    <w:rPr>
      <w:rFonts w:eastAsiaTheme="minorHAnsi"/>
      <w:lang w:eastAsia="en-US"/>
    </w:rPr>
  </w:style>
  <w:style w:type="paragraph" w:customStyle="1" w:styleId="E4D62C9EFC8C4AF3976E820E7B3550B77">
    <w:name w:val="E4D62C9EFC8C4AF3976E820E7B3550B77"/>
    <w:rsid w:val="004D533E"/>
    <w:rPr>
      <w:rFonts w:eastAsiaTheme="minorHAnsi"/>
      <w:lang w:eastAsia="en-US"/>
    </w:rPr>
  </w:style>
  <w:style w:type="paragraph" w:customStyle="1" w:styleId="1B77BEA0D9E2439E9DC2FDF666362DDF7">
    <w:name w:val="1B77BEA0D9E2439E9DC2FDF666362DDF7"/>
    <w:rsid w:val="004D533E"/>
    <w:rPr>
      <w:rFonts w:eastAsiaTheme="minorHAnsi"/>
      <w:lang w:eastAsia="en-US"/>
    </w:rPr>
  </w:style>
  <w:style w:type="paragraph" w:customStyle="1" w:styleId="9B19452AAB99461C9C57E588A897A5FE7">
    <w:name w:val="9B19452AAB99461C9C57E588A897A5FE7"/>
    <w:rsid w:val="004D533E"/>
    <w:rPr>
      <w:rFonts w:eastAsiaTheme="minorHAnsi"/>
      <w:lang w:eastAsia="en-US"/>
    </w:rPr>
  </w:style>
  <w:style w:type="paragraph" w:customStyle="1" w:styleId="EB04B570E0DA4B2EA1F0C8B7776319257">
    <w:name w:val="EB04B570E0DA4B2EA1F0C8B7776319257"/>
    <w:rsid w:val="004D533E"/>
    <w:rPr>
      <w:rFonts w:eastAsiaTheme="minorHAnsi"/>
      <w:lang w:eastAsia="en-US"/>
    </w:rPr>
  </w:style>
  <w:style w:type="paragraph" w:customStyle="1" w:styleId="0C22D75D4C614108A37C5C62E3C532947">
    <w:name w:val="0C22D75D4C614108A37C5C62E3C532947"/>
    <w:rsid w:val="004D533E"/>
    <w:rPr>
      <w:rFonts w:eastAsiaTheme="minorHAnsi"/>
      <w:lang w:eastAsia="en-US"/>
    </w:rPr>
  </w:style>
  <w:style w:type="paragraph" w:customStyle="1" w:styleId="6ADE1D85B078421B93E1B090BD6CA5A37">
    <w:name w:val="6ADE1D85B078421B93E1B090BD6CA5A37"/>
    <w:rsid w:val="004D533E"/>
    <w:rPr>
      <w:rFonts w:eastAsiaTheme="minorHAnsi"/>
      <w:lang w:eastAsia="en-US"/>
    </w:rPr>
  </w:style>
  <w:style w:type="paragraph" w:customStyle="1" w:styleId="02306679B41D44C2801A3F9C1FDA93678">
    <w:name w:val="02306679B41D44C2801A3F9C1FDA93678"/>
    <w:rsid w:val="004D533E"/>
    <w:rPr>
      <w:rFonts w:eastAsiaTheme="minorHAnsi"/>
      <w:lang w:eastAsia="en-US"/>
    </w:rPr>
  </w:style>
  <w:style w:type="paragraph" w:customStyle="1" w:styleId="DA40A61DD910441CB18D17A29D43382E8">
    <w:name w:val="DA40A61DD910441CB18D17A29D43382E8"/>
    <w:rsid w:val="004D533E"/>
    <w:rPr>
      <w:rFonts w:eastAsiaTheme="minorHAnsi"/>
      <w:lang w:eastAsia="en-US"/>
    </w:rPr>
  </w:style>
  <w:style w:type="paragraph" w:customStyle="1" w:styleId="E70A5AF6B2CC4599A7095517B0C04B388">
    <w:name w:val="E70A5AF6B2CC4599A7095517B0C04B388"/>
    <w:rsid w:val="004D533E"/>
    <w:rPr>
      <w:rFonts w:eastAsiaTheme="minorHAnsi"/>
      <w:lang w:eastAsia="en-US"/>
    </w:rPr>
  </w:style>
  <w:style w:type="paragraph" w:customStyle="1" w:styleId="FA4416E9D57141B8BA0BE2F2C48984327">
    <w:name w:val="FA4416E9D57141B8BA0BE2F2C48984327"/>
    <w:rsid w:val="004D533E"/>
    <w:rPr>
      <w:rFonts w:eastAsiaTheme="minorHAnsi"/>
      <w:lang w:eastAsia="en-US"/>
    </w:rPr>
  </w:style>
  <w:style w:type="paragraph" w:customStyle="1" w:styleId="ACBEFA09FF7740DE8FA01FF14BC184648">
    <w:name w:val="ACBEFA09FF7740DE8FA01FF14BC184648"/>
    <w:rsid w:val="004D533E"/>
    <w:rPr>
      <w:rFonts w:eastAsiaTheme="minorHAnsi"/>
      <w:lang w:eastAsia="en-US"/>
    </w:rPr>
  </w:style>
  <w:style w:type="paragraph" w:customStyle="1" w:styleId="40E57BA934464E3292BEC4463E2891038">
    <w:name w:val="40E57BA934464E3292BEC4463E2891038"/>
    <w:rsid w:val="004D533E"/>
    <w:rPr>
      <w:rFonts w:eastAsiaTheme="minorHAnsi"/>
      <w:lang w:eastAsia="en-US"/>
    </w:rPr>
  </w:style>
  <w:style w:type="paragraph" w:customStyle="1" w:styleId="13214895AAB049AA8E497B8F7C2576E07">
    <w:name w:val="13214895AAB049AA8E497B8F7C2576E07"/>
    <w:rsid w:val="004D533E"/>
    <w:rPr>
      <w:rFonts w:eastAsiaTheme="minorHAnsi"/>
      <w:lang w:eastAsia="en-US"/>
    </w:rPr>
  </w:style>
  <w:style w:type="paragraph" w:customStyle="1" w:styleId="D6B25CF7FAFB4DDF9404C9E79BAA130F7">
    <w:name w:val="D6B25CF7FAFB4DDF9404C9E79BAA130F7"/>
    <w:rsid w:val="004D533E"/>
    <w:rPr>
      <w:rFonts w:eastAsiaTheme="minorHAnsi"/>
      <w:lang w:eastAsia="en-US"/>
    </w:rPr>
  </w:style>
  <w:style w:type="paragraph" w:customStyle="1" w:styleId="B221AB06B096455CB1F2561CD16E0F8A5">
    <w:name w:val="B221AB06B096455CB1F2561CD16E0F8A5"/>
    <w:rsid w:val="004D533E"/>
    <w:rPr>
      <w:rFonts w:eastAsiaTheme="minorHAnsi"/>
      <w:lang w:eastAsia="en-US"/>
    </w:rPr>
  </w:style>
  <w:style w:type="paragraph" w:customStyle="1" w:styleId="B373854D798C4BCEBB52F8F753AA04BB5">
    <w:name w:val="B373854D798C4BCEBB52F8F753AA04BB5"/>
    <w:rsid w:val="004D533E"/>
    <w:rPr>
      <w:rFonts w:eastAsiaTheme="minorHAnsi"/>
      <w:lang w:eastAsia="en-US"/>
    </w:rPr>
  </w:style>
  <w:style w:type="paragraph" w:customStyle="1" w:styleId="1C630D52E6074B5BA88C0FD67A9DD11A4">
    <w:name w:val="1C630D52E6074B5BA88C0FD67A9DD11A4"/>
    <w:rsid w:val="004D533E"/>
    <w:rPr>
      <w:rFonts w:eastAsiaTheme="minorHAnsi"/>
      <w:lang w:eastAsia="en-US"/>
    </w:rPr>
  </w:style>
  <w:style w:type="paragraph" w:customStyle="1" w:styleId="EE6689E136A446AC8BA178CFC8AA64115">
    <w:name w:val="EE6689E136A446AC8BA178CFC8AA64115"/>
    <w:rsid w:val="004D533E"/>
    <w:rPr>
      <w:rFonts w:eastAsiaTheme="minorHAnsi"/>
      <w:lang w:eastAsia="en-US"/>
    </w:rPr>
  </w:style>
  <w:style w:type="paragraph" w:customStyle="1" w:styleId="4F7D954C91AA44389EDD3B5475C205155">
    <w:name w:val="4F7D954C91AA44389EDD3B5475C205155"/>
    <w:rsid w:val="004D533E"/>
    <w:rPr>
      <w:rFonts w:eastAsiaTheme="minorHAnsi"/>
      <w:lang w:eastAsia="en-US"/>
    </w:rPr>
  </w:style>
  <w:style w:type="paragraph" w:customStyle="1" w:styleId="F14A31850898427C9817844ACA9A52065">
    <w:name w:val="F14A31850898427C9817844ACA9A52065"/>
    <w:rsid w:val="004D533E"/>
    <w:rPr>
      <w:rFonts w:eastAsiaTheme="minorHAnsi"/>
      <w:lang w:eastAsia="en-US"/>
    </w:rPr>
  </w:style>
  <w:style w:type="paragraph" w:customStyle="1" w:styleId="46463F3711A649388F3CA4A0350FB9F55">
    <w:name w:val="46463F3711A649388F3CA4A0350FB9F55"/>
    <w:rsid w:val="004D533E"/>
    <w:rPr>
      <w:rFonts w:eastAsiaTheme="minorHAnsi"/>
      <w:lang w:eastAsia="en-US"/>
    </w:rPr>
  </w:style>
  <w:style w:type="paragraph" w:customStyle="1" w:styleId="57594EDA9B0E48D59B1D6C9A9B07EBD05">
    <w:name w:val="57594EDA9B0E48D59B1D6C9A9B07EBD05"/>
    <w:rsid w:val="004D533E"/>
    <w:rPr>
      <w:rFonts w:eastAsiaTheme="minorHAnsi"/>
      <w:lang w:eastAsia="en-US"/>
    </w:rPr>
  </w:style>
  <w:style w:type="paragraph" w:customStyle="1" w:styleId="646CB019BE574E7F810BDE94B469B9034">
    <w:name w:val="646CB019BE574E7F810BDE94B469B9034"/>
    <w:rsid w:val="004D533E"/>
    <w:rPr>
      <w:rFonts w:eastAsiaTheme="minorHAnsi"/>
      <w:lang w:eastAsia="en-US"/>
    </w:rPr>
  </w:style>
  <w:style w:type="paragraph" w:customStyle="1" w:styleId="CF8FE05E79A84425A684AC31A0A3D07E4">
    <w:name w:val="CF8FE05E79A84425A684AC31A0A3D07E4"/>
    <w:rsid w:val="004D533E"/>
    <w:rPr>
      <w:rFonts w:eastAsiaTheme="minorHAnsi"/>
      <w:lang w:eastAsia="en-US"/>
    </w:rPr>
  </w:style>
  <w:style w:type="paragraph" w:customStyle="1" w:styleId="99AFA386143742789FFF6D526A490DAD5">
    <w:name w:val="99AFA386143742789FFF6D526A490DAD5"/>
    <w:rsid w:val="004D533E"/>
    <w:rPr>
      <w:rFonts w:eastAsiaTheme="minorHAnsi"/>
      <w:lang w:eastAsia="en-US"/>
    </w:rPr>
  </w:style>
  <w:style w:type="paragraph" w:customStyle="1" w:styleId="FE2D43D55B904A82B96344E72A79AA1A4">
    <w:name w:val="FE2D43D55B904A82B96344E72A79AA1A4"/>
    <w:rsid w:val="004D533E"/>
    <w:rPr>
      <w:rFonts w:eastAsiaTheme="minorHAnsi"/>
      <w:lang w:eastAsia="en-US"/>
    </w:rPr>
  </w:style>
  <w:style w:type="paragraph" w:customStyle="1" w:styleId="01B65FBEE8BE4B2CA66E5F1FF0F649494">
    <w:name w:val="01B65FBEE8BE4B2CA66E5F1FF0F649494"/>
    <w:rsid w:val="004D533E"/>
    <w:rPr>
      <w:rFonts w:eastAsiaTheme="minorHAnsi"/>
      <w:lang w:eastAsia="en-US"/>
    </w:rPr>
  </w:style>
  <w:style w:type="paragraph" w:customStyle="1" w:styleId="925EB3310CF5410F84CC933E5D471AD84">
    <w:name w:val="925EB3310CF5410F84CC933E5D471AD84"/>
    <w:rsid w:val="004D533E"/>
    <w:rPr>
      <w:rFonts w:eastAsiaTheme="minorHAnsi"/>
      <w:lang w:eastAsia="en-US"/>
    </w:rPr>
  </w:style>
  <w:style w:type="paragraph" w:customStyle="1" w:styleId="25BB24551D074BC692A21BC9ABDBA19E9">
    <w:name w:val="25BB24551D074BC692A21BC9ABDBA19E9"/>
    <w:rsid w:val="004D533E"/>
    <w:rPr>
      <w:rFonts w:eastAsiaTheme="minorHAnsi"/>
      <w:lang w:eastAsia="en-US"/>
    </w:rPr>
  </w:style>
  <w:style w:type="paragraph" w:customStyle="1" w:styleId="0D9AF6DDC90C47B397832C69760AE3489">
    <w:name w:val="0D9AF6DDC90C47B397832C69760AE3489"/>
    <w:rsid w:val="004D533E"/>
    <w:rPr>
      <w:rFonts w:eastAsiaTheme="minorHAnsi"/>
      <w:lang w:eastAsia="en-US"/>
    </w:rPr>
  </w:style>
  <w:style w:type="paragraph" w:customStyle="1" w:styleId="41D878CD0E6A4F978723DA61659D740C8">
    <w:name w:val="41D878CD0E6A4F978723DA61659D740C8"/>
    <w:rsid w:val="004D533E"/>
    <w:rPr>
      <w:rFonts w:eastAsiaTheme="minorHAnsi"/>
      <w:lang w:eastAsia="en-US"/>
    </w:rPr>
  </w:style>
  <w:style w:type="paragraph" w:customStyle="1" w:styleId="E4D62C9EFC8C4AF3976E820E7B3550B78">
    <w:name w:val="E4D62C9EFC8C4AF3976E820E7B3550B78"/>
    <w:rsid w:val="004D533E"/>
    <w:rPr>
      <w:rFonts w:eastAsiaTheme="minorHAnsi"/>
      <w:lang w:eastAsia="en-US"/>
    </w:rPr>
  </w:style>
  <w:style w:type="paragraph" w:customStyle="1" w:styleId="1B77BEA0D9E2439E9DC2FDF666362DDF8">
    <w:name w:val="1B77BEA0D9E2439E9DC2FDF666362DDF8"/>
    <w:rsid w:val="004D533E"/>
    <w:rPr>
      <w:rFonts w:eastAsiaTheme="minorHAnsi"/>
      <w:lang w:eastAsia="en-US"/>
    </w:rPr>
  </w:style>
  <w:style w:type="paragraph" w:customStyle="1" w:styleId="9B19452AAB99461C9C57E588A897A5FE8">
    <w:name w:val="9B19452AAB99461C9C57E588A897A5FE8"/>
    <w:rsid w:val="004D533E"/>
    <w:rPr>
      <w:rFonts w:eastAsiaTheme="minorHAnsi"/>
      <w:lang w:eastAsia="en-US"/>
    </w:rPr>
  </w:style>
  <w:style w:type="paragraph" w:customStyle="1" w:styleId="EB04B570E0DA4B2EA1F0C8B7776319258">
    <w:name w:val="EB04B570E0DA4B2EA1F0C8B7776319258"/>
    <w:rsid w:val="004D533E"/>
    <w:rPr>
      <w:rFonts w:eastAsiaTheme="minorHAnsi"/>
      <w:lang w:eastAsia="en-US"/>
    </w:rPr>
  </w:style>
  <w:style w:type="paragraph" w:customStyle="1" w:styleId="0C22D75D4C614108A37C5C62E3C532948">
    <w:name w:val="0C22D75D4C614108A37C5C62E3C532948"/>
    <w:rsid w:val="004D533E"/>
    <w:rPr>
      <w:rFonts w:eastAsiaTheme="minorHAnsi"/>
      <w:lang w:eastAsia="en-US"/>
    </w:rPr>
  </w:style>
  <w:style w:type="paragraph" w:customStyle="1" w:styleId="6ADE1D85B078421B93E1B090BD6CA5A38">
    <w:name w:val="6ADE1D85B078421B93E1B090BD6CA5A38"/>
    <w:rsid w:val="004D533E"/>
    <w:rPr>
      <w:rFonts w:eastAsiaTheme="minorHAnsi"/>
      <w:lang w:eastAsia="en-US"/>
    </w:rPr>
  </w:style>
  <w:style w:type="paragraph" w:customStyle="1" w:styleId="02306679B41D44C2801A3F9C1FDA93679">
    <w:name w:val="02306679B41D44C2801A3F9C1FDA93679"/>
    <w:rsid w:val="004D533E"/>
    <w:rPr>
      <w:rFonts w:eastAsiaTheme="minorHAnsi"/>
      <w:lang w:eastAsia="en-US"/>
    </w:rPr>
  </w:style>
  <w:style w:type="paragraph" w:customStyle="1" w:styleId="DA40A61DD910441CB18D17A29D43382E9">
    <w:name w:val="DA40A61DD910441CB18D17A29D43382E9"/>
    <w:rsid w:val="004D533E"/>
    <w:rPr>
      <w:rFonts w:eastAsiaTheme="minorHAnsi"/>
      <w:lang w:eastAsia="en-US"/>
    </w:rPr>
  </w:style>
  <w:style w:type="paragraph" w:customStyle="1" w:styleId="E70A5AF6B2CC4599A7095517B0C04B389">
    <w:name w:val="E70A5AF6B2CC4599A7095517B0C04B389"/>
    <w:rsid w:val="004D533E"/>
    <w:rPr>
      <w:rFonts w:eastAsiaTheme="minorHAnsi"/>
      <w:lang w:eastAsia="en-US"/>
    </w:rPr>
  </w:style>
  <w:style w:type="paragraph" w:customStyle="1" w:styleId="FA4416E9D57141B8BA0BE2F2C48984328">
    <w:name w:val="FA4416E9D57141B8BA0BE2F2C48984328"/>
    <w:rsid w:val="004D533E"/>
    <w:rPr>
      <w:rFonts w:eastAsiaTheme="minorHAnsi"/>
      <w:lang w:eastAsia="en-US"/>
    </w:rPr>
  </w:style>
  <w:style w:type="paragraph" w:customStyle="1" w:styleId="ACBEFA09FF7740DE8FA01FF14BC184649">
    <w:name w:val="ACBEFA09FF7740DE8FA01FF14BC184649"/>
    <w:rsid w:val="004D533E"/>
    <w:rPr>
      <w:rFonts w:eastAsiaTheme="minorHAnsi"/>
      <w:lang w:eastAsia="en-US"/>
    </w:rPr>
  </w:style>
  <w:style w:type="paragraph" w:customStyle="1" w:styleId="40E57BA934464E3292BEC4463E2891039">
    <w:name w:val="40E57BA934464E3292BEC4463E2891039"/>
    <w:rsid w:val="004D533E"/>
    <w:rPr>
      <w:rFonts w:eastAsiaTheme="minorHAnsi"/>
      <w:lang w:eastAsia="en-US"/>
    </w:rPr>
  </w:style>
  <w:style w:type="paragraph" w:customStyle="1" w:styleId="13214895AAB049AA8E497B8F7C2576E08">
    <w:name w:val="13214895AAB049AA8E497B8F7C2576E08"/>
    <w:rsid w:val="004D533E"/>
    <w:rPr>
      <w:rFonts w:eastAsiaTheme="minorHAnsi"/>
      <w:lang w:eastAsia="en-US"/>
    </w:rPr>
  </w:style>
  <w:style w:type="paragraph" w:customStyle="1" w:styleId="D6B25CF7FAFB4DDF9404C9E79BAA130F8">
    <w:name w:val="D6B25CF7FAFB4DDF9404C9E79BAA130F8"/>
    <w:rsid w:val="004D533E"/>
    <w:rPr>
      <w:rFonts w:eastAsiaTheme="minorHAnsi"/>
      <w:lang w:eastAsia="en-US"/>
    </w:rPr>
  </w:style>
  <w:style w:type="paragraph" w:customStyle="1" w:styleId="B221AB06B096455CB1F2561CD16E0F8A6">
    <w:name w:val="B221AB06B096455CB1F2561CD16E0F8A6"/>
    <w:rsid w:val="004D533E"/>
    <w:rPr>
      <w:rFonts w:eastAsiaTheme="minorHAnsi"/>
      <w:lang w:eastAsia="en-US"/>
    </w:rPr>
  </w:style>
  <w:style w:type="paragraph" w:customStyle="1" w:styleId="B373854D798C4BCEBB52F8F753AA04BB6">
    <w:name w:val="B373854D798C4BCEBB52F8F753AA04BB6"/>
    <w:rsid w:val="004D533E"/>
    <w:rPr>
      <w:rFonts w:eastAsiaTheme="minorHAnsi"/>
      <w:lang w:eastAsia="en-US"/>
    </w:rPr>
  </w:style>
  <w:style w:type="paragraph" w:customStyle="1" w:styleId="1C630D52E6074B5BA88C0FD67A9DD11A5">
    <w:name w:val="1C630D52E6074B5BA88C0FD67A9DD11A5"/>
    <w:rsid w:val="004D533E"/>
    <w:rPr>
      <w:rFonts w:eastAsiaTheme="minorHAnsi"/>
      <w:lang w:eastAsia="en-US"/>
    </w:rPr>
  </w:style>
  <w:style w:type="paragraph" w:customStyle="1" w:styleId="EE6689E136A446AC8BA178CFC8AA64116">
    <w:name w:val="EE6689E136A446AC8BA178CFC8AA64116"/>
    <w:rsid w:val="004D533E"/>
    <w:rPr>
      <w:rFonts w:eastAsiaTheme="minorHAnsi"/>
      <w:lang w:eastAsia="en-US"/>
    </w:rPr>
  </w:style>
  <w:style w:type="paragraph" w:customStyle="1" w:styleId="4F7D954C91AA44389EDD3B5475C205156">
    <w:name w:val="4F7D954C91AA44389EDD3B5475C205156"/>
    <w:rsid w:val="004D533E"/>
    <w:rPr>
      <w:rFonts w:eastAsiaTheme="minorHAnsi"/>
      <w:lang w:eastAsia="en-US"/>
    </w:rPr>
  </w:style>
  <w:style w:type="paragraph" w:customStyle="1" w:styleId="F14A31850898427C9817844ACA9A52066">
    <w:name w:val="F14A31850898427C9817844ACA9A52066"/>
    <w:rsid w:val="004D533E"/>
    <w:rPr>
      <w:rFonts w:eastAsiaTheme="minorHAnsi"/>
      <w:lang w:eastAsia="en-US"/>
    </w:rPr>
  </w:style>
  <w:style w:type="paragraph" w:customStyle="1" w:styleId="46463F3711A649388F3CA4A0350FB9F56">
    <w:name w:val="46463F3711A649388F3CA4A0350FB9F56"/>
    <w:rsid w:val="004D533E"/>
    <w:rPr>
      <w:rFonts w:eastAsiaTheme="minorHAnsi"/>
      <w:lang w:eastAsia="en-US"/>
    </w:rPr>
  </w:style>
  <w:style w:type="paragraph" w:customStyle="1" w:styleId="57594EDA9B0E48D59B1D6C9A9B07EBD06">
    <w:name w:val="57594EDA9B0E48D59B1D6C9A9B07EBD06"/>
    <w:rsid w:val="004D533E"/>
    <w:rPr>
      <w:rFonts w:eastAsiaTheme="minorHAnsi"/>
      <w:lang w:eastAsia="en-US"/>
    </w:rPr>
  </w:style>
  <w:style w:type="paragraph" w:customStyle="1" w:styleId="646CB019BE574E7F810BDE94B469B9035">
    <w:name w:val="646CB019BE574E7F810BDE94B469B9035"/>
    <w:rsid w:val="004D533E"/>
    <w:rPr>
      <w:rFonts w:eastAsiaTheme="minorHAnsi"/>
      <w:lang w:eastAsia="en-US"/>
    </w:rPr>
  </w:style>
  <w:style w:type="paragraph" w:customStyle="1" w:styleId="CF8FE05E79A84425A684AC31A0A3D07E5">
    <w:name w:val="CF8FE05E79A84425A684AC31A0A3D07E5"/>
    <w:rsid w:val="004D533E"/>
    <w:rPr>
      <w:rFonts w:eastAsiaTheme="minorHAnsi"/>
      <w:lang w:eastAsia="en-US"/>
    </w:rPr>
  </w:style>
  <w:style w:type="paragraph" w:customStyle="1" w:styleId="99AFA386143742789FFF6D526A490DAD6">
    <w:name w:val="99AFA386143742789FFF6D526A490DAD6"/>
    <w:rsid w:val="004D533E"/>
    <w:rPr>
      <w:rFonts w:eastAsiaTheme="minorHAnsi"/>
      <w:lang w:eastAsia="en-US"/>
    </w:rPr>
  </w:style>
  <w:style w:type="paragraph" w:customStyle="1" w:styleId="FE2D43D55B904A82B96344E72A79AA1A5">
    <w:name w:val="FE2D43D55B904A82B96344E72A79AA1A5"/>
    <w:rsid w:val="004D533E"/>
    <w:rPr>
      <w:rFonts w:eastAsiaTheme="minorHAnsi"/>
      <w:lang w:eastAsia="en-US"/>
    </w:rPr>
  </w:style>
  <w:style w:type="paragraph" w:customStyle="1" w:styleId="01B65FBEE8BE4B2CA66E5F1FF0F649495">
    <w:name w:val="01B65FBEE8BE4B2CA66E5F1FF0F649495"/>
    <w:rsid w:val="004D533E"/>
    <w:rPr>
      <w:rFonts w:eastAsiaTheme="minorHAnsi"/>
      <w:lang w:eastAsia="en-US"/>
    </w:rPr>
  </w:style>
  <w:style w:type="paragraph" w:customStyle="1" w:styleId="B651467308074F47A837EFEA536F75291">
    <w:name w:val="B651467308074F47A837EFEA536F75291"/>
    <w:rsid w:val="004D533E"/>
    <w:rPr>
      <w:rFonts w:eastAsiaTheme="minorHAnsi"/>
      <w:lang w:eastAsia="en-US"/>
    </w:rPr>
  </w:style>
  <w:style w:type="paragraph" w:customStyle="1" w:styleId="D065C280C19245A8A38AD446EB582FD1">
    <w:name w:val="D065C280C19245A8A38AD446EB582FD1"/>
    <w:rsid w:val="004D533E"/>
    <w:rPr>
      <w:rFonts w:eastAsiaTheme="minorHAnsi"/>
      <w:lang w:eastAsia="en-US"/>
    </w:rPr>
  </w:style>
  <w:style w:type="paragraph" w:customStyle="1" w:styleId="925EB3310CF5410F84CC933E5D471AD85">
    <w:name w:val="925EB3310CF5410F84CC933E5D471AD85"/>
    <w:rsid w:val="004D533E"/>
    <w:rPr>
      <w:rFonts w:eastAsiaTheme="minorHAnsi"/>
      <w:lang w:eastAsia="en-US"/>
    </w:rPr>
  </w:style>
  <w:style w:type="paragraph" w:customStyle="1" w:styleId="25BB24551D074BC692A21BC9ABDBA19E10">
    <w:name w:val="25BB24551D074BC692A21BC9ABDBA19E10"/>
    <w:rsid w:val="004D533E"/>
    <w:rPr>
      <w:rFonts w:eastAsiaTheme="minorHAnsi"/>
      <w:lang w:eastAsia="en-US"/>
    </w:rPr>
  </w:style>
  <w:style w:type="paragraph" w:customStyle="1" w:styleId="0D9AF6DDC90C47B397832C69760AE34810">
    <w:name w:val="0D9AF6DDC90C47B397832C69760AE34810"/>
    <w:rsid w:val="004D533E"/>
    <w:rPr>
      <w:rFonts w:eastAsiaTheme="minorHAnsi"/>
      <w:lang w:eastAsia="en-US"/>
    </w:rPr>
  </w:style>
  <w:style w:type="paragraph" w:customStyle="1" w:styleId="41D878CD0E6A4F978723DA61659D740C9">
    <w:name w:val="41D878CD0E6A4F978723DA61659D740C9"/>
    <w:rsid w:val="004D533E"/>
    <w:rPr>
      <w:rFonts w:eastAsiaTheme="minorHAnsi"/>
      <w:lang w:eastAsia="en-US"/>
    </w:rPr>
  </w:style>
  <w:style w:type="paragraph" w:customStyle="1" w:styleId="925EB3310CF5410F84CC933E5D471AD86">
    <w:name w:val="925EB3310CF5410F84CC933E5D471AD86"/>
    <w:rsid w:val="004D533E"/>
    <w:rPr>
      <w:rFonts w:eastAsiaTheme="minorHAnsi"/>
      <w:lang w:eastAsia="en-US"/>
    </w:rPr>
  </w:style>
  <w:style w:type="paragraph" w:customStyle="1" w:styleId="25BB24551D074BC692A21BC9ABDBA19E11">
    <w:name w:val="25BB24551D074BC692A21BC9ABDBA19E11"/>
    <w:rsid w:val="004D533E"/>
    <w:rPr>
      <w:rFonts w:eastAsiaTheme="minorHAnsi"/>
      <w:lang w:eastAsia="en-US"/>
    </w:rPr>
  </w:style>
  <w:style w:type="paragraph" w:customStyle="1" w:styleId="0D9AF6DDC90C47B397832C69760AE34811">
    <w:name w:val="0D9AF6DDC90C47B397832C69760AE34811"/>
    <w:rsid w:val="004D533E"/>
    <w:rPr>
      <w:rFonts w:eastAsiaTheme="minorHAnsi"/>
      <w:lang w:eastAsia="en-US"/>
    </w:rPr>
  </w:style>
  <w:style w:type="paragraph" w:customStyle="1" w:styleId="41D878CD0E6A4F978723DA61659D740C10">
    <w:name w:val="41D878CD0E6A4F978723DA61659D740C10"/>
    <w:rsid w:val="004D533E"/>
    <w:rPr>
      <w:rFonts w:eastAsiaTheme="minorHAnsi"/>
      <w:lang w:eastAsia="en-US"/>
    </w:rPr>
  </w:style>
  <w:style w:type="paragraph" w:customStyle="1" w:styleId="E4D62C9EFC8C4AF3976E820E7B3550B79">
    <w:name w:val="E4D62C9EFC8C4AF3976E820E7B3550B79"/>
    <w:rsid w:val="004D533E"/>
    <w:rPr>
      <w:rFonts w:eastAsiaTheme="minorHAnsi"/>
      <w:lang w:eastAsia="en-US"/>
    </w:rPr>
  </w:style>
  <w:style w:type="paragraph" w:customStyle="1" w:styleId="1B77BEA0D9E2439E9DC2FDF666362DDF9">
    <w:name w:val="1B77BEA0D9E2439E9DC2FDF666362DDF9"/>
    <w:rsid w:val="004D533E"/>
    <w:rPr>
      <w:rFonts w:eastAsiaTheme="minorHAnsi"/>
      <w:lang w:eastAsia="en-US"/>
    </w:rPr>
  </w:style>
  <w:style w:type="paragraph" w:customStyle="1" w:styleId="9B19452AAB99461C9C57E588A897A5FE9">
    <w:name w:val="9B19452AAB99461C9C57E588A897A5FE9"/>
    <w:rsid w:val="004D533E"/>
    <w:rPr>
      <w:rFonts w:eastAsiaTheme="minorHAnsi"/>
      <w:lang w:eastAsia="en-US"/>
    </w:rPr>
  </w:style>
  <w:style w:type="paragraph" w:customStyle="1" w:styleId="EB04B570E0DA4B2EA1F0C8B7776319259">
    <w:name w:val="EB04B570E0DA4B2EA1F0C8B7776319259"/>
    <w:rsid w:val="004D533E"/>
    <w:rPr>
      <w:rFonts w:eastAsiaTheme="minorHAnsi"/>
      <w:lang w:eastAsia="en-US"/>
    </w:rPr>
  </w:style>
  <w:style w:type="paragraph" w:customStyle="1" w:styleId="0C22D75D4C614108A37C5C62E3C532949">
    <w:name w:val="0C22D75D4C614108A37C5C62E3C532949"/>
    <w:rsid w:val="004D533E"/>
    <w:rPr>
      <w:rFonts w:eastAsiaTheme="minorHAnsi"/>
      <w:lang w:eastAsia="en-US"/>
    </w:rPr>
  </w:style>
  <w:style w:type="paragraph" w:customStyle="1" w:styleId="6ADE1D85B078421B93E1B090BD6CA5A39">
    <w:name w:val="6ADE1D85B078421B93E1B090BD6CA5A39"/>
    <w:rsid w:val="004D533E"/>
    <w:rPr>
      <w:rFonts w:eastAsiaTheme="minorHAnsi"/>
      <w:lang w:eastAsia="en-US"/>
    </w:rPr>
  </w:style>
  <w:style w:type="paragraph" w:customStyle="1" w:styleId="02306679B41D44C2801A3F9C1FDA936710">
    <w:name w:val="02306679B41D44C2801A3F9C1FDA936710"/>
    <w:rsid w:val="004D533E"/>
    <w:rPr>
      <w:rFonts w:eastAsiaTheme="minorHAnsi"/>
      <w:lang w:eastAsia="en-US"/>
    </w:rPr>
  </w:style>
  <w:style w:type="paragraph" w:customStyle="1" w:styleId="DA40A61DD910441CB18D17A29D43382E10">
    <w:name w:val="DA40A61DD910441CB18D17A29D43382E10"/>
    <w:rsid w:val="004D533E"/>
    <w:rPr>
      <w:rFonts w:eastAsiaTheme="minorHAnsi"/>
      <w:lang w:eastAsia="en-US"/>
    </w:rPr>
  </w:style>
  <w:style w:type="paragraph" w:customStyle="1" w:styleId="E70A5AF6B2CC4599A7095517B0C04B3810">
    <w:name w:val="E70A5AF6B2CC4599A7095517B0C04B3810"/>
    <w:rsid w:val="004D533E"/>
    <w:rPr>
      <w:rFonts w:eastAsiaTheme="minorHAnsi"/>
      <w:lang w:eastAsia="en-US"/>
    </w:rPr>
  </w:style>
  <w:style w:type="paragraph" w:customStyle="1" w:styleId="FA4416E9D57141B8BA0BE2F2C48984329">
    <w:name w:val="FA4416E9D57141B8BA0BE2F2C48984329"/>
    <w:rsid w:val="004D533E"/>
    <w:rPr>
      <w:rFonts w:eastAsiaTheme="minorHAnsi"/>
      <w:lang w:eastAsia="en-US"/>
    </w:rPr>
  </w:style>
  <w:style w:type="paragraph" w:customStyle="1" w:styleId="ACBEFA09FF7740DE8FA01FF14BC1846410">
    <w:name w:val="ACBEFA09FF7740DE8FA01FF14BC1846410"/>
    <w:rsid w:val="004D533E"/>
    <w:rPr>
      <w:rFonts w:eastAsiaTheme="minorHAnsi"/>
      <w:lang w:eastAsia="en-US"/>
    </w:rPr>
  </w:style>
  <w:style w:type="paragraph" w:customStyle="1" w:styleId="40E57BA934464E3292BEC4463E28910310">
    <w:name w:val="40E57BA934464E3292BEC4463E28910310"/>
    <w:rsid w:val="004D533E"/>
    <w:rPr>
      <w:rFonts w:eastAsiaTheme="minorHAnsi"/>
      <w:lang w:eastAsia="en-US"/>
    </w:rPr>
  </w:style>
  <w:style w:type="paragraph" w:customStyle="1" w:styleId="13214895AAB049AA8E497B8F7C2576E09">
    <w:name w:val="13214895AAB049AA8E497B8F7C2576E09"/>
    <w:rsid w:val="004D533E"/>
    <w:rPr>
      <w:rFonts w:eastAsiaTheme="minorHAnsi"/>
      <w:lang w:eastAsia="en-US"/>
    </w:rPr>
  </w:style>
  <w:style w:type="paragraph" w:customStyle="1" w:styleId="D6B25CF7FAFB4DDF9404C9E79BAA130F9">
    <w:name w:val="D6B25CF7FAFB4DDF9404C9E79BAA130F9"/>
    <w:rsid w:val="004D533E"/>
    <w:rPr>
      <w:rFonts w:eastAsiaTheme="minorHAnsi"/>
      <w:lang w:eastAsia="en-US"/>
    </w:rPr>
  </w:style>
  <w:style w:type="paragraph" w:customStyle="1" w:styleId="B221AB06B096455CB1F2561CD16E0F8A7">
    <w:name w:val="B221AB06B096455CB1F2561CD16E0F8A7"/>
    <w:rsid w:val="004D533E"/>
    <w:rPr>
      <w:rFonts w:eastAsiaTheme="minorHAnsi"/>
      <w:lang w:eastAsia="en-US"/>
    </w:rPr>
  </w:style>
  <w:style w:type="paragraph" w:customStyle="1" w:styleId="B373854D798C4BCEBB52F8F753AA04BB7">
    <w:name w:val="B373854D798C4BCEBB52F8F753AA04BB7"/>
    <w:rsid w:val="004D533E"/>
    <w:rPr>
      <w:rFonts w:eastAsiaTheme="minorHAnsi"/>
      <w:lang w:eastAsia="en-US"/>
    </w:rPr>
  </w:style>
  <w:style w:type="paragraph" w:customStyle="1" w:styleId="1C630D52E6074B5BA88C0FD67A9DD11A6">
    <w:name w:val="1C630D52E6074B5BA88C0FD67A9DD11A6"/>
    <w:rsid w:val="004D533E"/>
    <w:rPr>
      <w:rFonts w:eastAsiaTheme="minorHAnsi"/>
      <w:lang w:eastAsia="en-US"/>
    </w:rPr>
  </w:style>
  <w:style w:type="paragraph" w:customStyle="1" w:styleId="EE6689E136A446AC8BA178CFC8AA64117">
    <w:name w:val="EE6689E136A446AC8BA178CFC8AA64117"/>
    <w:rsid w:val="004D533E"/>
    <w:rPr>
      <w:rFonts w:eastAsiaTheme="minorHAnsi"/>
      <w:lang w:eastAsia="en-US"/>
    </w:rPr>
  </w:style>
  <w:style w:type="paragraph" w:customStyle="1" w:styleId="4F7D954C91AA44389EDD3B5475C205157">
    <w:name w:val="4F7D954C91AA44389EDD3B5475C205157"/>
    <w:rsid w:val="004D533E"/>
    <w:rPr>
      <w:rFonts w:eastAsiaTheme="minorHAnsi"/>
      <w:lang w:eastAsia="en-US"/>
    </w:rPr>
  </w:style>
  <w:style w:type="paragraph" w:customStyle="1" w:styleId="F14A31850898427C9817844ACA9A52067">
    <w:name w:val="F14A31850898427C9817844ACA9A52067"/>
    <w:rsid w:val="004D533E"/>
    <w:rPr>
      <w:rFonts w:eastAsiaTheme="minorHAnsi"/>
      <w:lang w:eastAsia="en-US"/>
    </w:rPr>
  </w:style>
  <w:style w:type="paragraph" w:customStyle="1" w:styleId="46463F3711A649388F3CA4A0350FB9F57">
    <w:name w:val="46463F3711A649388F3CA4A0350FB9F57"/>
    <w:rsid w:val="004D533E"/>
    <w:rPr>
      <w:rFonts w:eastAsiaTheme="minorHAnsi"/>
      <w:lang w:eastAsia="en-US"/>
    </w:rPr>
  </w:style>
  <w:style w:type="paragraph" w:customStyle="1" w:styleId="57594EDA9B0E48D59B1D6C9A9B07EBD07">
    <w:name w:val="57594EDA9B0E48D59B1D6C9A9B07EBD07"/>
    <w:rsid w:val="004D533E"/>
    <w:rPr>
      <w:rFonts w:eastAsiaTheme="minorHAnsi"/>
      <w:lang w:eastAsia="en-US"/>
    </w:rPr>
  </w:style>
  <w:style w:type="paragraph" w:customStyle="1" w:styleId="646CB019BE574E7F810BDE94B469B9036">
    <w:name w:val="646CB019BE574E7F810BDE94B469B9036"/>
    <w:rsid w:val="004D533E"/>
    <w:rPr>
      <w:rFonts w:eastAsiaTheme="minorHAnsi"/>
      <w:lang w:eastAsia="en-US"/>
    </w:rPr>
  </w:style>
  <w:style w:type="paragraph" w:customStyle="1" w:styleId="CF8FE05E79A84425A684AC31A0A3D07E6">
    <w:name w:val="CF8FE05E79A84425A684AC31A0A3D07E6"/>
    <w:rsid w:val="004D533E"/>
    <w:rPr>
      <w:rFonts w:eastAsiaTheme="minorHAnsi"/>
      <w:lang w:eastAsia="en-US"/>
    </w:rPr>
  </w:style>
  <w:style w:type="paragraph" w:customStyle="1" w:styleId="99AFA386143742789FFF6D526A490DAD7">
    <w:name w:val="99AFA386143742789FFF6D526A490DAD7"/>
    <w:rsid w:val="004D533E"/>
    <w:rPr>
      <w:rFonts w:eastAsiaTheme="minorHAnsi"/>
      <w:lang w:eastAsia="en-US"/>
    </w:rPr>
  </w:style>
  <w:style w:type="paragraph" w:customStyle="1" w:styleId="FE2D43D55B904A82B96344E72A79AA1A6">
    <w:name w:val="FE2D43D55B904A82B96344E72A79AA1A6"/>
    <w:rsid w:val="004D533E"/>
    <w:rPr>
      <w:rFonts w:eastAsiaTheme="minorHAnsi"/>
      <w:lang w:eastAsia="en-US"/>
    </w:rPr>
  </w:style>
  <w:style w:type="paragraph" w:customStyle="1" w:styleId="01B65FBEE8BE4B2CA66E5F1FF0F649496">
    <w:name w:val="01B65FBEE8BE4B2CA66E5F1FF0F649496"/>
    <w:rsid w:val="004D533E"/>
    <w:rPr>
      <w:rFonts w:eastAsiaTheme="minorHAnsi"/>
      <w:lang w:eastAsia="en-US"/>
    </w:rPr>
  </w:style>
  <w:style w:type="paragraph" w:customStyle="1" w:styleId="B651467308074F47A837EFEA536F75292">
    <w:name w:val="B651467308074F47A837EFEA536F75292"/>
    <w:rsid w:val="004D533E"/>
    <w:rPr>
      <w:rFonts w:eastAsiaTheme="minorHAnsi"/>
      <w:lang w:eastAsia="en-US"/>
    </w:rPr>
  </w:style>
  <w:style w:type="paragraph" w:customStyle="1" w:styleId="D065C280C19245A8A38AD446EB582FD11">
    <w:name w:val="D065C280C19245A8A38AD446EB582FD11"/>
    <w:rsid w:val="004D533E"/>
    <w:rPr>
      <w:rFonts w:eastAsiaTheme="minorHAnsi"/>
      <w:lang w:eastAsia="en-US"/>
    </w:rPr>
  </w:style>
  <w:style w:type="paragraph" w:customStyle="1" w:styleId="0D9AF6DDC90C47B397832C69760AE34812">
    <w:name w:val="0D9AF6DDC90C47B397832C69760AE34812"/>
    <w:rsid w:val="004D533E"/>
    <w:rPr>
      <w:rFonts w:eastAsiaTheme="minorHAnsi"/>
      <w:lang w:eastAsia="en-US"/>
    </w:rPr>
  </w:style>
  <w:style w:type="paragraph" w:customStyle="1" w:styleId="41D878CD0E6A4F978723DA61659D740C11">
    <w:name w:val="41D878CD0E6A4F978723DA61659D740C11"/>
    <w:rsid w:val="004D533E"/>
    <w:rPr>
      <w:rFonts w:eastAsiaTheme="minorHAnsi"/>
      <w:lang w:eastAsia="en-US"/>
    </w:rPr>
  </w:style>
  <w:style w:type="paragraph" w:customStyle="1" w:styleId="A9B4FA7EFF15468CA1472F79DF101B0F">
    <w:name w:val="A9B4FA7EFF15468CA1472F79DF101B0F"/>
    <w:rsid w:val="004D533E"/>
    <w:rPr>
      <w:rFonts w:eastAsiaTheme="minorHAnsi"/>
      <w:lang w:eastAsia="en-US"/>
    </w:rPr>
  </w:style>
  <w:style w:type="paragraph" w:customStyle="1" w:styleId="02306679B41D44C2801A3F9C1FDA936711">
    <w:name w:val="02306679B41D44C2801A3F9C1FDA936711"/>
    <w:rsid w:val="004D533E"/>
    <w:rPr>
      <w:rFonts w:eastAsiaTheme="minorHAnsi"/>
      <w:lang w:eastAsia="en-US"/>
    </w:rPr>
  </w:style>
  <w:style w:type="paragraph" w:customStyle="1" w:styleId="E70A5AF6B2CC4599A7095517B0C04B3811">
    <w:name w:val="E70A5AF6B2CC4599A7095517B0C04B3811"/>
    <w:rsid w:val="004D533E"/>
    <w:rPr>
      <w:rFonts w:eastAsiaTheme="minorHAnsi"/>
      <w:lang w:eastAsia="en-US"/>
    </w:rPr>
  </w:style>
  <w:style w:type="paragraph" w:customStyle="1" w:styleId="40E57BA934464E3292BEC4463E28910311">
    <w:name w:val="40E57BA934464E3292BEC4463E28910311"/>
    <w:rsid w:val="004D533E"/>
    <w:rPr>
      <w:rFonts w:eastAsiaTheme="minorHAnsi"/>
      <w:lang w:eastAsia="en-US"/>
    </w:rPr>
  </w:style>
  <w:style w:type="paragraph" w:customStyle="1" w:styleId="B221AB06B096455CB1F2561CD16E0F8A8">
    <w:name w:val="B221AB06B096455CB1F2561CD16E0F8A8"/>
    <w:rsid w:val="004D533E"/>
    <w:rPr>
      <w:rFonts w:eastAsiaTheme="minorHAnsi"/>
      <w:lang w:eastAsia="en-US"/>
    </w:rPr>
  </w:style>
  <w:style w:type="paragraph" w:customStyle="1" w:styleId="B373854D798C4BCEBB52F8F753AA04BB8">
    <w:name w:val="B373854D798C4BCEBB52F8F753AA04BB8"/>
    <w:rsid w:val="004D533E"/>
    <w:rPr>
      <w:rFonts w:eastAsiaTheme="minorHAnsi"/>
      <w:lang w:eastAsia="en-US"/>
    </w:rPr>
  </w:style>
  <w:style w:type="paragraph" w:customStyle="1" w:styleId="EE6689E136A446AC8BA178CFC8AA64118">
    <w:name w:val="EE6689E136A446AC8BA178CFC8AA64118"/>
    <w:rsid w:val="004D533E"/>
    <w:rPr>
      <w:rFonts w:eastAsiaTheme="minorHAnsi"/>
      <w:lang w:eastAsia="en-US"/>
    </w:rPr>
  </w:style>
  <w:style w:type="paragraph" w:customStyle="1" w:styleId="4F7D954C91AA44389EDD3B5475C205158">
    <w:name w:val="4F7D954C91AA44389EDD3B5475C205158"/>
    <w:rsid w:val="004D533E"/>
    <w:rPr>
      <w:rFonts w:eastAsiaTheme="minorHAnsi"/>
      <w:lang w:eastAsia="en-US"/>
    </w:rPr>
  </w:style>
  <w:style w:type="paragraph" w:customStyle="1" w:styleId="F14A31850898427C9817844ACA9A52068">
    <w:name w:val="F14A31850898427C9817844ACA9A52068"/>
    <w:rsid w:val="004D533E"/>
    <w:rPr>
      <w:rFonts w:eastAsiaTheme="minorHAnsi"/>
      <w:lang w:eastAsia="en-US"/>
    </w:rPr>
  </w:style>
  <w:style w:type="paragraph" w:customStyle="1" w:styleId="46463F3711A649388F3CA4A0350FB9F58">
    <w:name w:val="46463F3711A649388F3CA4A0350FB9F58"/>
    <w:rsid w:val="004D533E"/>
    <w:rPr>
      <w:rFonts w:eastAsiaTheme="minorHAnsi"/>
      <w:lang w:eastAsia="en-US"/>
    </w:rPr>
  </w:style>
  <w:style w:type="paragraph" w:customStyle="1" w:styleId="57594EDA9B0E48D59B1D6C9A9B07EBD08">
    <w:name w:val="57594EDA9B0E48D59B1D6C9A9B07EBD08"/>
    <w:rsid w:val="004D533E"/>
    <w:rPr>
      <w:rFonts w:eastAsiaTheme="minorHAnsi"/>
      <w:lang w:eastAsia="en-US"/>
    </w:rPr>
  </w:style>
  <w:style w:type="paragraph" w:customStyle="1" w:styleId="99AFA386143742789FFF6D526A490DAD8">
    <w:name w:val="99AFA386143742789FFF6D526A490DAD8"/>
    <w:rsid w:val="004D533E"/>
    <w:rPr>
      <w:rFonts w:eastAsiaTheme="minorHAnsi"/>
      <w:lang w:eastAsia="en-US"/>
    </w:rPr>
  </w:style>
  <w:style w:type="paragraph" w:customStyle="1" w:styleId="B651467308074F47A837EFEA536F75293">
    <w:name w:val="B651467308074F47A837EFEA536F75293"/>
    <w:rsid w:val="004D533E"/>
    <w:rPr>
      <w:rFonts w:eastAsiaTheme="minorHAnsi"/>
      <w:lang w:eastAsia="en-US"/>
    </w:rPr>
  </w:style>
  <w:style w:type="paragraph" w:customStyle="1" w:styleId="D065C280C19245A8A38AD446EB582FD12">
    <w:name w:val="D065C280C19245A8A38AD446EB582FD12"/>
    <w:rsid w:val="004D533E"/>
    <w:rPr>
      <w:rFonts w:eastAsiaTheme="minorHAnsi"/>
      <w:lang w:eastAsia="en-US"/>
    </w:rPr>
  </w:style>
  <w:style w:type="paragraph" w:customStyle="1" w:styleId="01446ACF964B4A9A8BB9BC81AF8CED69">
    <w:name w:val="01446ACF964B4A9A8BB9BC81AF8CED69"/>
    <w:rsid w:val="00523DF7"/>
  </w:style>
  <w:style w:type="paragraph" w:customStyle="1" w:styleId="A1279B11D0324209A16E4C56490CA582">
    <w:name w:val="A1279B11D0324209A16E4C56490CA582"/>
    <w:rsid w:val="00523DF7"/>
  </w:style>
  <w:style w:type="paragraph" w:customStyle="1" w:styleId="90FAC0E636C44F10A4ADE35DFB47CA20">
    <w:name w:val="90FAC0E636C44F10A4ADE35DFB47CA20"/>
    <w:rsid w:val="00523DF7"/>
  </w:style>
  <w:style w:type="paragraph" w:customStyle="1" w:styleId="CF3C4A783026471181311BBB13EAD4E7">
    <w:name w:val="CF3C4A783026471181311BBB13EAD4E7"/>
    <w:rsid w:val="00523DF7"/>
  </w:style>
  <w:style w:type="paragraph" w:customStyle="1" w:styleId="94794D638F5341D28B2E5A386931154C">
    <w:name w:val="94794D638F5341D28B2E5A386931154C"/>
    <w:rsid w:val="00523DF7"/>
  </w:style>
  <w:style w:type="paragraph" w:customStyle="1" w:styleId="0D0577FB286C43F59238ED509B0A7905">
    <w:name w:val="0D0577FB286C43F59238ED509B0A7905"/>
    <w:rsid w:val="00523DF7"/>
  </w:style>
  <w:style w:type="paragraph" w:customStyle="1" w:styleId="C88C108559EF4C39B16A45D8D6F7FC44">
    <w:name w:val="C88C108559EF4C39B16A45D8D6F7FC44"/>
    <w:rsid w:val="00523DF7"/>
  </w:style>
  <w:style w:type="paragraph" w:customStyle="1" w:styleId="08F9E7EDD2784363ACFFC48B554ABB55">
    <w:name w:val="08F9E7EDD2784363ACFFC48B554ABB55"/>
    <w:rsid w:val="00523DF7"/>
  </w:style>
  <w:style w:type="paragraph" w:customStyle="1" w:styleId="CF3C4A783026471181311BBB13EAD4E71">
    <w:name w:val="CF3C4A783026471181311BBB13EAD4E71"/>
    <w:rsid w:val="00523DF7"/>
    <w:rPr>
      <w:rFonts w:eastAsiaTheme="minorHAnsi"/>
      <w:lang w:eastAsia="en-US"/>
    </w:rPr>
  </w:style>
  <w:style w:type="paragraph" w:customStyle="1" w:styleId="94794D638F5341D28B2E5A386931154C1">
    <w:name w:val="94794D638F5341D28B2E5A386931154C1"/>
    <w:rsid w:val="00523DF7"/>
    <w:rPr>
      <w:rFonts w:eastAsiaTheme="minorHAnsi"/>
      <w:lang w:eastAsia="en-US"/>
    </w:rPr>
  </w:style>
  <w:style w:type="paragraph" w:customStyle="1" w:styleId="C88C108559EF4C39B16A45D8D6F7FC441">
    <w:name w:val="C88C108559EF4C39B16A45D8D6F7FC441"/>
    <w:rsid w:val="00523DF7"/>
    <w:rPr>
      <w:rFonts w:eastAsiaTheme="minorHAnsi"/>
      <w:lang w:eastAsia="en-US"/>
    </w:rPr>
  </w:style>
  <w:style w:type="paragraph" w:customStyle="1" w:styleId="D267479BAD1241169173D2CBCACA1A38">
    <w:name w:val="D267479BAD1241169173D2CBCACA1A38"/>
    <w:rsid w:val="00523DF7"/>
    <w:rPr>
      <w:rFonts w:eastAsiaTheme="minorHAnsi"/>
      <w:lang w:eastAsia="en-US"/>
    </w:rPr>
  </w:style>
  <w:style w:type="paragraph" w:customStyle="1" w:styleId="A9B4FA7EFF15468CA1472F79DF101B0F1">
    <w:name w:val="A9B4FA7EFF15468CA1472F79DF101B0F1"/>
    <w:rsid w:val="00523DF7"/>
    <w:rPr>
      <w:rFonts w:eastAsiaTheme="minorHAnsi"/>
      <w:lang w:eastAsia="en-US"/>
    </w:rPr>
  </w:style>
  <w:style w:type="paragraph" w:customStyle="1" w:styleId="02306679B41D44C2801A3F9C1FDA936712">
    <w:name w:val="02306679B41D44C2801A3F9C1FDA936712"/>
    <w:rsid w:val="00523DF7"/>
    <w:rPr>
      <w:rFonts w:eastAsiaTheme="minorHAnsi"/>
      <w:lang w:eastAsia="en-US"/>
    </w:rPr>
  </w:style>
  <w:style w:type="paragraph" w:customStyle="1" w:styleId="E70A5AF6B2CC4599A7095517B0C04B3812">
    <w:name w:val="E70A5AF6B2CC4599A7095517B0C04B3812"/>
    <w:rsid w:val="00523DF7"/>
    <w:rPr>
      <w:rFonts w:eastAsiaTheme="minorHAnsi"/>
      <w:lang w:eastAsia="en-US"/>
    </w:rPr>
  </w:style>
  <w:style w:type="paragraph" w:customStyle="1" w:styleId="8F24EFA25FDE4654B270B7261A3C6993">
    <w:name w:val="8F24EFA25FDE4654B270B7261A3C6993"/>
    <w:rsid w:val="00523DF7"/>
    <w:rPr>
      <w:rFonts w:eastAsiaTheme="minorHAnsi"/>
      <w:lang w:eastAsia="en-US"/>
    </w:rPr>
  </w:style>
  <w:style w:type="paragraph" w:customStyle="1" w:styleId="40E57BA934464E3292BEC4463E28910312">
    <w:name w:val="40E57BA934464E3292BEC4463E28910312"/>
    <w:rsid w:val="00523DF7"/>
    <w:rPr>
      <w:rFonts w:eastAsiaTheme="minorHAnsi"/>
      <w:lang w:eastAsia="en-US"/>
    </w:rPr>
  </w:style>
  <w:style w:type="paragraph" w:customStyle="1" w:styleId="08F9E7EDD2784363ACFFC48B554ABB551">
    <w:name w:val="08F9E7EDD2784363ACFFC48B554ABB551"/>
    <w:rsid w:val="00523DF7"/>
    <w:rPr>
      <w:rFonts w:eastAsiaTheme="minorHAnsi"/>
      <w:lang w:eastAsia="en-US"/>
    </w:rPr>
  </w:style>
  <w:style w:type="paragraph" w:customStyle="1" w:styleId="B221AB06B096455CB1F2561CD16E0F8A9">
    <w:name w:val="B221AB06B096455CB1F2561CD16E0F8A9"/>
    <w:rsid w:val="00523DF7"/>
    <w:rPr>
      <w:rFonts w:eastAsiaTheme="minorHAnsi"/>
      <w:lang w:eastAsia="en-US"/>
    </w:rPr>
  </w:style>
  <w:style w:type="paragraph" w:customStyle="1" w:styleId="B373854D798C4BCEBB52F8F753AA04BB9">
    <w:name w:val="B373854D798C4BCEBB52F8F753AA04BB9"/>
    <w:rsid w:val="00523DF7"/>
    <w:rPr>
      <w:rFonts w:eastAsiaTheme="minorHAnsi"/>
      <w:lang w:eastAsia="en-US"/>
    </w:rPr>
  </w:style>
  <w:style w:type="paragraph" w:customStyle="1" w:styleId="EE6689E136A446AC8BA178CFC8AA64119">
    <w:name w:val="EE6689E136A446AC8BA178CFC8AA64119"/>
    <w:rsid w:val="00523DF7"/>
    <w:rPr>
      <w:rFonts w:eastAsiaTheme="minorHAnsi"/>
      <w:lang w:eastAsia="en-US"/>
    </w:rPr>
  </w:style>
  <w:style w:type="paragraph" w:customStyle="1" w:styleId="57594EDA9B0E48D59B1D6C9A9B07EBD09">
    <w:name w:val="57594EDA9B0E48D59B1D6C9A9B07EBD09"/>
    <w:rsid w:val="00523DF7"/>
    <w:rPr>
      <w:rFonts w:eastAsiaTheme="minorHAnsi"/>
      <w:lang w:eastAsia="en-US"/>
    </w:rPr>
  </w:style>
  <w:style w:type="paragraph" w:customStyle="1" w:styleId="99AFA386143742789FFF6D526A490DAD9">
    <w:name w:val="99AFA386143742789FFF6D526A490DAD9"/>
    <w:rsid w:val="00523DF7"/>
    <w:rPr>
      <w:rFonts w:eastAsiaTheme="minorHAnsi"/>
      <w:lang w:eastAsia="en-US"/>
    </w:rPr>
  </w:style>
  <w:style w:type="paragraph" w:customStyle="1" w:styleId="B651467308074F47A837EFEA536F75294">
    <w:name w:val="B651467308074F47A837EFEA536F75294"/>
    <w:rsid w:val="00523DF7"/>
    <w:rPr>
      <w:rFonts w:eastAsiaTheme="minorHAnsi"/>
      <w:lang w:eastAsia="en-US"/>
    </w:rPr>
  </w:style>
  <w:style w:type="paragraph" w:customStyle="1" w:styleId="1BF10D4C78684C0BB874273185BBC62F">
    <w:name w:val="1BF10D4C78684C0BB874273185BBC62F"/>
    <w:rsid w:val="00523DF7"/>
    <w:rPr>
      <w:rFonts w:eastAsiaTheme="minorHAnsi"/>
      <w:lang w:eastAsia="en-US"/>
    </w:rPr>
  </w:style>
  <w:style w:type="paragraph" w:customStyle="1" w:styleId="2C0369399DD14B47B40EB42A3434B85A">
    <w:name w:val="2C0369399DD14B47B40EB42A3434B85A"/>
    <w:rsid w:val="00C307DB"/>
  </w:style>
  <w:style w:type="paragraph" w:customStyle="1" w:styleId="15A94CEC53434E26B64BFDE9D36077B1">
    <w:name w:val="15A94CEC53434E26B64BFDE9D36077B1"/>
    <w:rsid w:val="00C307DB"/>
  </w:style>
  <w:style w:type="paragraph" w:customStyle="1" w:styleId="B6458A2E385B4084A58CDEDEA9C9357F">
    <w:name w:val="B6458A2E385B4084A58CDEDEA9C9357F"/>
    <w:rsid w:val="00C307DB"/>
  </w:style>
  <w:style w:type="paragraph" w:customStyle="1" w:styleId="1879B6E0F3BB44519BD5DAE59A85542A">
    <w:name w:val="1879B6E0F3BB44519BD5DAE59A85542A"/>
    <w:rsid w:val="00C307DB"/>
  </w:style>
  <w:style w:type="paragraph" w:customStyle="1" w:styleId="0F0D0D043D3A4AD69F0E2291BCBC74C7">
    <w:name w:val="0F0D0D043D3A4AD69F0E2291BCBC74C7"/>
    <w:rsid w:val="00C307DB"/>
  </w:style>
  <w:style w:type="paragraph" w:customStyle="1" w:styleId="1280AC3188E846C68BE04C4B61AA1F14">
    <w:name w:val="1280AC3188E846C68BE04C4B61AA1F14"/>
    <w:rsid w:val="00C307DB"/>
  </w:style>
  <w:style w:type="paragraph" w:customStyle="1" w:styleId="BC9472A6C55445DEADDF484601A3BD8E">
    <w:name w:val="BC9472A6C55445DEADDF484601A3BD8E"/>
    <w:rsid w:val="00C307DB"/>
  </w:style>
  <w:style w:type="paragraph" w:customStyle="1" w:styleId="B71696E00602457E80E8F1CB87695780">
    <w:name w:val="B71696E00602457E80E8F1CB87695780"/>
    <w:rsid w:val="00C307DB"/>
  </w:style>
  <w:style w:type="paragraph" w:customStyle="1" w:styleId="420B9E57B7DB46AEB1768228E0FFDF56">
    <w:name w:val="420B9E57B7DB46AEB1768228E0FFDF56"/>
    <w:rsid w:val="00C307DB"/>
  </w:style>
  <w:style w:type="paragraph" w:customStyle="1" w:styleId="3EAB860C39EA417BB8136DB5629BEEE2">
    <w:name w:val="3EAB860C39EA417BB8136DB5629BEEE2"/>
    <w:rsid w:val="00C307DB"/>
  </w:style>
  <w:style w:type="paragraph" w:customStyle="1" w:styleId="D41AA57C0CE74B39A7F42F214A3A9B28">
    <w:name w:val="D41AA57C0CE74B39A7F42F214A3A9B28"/>
    <w:rsid w:val="00C307DB"/>
  </w:style>
  <w:style w:type="paragraph" w:customStyle="1" w:styleId="CF3C4A783026471181311BBB13EAD4E72">
    <w:name w:val="CF3C4A783026471181311BBB13EAD4E72"/>
    <w:rsid w:val="00C307DB"/>
    <w:rPr>
      <w:rFonts w:eastAsiaTheme="minorHAnsi"/>
      <w:lang w:eastAsia="en-US"/>
    </w:rPr>
  </w:style>
  <w:style w:type="paragraph" w:customStyle="1" w:styleId="94794D638F5341D28B2E5A386931154C2">
    <w:name w:val="94794D638F5341D28B2E5A386931154C2"/>
    <w:rsid w:val="00C307DB"/>
    <w:rPr>
      <w:rFonts w:eastAsiaTheme="minorHAnsi"/>
      <w:lang w:eastAsia="en-US"/>
    </w:rPr>
  </w:style>
  <w:style w:type="paragraph" w:customStyle="1" w:styleId="C88C108559EF4C39B16A45D8D6F7FC442">
    <w:name w:val="C88C108559EF4C39B16A45D8D6F7FC442"/>
    <w:rsid w:val="00C307DB"/>
    <w:rPr>
      <w:rFonts w:eastAsiaTheme="minorHAnsi"/>
      <w:lang w:eastAsia="en-US"/>
    </w:rPr>
  </w:style>
  <w:style w:type="paragraph" w:customStyle="1" w:styleId="D267479BAD1241169173D2CBCACA1A381">
    <w:name w:val="D267479BAD1241169173D2CBCACA1A381"/>
    <w:rsid w:val="00C307DB"/>
    <w:rPr>
      <w:rFonts w:eastAsiaTheme="minorHAnsi"/>
      <w:lang w:eastAsia="en-US"/>
    </w:rPr>
  </w:style>
  <w:style w:type="paragraph" w:customStyle="1" w:styleId="A9B4FA7EFF15468CA1472F79DF101B0F2">
    <w:name w:val="A9B4FA7EFF15468CA1472F79DF101B0F2"/>
    <w:rsid w:val="00C307DB"/>
    <w:rPr>
      <w:rFonts w:eastAsiaTheme="minorHAnsi"/>
      <w:lang w:eastAsia="en-US"/>
    </w:rPr>
  </w:style>
  <w:style w:type="paragraph" w:customStyle="1" w:styleId="B6458A2E385B4084A58CDEDEA9C9357F1">
    <w:name w:val="B6458A2E385B4084A58CDEDEA9C9357F1"/>
    <w:rsid w:val="00C307DB"/>
    <w:rPr>
      <w:rFonts w:eastAsiaTheme="minorHAnsi"/>
      <w:lang w:eastAsia="en-US"/>
    </w:rPr>
  </w:style>
  <w:style w:type="paragraph" w:customStyle="1" w:styleId="1879B6E0F3BB44519BD5DAE59A85542A1">
    <w:name w:val="1879B6E0F3BB44519BD5DAE59A85542A1"/>
    <w:rsid w:val="00C307DB"/>
    <w:rPr>
      <w:rFonts w:eastAsiaTheme="minorHAnsi"/>
      <w:lang w:eastAsia="en-US"/>
    </w:rPr>
  </w:style>
  <w:style w:type="paragraph" w:customStyle="1" w:styleId="BC9472A6C55445DEADDF484601A3BD8E1">
    <w:name w:val="BC9472A6C55445DEADDF484601A3BD8E1"/>
    <w:rsid w:val="00C307DB"/>
    <w:rPr>
      <w:rFonts w:eastAsiaTheme="minorHAnsi"/>
      <w:lang w:eastAsia="en-US"/>
    </w:rPr>
  </w:style>
  <w:style w:type="paragraph" w:customStyle="1" w:styleId="B71696E00602457E80E8F1CB876957801">
    <w:name w:val="B71696E00602457E80E8F1CB876957801"/>
    <w:rsid w:val="00C307DB"/>
    <w:rPr>
      <w:rFonts w:eastAsiaTheme="minorHAnsi"/>
      <w:lang w:eastAsia="en-US"/>
    </w:rPr>
  </w:style>
  <w:style w:type="paragraph" w:customStyle="1" w:styleId="D41AA57C0CE74B39A7F42F214A3A9B281">
    <w:name w:val="D41AA57C0CE74B39A7F42F214A3A9B281"/>
    <w:rsid w:val="00C307DB"/>
    <w:rPr>
      <w:rFonts w:eastAsiaTheme="minorHAnsi"/>
      <w:lang w:eastAsia="en-US"/>
    </w:rPr>
  </w:style>
  <w:style w:type="paragraph" w:customStyle="1" w:styleId="08F9E7EDD2784363ACFFC48B554ABB552">
    <w:name w:val="08F9E7EDD2784363ACFFC48B554ABB552"/>
    <w:rsid w:val="00C307DB"/>
    <w:rPr>
      <w:rFonts w:eastAsiaTheme="minorHAnsi"/>
      <w:lang w:eastAsia="en-US"/>
    </w:rPr>
  </w:style>
  <w:style w:type="paragraph" w:customStyle="1" w:styleId="B221AB06B096455CB1F2561CD16E0F8A10">
    <w:name w:val="B221AB06B096455CB1F2561CD16E0F8A10"/>
    <w:rsid w:val="00C307DB"/>
    <w:rPr>
      <w:rFonts w:eastAsiaTheme="minorHAnsi"/>
      <w:lang w:eastAsia="en-US"/>
    </w:rPr>
  </w:style>
  <w:style w:type="paragraph" w:customStyle="1" w:styleId="B373854D798C4BCEBB52F8F753AA04BB10">
    <w:name w:val="B373854D798C4BCEBB52F8F753AA04BB10"/>
    <w:rsid w:val="00C307DB"/>
    <w:rPr>
      <w:rFonts w:eastAsiaTheme="minorHAnsi"/>
      <w:lang w:eastAsia="en-US"/>
    </w:rPr>
  </w:style>
  <w:style w:type="paragraph" w:customStyle="1" w:styleId="99AFA386143742789FFF6D526A490DAD10">
    <w:name w:val="99AFA386143742789FFF6D526A490DAD10"/>
    <w:rsid w:val="00C307DB"/>
    <w:rPr>
      <w:rFonts w:eastAsiaTheme="minorHAnsi"/>
      <w:lang w:eastAsia="en-US"/>
    </w:rPr>
  </w:style>
  <w:style w:type="paragraph" w:customStyle="1" w:styleId="0CF6524CC29949F1B4E7215B6B2736AD">
    <w:name w:val="0CF6524CC29949F1B4E7215B6B2736AD"/>
    <w:rsid w:val="00C307DB"/>
    <w:rPr>
      <w:rFonts w:eastAsiaTheme="minorHAnsi"/>
      <w:lang w:eastAsia="en-US"/>
    </w:rPr>
  </w:style>
  <w:style w:type="paragraph" w:customStyle="1" w:styleId="B651467308074F47A837EFEA536F75295">
    <w:name w:val="B651467308074F47A837EFEA536F75295"/>
    <w:rsid w:val="00C307DB"/>
    <w:rPr>
      <w:rFonts w:eastAsiaTheme="minorHAnsi"/>
      <w:lang w:eastAsia="en-US"/>
    </w:rPr>
  </w:style>
  <w:style w:type="paragraph" w:customStyle="1" w:styleId="DCCB6E952BD643A6B3736BE208EDBB8D">
    <w:name w:val="DCCB6E952BD643A6B3736BE208EDBB8D"/>
    <w:rsid w:val="00C307DB"/>
    <w:rPr>
      <w:rFonts w:eastAsiaTheme="minorHAnsi"/>
      <w:lang w:eastAsia="en-US"/>
    </w:rPr>
  </w:style>
  <w:style w:type="paragraph" w:customStyle="1" w:styleId="BBD765B9D53C4BC68CC5860AE111903F">
    <w:name w:val="BBD765B9D53C4BC68CC5860AE111903F"/>
    <w:rsid w:val="00C307DB"/>
  </w:style>
  <w:style w:type="paragraph" w:customStyle="1" w:styleId="B1C6516CD58147E79E067D1FD4D3F5B3">
    <w:name w:val="B1C6516CD58147E79E067D1FD4D3F5B3"/>
    <w:rsid w:val="00986BD3"/>
  </w:style>
  <w:style w:type="paragraph" w:customStyle="1" w:styleId="49BA77DE65AA48B78171186A0905E782">
    <w:name w:val="49BA77DE65AA48B78171186A0905E782"/>
    <w:rsid w:val="007B5286"/>
  </w:style>
  <w:style w:type="paragraph" w:customStyle="1" w:styleId="EFC072A58D6642F2BE77E301CD9AD768">
    <w:name w:val="EFC072A58D6642F2BE77E301CD9AD768"/>
    <w:rsid w:val="00A21156"/>
  </w:style>
  <w:style w:type="paragraph" w:customStyle="1" w:styleId="79212D289BA544A8913E46B79C48E994">
    <w:name w:val="79212D289BA544A8913E46B79C48E994"/>
    <w:rsid w:val="00A21156"/>
  </w:style>
  <w:style w:type="paragraph" w:customStyle="1" w:styleId="3DCCB5FBF72D4FA3B17B7E20EE3C228B">
    <w:name w:val="3DCCB5FBF72D4FA3B17B7E20EE3C228B"/>
    <w:rsid w:val="00A21156"/>
  </w:style>
  <w:style w:type="paragraph" w:customStyle="1" w:styleId="EFC072A58D6642F2BE77E301CD9AD7681">
    <w:name w:val="EFC072A58D6642F2BE77E301CD9AD7681"/>
    <w:rsid w:val="00A21156"/>
    <w:rPr>
      <w:rFonts w:eastAsiaTheme="minorHAnsi"/>
      <w:lang w:eastAsia="en-US"/>
    </w:rPr>
  </w:style>
  <w:style w:type="paragraph" w:customStyle="1" w:styleId="C06A3EE4CC7A4740BBBA3924F63E8570">
    <w:name w:val="C06A3EE4CC7A4740BBBA3924F63E8570"/>
    <w:rsid w:val="00A21156"/>
    <w:rPr>
      <w:rFonts w:eastAsiaTheme="minorHAnsi"/>
      <w:lang w:eastAsia="en-US"/>
    </w:rPr>
  </w:style>
  <w:style w:type="paragraph" w:customStyle="1" w:styleId="CF3C4A783026471181311BBB13EAD4E73">
    <w:name w:val="CF3C4A783026471181311BBB13EAD4E73"/>
    <w:rsid w:val="00A21156"/>
    <w:rPr>
      <w:rFonts w:eastAsiaTheme="minorHAnsi"/>
      <w:lang w:eastAsia="en-US"/>
    </w:rPr>
  </w:style>
  <w:style w:type="paragraph" w:customStyle="1" w:styleId="94794D638F5341D28B2E5A386931154C3">
    <w:name w:val="94794D638F5341D28B2E5A386931154C3"/>
    <w:rsid w:val="00A21156"/>
    <w:rPr>
      <w:rFonts w:eastAsiaTheme="minorHAnsi"/>
      <w:lang w:eastAsia="en-US"/>
    </w:rPr>
  </w:style>
  <w:style w:type="paragraph" w:customStyle="1" w:styleId="C88C108559EF4C39B16A45D8D6F7FC443">
    <w:name w:val="C88C108559EF4C39B16A45D8D6F7FC443"/>
    <w:rsid w:val="00A21156"/>
    <w:rPr>
      <w:rFonts w:eastAsiaTheme="minorHAnsi"/>
      <w:lang w:eastAsia="en-US"/>
    </w:rPr>
  </w:style>
  <w:style w:type="paragraph" w:customStyle="1" w:styleId="D267479BAD1241169173D2CBCACA1A382">
    <w:name w:val="D267479BAD1241169173D2CBCACA1A382"/>
    <w:rsid w:val="00A21156"/>
    <w:rPr>
      <w:rFonts w:eastAsiaTheme="minorHAnsi"/>
      <w:lang w:eastAsia="en-US"/>
    </w:rPr>
  </w:style>
  <w:style w:type="paragraph" w:customStyle="1" w:styleId="A9B4FA7EFF15468CA1472F79DF101B0F3">
    <w:name w:val="A9B4FA7EFF15468CA1472F79DF101B0F3"/>
    <w:rsid w:val="00A21156"/>
    <w:rPr>
      <w:rFonts w:eastAsiaTheme="minorHAnsi"/>
      <w:lang w:eastAsia="en-US"/>
    </w:rPr>
  </w:style>
  <w:style w:type="paragraph" w:customStyle="1" w:styleId="B6458A2E385B4084A58CDEDEA9C9357F2">
    <w:name w:val="B6458A2E385B4084A58CDEDEA9C9357F2"/>
    <w:rsid w:val="00A21156"/>
    <w:rPr>
      <w:rFonts w:eastAsiaTheme="minorHAnsi"/>
      <w:lang w:eastAsia="en-US"/>
    </w:rPr>
  </w:style>
  <w:style w:type="paragraph" w:customStyle="1" w:styleId="1879B6E0F3BB44519BD5DAE59A85542A2">
    <w:name w:val="1879B6E0F3BB44519BD5DAE59A85542A2"/>
    <w:rsid w:val="00A21156"/>
    <w:rPr>
      <w:rFonts w:eastAsiaTheme="minorHAnsi"/>
      <w:lang w:eastAsia="en-US"/>
    </w:rPr>
  </w:style>
  <w:style w:type="paragraph" w:customStyle="1" w:styleId="49BA77DE65AA48B78171186A0905E7821">
    <w:name w:val="49BA77DE65AA48B78171186A0905E7821"/>
    <w:rsid w:val="00A21156"/>
    <w:rPr>
      <w:rFonts w:eastAsiaTheme="minorHAnsi"/>
      <w:lang w:eastAsia="en-US"/>
    </w:rPr>
  </w:style>
  <w:style w:type="paragraph" w:customStyle="1" w:styleId="BC9472A6C55445DEADDF484601A3BD8E2">
    <w:name w:val="BC9472A6C55445DEADDF484601A3BD8E2"/>
    <w:rsid w:val="00A21156"/>
    <w:rPr>
      <w:rFonts w:eastAsiaTheme="minorHAnsi"/>
      <w:lang w:eastAsia="en-US"/>
    </w:rPr>
  </w:style>
  <w:style w:type="paragraph" w:customStyle="1" w:styleId="B71696E00602457E80E8F1CB876957802">
    <w:name w:val="B71696E00602457E80E8F1CB876957802"/>
    <w:rsid w:val="00A21156"/>
    <w:rPr>
      <w:rFonts w:eastAsiaTheme="minorHAnsi"/>
      <w:lang w:eastAsia="en-US"/>
    </w:rPr>
  </w:style>
  <w:style w:type="paragraph" w:customStyle="1" w:styleId="D41AA57C0CE74B39A7F42F214A3A9B282">
    <w:name w:val="D41AA57C0CE74B39A7F42F214A3A9B282"/>
    <w:rsid w:val="00A21156"/>
    <w:rPr>
      <w:rFonts w:eastAsiaTheme="minorHAnsi"/>
      <w:lang w:eastAsia="en-US"/>
    </w:rPr>
  </w:style>
  <w:style w:type="paragraph" w:customStyle="1" w:styleId="08F9E7EDD2784363ACFFC48B554ABB553">
    <w:name w:val="08F9E7EDD2784363ACFFC48B554ABB553"/>
    <w:rsid w:val="00A21156"/>
    <w:rPr>
      <w:rFonts w:eastAsiaTheme="minorHAnsi"/>
      <w:lang w:eastAsia="en-US"/>
    </w:rPr>
  </w:style>
  <w:style w:type="paragraph" w:customStyle="1" w:styleId="B221AB06B096455CB1F2561CD16E0F8A11">
    <w:name w:val="B221AB06B096455CB1F2561CD16E0F8A11"/>
    <w:rsid w:val="00A21156"/>
    <w:rPr>
      <w:rFonts w:eastAsiaTheme="minorHAnsi"/>
      <w:lang w:eastAsia="en-US"/>
    </w:rPr>
  </w:style>
  <w:style w:type="paragraph" w:customStyle="1" w:styleId="B373854D798C4BCEBB52F8F753AA04BB11">
    <w:name w:val="B373854D798C4BCEBB52F8F753AA04BB11"/>
    <w:rsid w:val="00A21156"/>
    <w:rPr>
      <w:rFonts w:eastAsiaTheme="minorHAnsi"/>
      <w:lang w:eastAsia="en-US"/>
    </w:rPr>
  </w:style>
  <w:style w:type="paragraph" w:customStyle="1" w:styleId="99AFA386143742789FFF6D526A490DAD11">
    <w:name w:val="99AFA386143742789FFF6D526A490DAD11"/>
    <w:rsid w:val="00A21156"/>
    <w:rPr>
      <w:rFonts w:eastAsiaTheme="minorHAnsi"/>
      <w:lang w:eastAsia="en-US"/>
    </w:rPr>
  </w:style>
  <w:style w:type="paragraph" w:customStyle="1" w:styleId="EFC072A58D6642F2BE77E301CD9AD7682">
    <w:name w:val="EFC072A58D6642F2BE77E301CD9AD7682"/>
    <w:rsid w:val="002E17A4"/>
    <w:rPr>
      <w:rFonts w:eastAsiaTheme="minorHAnsi"/>
      <w:lang w:eastAsia="en-US"/>
    </w:rPr>
  </w:style>
  <w:style w:type="paragraph" w:customStyle="1" w:styleId="C06A3EE4CC7A4740BBBA3924F63E85701">
    <w:name w:val="C06A3EE4CC7A4740BBBA3924F63E85701"/>
    <w:rsid w:val="002E17A4"/>
    <w:rPr>
      <w:rFonts w:eastAsiaTheme="minorHAnsi"/>
      <w:lang w:eastAsia="en-US"/>
    </w:rPr>
  </w:style>
  <w:style w:type="paragraph" w:customStyle="1" w:styleId="CF3C4A783026471181311BBB13EAD4E74">
    <w:name w:val="CF3C4A783026471181311BBB13EAD4E74"/>
    <w:rsid w:val="002E17A4"/>
    <w:rPr>
      <w:rFonts w:eastAsiaTheme="minorHAnsi"/>
      <w:lang w:eastAsia="en-US"/>
    </w:rPr>
  </w:style>
  <w:style w:type="paragraph" w:customStyle="1" w:styleId="94794D638F5341D28B2E5A386931154C4">
    <w:name w:val="94794D638F5341D28B2E5A386931154C4"/>
    <w:rsid w:val="002E17A4"/>
    <w:rPr>
      <w:rFonts w:eastAsiaTheme="minorHAnsi"/>
      <w:lang w:eastAsia="en-US"/>
    </w:rPr>
  </w:style>
  <w:style w:type="paragraph" w:customStyle="1" w:styleId="C88C108559EF4C39B16A45D8D6F7FC444">
    <w:name w:val="C88C108559EF4C39B16A45D8D6F7FC444"/>
    <w:rsid w:val="002E17A4"/>
    <w:rPr>
      <w:rFonts w:eastAsiaTheme="minorHAnsi"/>
      <w:lang w:eastAsia="en-US"/>
    </w:rPr>
  </w:style>
  <w:style w:type="paragraph" w:customStyle="1" w:styleId="D267479BAD1241169173D2CBCACA1A383">
    <w:name w:val="D267479BAD1241169173D2CBCACA1A383"/>
    <w:rsid w:val="002E17A4"/>
    <w:rPr>
      <w:rFonts w:eastAsiaTheme="minorHAnsi"/>
      <w:lang w:eastAsia="en-US"/>
    </w:rPr>
  </w:style>
  <w:style w:type="paragraph" w:customStyle="1" w:styleId="A9B4FA7EFF15468CA1472F79DF101B0F4">
    <w:name w:val="A9B4FA7EFF15468CA1472F79DF101B0F4"/>
    <w:rsid w:val="002E17A4"/>
    <w:rPr>
      <w:rFonts w:eastAsiaTheme="minorHAnsi"/>
      <w:lang w:eastAsia="en-US"/>
    </w:rPr>
  </w:style>
  <w:style w:type="paragraph" w:customStyle="1" w:styleId="B6458A2E385B4084A58CDEDEA9C9357F3">
    <w:name w:val="B6458A2E385B4084A58CDEDEA9C9357F3"/>
    <w:rsid w:val="002E17A4"/>
    <w:rPr>
      <w:rFonts w:eastAsiaTheme="minorHAnsi"/>
      <w:lang w:eastAsia="en-US"/>
    </w:rPr>
  </w:style>
  <w:style w:type="paragraph" w:customStyle="1" w:styleId="1879B6E0F3BB44519BD5DAE59A85542A3">
    <w:name w:val="1879B6E0F3BB44519BD5DAE59A85542A3"/>
    <w:rsid w:val="002E17A4"/>
    <w:rPr>
      <w:rFonts w:eastAsiaTheme="minorHAnsi"/>
      <w:lang w:eastAsia="en-US"/>
    </w:rPr>
  </w:style>
  <w:style w:type="paragraph" w:customStyle="1" w:styleId="49BA77DE65AA48B78171186A0905E7822">
    <w:name w:val="49BA77DE65AA48B78171186A0905E7822"/>
    <w:rsid w:val="002E17A4"/>
    <w:rPr>
      <w:rFonts w:eastAsiaTheme="minorHAnsi"/>
      <w:lang w:eastAsia="en-US"/>
    </w:rPr>
  </w:style>
  <w:style w:type="paragraph" w:customStyle="1" w:styleId="BC9472A6C55445DEADDF484601A3BD8E3">
    <w:name w:val="BC9472A6C55445DEADDF484601A3BD8E3"/>
    <w:rsid w:val="002E17A4"/>
    <w:rPr>
      <w:rFonts w:eastAsiaTheme="minorHAnsi"/>
      <w:lang w:eastAsia="en-US"/>
    </w:rPr>
  </w:style>
  <w:style w:type="paragraph" w:customStyle="1" w:styleId="B71696E00602457E80E8F1CB876957803">
    <w:name w:val="B71696E00602457E80E8F1CB876957803"/>
    <w:rsid w:val="002E17A4"/>
    <w:rPr>
      <w:rFonts w:eastAsiaTheme="minorHAnsi"/>
      <w:lang w:eastAsia="en-US"/>
    </w:rPr>
  </w:style>
  <w:style w:type="paragraph" w:customStyle="1" w:styleId="D41AA57C0CE74B39A7F42F214A3A9B283">
    <w:name w:val="D41AA57C0CE74B39A7F42F214A3A9B283"/>
    <w:rsid w:val="002E17A4"/>
    <w:rPr>
      <w:rFonts w:eastAsiaTheme="minorHAnsi"/>
      <w:lang w:eastAsia="en-US"/>
    </w:rPr>
  </w:style>
  <w:style w:type="paragraph" w:customStyle="1" w:styleId="B221AB06B096455CB1F2561CD16E0F8A12">
    <w:name w:val="B221AB06B096455CB1F2561CD16E0F8A12"/>
    <w:rsid w:val="002E17A4"/>
    <w:rPr>
      <w:rFonts w:eastAsiaTheme="minorHAnsi"/>
      <w:lang w:eastAsia="en-US"/>
    </w:rPr>
  </w:style>
  <w:style w:type="paragraph" w:customStyle="1" w:styleId="B373854D798C4BCEBB52F8F753AA04BB12">
    <w:name w:val="B373854D798C4BCEBB52F8F753AA04BB12"/>
    <w:rsid w:val="002E17A4"/>
    <w:rPr>
      <w:rFonts w:eastAsiaTheme="minorHAnsi"/>
      <w:lang w:eastAsia="en-US"/>
    </w:rPr>
  </w:style>
  <w:style w:type="paragraph" w:customStyle="1" w:styleId="99AFA386143742789FFF6D526A490DAD12">
    <w:name w:val="99AFA386143742789FFF6D526A490DAD12"/>
    <w:rsid w:val="002E17A4"/>
    <w:rPr>
      <w:rFonts w:eastAsiaTheme="minorHAnsi"/>
      <w:lang w:eastAsia="en-US"/>
    </w:rPr>
  </w:style>
  <w:style w:type="paragraph" w:customStyle="1" w:styleId="1ACB614361674402809EE9F248C688D6">
    <w:name w:val="1ACB614361674402809EE9F248C688D6"/>
    <w:rsid w:val="00576B84"/>
  </w:style>
  <w:style w:type="paragraph" w:customStyle="1" w:styleId="EFC072A58D6642F2BE77E301CD9AD7683">
    <w:name w:val="EFC072A58D6642F2BE77E301CD9AD7683"/>
    <w:rsid w:val="002C4637"/>
    <w:rPr>
      <w:rFonts w:eastAsiaTheme="minorHAnsi"/>
      <w:lang w:eastAsia="en-US"/>
    </w:rPr>
  </w:style>
  <w:style w:type="paragraph" w:customStyle="1" w:styleId="C06A3EE4CC7A4740BBBA3924F63E85702">
    <w:name w:val="C06A3EE4CC7A4740BBBA3924F63E85702"/>
    <w:rsid w:val="002C4637"/>
    <w:rPr>
      <w:rFonts w:eastAsiaTheme="minorHAnsi"/>
      <w:lang w:eastAsia="en-US"/>
    </w:rPr>
  </w:style>
  <w:style w:type="paragraph" w:customStyle="1" w:styleId="CF3C4A783026471181311BBB13EAD4E75">
    <w:name w:val="CF3C4A783026471181311BBB13EAD4E75"/>
    <w:rsid w:val="002C4637"/>
    <w:rPr>
      <w:rFonts w:eastAsiaTheme="minorHAnsi"/>
      <w:lang w:eastAsia="en-US"/>
    </w:rPr>
  </w:style>
  <w:style w:type="paragraph" w:customStyle="1" w:styleId="94794D638F5341D28B2E5A386931154C5">
    <w:name w:val="94794D638F5341D28B2E5A386931154C5"/>
    <w:rsid w:val="002C4637"/>
    <w:rPr>
      <w:rFonts w:eastAsiaTheme="minorHAnsi"/>
      <w:lang w:eastAsia="en-US"/>
    </w:rPr>
  </w:style>
  <w:style w:type="paragraph" w:customStyle="1" w:styleId="C88C108559EF4C39B16A45D8D6F7FC445">
    <w:name w:val="C88C108559EF4C39B16A45D8D6F7FC445"/>
    <w:rsid w:val="002C4637"/>
    <w:rPr>
      <w:rFonts w:eastAsiaTheme="minorHAnsi"/>
      <w:lang w:eastAsia="en-US"/>
    </w:rPr>
  </w:style>
  <w:style w:type="paragraph" w:customStyle="1" w:styleId="D267479BAD1241169173D2CBCACA1A384">
    <w:name w:val="D267479BAD1241169173D2CBCACA1A384"/>
    <w:rsid w:val="002C4637"/>
    <w:rPr>
      <w:rFonts w:eastAsiaTheme="minorHAnsi"/>
      <w:lang w:eastAsia="en-US"/>
    </w:rPr>
  </w:style>
  <w:style w:type="paragraph" w:customStyle="1" w:styleId="A9B4FA7EFF15468CA1472F79DF101B0F5">
    <w:name w:val="A9B4FA7EFF15468CA1472F79DF101B0F5"/>
    <w:rsid w:val="002C4637"/>
    <w:rPr>
      <w:rFonts w:eastAsiaTheme="minorHAnsi"/>
      <w:lang w:eastAsia="en-US"/>
    </w:rPr>
  </w:style>
  <w:style w:type="paragraph" w:customStyle="1" w:styleId="B6458A2E385B4084A58CDEDEA9C9357F4">
    <w:name w:val="B6458A2E385B4084A58CDEDEA9C9357F4"/>
    <w:rsid w:val="002C4637"/>
    <w:rPr>
      <w:rFonts w:eastAsiaTheme="minorHAnsi"/>
      <w:lang w:eastAsia="en-US"/>
    </w:rPr>
  </w:style>
  <w:style w:type="paragraph" w:customStyle="1" w:styleId="1879B6E0F3BB44519BD5DAE59A85542A4">
    <w:name w:val="1879B6E0F3BB44519BD5DAE59A85542A4"/>
    <w:rsid w:val="002C4637"/>
    <w:rPr>
      <w:rFonts w:eastAsiaTheme="minorHAnsi"/>
      <w:lang w:eastAsia="en-US"/>
    </w:rPr>
  </w:style>
  <w:style w:type="paragraph" w:customStyle="1" w:styleId="49BA77DE65AA48B78171186A0905E7823">
    <w:name w:val="49BA77DE65AA48B78171186A0905E7823"/>
    <w:rsid w:val="002C4637"/>
    <w:rPr>
      <w:rFonts w:eastAsiaTheme="minorHAnsi"/>
      <w:lang w:eastAsia="en-US"/>
    </w:rPr>
  </w:style>
  <w:style w:type="paragraph" w:customStyle="1" w:styleId="BC9472A6C55445DEADDF484601A3BD8E4">
    <w:name w:val="BC9472A6C55445DEADDF484601A3BD8E4"/>
    <w:rsid w:val="002C4637"/>
    <w:rPr>
      <w:rFonts w:eastAsiaTheme="minorHAnsi"/>
      <w:lang w:eastAsia="en-US"/>
    </w:rPr>
  </w:style>
  <w:style w:type="paragraph" w:customStyle="1" w:styleId="B71696E00602457E80E8F1CB876957804">
    <w:name w:val="B71696E00602457E80E8F1CB876957804"/>
    <w:rsid w:val="002C4637"/>
    <w:rPr>
      <w:rFonts w:eastAsiaTheme="minorHAnsi"/>
      <w:lang w:eastAsia="en-US"/>
    </w:rPr>
  </w:style>
  <w:style w:type="paragraph" w:customStyle="1" w:styleId="D41AA57C0CE74B39A7F42F214A3A9B284">
    <w:name w:val="D41AA57C0CE74B39A7F42F214A3A9B284"/>
    <w:rsid w:val="002C4637"/>
    <w:rPr>
      <w:rFonts w:eastAsiaTheme="minorHAnsi"/>
      <w:lang w:eastAsia="en-US"/>
    </w:rPr>
  </w:style>
  <w:style w:type="paragraph" w:customStyle="1" w:styleId="B221AB06B096455CB1F2561CD16E0F8A13">
    <w:name w:val="B221AB06B096455CB1F2561CD16E0F8A13"/>
    <w:rsid w:val="002C4637"/>
    <w:rPr>
      <w:rFonts w:eastAsiaTheme="minorHAnsi"/>
      <w:lang w:eastAsia="en-US"/>
    </w:rPr>
  </w:style>
  <w:style w:type="paragraph" w:customStyle="1" w:styleId="B373854D798C4BCEBB52F8F753AA04BB13">
    <w:name w:val="B373854D798C4BCEBB52F8F753AA04BB13"/>
    <w:rsid w:val="002C4637"/>
    <w:rPr>
      <w:rFonts w:eastAsiaTheme="minorHAnsi"/>
      <w:lang w:eastAsia="en-US"/>
    </w:rPr>
  </w:style>
  <w:style w:type="paragraph" w:customStyle="1" w:styleId="1ACB614361674402809EE9F248C688D61">
    <w:name w:val="1ACB614361674402809EE9F248C688D61"/>
    <w:rsid w:val="002C4637"/>
    <w:rPr>
      <w:rFonts w:eastAsiaTheme="minorHAnsi"/>
      <w:lang w:eastAsia="en-US"/>
    </w:rPr>
  </w:style>
  <w:style w:type="paragraph" w:customStyle="1" w:styleId="EFC072A58D6642F2BE77E301CD9AD7684">
    <w:name w:val="EFC072A58D6642F2BE77E301CD9AD7684"/>
    <w:rsid w:val="00454133"/>
    <w:rPr>
      <w:rFonts w:eastAsiaTheme="minorHAnsi"/>
      <w:lang w:eastAsia="en-US"/>
    </w:rPr>
  </w:style>
  <w:style w:type="paragraph" w:customStyle="1" w:styleId="C06A3EE4CC7A4740BBBA3924F63E85703">
    <w:name w:val="C06A3EE4CC7A4740BBBA3924F63E85703"/>
    <w:rsid w:val="00454133"/>
    <w:rPr>
      <w:rFonts w:eastAsiaTheme="minorHAnsi"/>
      <w:lang w:eastAsia="en-US"/>
    </w:rPr>
  </w:style>
  <w:style w:type="paragraph" w:customStyle="1" w:styleId="CF3C4A783026471181311BBB13EAD4E76">
    <w:name w:val="CF3C4A783026471181311BBB13EAD4E76"/>
    <w:rsid w:val="00454133"/>
    <w:rPr>
      <w:rFonts w:eastAsiaTheme="minorHAnsi"/>
      <w:lang w:eastAsia="en-US"/>
    </w:rPr>
  </w:style>
  <w:style w:type="paragraph" w:customStyle="1" w:styleId="94794D638F5341D28B2E5A386931154C6">
    <w:name w:val="94794D638F5341D28B2E5A386931154C6"/>
    <w:rsid w:val="00454133"/>
    <w:rPr>
      <w:rFonts w:eastAsiaTheme="minorHAnsi"/>
      <w:lang w:eastAsia="en-US"/>
    </w:rPr>
  </w:style>
  <w:style w:type="paragraph" w:customStyle="1" w:styleId="C88C108559EF4C39B16A45D8D6F7FC446">
    <w:name w:val="C88C108559EF4C39B16A45D8D6F7FC446"/>
    <w:rsid w:val="00454133"/>
    <w:rPr>
      <w:rFonts w:eastAsiaTheme="minorHAnsi"/>
      <w:lang w:eastAsia="en-US"/>
    </w:rPr>
  </w:style>
  <w:style w:type="paragraph" w:customStyle="1" w:styleId="D267479BAD1241169173D2CBCACA1A385">
    <w:name w:val="D267479BAD1241169173D2CBCACA1A385"/>
    <w:rsid w:val="00454133"/>
    <w:rPr>
      <w:rFonts w:eastAsiaTheme="minorHAnsi"/>
      <w:lang w:eastAsia="en-US"/>
    </w:rPr>
  </w:style>
  <w:style w:type="paragraph" w:customStyle="1" w:styleId="A9B4FA7EFF15468CA1472F79DF101B0F6">
    <w:name w:val="A9B4FA7EFF15468CA1472F79DF101B0F6"/>
    <w:rsid w:val="00454133"/>
    <w:rPr>
      <w:rFonts w:eastAsiaTheme="minorHAnsi"/>
      <w:lang w:eastAsia="en-US"/>
    </w:rPr>
  </w:style>
  <w:style w:type="paragraph" w:customStyle="1" w:styleId="B6458A2E385B4084A58CDEDEA9C9357F5">
    <w:name w:val="B6458A2E385B4084A58CDEDEA9C9357F5"/>
    <w:rsid w:val="00454133"/>
    <w:rPr>
      <w:rFonts w:eastAsiaTheme="minorHAnsi"/>
      <w:lang w:eastAsia="en-US"/>
    </w:rPr>
  </w:style>
  <w:style w:type="paragraph" w:customStyle="1" w:styleId="1879B6E0F3BB44519BD5DAE59A85542A5">
    <w:name w:val="1879B6E0F3BB44519BD5DAE59A85542A5"/>
    <w:rsid w:val="00454133"/>
    <w:rPr>
      <w:rFonts w:eastAsiaTheme="minorHAnsi"/>
      <w:lang w:eastAsia="en-US"/>
    </w:rPr>
  </w:style>
  <w:style w:type="paragraph" w:customStyle="1" w:styleId="49BA77DE65AA48B78171186A0905E7824">
    <w:name w:val="49BA77DE65AA48B78171186A0905E7824"/>
    <w:rsid w:val="00454133"/>
    <w:rPr>
      <w:rFonts w:eastAsiaTheme="minorHAnsi"/>
      <w:lang w:eastAsia="en-US"/>
    </w:rPr>
  </w:style>
  <w:style w:type="paragraph" w:customStyle="1" w:styleId="BC9472A6C55445DEADDF484601A3BD8E5">
    <w:name w:val="BC9472A6C55445DEADDF484601A3BD8E5"/>
    <w:rsid w:val="00454133"/>
    <w:rPr>
      <w:rFonts w:eastAsiaTheme="minorHAnsi"/>
      <w:lang w:eastAsia="en-US"/>
    </w:rPr>
  </w:style>
  <w:style w:type="paragraph" w:customStyle="1" w:styleId="B71696E00602457E80E8F1CB876957805">
    <w:name w:val="B71696E00602457E80E8F1CB876957805"/>
    <w:rsid w:val="00454133"/>
    <w:rPr>
      <w:rFonts w:eastAsiaTheme="minorHAnsi"/>
      <w:lang w:eastAsia="en-US"/>
    </w:rPr>
  </w:style>
  <w:style w:type="paragraph" w:customStyle="1" w:styleId="D41AA57C0CE74B39A7F42F214A3A9B285">
    <w:name w:val="D41AA57C0CE74B39A7F42F214A3A9B285"/>
    <w:rsid w:val="00454133"/>
    <w:rPr>
      <w:rFonts w:eastAsiaTheme="minorHAnsi"/>
      <w:lang w:eastAsia="en-US"/>
    </w:rPr>
  </w:style>
  <w:style w:type="paragraph" w:customStyle="1" w:styleId="1ACB614361674402809EE9F248C688D62">
    <w:name w:val="1ACB614361674402809EE9F248C688D62"/>
    <w:rsid w:val="0045413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0F933-58E9-4C4C-AF4D-5F05EADA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1A0D250B.dotm</Template>
  <TotalTime>642</TotalTime>
  <Pages>6</Pages>
  <Words>1100</Words>
  <Characters>6055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STIENNON</dc:creator>
  <cp:keywords/>
  <dc:description/>
  <cp:lastModifiedBy>Zoe TOCKERT</cp:lastModifiedBy>
  <cp:revision>32</cp:revision>
  <cp:lastPrinted>2019-03-29T13:45:00Z</cp:lastPrinted>
  <dcterms:created xsi:type="dcterms:W3CDTF">2019-02-26T15:24:00Z</dcterms:created>
  <dcterms:modified xsi:type="dcterms:W3CDTF">2019-04-08T14:14:00Z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487439</vt:lpwstr>
  </property>
  <property fmtid="{D5CDD505-2E9C-101B-9397-08002B2CF9AE}" name="NXPowerLiteSettings" pid="3">
    <vt:lpwstr>C7000400038000</vt:lpwstr>
  </property>
  <property fmtid="{D5CDD505-2E9C-101B-9397-08002B2CF9AE}" name="NXPowerLiteVersion" pid="4">
    <vt:lpwstr>S8.2.2</vt:lpwstr>
  </property>
</Properties>
</file>