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D1" w:rsidRDefault="008D12C1">
      <w:pPr>
        <w:pStyle w:val="Corpsdetexte"/>
        <w:ind w:left="3337"/>
        <w:rPr>
          <w:rFonts w:ascii="Times New Roman"/>
          <w:sz w:val="20"/>
        </w:rPr>
      </w:pPr>
      <w:r>
        <w:rPr>
          <w:rFonts w:ascii="Times New Roman"/>
          <w:noProof/>
          <w:sz w:val="20"/>
          <w:lang w:val="fr-BE" w:eastAsia="fr-BE"/>
        </w:rPr>
        <mc:AlternateContent>
          <mc:Choice Requires="wpg">
            <w:drawing>
              <wp:inline distT="0" distB="0" distL="0" distR="0">
                <wp:extent cx="2381885" cy="2381885"/>
                <wp:effectExtent l="7620" t="0" r="1270"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2381885"/>
                          <a:chOff x="0" y="0"/>
                          <a:chExt cx="3751" cy="3751"/>
                        </a:xfrm>
                      </wpg:grpSpPr>
                      <wps:wsp>
                        <wps:cNvPr id="16" name="Freeform 22"/>
                        <wps:cNvSpPr>
                          <a:spLocks/>
                        </wps:cNvSpPr>
                        <wps:spPr bwMode="auto">
                          <a:xfrm>
                            <a:off x="0" y="0"/>
                            <a:ext cx="3751" cy="3751"/>
                          </a:xfrm>
                          <a:custGeom>
                            <a:avLst/>
                            <a:gdLst>
                              <a:gd name="T0" fmla="*/ 1125 w 3751"/>
                              <a:gd name="T1" fmla="*/ 0 h 3751"/>
                              <a:gd name="T2" fmla="*/ 972 w 3751"/>
                              <a:gd name="T3" fmla="*/ 10 h 3751"/>
                              <a:gd name="T4" fmla="*/ 826 w 3751"/>
                              <a:gd name="T5" fmla="*/ 40 h 3751"/>
                              <a:gd name="T6" fmla="*/ 687 w 3751"/>
                              <a:gd name="T7" fmla="*/ 88 h 3751"/>
                              <a:gd name="T8" fmla="*/ 557 w 3751"/>
                              <a:gd name="T9" fmla="*/ 154 h 3751"/>
                              <a:gd name="T10" fmla="*/ 438 w 3751"/>
                              <a:gd name="T11" fmla="*/ 234 h 3751"/>
                              <a:gd name="T12" fmla="*/ 330 w 3751"/>
                              <a:gd name="T13" fmla="*/ 330 h 3751"/>
                              <a:gd name="T14" fmla="*/ 234 w 3751"/>
                              <a:gd name="T15" fmla="*/ 438 h 3751"/>
                              <a:gd name="T16" fmla="*/ 154 w 3751"/>
                              <a:gd name="T17" fmla="*/ 557 h 3751"/>
                              <a:gd name="T18" fmla="*/ 88 w 3751"/>
                              <a:gd name="T19" fmla="*/ 687 h 3751"/>
                              <a:gd name="T20" fmla="*/ 40 w 3751"/>
                              <a:gd name="T21" fmla="*/ 826 h 3751"/>
                              <a:gd name="T22" fmla="*/ 10 w 3751"/>
                              <a:gd name="T23" fmla="*/ 972 h 3751"/>
                              <a:gd name="T24" fmla="*/ 0 w 3751"/>
                              <a:gd name="T25" fmla="*/ 1125 h 3751"/>
                              <a:gd name="T26" fmla="*/ 3 w 3751"/>
                              <a:gd name="T27" fmla="*/ 2702 h 3751"/>
                              <a:gd name="T28" fmla="*/ 23 w 3751"/>
                              <a:gd name="T29" fmla="*/ 2852 h 3751"/>
                              <a:gd name="T30" fmla="*/ 62 w 3751"/>
                              <a:gd name="T31" fmla="*/ 2995 h 3751"/>
                              <a:gd name="T32" fmla="*/ 119 w 3751"/>
                              <a:gd name="T33" fmla="*/ 3129 h 3751"/>
                              <a:gd name="T34" fmla="*/ 192 w 3751"/>
                              <a:gd name="T35" fmla="*/ 3254 h 3751"/>
                              <a:gd name="T36" fmla="*/ 280 w 3751"/>
                              <a:gd name="T37" fmla="*/ 3368 h 3751"/>
                              <a:gd name="T38" fmla="*/ 382 w 3751"/>
                              <a:gd name="T39" fmla="*/ 3470 h 3751"/>
                              <a:gd name="T40" fmla="*/ 496 w 3751"/>
                              <a:gd name="T41" fmla="*/ 3558 h 3751"/>
                              <a:gd name="T42" fmla="*/ 621 w 3751"/>
                              <a:gd name="T43" fmla="*/ 3631 h 3751"/>
                              <a:gd name="T44" fmla="*/ 755 w 3751"/>
                              <a:gd name="T45" fmla="*/ 3688 h 3751"/>
                              <a:gd name="T46" fmla="*/ 898 w 3751"/>
                              <a:gd name="T47" fmla="*/ 3727 h 3751"/>
                              <a:gd name="T48" fmla="*/ 1048 w 3751"/>
                              <a:gd name="T49" fmla="*/ 3748 h 3751"/>
                              <a:gd name="T50" fmla="*/ 2625 w 3751"/>
                              <a:gd name="T51" fmla="*/ 3750 h 3751"/>
                              <a:gd name="T52" fmla="*/ 2778 w 3751"/>
                              <a:gd name="T53" fmla="*/ 3740 h 3751"/>
                              <a:gd name="T54" fmla="*/ 2924 w 3751"/>
                              <a:gd name="T55" fmla="*/ 3710 h 3751"/>
                              <a:gd name="T56" fmla="*/ 3063 w 3751"/>
                              <a:gd name="T57" fmla="*/ 3662 h 3751"/>
                              <a:gd name="T58" fmla="*/ 3193 w 3751"/>
                              <a:gd name="T59" fmla="*/ 3596 h 3751"/>
                              <a:gd name="T60" fmla="*/ 3313 w 3751"/>
                              <a:gd name="T61" fmla="*/ 3516 h 3751"/>
                              <a:gd name="T62" fmla="*/ 3421 w 3751"/>
                              <a:gd name="T63" fmla="*/ 3421 h 3751"/>
                              <a:gd name="T64" fmla="*/ 3516 w 3751"/>
                              <a:gd name="T65" fmla="*/ 3313 h 3751"/>
                              <a:gd name="T66" fmla="*/ 3596 w 3751"/>
                              <a:gd name="T67" fmla="*/ 3193 h 3751"/>
                              <a:gd name="T68" fmla="*/ 3662 w 3751"/>
                              <a:gd name="T69" fmla="*/ 3063 h 3751"/>
                              <a:gd name="T70" fmla="*/ 3710 w 3751"/>
                              <a:gd name="T71" fmla="*/ 2924 h 3751"/>
                              <a:gd name="T72" fmla="*/ 3740 w 3751"/>
                              <a:gd name="T73" fmla="*/ 2778 h 3751"/>
                              <a:gd name="T74" fmla="*/ 3750 w 3751"/>
                              <a:gd name="T75" fmla="*/ 2625 h 3751"/>
                              <a:gd name="T76" fmla="*/ 3747 w 3751"/>
                              <a:gd name="T77" fmla="*/ 1048 h 3751"/>
                              <a:gd name="T78" fmla="*/ 3727 w 3751"/>
                              <a:gd name="T79" fmla="*/ 898 h 3751"/>
                              <a:gd name="T80" fmla="*/ 3688 w 3751"/>
                              <a:gd name="T81" fmla="*/ 755 h 3751"/>
                              <a:gd name="T82" fmla="*/ 3631 w 3751"/>
                              <a:gd name="T83" fmla="*/ 621 h 3751"/>
                              <a:gd name="T84" fmla="*/ 3558 w 3751"/>
                              <a:gd name="T85" fmla="*/ 496 h 3751"/>
                              <a:gd name="T86" fmla="*/ 3470 w 3751"/>
                              <a:gd name="T87" fmla="*/ 382 h 3751"/>
                              <a:gd name="T88" fmla="*/ 3368 w 3751"/>
                              <a:gd name="T89" fmla="*/ 280 h 3751"/>
                              <a:gd name="T90" fmla="*/ 3254 w 3751"/>
                              <a:gd name="T91" fmla="*/ 192 h 3751"/>
                              <a:gd name="T92" fmla="*/ 3129 w 3751"/>
                              <a:gd name="T93" fmla="*/ 119 h 3751"/>
                              <a:gd name="T94" fmla="*/ 2995 w 3751"/>
                              <a:gd name="T95" fmla="*/ 62 h 3751"/>
                              <a:gd name="T96" fmla="*/ 2852 w 3751"/>
                              <a:gd name="T97" fmla="*/ 23 h 3751"/>
                              <a:gd name="T98" fmla="*/ 2702 w 3751"/>
                              <a:gd name="T99" fmla="*/ 3 h 3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1" h="3751">
                                <a:moveTo>
                                  <a:pt x="2625" y="0"/>
                                </a:moveTo>
                                <a:lnTo>
                                  <a:pt x="1125" y="0"/>
                                </a:lnTo>
                                <a:lnTo>
                                  <a:pt x="1048" y="3"/>
                                </a:lnTo>
                                <a:lnTo>
                                  <a:pt x="972" y="10"/>
                                </a:lnTo>
                                <a:lnTo>
                                  <a:pt x="898" y="23"/>
                                </a:lnTo>
                                <a:lnTo>
                                  <a:pt x="826" y="40"/>
                                </a:lnTo>
                                <a:lnTo>
                                  <a:pt x="755" y="62"/>
                                </a:lnTo>
                                <a:lnTo>
                                  <a:pt x="687" y="88"/>
                                </a:lnTo>
                                <a:lnTo>
                                  <a:pt x="621" y="119"/>
                                </a:lnTo>
                                <a:lnTo>
                                  <a:pt x="557" y="154"/>
                                </a:lnTo>
                                <a:lnTo>
                                  <a:pt x="496" y="192"/>
                                </a:lnTo>
                                <a:lnTo>
                                  <a:pt x="438" y="234"/>
                                </a:lnTo>
                                <a:lnTo>
                                  <a:pt x="382" y="280"/>
                                </a:lnTo>
                                <a:lnTo>
                                  <a:pt x="330" y="330"/>
                                </a:lnTo>
                                <a:lnTo>
                                  <a:pt x="280" y="382"/>
                                </a:lnTo>
                                <a:lnTo>
                                  <a:pt x="234" y="438"/>
                                </a:lnTo>
                                <a:lnTo>
                                  <a:pt x="192" y="496"/>
                                </a:lnTo>
                                <a:lnTo>
                                  <a:pt x="154" y="557"/>
                                </a:lnTo>
                                <a:lnTo>
                                  <a:pt x="119" y="621"/>
                                </a:lnTo>
                                <a:lnTo>
                                  <a:pt x="88" y="687"/>
                                </a:lnTo>
                                <a:lnTo>
                                  <a:pt x="62" y="755"/>
                                </a:lnTo>
                                <a:lnTo>
                                  <a:pt x="40" y="826"/>
                                </a:lnTo>
                                <a:lnTo>
                                  <a:pt x="23" y="898"/>
                                </a:lnTo>
                                <a:lnTo>
                                  <a:pt x="10" y="972"/>
                                </a:lnTo>
                                <a:lnTo>
                                  <a:pt x="3" y="1048"/>
                                </a:lnTo>
                                <a:lnTo>
                                  <a:pt x="0" y="1125"/>
                                </a:lnTo>
                                <a:lnTo>
                                  <a:pt x="0" y="2625"/>
                                </a:lnTo>
                                <a:lnTo>
                                  <a:pt x="3" y="2702"/>
                                </a:lnTo>
                                <a:lnTo>
                                  <a:pt x="10" y="2778"/>
                                </a:lnTo>
                                <a:lnTo>
                                  <a:pt x="23" y="2852"/>
                                </a:lnTo>
                                <a:lnTo>
                                  <a:pt x="40" y="2924"/>
                                </a:lnTo>
                                <a:lnTo>
                                  <a:pt x="62" y="2995"/>
                                </a:lnTo>
                                <a:lnTo>
                                  <a:pt x="88" y="3063"/>
                                </a:lnTo>
                                <a:lnTo>
                                  <a:pt x="119" y="3129"/>
                                </a:lnTo>
                                <a:lnTo>
                                  <a:pt x="154" y="3193"/>
                                </a:lnTo>
                                <a:lnTo>
                                  <a:pt x="192" y="3254"/>
                                </a:lnTo>
                                <a:lnTo>
                                  <a:pt x="234" y="3313"/>
                                </a:lnTo>
                                <a:lnTo>
                                  <a:pt x="280" y="3368"/>
                                </a:lnTo>
                                <a:lnTo>
                                  <a:pt x="330" y="3421"/>
                                </a:lnTo>
                                <a:lnTo>
                                  <a:pt x="382" y="3470"/>
                                </a:lnTo>
                                <a:lnTo>
                                  <a:pt x="438" y="3516"/>
                                </a:lnTo>
                                <a:lnTo>
                                  <a:pt x="496" y="3558"/>
                                </a:lnTo>
                                <a:lnTo>
                                  <a:pt x="557" y="3596"/>
                                </a:lnTo>
                                <a:lnTo>
                                  <a:pt x="621" y="3631"/>
                                </a:lnTo>
                                <a:lnTo>
                                  <a:pt x="687" y="3662"/>
                                </a:lnTo>
                                <a:lnTo>
                                  <a:pt x="755" y="3688"/>
                                </a:lnTo>
                                <a:lnTo>
                                  <a:pt x="826" y="3710"/>
                                </a:lnTo>
                                <a:lnTo>
                                  <a:pt x="898" y="3727"/>
                                </a:lnTo>
                                <a:lnTo>
                                  <a:pt x="972" y="3740"/>
                                </a:lnTo>
                                <a:lnTo>
                                  <a:pt x="1048" y="3748"/>
                                </a:lnTo>
                                <a:lnTo>
                                  <a:pt x="1125" y="3750"/>
                                </a:lnTo>
                                <a:lnTo>
                                  <a:pt x="2625" y="3750"/>
                                </a:lnTo>
                                <a:lnTo>
                                  <a:pt x="2702" y="3748"/>
                                </a:lnTo>
                                <a:lnTo>
                                  <a:pt x="2778" y="3740"/>
                                </a:lnTo>
                                <a:lnTo>
                                  <a:pt x="2852" y="3727"/>
                                </a:lnTo>
                                <a:lnTo>
                                  <a:pt x="2924" y="3710"/>
                                </a:lnTo>
                                <a:lnTo>
                                  <a:pt x="2995" y="3688"/>
                                </a:lnTo>
                                <a:lnTo>
                                  <a:pt x="3063" y="3662"/>
                                </a:lnTo>
                                <a:lnTo>
                                  <a:pt x="3129" y="3631"/>
                                </a:lnTo>
                                <a:lnTo>
                                  <a:pt x="3193" y="3596"/>
                                </a:lnTo>
                                <a:lnTo>
                                  <a:pt x="3254" y="3558"/>
                                </a:lnTo>
                                <a:lnTo>
                                  <a:pt x="3313" y="3516"/>
                                </a:lnTo>
                                <a:lnTo>
                                  <a:pt x="3368" y="3470"/>
                                </a:lnTo>
                                <a:lnTo>
                                  <a:pt x="3421" y="3421"/>
                                </a:lnTo>
                                <a:lnTo>
                                  <a:pt x="3470" y="3368"/>
                                </a:lnTo>
                                <a:lnTo>
                                  <a:pt x="3516" y="3313"/>
                                </a:lnTo>
                                <a:lnTo>
                                  <a:pt x="3558" y="3254"/>
                                </a:lnTo>
                                <a:lnTo>
                                  <a:pt x="3596" y="3193"/>
                                </a:lnTo>
                                <a:lnTo>
                                  <a:pt x="3631" y="3129"/>
                                </a:lnTo>
                                <a:lnTo>
                                  <a:pt x="3662" y="3063"/>
                                </a:lnTo>
                                <a:lnTo>
                                  <a:pt x="3688" y="2995"/>
                                </a:lnTo>
                                <a:lnTo>
                                  <a:pt x="3710" y="2924"/>
                                </a:lnTo>
                                <a:lnTo>
                                  <a:pt x="3727" y="2852"/>
                                </a:lnTo>
                                <a:lnTo>
                                  <a:pt x="3740" y="2778"/>
                                </a:lnTo>
                                <a:lnTo>
                                  <a:pt x="3747" y="2702"/>
                                </a:lnTo>
                                <a:lnTo>
                                  <a:pt x="3750" y="2625"/>
                                </a:lnTo>
                                <a:lnTo>
                                  <a:pt x="3750" y="1125"/>
                                </a:lnTo>
                                <a:lnTo>
                                  <a:pt x="3747" y="1048"/>
                                </a:lnTo>
                                <a:lnTo>
                                  <a:pt x="3740" y="972"/>
                                </a:lnTo>
                                <a:lnTo>
                                  <a:pt x="3727" y="898"/>
                                </a:lnTo>
                                <a:lnTo>
                                  <a:pt x="3710" y="826"/>
                                </a:lnTo>
                                <a:lnTo>
                                  <a:pt x="3688" y="755"/>
                                </a:lnTo>
                                <a:lnTo>
                                  <a:pt x="3662" y="687"/>
                                </a:lnTo>
                                <a:lnTo>
                                  <a:pt x="3631" y="621"/>
                                </a:lnTo>
                                <a:lnTo>
                                  <a:pt x="3596" y="557"/>
                                </a:lnTo>
                                <a:lnTo>
                                  <a:pt x="3558" y="496"/>
                                </a:lnTo>
                                <a:lnTo>
                                  <a:pt x="3516" y="438"/>
                                </a:lnTo>
                                <a:lnTo>
                                  <a:pt x="3470" y="382"/>
                                </a:lnTo>
                                <a:lnTo>
                                  <a:pt x="3421" y="330"/>
                                </a:lnTo>
                                <a:lnTo>
                                  <a:pt x="3368" y="280"/>
                                </a:lnTo>
                                <a:lnTo>
                                  <a:pt x="3313" y="234"/>
                                </a:lnTo>
                                <a:lnTo>
                                  <a:pt x="3254" y="192"/>
                                </a:lnTo>
                                <a:lnTo>
                                  <a:pt x="3193" y="154"/>
                                </a:lnTo>
                                <a:lnTo>
                                  <a:pt x="3129" y="119"/>
                                </a:lnTo>
                                <a:lnTo>
                                  <a:pt x="3063" y="88"/>
                                </a:lnTo>
                                <a:lnTo>
                                  <a:pt x="2995" y="62"/>
                                </a:lnTo>
                                <a:lnTo>
                                  <a:pt x="2924" y="40"/>
                                </a:lnTo>
                                <a:lnTo>
                                  <a:pt x="2852" y="23"/>
                                </a:lnTo>
                                <a:lnTo>
                                  <a:pt x="2778" y="10"/>
                                </a:lnTo>
                                <a:lnTo>
                                  <a:pt x="2702" y="3"/>
                                </a:lnTo>
                                <a:lnTo>
                                  <a:pt x="2625" y="0"/>
                                </a:lnTo>
                                <a:close/>
                              </a:path>
                            </a:pathLst>
                          </a:custGeom>
                          <a:solidFill>
                            <a:srgbClr val="EF41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1"/>
                        <wps:cNvSpPr>
                          <a:spLocks/>
                        </wps:cNvSpPr>
                        <wps:spPr bwMode="auto">
                          <a:xfrm>
                            <a:off x="293" y="1465"/>
                            <a:ext cx="661" cy="765"/>
                          </a:xfrm>
                          <a:custGeom>
                            <a:avLst/>
                            <a:gdLst>
                              <a:gd name="T0" fmla="+- 0 699 293"/>
                              <a:gd name="T1" fmla="*/ T0 w 661"/>
                              <a:gd name="T2" fmla="+- 0 1465 1465"/>
                              <a:gd name="T3" fmla="*/ 1465 h 765"/>
                              <a:gd name="T4" fmla="+- 0 605 293"/>
                              <a:gd name="T5" fmla="*/ T4 w 661"/>
                              <a:gd name="T6" fmla="+- 0 1472 1465"/>
                              <a:gd name="T7" fmla="*/ 1472 h 765"/>
                              <a:gd name="T8" fmla="+- 0 524 293"/>
                              <a:gd name="T9" fmla="*/ T8 w 661"/>
                              <a:gd name="T10" fmla="+- 0 1493 1465"/>
                              <a:gd name="T11" fmla="*/ 1493 h 765"/>
                              <a:gd name="T12" fmla="+- 0 458 293"/>
                              <a:gd name="T13" fmla="*/ T12 w 661"/>
                              <a:gd name="T14" fmla="+- 0 1525 1465"/>
                              <a:gd name="T15" fmla="*/ 1525 h 765"/>
                              <a:gd name="T16" fmla="+- 0 403 293"/>
                              <a:gd name="T17" fmla="*/ T16 w 661"/>
                              <a:gd name="T18" fmla="+- 0 1566 1465"/>
                              <a:gd name="T19" fmla="*/ 1566 h 765"/>
                              <a:gd name="T20" fmla="+- 0 361 293"/>
                              <a:gd name="T21" fmla="*/ T20 w 661"/>
                              <a:gd name="T22" fmla="+- 0 1615 1465"/>
                              <a:gd name="T23" fmla="*/ 1615 h 765"/>
                              <a:gd name="T24" fmla="+- 0 330 293"/>
                              <a:gd name="T25" fmla="*/ T24 w 661"/>
                              <a:gd name="T26" fmla="+- 0 1669 1465"/>
                              <a:gd name="T27" fmla="*/ 1669 h 765"/>
                              <a:gd name="T28" fmla="+- 0 309 293"/>
                              <a:gd name="T29" fmla="*/ T28 w 661"/>
                              <a:gd name="T30" fmla="+- 0 1726 1465"/>
                              <a:gd name="T31" fmla="*/ 1726 h 765"/>
                              <a:gd name="T32" fmla="+- 0 296 293"/>
                              <a:gd name="T33" fmla="*/ T32 w 661"/>
                              <a:gd name="T34" fmla="+- 0 1785 1465"/>
                              <a:gd name="T35" fmla="*/ 1785 h 765"/>
                              <a:gd name="T36" fmla="+- 0 293 293"/>
                              <a:gd name="T37" fmla="*/ T36 w 661"/>
                              <a:gd name="T38" fmla="+- 0 1843 1465"/>
                              <a:gd name="T39" fmla="*/ 1843 h 765"/>
                              <a:gd name="T40" fmla="+- 0 296 293"/>
                              <a:gd name="T41" fmla="*/ T40 w 661"/>
                              <a:gd name="T42" fmla="+- 0 1901 1465"/>
                              <a:gd name="T43" fmla="*/ 1901 h 765"/>
                              <a:gd name="T44" fmla="+- 0 308 293"/>
                              <a:gd name="T45" fmla="*/ T44 w 661"/>
                              <a:gd name="T46" fmla="+- 0 1960 1465"/>
                              <a:gd name="T47" fmla="*/ 1960 h 765"/>
                              <a:gd name="T48" fmla="+- 0 328 293"/>
                              <a:gd name="T49" fmla="*/ T48 w 661"/>
                              <a:gd name="T50" fmla="+- 0 2019 1465"/>
                              <a:gd name="T51" fmla="*/ 2019 h 765"/>
                              <a:gd name="T52" fmla="+- 0 359 293"/>
                              <a:gd name="T53" fmla="*/ T52 w 661"/>
                              <a:gd name="T54" fmla="+- 0 2074 1465"/>
                              <a:gd name="T55" fmla="*/ 2074 h 765"/>
                              <a:gd name="T56" fmla="+- 0 401 293"/>
                              <a:gd name="T57" fmla="*/ T56 w 661"/>
                              <a:gd name="T58" fmla="+- 0 2124 1465"/>
                              <a:gd name="T59" fmla="*/ 2124 h 765"/>
                              <a:gd name="T60" fmla="+- 0 455 293"/>
                              <a:gd name="T61" fmla="*/ T60 w 661"/>
                              <a:gd name="T62" fmla="+- 0 2167 1465"/>
                              <a:gd name="T63" fmla="*/ 2167 h 765"/>
                              <a:gd name="T64" fmla="+- 0 522 293"/>
                              <a:gd name="T65" fmla="*/ T64 w 661"/>
                              <a:gd name="T66" fmla="+- 0 2200 1465"/>
                              <a:gd name="T67" fmla="*/ 2200 h 765"/>
                              <a:gd name="T68" fmla="+- 0 603 293"/>
                              <a:gd name="T69" fmla="*/ T68 w 661"/>
                              <a:gd name="T70" fmla="+- 0 2221 1465"/>
                              <a:gd name="T71" fmla="*/ 2221 h 765"/>
                              <a:gd name="T72" fmla="+- 0 699 293"/>
                              <a:gd name="T73" fmla="*/ T72 w 661"/>
                              <a:gd name="T74" fmla="+- 0 2229 1465"/>
                              <a:gd name="T75" fmla="*/ 2229 h 765"/>
                              <a:gd name="T76" fmla="+- 0 775 293"/>
                              <a:gd name="T77" fmla="*/ T76 w 661"/>
                              <a:gd name="T78" fmla="+- 0 2225 1465"/>
                              <a:gd name="T79" fmla="*/ 2225 h 765"/>
                              <a:gd name="T80" fmla="+- 0 834 293"/>
                              <a:gd name="T81" fmla="*/ T80 w 661"/>
                              <a:gd name="T82" fmla="+- 0 2215 1465"/>
                              <a:gd name="T83" fmla="*/ 2215 h 765"/>
                              <a:gd name="T84" fmla="+- 0 887 293"/>
                              <a:gd name="T85" fmla="*/ T84 w 661"/>
                              <a:gd name="T86" fmla="+- 0 2198 1465"/>
                              <a:gd name="T87" fmla="*/ 2198 h 765"/>
                              <a:gd name="T88" fmla="+- 0 939 293"/>
                              <a:gd name="T89" fmla="*/ T88 w 661"/>
                              <a:gd name="T90" fmla="+- 0 2176 1465"/>
                              <a:gd name="T91" fmla="*/ 2176 h 765"/>
                              <a:gd name="T92" fmla="+- 0 901 293"/>
                              <a:gd name="T93" fmla="*/ T92 w 661"/>
                              <a:gd name="T94" fmla="+- 0 2051 1465"/>
                              <a:gd name="T95" fmla="*/ 2051 h 765"/>
                              <a:gd name="T96" fmla="+- 0 729 293"/>
                              <a:gd name="T97" fmla="*/ T96 w 661"/>
                              <a:gd name="T98" fmla="+- 0 2051 1465"/>
                              <a:gd name="T99" fmla="*/ 2051 h 765"/>
                              <a:gd name="T100" fmla="+- 0 649 293"/>
                              <a:gd name="T101" fmla="*/ T100 w 661"/>
                              <a:gd name="T102" fmla="+- 0 2033 1465"/>
                              <a:gd name="T103" fmla="*/ 2033 h 765"/>
                              <a:gd name="T104" fmla="+- 0 587 293"/>
                              <a:gd name="T105" fmla="*/ T104 w 661"/>
                              <a:gd name="T106" fmla="+- 0 1987 1465"/>
                              <a:gd name="T107" fmla="*/ 1987 h 765"/>
                              <a:gd name="T108" fmla="+- 0 547 293"/>
                              <a:gd name="T109" fmla="*/ T108 w 661"/>
                              <a:gd name="T110" fmla="+- 0 1920 1465"/>
                              <a:gd name="T111" fmla="*/ 1920 h 765"/>
                              <a:gd name="T112" fmla="+- 0 533 293"/>
                              <a:gd name="T113" fmla="*/ T112 w 661"/>
                              <a:gd name="T114" fmla="+- 0 1841 1465"/>
                              <a:gd name="T115" fmla="*/ 1841 h 765"/>
                              <a:gd name="T116" fmla="+- 0 547 293"/>
                              <a:gd name="T117" fmla="*/ T116 w 661"/>
                              <a:gd name="T118" fmla="+- 0 1762 1465"/>
                              <a:gd name="T119" fmla="*/ 1762 h 765"/>
                              <a:gd name="T120" fmla="+- 0 583 293"/>
                              <a:gd name="T121" fmla="*/ T120 w 661"/>
                              <a:gd name="T122" fmla="+- 0 1700 1465"/>
                              <a:gd name="T123" fmla="*/ 1700 h 765"/>
                              <a:gd name="T124" fmla="+- 0 638 293"/>
                              <a:gd name="T125" fmla="*/ T124 w 661"/>
                              <a:gd name="T126" fmla="+- 0 1658 1465"/>
                              <a:gd name="T127" fmla="*/ 1658 h 765"/>
                              <a:gd name="T128" fmla="+- 0 707 293"/>
                              <a:gd name="T129" fmla="*/ T128 w 661"/>
                              <a:gd name="T130" fmla="+- 0 1643 1465"/>
                              <a:gd name="T131" fmla="*/ 1643 h 765"/>
                              <a:gd name="T132" fmla="+- 0 902 293"/>
                              <a:gd name="T133" fmla="*/ T132 w 661"/>
                              <a:gd name="T134" fmla="+- 0 1643 1465"/>
                              <a:gd name="T135" fmla="*/ 1643 h 765"/>
                              <a:gd name="T136" fmla="+- 0 953 293"/>
                              <a:gd name="T137" fmla="*/ T136 w 661"/>
                              <a:gd name="T138" fmla="+- 0 1544 1465"/>
                              <a:gd name="T139" fmla="*/ 1544 h 765"/>
                              <a:gd name="T140" fmla="+- 0 894 293"/>
                              <a:gd name="T141" fmla="*/ T140 w 661"/>
                              <a:gd name="T142" fmla="+- 0 1509 1465"/>
                              <a:gd name="T143" fmla="*/ 1509 h 765"/>
                              <a:gd name="T144" fmla="+- 0 836 293"/>
                              <a:gd name="T145" fmla="*/ T144 w 661"/>
                              <a:gd name="T146" fmla="+- 0 1485 1465"/>
                              <a:gd name="T147" fmla="*/ 1485 h 765"/>
                              <a:gd name="T148" fmla="+- 0 773 293"/>
                              <a:gd name="T149" fmla="*/ T148 w 661"/>
                              <a:gd name="T150" fmla="+- 0 1470 1465"/>
                              <a:gd name="T151" fmla="*/ 1470 h 765"/>
                              <a:gd name="T152" fmla="+- 0 699 293"/>
                              <a:gd name="T153" fmla="*/ T152 w 661"/>
                              <a:gd name="T154" fmla="+- 0 1465 1465"/>
                              <a:gd name="T155" fmla="*/ 1465 h 765"/>
                              <a:gd name="T156" fmla="+- 0 889 293"/>
                              <a:gd name="T157" fmla="*/ T156 w 661"/>
                              <a:gd name="T158" fmla="+- 0 2013 1465"/>
                              <a:gd name="T159" fmla="*/ 2013 h 765"/>
                              <a:gd name="T160" fmla="+- 0 847 293"/>
                              <a:gd name="T161" fmla="*/ T160 w 661"/>
                              <a:gd name="T162" fmla="+- 0 2034 1465"/>
                              <a:gd name="T163" fmla="*/ 2034 h 765"/>
                              <a:gd name="T164" fmla="+- 0 809 293"/>
                              <a:gd name="T165" fmla="*/ T164 w 661"/>
                              <a:gd name="T166" fmla="+- 0 2045 1465"/>
                              <a:gd name="T167" fmla="*/ 2045 h 765"/>
                              <a:gd name="T168" fmla="+- 0 771 293"/>
                              <a:gd name="T169" fmla="*/ T168 w 661"/>
                              <a:gd name="T170" fmla="+- 0 2050 1465"/>
                              <a:gd name="T171" fmla="*/ 2050 h 765"/>
                              <a:gd name="T172" fmla="+- 0 729 293"/>
                              <a:gd name="T173" fmla="*/ T172 w 661"/>
                              <a:gd name="T174" fmla="+- 0 2051 1465"/>
                              <a:gd name="T175" fmla="*/ 2051 h 765"/>
                              <a:gd name="T176" fmla="+- 0 901 293"/>
                              <a:gd name="T177" fmla="*/ T176 w 661"/>
                              <a:gd name="T178" fmla="+- 0 2051 1465"/>
                              <a:gd name="T179" fmla="*/ 2051 h 765"/>
                              <a:gd name="T180" fmla="+- 0 889 293"/>
                              <a:gd name="T181" fmla="*/ T180 w 661"/>
                              <a:gd name="T182" fmla="+- 0 2013 1465"/>
                              <a:gd name="T183" fmla="*/ 2013 h 765"/>
                              <a:gd name="T184" fmla="+- 0 902 293"/>
                              <a:gd name="T185" fmla="*/ T184 w 661"/>
                              <a:gd name="T186" fmla="+- 0 1643 1465"/>
                              <a:gd name="T187" fmla="*/ 1643 h 765"/>
                              <a:gd name="T188" fmla="+- 0 707 293"/>
                              <a:gd name="T189" fmla="*/ T188 w 661"/>
                              <a:gd name="T190" fmla="+- 0 1643 1465"/>
                              <a:gd name="T191" fmla="*/ 1643 h 765"/>
                              <a:gd name="T192" fmla="+- 0 759 293"/>
                              <a:gd name="T193" fmla="*/ T192 w 661"/>
                              <a:gd name="T194" fmla="+- 0 1645 1465"/>
                              <a:gd name="T195" fmla="*/ 1645 h 765"/>
                              <a:gd name="T196" fmla="+- 0 798 293"/>
                              <a:gd name="T197" fmla="*/ T196 w 661"/>
                              <a:gd name="T198" fmla="+- 0 1655 1465"/>
                              <a:gd name="T199" fmla="*/ 1655 h 765"/>
                              <a:gd name="T200" fmla="+- 0 832 293"/>
                              <a:gd name="T201" fmla="*/ T200 w 661"/>
                              <a:gd name="T202" fmla="+- 0 1673 1465"/>
                              <a:gd name="T203" fmla="*/ 1673 h 765"/>
                              <a:gd name="T204" fmla="+- 0 871 293"/>
                              <a:gd name="T205" fmla="*/ T204 w 661"/>
                              <a:gd name="T206" fmla="+- 0 1703 1465"/>
                              <a:gd name="T207" fmla="*/ 1703 h 765"/>
                              <a:gd name="T208" fmla="+- 0 902 293"/>
                              <a:gd name="T209" fmla="*/ T208 w 661"/>
                              <a:gd name="T210" fmla="+- 0 1643 1465"/>
                              <a:gd name="T211" fmla="*/ 164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61" h="765">
                                <a:moveTo>
                                  <a:pt x="406" y="0"/>
                                </a:moveTo>
                                <a:lnTo>
                                  <a:pt x="312" y="7"/>
                                </a:lnTo>
                                <a:lnTo>
                                  <a:pt x="231" y="28"/>
                                </a:lnTo>
                                <a:lnTo>
                                  <a:pt x="165" y="60"/>
                                </a:lnTo>
                                <a:lnTo>
                                  <a:pt x="110" y="101"/>
                                </a:lnTo>
                                <a:lnTo>
                                  <a:pt x="68" y="150"/>
                                </a:lnTo>
                                <a:lnTo>
                                  <a:pt x="37" y="204"/>
                                </a:lnTo>
                                <a:lnTo>
                                  <a:pt x="16" y="261"/>
                                </a:lnTo>
                                <a:lnTo>
                                  <a:pt x="3" y="320"/>
                                </a:lnTo>
                                <a:lnTo>
                                  <a:pt x="0" y="378"/>
                                </a:lnTo>
                                <a:lnTo>
                                  <a:pt x="3" y="436"/>
                                </a:lnTo>
                                <a:lnTo>
                                  <a:pt x="15" y="495"/>
                                </a:lnTo>
                                <a:lnTo>
                                  <a:pt x="35" y="554"/>
                                </a:lnTo>
                                <a:lnTo>
                                  <a:pt x="66" y="609"/>
                                </a:lnTo>
                                <a:lnTo>
                                  <a:pt x="108" y="659"/>
                                </a:lnTo>
                                <a:lnTo>
                                  <a:pt x="162" y="702"/>
                                </a:lnTo>
                                <a:lnTo>
                                  <a:pt x="229" y="735"/>
                                </a:lnTo>
                                <a:lnTo>
                                  <a:pt x="310" y="756"/>
                                </a:lnTo>
                                <a:lnTo>
                                  <a:pt x="406" y="764"/>
                                </a:lnTo>
                                <a:lnTo>
                                  <a:pt x="482" y="760"/>
                                </a:lnTo>
                                <a:lnTo>
                                  <a:pt x="541" y="750"/>
                                </a:lnTo>
                                <a:lnTo>
                                  <a:pt x="594" y="733"/>
                                </a:lnTo>
                                <a:lnTo>
                                  <a:pt x="646" y="711"/>
                                </a:lnTo>
                                <a:lnTo>
                                  <a:pt x="608" y="586"/>
                                </a:lnTo>
                                <a:lnTo>
                                  <a:pt x="436" y="586"/>
                                </a:lnTo>
                                <a:lnTo>
                                  <a:pt x="356" y="568"/>
                                </a:lnTo>
                                <a:lnTo>
                                  <a:pt x="294" y="522"/>
                                </a:lnTo>
                                <a:lnTo>
                                  <a:pt x="254" y="455"/>
                                </a:lnTo>
                                <a:lnTo>
                                  <a:pt x="240" y="376"/>
                                </a:lnTo>
                                <a:lnTo>
                                  <a:pt x="254" y="297"/>
                                </a:lnTo>
                                <a:lnTo>
                                  <a:pt x="290" y="235"/>
                                </a:lnTo>
                                <a:lnTo>
                                  <a:pt x="345" y="193"/>
                                </a:lnTo>
                                <a:lnTo>
                                  <a:pt x="414" y="178"/>
                                </a:lnTo>
                                <a:lnTo>
                                  <a:pt x="609" y="178"/>
                                </a:lnTo>
                                <a:lnTo>
                                  <a:pt x="660" y="79"/>
                                </a:lnTo>
                                <a:lnTo>
                                  <a:pt x="601" y="44"/>
                                </a:lnTo>
                                <a:lnTo>
                                  <a:pt x="543" y="20"/>
                                </a:lnTo>
                                <a:lnTo>
                                  <a:pt x="480" y="5"/>
                                </a:lnTo>
                                <a:lnTo>
                                  <a:pt x="406" y="0"/>
                                </a:lnTo>
                                <a:close/>
                                <a:moveTo>
                                  <a:pt x="596" y="548"/>
                                </a:moveTo>
                                <a:lnTo>
                                  <a:pt x="554" y="569"/>
                                </a:lnTo>
                                <a:lnTo>
                                  <a:pt x="516" y="580"/>
                                </a:lnTo>
                                <a:lnTo>
                                  <a:pt x="478" y="585"/>
                                </a:lnTo>
                                <a:lnTo>
                                  <a:pt x="436" y="586"/>
                                </a:lnTo>
                                <a:lnTo>
                                  <a:pt x="608" y="586"/>
                                </a:lnTo>
                                <a:lnTo>
                                  <a:pt x="596" y="548"/>
                                </a:lnTo>
                                <a:close/>
                                <a:moveTo>
                                  <a:pt x="609" y="178"/>
                                </a:moveTo>
                                <a:lnTo>
                                  <a:pt x="414" y="178"/>
                                </a:lnTo>
                                <a:lnTo>
                                  <a:pt x="466" y="180"/>
                                </a:lnTo>
                                <a:lnTo>
                                  <a:pt x="505" y="190"/>
                                </a:lnTo>
                                <a:lnTo>
                                  <a:pt x="539" y="208"/>
                                </a:lnTo>
                                <a:lnTo>
                                  <a:pt x="578" y="238"/>
                                </a:lnTo>
                                <a:lnTo>
                                  <a:pt x="609"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0"/>
                        <wps:cNvSpPr>
                          <a:spLocks/>
                        </wps:cNvSpPr>
                        <wps:spPr bwMode="auto">
                          <a:xfrm>
                            <a:off x="953" y="1483"/>
                            <a:ext cx="761" cy="726"/>
                          </a:xfrm>
                          <a:custGeom>
                            <a:avLst/>
                            <a:gdLst>
                              <a:gd name="T0" fmla="+- 0 1430 953"/>
                              <a:gd name="T1" fmla="*/ T0 w 761"/>
                              <a:gd name="T2" fmla="+- 0 1483 1483"/>
                              <a:gd name="T3" fmla="*/ 1483 h 726"/>
                              <a:gd name="T4" fmla="+- 0 1237 953"/>
                              <a:gd name="T5" fmla="*/ T4 w 761"/>
                              <a:gd name="T6" fmla="+- 0 1483 1483"/>
                              <a:gd name="T7" fmla="*/ 1483 h 726"/>
                              <a:gd name="T8" fmla="+- 0 953 953"/>
                              <a:gd name="T9" fmla="*/ T8 w 761"/>
                              <a:gd name="T10" fmla="+- 0 2209 1483"/>
                              <a:gd name="T11" fmla="*/ 2209 h 726"/>
                              <a:gd name="T12" fmla="+- 0 1179 953"/>
                              <a:gd name="T13" fmla="*/ T12 w 761"/>
                              <a:gd name="T14" fmla="+- 0 2209 1483"/>
                              <a:gd name="T15" fmla="*/ 2209 h 726"/>
                              <a:gd name="T16" fmla="+- 0 1231 953"/>
                              <a:gd name="T17" fmla="*/ T16 w 761"/>
                              <a:gd name="T18" fmla="+- 0 2064 1483"/>
                              <a:gd name="T19" fmla="*/ 2064 h 726"/>
                              <a:gd name="T20" fmla="+- 0 1657 953"/>
                              <a:gd name="T21" fmla="*/ T20 w 761"/>
                              <a:gd name="T22" fmla="+- 0 2064 1483"/>
                              <a:gd name="T23" fmla="*/ 2064 h 726"/>
                              <a:gd name="T24" fmla="+- 0 1609 953"/>
                              <a:gd name="T25" fmla="*/ T24 w 761"/>
                              <a:gd name="T26" fmla="+- 0 1941 1483"/>
                              <a:gd name="T27" fmla="*/ 1941 h 726"/>
                              <a:gd name="T28" fmla="+- 0 1272 953"/>
                              <a:gd name="T29" fmla="*/ T28 w 761"/>
                              <a:gd name="T30" fmla="+- 0 1941 1483"/>
                              <a:gd name="T31" fmla="*/ 1941 h 726"/>
                              <a:gd name="T32" fmla="+- 0 1335 953"/>
                              <a:gd name="T33" fmla="*/ T32 w 761"/>
                              <a:gd name="T34" fmla="+- 0 1749 1483"/>
                              <a:gd name="T35" fmla="*/ 1749 h 726"/>
                              <a:gd name="T36" fmla="+- 0 1534 953"/>
                              <a:gd name="T37" fmla="*/ T36 w 761"/>
                              <a:gd name="T38" fmla="+- 0 1749 1483"/>
                              <a:gd name="T39" fmla="*/ 1749 h 726"/>
                              <a:gd name="T40" fmla="+- 0 1430 953"/>
                              <a:gd name="T41" fmla="*/ T40 w 761"/>
                              <a:gd name="T42" fmla="+- 0 1483 1483"/>
                              <a:gd name="T43" fmla="*/ 1483 h 726"/>
                              <a:gd name="T44" fmla="+- 0 1657 953"/>
                              <a:gd name="T45" fmla="*/ T44 w 761"/>
                              <a:gd name="T46" fmla="+- 0 2064 1483"/>
                              <a:gd name="T47" fmla="*/ 2064 h 726"/>
                              <a:gd name="T48" fmla="+- 0 1428 953"/>
                              <a:gd name="T49" fmla="*/ T48 w 761"/>
                              <a:gd name="T50" fmla="+- 0 2064 1483"/>
                              <a:gd name="T51" fmla="*/ 2064 h 726"/>
                              <a:gd name="T52" fmla="+- 0 1478 953"/>
                              <a:gd name="T53" fmla="*/ T52 w 761"/>
                              <a:gd name="T54" fmla="+- 0 2209 1483"/>
                              <a:gd name="T55" fmla="*/ 2209 h 726"/>
                              <a:gd name="T56" fmla="+- 0 1714 953"/>
                              <a:gd name="T57" fmla="*/ T56 w 761"/>
                              <a:gd name="T58" fmla="+- 0 2209 1483"/>
                              <a:gd name="T59" fmla="*/ 2209 h 726"/>
                              <a:gd name="T60" fmla="+- 0 1657 953"/>
                              <a:gd name="T61" fmla="*/ T60 w 761"/>
                              <a:gd name="T62" fmla="+- 0 2064 1483"/>
                              <a:gd name="T63" fmla="*/ 2064 h 726"/>
                              <a:gd name="T64" fmla="+- 0 1534 953"/>
                              <a:gd name="T65" fmla="*/ T64 w 761"/>
                              <a:gd name="T66" fmla="+- 0 1749 1483"/>
                              <a:gd name="T67" fmla="*/ 1749 h 726"/>
                              <a:gd name="T68" fmla="+- 0 1335 953"/>
                              <a:gd name="T69" fmla="*/ T68 w 761"/>
                              <a:gd name="T70" fmla="+- 0 1749 1483"/>
                              <a:gd name="T71" fmla="*/ 1749 h 726"/>
                              <a:gd name="T72" fmla="+- 0 1388 953"/>
                              <a:gd name="T73" fmla="*/ T72 w 761"/>
                              <a:gd name="T74" fmla="+- 0 1941 1483"/>
                              <a:gd name="T75" fmla="*/ 1941 h 726"/>
                              <a:gd name="T76" fmla="+- 0 1609 953"/>
                              <a:gd name="T77" fmla="*/ T76 w 761"/>
                              <a:gd name="T78" fmla="+- 0 1941 1483"/>
                              <a:gd name="T79" fmla="*/ 1941 h 726"/>
                              <a:gd name="T80" fmla="+- 0 1534 953"/>
                              <a:gd name="T81" fmla="*/ T80 w 761"/>
                              <a:gd name="T82" fmla="+- 0 1749 1483"/>
                              <a:gd name="T83" fmla="*/ 1749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1" h="726">
                                <a:moveTo>
                                  <a:pt x="477" y="0"/>
                                </a:moveTo>
                                <a:lnTo>
                                  <a:pt x="284" y="0"/>
                                </a:lnTo>
                                <a:lnTo>
                                  <a:pt x="0" y="726"/>
                                </a:lnTo>
                                <a:lnTo>
                                  <a:pt x="226" y="726"/>
                                </a:lnTo>
                                <a:lnTo>
                                  <a:pt x="278" y="581"/>
                                </a:lnTo>
                                <a:lnTo>
                                  <a:pt x="704" y="581"/>
                                </a:lnTo>
                                <a:lnTo>
                                  <a:pt x="656" y="458"/>
                                </a:lnTo>
                                <a:lnTo>
                                  <a:pt x="319" y="458"/>
                                </a:lnTo>
                                <a:lnTo>
                                  <a:pt x="382" y="266"/>
                                </a:lnTo>
                                <a:lnTo>
                                  <a:pt x="581" y="266"/>
                                </a:lnTo>
                                <a:lnTo>
                                  <a:pt x="477" y="0"/>
                                </a:lnTo>
                                <a:close/>
                                <a:moveTo>
                                  <a:pt x="704" y="581"/>
                                </a:moveTo>
                                <a:lnTo>
                                  <a:pt x="475" y="581"/>
                                </a:lnTo>
                                <a:lnTo>
                                  <a:pt x="525" y="726"/>
                                </a:lnTo>
                                <a:lnTo>
                                  <a:pt x="761" y="726"/>
                                </a:lnTo>
                                <a:lnTo>
                                  <a:pt x="704" y="581"/>
                                </a:lnTo>
                                <a:close/>
                                <a:moveTo>
                                  <a:pt x="581" y="266"/>
                                </a:moveTo>
                                <a:lnTo>
                                  <a:pt x="382" y="266"/>
                                </a:lnTo>
                                <a:lnTo>
                                  <a:pt x="435" y="458"/>
                                </a:lnTo>
                                <a:lnTo>
                                  <a:pt x="656" y="458"/>
                                </a:lnTo>
                                <a:lnTo>
                                  <a:pt x="581"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9"/>
                        <wps:cNvSpPr>
                          <a:spLocks/>
                        </wps:cNvSpPr>
                        <wps:spPr bwMode="auto">
                          <a:xfrm>
                            <a:off x="1747" y="1483"/>
                            <a:ext cx="591" cy="726"/>
                          </a:xfrm>
                          <a:custGeom>
                            <a:avLst/>
                            <a:gdLst>
                              <a:gd name="T0" fmla="+- 0 2050 1747"/>
                              <a:gd name="T1" fmla="*/ T0 w 591"/>
                              <a:gd name="T2" fmla="+- 0 1483 1483"/>
                              <a:gd name="T3" fmla="*/ 1483 h 726"/>
                              <a:gd name="T4" fmla="+- 0 1747 1747"/>
                              <a:gd name="T5" fmla="*/ T4 w 591"/>
                              <a:gd name="T6" fmla="+- 0 1483 1483"/>
                              <a:gd name="T7" fmla="*/ 1483 h 726"/>
                              <a:gd name="T8" fmla="+- 0 1747 1747"/>
                              <a:gd name="T9" fmla="*/ T8 w 591"/>
                              <a:gd name="T10" fmla="+- 0 2209 1483"/>
                              <a:gd name="T11" fmla="*/ 2209 h 726"/>
                              <a:gd name="T12" fmla="+- 0 1973 1747"/>
                              <a:gd name="T13" fmla="*/ T12 w 591"/>
                              <a:gd name="T14" fmla="+- 0 2209 1483"/>
                              <a:gd name="T15" fmla="*/ 2209 h 726"/>
                              <a:gd name="T16" fmla="+- 0 1973 1747"/>
                              <a:gd name="T17" fmla="*/ T16 w 591"/>
                              <a:gd name="T18" fmla="+- 0 1991 1483"/>
                              <a:gd name="T19" fmla="*/ 1991 h 726"/>
                              <a:gd name="T20" fmla="+- 0 2107 1747"/>
                              <a:gd name="T21" fmla="*/ T20 w 591"/>
                              <a:gd name="T22" fmla="+- 0 1991 1483"/>
                              <a:gd name="T23" fmla="*/ 1991 h 726"/>
                              <a:gd name="T24" fmla="+- 0 2160 1747"/>
                              <a:gd name="T25" fmla="*/ T24 w 591"/>
                              <a:gd name="T26" fmla="+- 0 1980 1483"/>
                              <a:gd name="T27" fmla="*/ 1980 h 726"/>
                              <a:gd name="T28" fmla="+- 0 2218 1747"/>
                              <a:gd name="T29" fmla="*/ T28 w 591"/>
                              <a:gd name="T30" fmla="+- 0 1956 1483"/>
                              <a:gd name="T31" fmla="*/ 1956 h 726"/>
                              <a:gd name="T32" fmla="+- 0 2266 1747"/>
                              <a:gd name="T33" fmla="*/ T32 w 591"/>
                              <a:gd name="T34" fmla="+- 0 1920 1483"/>
                              <a:gd name="T35" fmla="*/ 1920 h 726"/>
                              <a:gd name="T36" fmla="+- 0 2304 1747"/>
                              <a:gd name="T37" fmla="*/ T36 w 591"/>
                              <a:gd name="T38" fmla="+- 0 1872 1483"/>
                              <a:gd name="T39" fmla="*/ 1872 h 726"/>
                              <a:gd name="T40" fmla="+- 0 2315 1747"/>
                              <a:gd name="T41" fmla="*/ T40 w 591"/>
                              <a:gd name="T42" fmla="+- 0 1843 1483"/>
                              <a:gd name="T43" fmla="*/ 1843 h 726"/>
                              <a:gd name="T44" fmla="+- 0 2017 1747"/>
                              <a:gd name="T45" fmla="*/ T44 w 591"/>
                              <a:gd name="T46" fmla="+- 0 1843 1483"/>
                              <a:gd name="T47" fmla="*/ 1843 h 726"/>
                              <a:gd name="T48" fmla="+- 0 1985 1747"/>
                              <a:gd name="T49" fmla="*/ T48 w 591"/>
                              <a:gd name="T50" fmla="+- 0 1841 1483"/>
                              <a:gd name="T51" fmla="*/ 1841 h 726"/>
                              <a:gd name="T52" fmla="+- 0 1973 1747"/>
                              <a:gd name="T53" fmla="*/ T52 w 591"/>
                              <a:gd name="T54" fmla="+- 0 1841 1483"/>
                              <a:gd name="T55" fmla="*/ 1841 h 726"/>
                              <a:gd name="T56" fmla="+- 0 1973 1747"/>
                              <a:gd name="T57" fmla="*/ T56 w 591"/>
                              <a:gd name="T58" fmla="+- 0 1644 1483"/>
                              <a:gd name="T59" fmla="*/ 1644 h 726"/>
                              <a:gd name="T60" fmla="+- 0 2323 1747"/>
                              <a:gd name="T61" fmla="*/ T60 w 591"/>
                              <a:gd name="T62" fmla="+- 0 1644 1483"/>
                              <a:gd name="T63" fmla="*/ 1644 h 726"/>
                              <a:gd name="T64" fmla="+- 0 2297 1747"/>
                              <a:gd name="T65" fmla="*/ T64 w 591"/>
                              <a:gd name="T66" fmla="+- 0 1588 1483"/>
                              <a:gd name="T67" fmla="*/ 1588 h 726"/>
                              <a:gd name="T68" fmla="+- 0 2252 1747"/>
                              <a:gd name="T69" fmla="*/ T68 w 591"/>
                              <a:gd name="T70" fmla="+- 0 1541 1483"/>
                              <a:gd name="T71" fmla="*/ 1541 h 726"/>
                              <a:gd name="T72" fmla="+- 0 2194 1747"/>
                              <a:gd name="T73" fmla="*/ T72 w 591"/>
                              <a:gd name="T74" fmla="+- 0 1508 1483"/>
                              <a:gd name="T75" fmla="*/ 1508 h 726"/>
                              <a:gd name="T76" fmla="+- 0 2125 1747"/>
                              <a:gd name="T77" fmla="*/ T76 w 591"/>
                              <a:gd name="T78" fmla="+- 0 1489 1483"/>
                              <a:gd name="T79" fmla="*/ 1489 h 726"/>
                              <a:gd name="T80" fmla="+- 0 2050 1747"/>
                              <a:gd name="T81" fmla="*/ T80 w 591"/>
                              <a:gd name="T82" fmla="+- 0 1483 1483"/>
                              <a:gd name="T83" fmla="*/ 1483 h 726"/>
                              <a:gd name="T84" fmla="+- 0 2107 1747"/>
                              <a:gd name="T85" fmla="*/ T84 w 591"/>
                              <a:gd name="T86" fmla="+- 0 1991 1483"/>
                              <a:gd name="T87" fmla="*/ 1991 h 726"/>
                              <a:gd name="T88" fmla="+- 0 1973 1747"/>
                              <a:gd name="T89" fmla="*/ T88 w 591"/>
                              <a:gd name="T90" fmla="+- 0 1991 1483"/>
                              <a:gd name="T91" fmla="*/ 1991 h 726"/>
                              <a:gd name="T92" fmla="+- 0 1987 1747"/>
                              <a:gd name="T93" fmla="*/ T92 w 591"/>
                              <a:gd name="T94" fmla="+- 0 1994 1483"/>
                              <a:gd name="T95" fmla="*/ 1994 h 726"/>
                              <a:gd name="T96" fmla="+- 0 2001 1747"/>
                              <a:gd name="T97" fmla="*/ T96 w 591"/>
                              <a:gd name="T98" fmla="+- 0 1996 1483"/>
                              <a:gd name="T99" fmla="*/ 1996 h 726"/>
                              <a:gd name="T100" fmla="+- 0 2015 1747"/>
                              <a:gd name="T101" fmla="*/ T100 w 591"/>
                              <a:gd name="T102" fmla="+- 0 1998 1483"/>
                              <a:gd name="T103" fmla="*/ 1998 h 726"/>
                              <a:gd name="T104" fmla="+- 0 2029 1747"/>
                              <a:gd name="T105" fmla="*/ T104 w 591"/>
                              <a:gd name="T106" fmla="+- 0 1998 1483"/>
                              <a:gd name="T107" fmla="*/ 1998 h 726"/>
                              <a:gd name="T108" fmla="+- 0 2097 1747"/>
                              <a:gd name="T109" fmla="*/ T108 w 591"/>
                              <a:gd name="T110" fmla="+- 0 1994 1483"/>
                              <a:gd name="T111" fmla="*/ 1994 h 726"/>
                              <a:gd name="T112" fmla="+- 0 2107 1747"/>
                              <a:gd name="T113" fmla="*/ T112 w 591"/>
                              <a:gd name="T114" fmla="+- 0 1991 1483"/>
                              <a:gd name="T115" fmla="*/ 1991 h 726"/>
                              <a:gd name="T116" fmla="+- 0 2323 1747"/>
                              <a:gd name="T117" fmla="*/ T116 w 591"/>
                              <a:gd name="T118" fmla="+- 0 1644 1483"/>
                              <a:gd name="T119" fmla="*/ 1644 h 726"/>
                              <a:gd name="T120" fmla="+- 0 2015 1747"/>
                              <a:gd name="T121" fmla="*/ T120 w 591"/>
                              <a:gd name="T122" fmla="+- 0 1644 1483"/>
                              <a:gd name="T123" fmla="*/ 1644 h 726"/>
                              <a:gd name="T124" fmla="+- 0 2049 1747"/>
                              <a:gd name="T125" fmla="*/ T124 w 591"/>
                              <a:gd name="T126" fmla="+- 0 1648 1483"/>
                              <a:gd name="T127" fmla="*/ 1648 h 726"/>
                              <a:gd name="T128" fmla="+- 0 2079 1747"/>
                              <a:gd name="T129" fmla="*/ T128 w 591"/>
                              <a:gd name="T130" fmla="+- 0 1663 1483"/>
                              <a:gd name="T131" fmla="*/ 1663 h 726"/>
                              <a:gd name="T132" fmla="+- 0 2099 1747"/>
                              <a:gd name="T133" fmla="*/ T132 w 591"/>
                              <a:gd name="T134" fmla="+- 0 1691 1483"/>
                              <a:gd name="T135" fmla="*/ 1691 h 726"/>
                              <a:gd name="T136" fmla="+- 0 2106 1747"/>
                              <a:gd name="T137" fmla="*/ T136 w 591"/>
                              <a:gd name="T138" fmla="+- 0 1734 1483"/>
                              <a:gd name="T139" fmla="*/ 1734 h 726"/>
                              <a:gd name="T140" fmla="+- 0 2099 1747"/>
                              <a:gd name="T141" fmla="*/ T140 w 591"/>
                              <a:gd name="T142" fmla="+- 0 1783 1483"/>
                              <a:gd name="T143" fmla="*/ 1783 h 726"/>
                              <a:gd name="T144" fmla="+- 0 2079 1747"/>
                              <a:gd name="T145" fmla="*/ T144 w 591"/>
                              <a:gd name="T146" fmla="+- 0 1818 1483"/>
                              <a:gd name="T147" fmla="*/ 1818 h 726"/>
                              <a:gd name="T148" fmla="+- 0 2050 1747"/>
                              <a:gd name="T149" fmla="*/ T148 w 591"/>
                              <a:gd name="T150" fmla="+- 0 1838 1483"/>
                              <a:gd name="T151" fmla="*/ 1838 h 726"/>
                              <a:gd name="T152" fmla="+- 0 2017 1747"/>
                              <a:gd name="T153" fmla="*/ T152 w 591"/>
                              <a:gd name="T154" fmla="+- 0 1843 1483"/>
                              <a:gd name="T155" fmla="*/ 1843 h 726"/>
                              <a:gd name="T156" fmla="+- 0 2315 1747"/>
                              <a:gd name="T157" fmla="*/ T156 w 591"/>
                              <a:gd name="T158" fmla="+- 0 1843 1483"/>
                              <a:gd name="T159" fmla="*/ 1843 h 726"/>
                              <a:gd name="T160" fmla="+- 0 2329 1747"/>
                              <a:gd name="T161" fmla="*/ T160 w 591"/>
                              <a:gd name="T162" fmla="+- 0 1809 1483"/>
                              <a:gd name="T163" fmla="*/ 1809 h 726"/>
                              <a:gd name="T164" fmla="+- 0 2337 1747"/>
                              <a:gd name="T165" fmla="*/ T164 w 591"/>
                              <a:gd name="T166" fmla="+- 0 1732 1483"/>
                              <a:gd name="T167" fmla="*/ 1732 h 726"/>
                              <a:gd name="T168" fmla="+- 0 2327 1747"/>
                              <a:gd name="T169" fmla="*/ T168 w 591"/>
                              <a:gd name="T170" fmla="+- 0 1652 1483"/>
                              <a:gd name="T171" fmla="*/ 1652 h 726"/>
                              <a:gd name="T172" fmla="+- 0 2323 1747"/>
                              <a:gd name="T173" fmla="*/ T172 w 591"/>
                              <a:gd name="T174" fmla="+- 0 1644 1483"/>
                              <a:gd name="T175" fmla="*/ 1644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1" h="726">
                                <a:moveTo>
                                  <a:pt x="303" y="0"/>
                                </a:moveTo>
                                <a:lnTo>
                                  <a:pt x="0" y="0"/>
                                </a:lnTo>
                                <a:lnTo>
                                  <a:pt x="0" y="726"/>
                                </a:lnTo>
                                <a:lnTo>
                                  <a:pt x="226" y="726"/>
                                </a:lnTo>
                                <a:lnTo>
                                  <a:pt x="226" y="508"/>
                                </a:lnTo>
                                <a:lnTo>
                                  <a:pt x="360" y="508"/>
                                </a:lnTo>
                                <a:lnTo>
                                  <a:pt x="413" y="497"/>
                                </a:lnTo>
                                <a:lnTo>
                                  <a:pt x="471" y="473"/>
                                </a:lnTo>
                                <a:lnTo>
                                  <a:pt x="519" y="437"/>
                                </a:lnTo>
                                <a:lnTo>
                                  <a:pt x="557" y="389"/>
                                </a:lnTo>
                                <a:lnTo>
                                  <a:pt x="568" y="360"/>
                                </a:lnTo>
                                <a:lnTo>
                                  <a:pt x="270" y="360"/>
                                </a:lnTo>
                                <a:lnTo>
                                  <a:pt x="238" y="358"/>
                                </a:lnTo>
                                <a:lnTo>
                                  <a:pt x="226" y="358"/>
                                </a:lnTo>
                                <a:lnTo>
                                  <a:pt x="226" y="161"/>
                                </a:lnTo>
                                <a:lnTo>
                                  <a:pt x="576" y="161"/>
                                </a:lnTo>
                                <a:lnTo>
                                  <a:pt x="550" y="105"/>
                                </a:lnTo>
                                <a:lnTo>
                                  <a:pt x="505" y="58"/>
                                </a:lnTo>
                                <a:lnTo>
                                  <a:pt x="447" y="25"/>
                                </a:lnTo>
                                <a:lnTo>
                                  <a:pt x="378" y="6"/>
                                </a:lnTo>
                                <a:lnTo>
                                  <a:pt x="303" y="0"/>
                                </a:lnTo>
                                <a:close/>
                                <a:moveTo>
                                  <a:pt x="360" y="508"/>
                                </a:moveTo>
                                <a:lnTo>
                                  <a:pt x="226" y="508"/>
                                </a:lnTo>
                                <a:lnTo>
                                  <a:pt x="240" y="511"/>
                                </a:lnTo>
                                <a:lnTo>
                                  <a:pt x="254" y="513"/>
                                </a:lnTo>
                                <a:lnTo>
                                  <a:pt x="268" y="515"/>
                                </a:lnTo>
                                <a:lnTo>
                                  <a:pt x="282" y="515"/>
                                </a:lnTo>
                                <a:lnTo>
                                  <a:pt x="350" y="511"/>
                                </a:lnTo>
                                <a:lnTo>
                                  <a:pt x="360" y="508"/>
                                </a:lnTo>
                                <a:close/>
                                <a:moveTo>
                                  <a:pt x="576" y="161"/>
                                </a:moveTo>
                                <a:lnTo>
                                  <a:pt x="268" y="161"/>
                                </a:lnTo>
                                <a:lnTo>
                                  <a:pt x="302" y="165"/>
                                </a:lnTo>
                                <a:lnTo>
                                  <a:pt x="332" y="180"/>
                                </a:lnTo>
                                <a:lnTo>
                                  <a:pt x="352" y="208"/>
                                </a:lnTo>
                                <a:lnTo>
                                  <a:pt x="359" y="251"/>
                                </a:lnTo>
                                <a:lnTo>
                                  <a:pt x="352" y="300"/>
                                </a:lnTo>
                                <a:lnTo>
                                  <a:pt x="332" y="335"/>
                                </a:lnTo>
                                <a:lnTo>
                                  <a:pt x="303" y="355"/>
                                </a:lnTo>
                                <a:lnTo>
                                  <a:pt x="270" y="360"/>
                                </a:lnTo>
                                <a:lnTo>
                                  <a:pt x="568" y="360"/>
                                </a:lnTo>
                                <a:lnTo>
                                  <a:pt x="582" y="326"/>
                                </a:lnTo>
                                <a:lnTo>
                                  <a:pt x="590" y="249"/>
                                </a:lnTo>
                                <a:lnTo>
                                  <a:pt x="580" y="169"/>
                                </a:lnTo>
                                <a:lnTo>
                                  <a:pt x="576"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8"/>
                        <wps:cNvSpPr>
                          <a:spLocks/>
                        </wps:cNvSpPr>
                        <wps:spPr bwMode="auto">
                          <a:xfrm>
                            <a:off x="2232" y="1663"/>
                            <a:ext cx="619" cy="760"/>
                          </a:xfrm>
                          <a:custGeom>
                            <a:avLst/>
                            <a:gdLst>
                              <a:gd name="T0" fmla="+- 0 2730 2232"/>
                              <a:gd name="T1" fmla="*/ T0 w 619"/>
                              <a:gd name="T2" fmla="+- 0 2210 1663"/>
                              <a:gd name="T3" fmla="*/ 2210 h 760"/>
                              <a:gd name="T4" fmla="+- 0 2560 2232"/>
                              <a:gd name="T5" fmla="*/ T4 w 619"/>
                              <a:gd name="T6" fmla="+- 0 2210 1663"/>
                              <a:gd name="T7" fmla="*/ 2210 h 760"/>
                              <a:gd name="T8" fmla="+- 0 2560 2232"/>
                              <a:gd name="T9" fmla="*/ T8 w 619"/>
                              <a:gd name="T10" fmla="+- 0 2422 1663"/>
                              <a:gd name="T11" fmla="*/ 2422 h 760"/>
                              <a:gd name="T12" fmla="+- 0 2730 2232"/>
                              <a:gd name="T13" fmla="*/ T12 w 619"/>
                              <a:gd name="T14" fmla="+- 0 2422 1663"/>
                              <a:gd name="T15" fmla="*/ 2422 h 760"/>
                              <a:gd name="T16" fmla="+- 0 2730 2232"/>
                              <a:gd name="T17" fmla="*/ T16 w 619"/>
                              <a:gd name="T18" fmla="+- 0 2210 1663"/>
                              <a:gd name="T19" fmla="*/ 2210 h 760"/>
                              <a:gd name="T20" fmla="+- 0 2730 2232"/>
                              <a:gd name="T21" fmla="*/ T20 w 619"/>
                              <a:gd name="T22" fmla="+- 0 1663 1663"/>
                              <a:gd name="T23" fmla="*/ 1663 h 760"/>
                              <a:gd name="T24" fmla="+- 0 2564 2232"/>
                              <a:gd name="T25" fmla="*/ T24 w 619"/>
                              <a:gd name="T26" fmla="+- 0 1663 1663"/>
                              <a:gd name="T27" fmla="*/ 1663 h 760"/>
                              <a:gd name="T28" fmla="+- 0 2232 2232"/>
                              <a:gd name="T29" fmla="*/ T28 w 619"/>
                              <a:gd name="T30" fmla="+- 0 2118 1663"/>
                              <a:gd name="T31" fmla="*/ 2118 h 760"/>
                              <a:gd name="T32" fmla="+- 0 2232 2232"/>
                              <a:gd name="T33" fmla="*/ T32 w 619"/>
                              <a:gd name="T34" fmla="+- 0 2210 1663"/>
                              <a:gd name="T35" fmla="*/ 2210 h 760"/>
                              <a:gd name="T36" fmla="+- 0 2851 2232"/>
                              <a:gd name="T37" fmla="*/ T36 w 619"/>
                              <a:gd name="T38" fmla="+- 0 2210 1663"/>
                              <a:gd name="T39" fmla="*/ 2210 h 760"/>
                              <a:gd name="T40" fmla="+- 0 2851 2232"/>
                              <a:gd name="T41" fmla="*/ T40 w 619"/>
                              <a:gd name="T42" fmla="+- 0 2088 1663"/>
                              <a:gd name="T43" fmla="*/ 2088 h 760"/>
                              <a:gd name="T44" fmla="+- 0 2416 2232"/>
                              <a:gd name="T45" fmla="*/ T44 w 619"/>
                              <a:gd name="T46" fmla="+- 0 2088 1663"/>
                              <a:gd name="T47" fmla="*/ 2088 h 760"/>
                              <a:gd name="T48" fmla="+- 0 2560 2232"/>
                              <a:gd name="T49" fmla="*/ T48 w 619"/>
                              <a:gd name="T50" fmla="+- 0 1885 1663"/>
                              <a:gd name="T51" fmla="*/ 1885 h 760"/>
                              <a:gd name="T52" fmla="+- 0 2730 2232"/>
                              <a:gd name="T53" fmla="*/ T52 w 619"/>
                              <a:gd name="T54" fmla="+- 0 1885 1663"/>
                              <a:gd name="T55" fmla="*/ 1885 h 760"/>
                              <a:gd name="T56" fmla="+- 0 2730 2232"/>
                              <a:gd name="T57" fmla="*/ T56 w 619"/>
                              <a:gd name="T58" fmla="+- 0 1663 1663"/>
                              <a:gd name="T59" fmla="*/ 1663 h 760"/>
                              <a:gd name="T60" fmla="+- 0 2730 2232"/>
                              <a:gd name="T61" fmla="*/ T60 w 619"/>
                              <a:gd name="T62" fmla="+- 0 1885 1663"/>
                              <a:gd name="T63" fmla="*/ 1885 h 760"/>
                              <a:gd name="T64" fmla="+- 0 2560 2232"/>
                              <a:gd name="T65" fmla="*/ T64 w 619"/>
                              <a:gd name="T66" fmla="+- 0 1885 1663"/>
                              <a:gd name="T67" fmla="*/ 1885 h 760"/>
                              <a:gd name="T68" fmla="+- 0 2560 2232"/>
                              <a:gd name="T69" fmla="*/ T68 w 619"/>
                              <a:gd name="T70" fmla="+- 0 2088 1663"/>
                              <a:gd name="T71" fmla="*/ 2088 h 760"/>
                              <a:gd name="T72" fmla="+- 0 2730 2232"/>
                              <a:gd name="T73" fmla="*/ T72 w 619"/>
                              <a:gd name="T74" fmla="+- 0 2088 1663"/>
                              <a:gd name="T75" fmla="*/ 2088 h 760"/>
                              <a:gd name="T76" fmla="+- 0 2730 2232"/>
                              <a:gd name="T77" fmla="*/ T76 w 619"/>
                              <a:gd name="T78" fmla="+- 0 1885 1663"/>
                              <a:gd name="T79" fmla="*/ 188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9" h="760">
                                <a:moveTo>
                                  <a:pt x="498" y="547"/>
                                </a:moveTo>
                                <a:lnTo>
                                  <a:pt x="328" y="547"/>
                                </a:lnTo>
                                <a:lnTo>
                                  <a:pt x="328" y="759"/>
                                </a:lnTo>
                                <a:lnTo>
                                  <a:pt x="498" y="759"/>
                                </a:lnTo>
                                <a:lnTo>
                                  <a:pt x="498" y="547"/>
                                </a:lnTo>
                                <a:close/>
                                <a:moveTo>
                                  <a:pt x="498" y="0"/>
                                </a:moveTo>
                                <a:lnTo>
                                  <a:pt x="332" y="0"/>
                                </a:lnTo>
                                <a:lnTo>
                                  <a:pt x="0" y="455"/>
                                </a:lnTo>
                                <a:lnTo>
                                  <a:pt x="0" y="547"/>
                                </a:lnTo>
                                <a:lnTo>
                                  <a:pt x="619" y="547"/>
                                </a:lnTo>
                                <a:lnTo>
                                  <a:pt x="619" y="425"/>
                                </a:lnTo>
                                <a:lnTo>
                                  <a:pt x="184" y="425"/>
                                </a:lnTo>
                                <a:lnTo>
                                  <a:pt x="328" y="222"/>
                                </a:lnTo>
                                <a:lnTo>
                                  <a:pt x="498" y="222"/>
                                </a:lnTo>
                                <a:lnTo>
                                  <a:pt x="498" y="0"/>
                                </a:lnTo>
                                <a:close/>
                                <a:moveTo>
                                  <a:pt x="498" y="222"/>
                                </a:moveTo>
                                <a:lnTo>
                                  <a:pt x="328" y="222"/>
                                </a:lnTo>
                                <a:lnTo>
                                  <a:pt x="328" y="425"/>
                                </a:lnTo>
                                <a:lnTo>
                                  <a:pt x="498" y="425"/>
                                </a:lnTo>
                                <a:lnTo>
                                  <a:pt x="498" y="222"/>
                                </a:lnTo>
                                <a:close/>
                              </a:path>
                            </a:pathLst>
                          </a:custGeom>
                          <a:solidFill>
                            <a:srgbClr val="FAA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7"/>
                        <wps:cNvSpPr>
                          <a:spLocks/>
                        </wps:cNvSpPr>
                        <wps:spPr bwMode="auto">
                          <a:xfrm>
                            <a:off x="2872" y="1443"/>
                            <a:ext cx="586" cy="783"/>
                          </a:xfrm>
                          <a:custGeom>
                            <a:avLst/>
                            <a:gdLst>
                              <a:gd name="T0" fmla="+- 0 3090 2872"/>
                              <a:gd name="T1" fmla="*/ T0 w 586"/>
                              <a:gd name="T2" fmla="+- 0 1451 1443"/>
                              <a:gd name="T3" fmla="*/ 1451 h 783"/>
                              <a:gd name="T4" fmla="+- 0 2955 2872"/>
                              <a:gd name="T5" fmla="*/ T4 w 586"/>
                              <a:gd name="T6" fmla="+- 0 1515 1443"/>
                              <a:gd name="T7" fmla="*/ 1515 h 783"/>
                              <a:gd name="T8" fmla="+- 0 2901 2872"/>
                              <a:gd name="T9" fmla="*/ T8 w 586"/>
                              <a:gd name="T10" fmla="+- 0 1626 1443"/>
                              <a:gd name="T11" fmla="*/ 1626 h 783"/>
                              <a:gd name="T12" fmla="+- 0 2934 2872"/>
                              <a:gd name="T13" fmla="*/ T12 w 586"/>
                              <a:gd name="T14" fmla="+- 0 1731 1443"/>
                              <a:gd name="T15" fmla="*/ 1731 h 783"/>
                              <a:gd name="T16" fmla="+- 0 3041 2872"/>
                              <a:gd name="T17" fmla="*/ T16 w 586"/>
                              <a:gd name="T18" fmla="+- 0 1820 1443"/>
                              <a:gd name="T19" fmla="*/ 1820 h 783"/>
                              <a:gd name="T20" fmla="+- 0 2926 2872"/>
                              <a:gd name="T21" fmla="*/ T20 w 586"/>
                              <a:gd name="T22" fmla="+- 0 1901 1443"/>
                              <a:gd name="T23" fmla="*/ 1901 h 783"/>
                              <a:gd name="T24" fmla="+- 0 2872 2872"/>
                              <a:gd name="T25" fmla="*/ T24 w 586"/>
                              <a:gd name="T26" fmla="+- 0 2028 1443"/>
                              <a:gd name="T27" fmla="*/ 2028 h 783"/>
                              <a:gd name="T28" fmla="+- 0 2928 2872"/>
                              <a:gd name="T29" fmla="*/ T28 w 586"/>
                              <a:gd name="T30" fmla="+- 0 2146 1443"/>
                              <a:gd name="T31" fmla="*/ 2146 h 783"/>
                              <a:gd name="T32" fmla="+- 0 3067 2872"/>
                              <a:gd name="T33" fmla="*/ T32 w 586"/>
                              <a:gd name="T34" fmla="+- 0 2216 1443"/>
                              <a:gd name="T35" fmla="*/ 2216 h 783"/>
                              <a:gd name="T36" fmla="+- 0 3248 2872"/>
                              <a:gd name="T37" fmla="*/ T36 w 586"/>
                              <a:gd name="T38" fmla="+- 0 2218 1443"/>
                              <a:gd name="T39" fmla="*/ 2218 h 783"/>
                              <a:gd name="T40" fmla="+- 0 3383 2872"/>
                              <a:gd name="T41" fmla="*/ T40 w 586"/>
                              <a:gd name="T42" fmla="+- 0 2162 1443"/>
                              <a:gd name="T43" fmla="*/ 2162 h 783"/>
                              <a:gd name="T44" fmla="+- 0 3440 2872"/>
                              <a:gd name="T45" fmla="*/ T44 w 586"/>
                              <a:gd name="T46" fmla="+- 0 2091 1443"/>
                              <a:gd name="T47" fmla="*/ 2091 h 783"/>
                              <a:gd name="T48" fmla="+- 0 3129 2872"/>
                              <a:gd name="T49" fmla="*/ T48 w 586"/>
                              <a:gd name="T50" fmla="+- 0 2084 1443"/>
                              <a:gd name="T51" fmla="*/ 2084 h 783"/>
                              <a:gd name="T52" fmla="+- 0 3094 2872"/>
                              <a:gd name="T53" fmla="*/ T52 w 586"/>
                              <a:gd name="T54" fmla="+- 0 2041 1443"/>
                              <a:gd name="T55" fmla="*/ 2041 h 783"/>
                              <a:gd name="T56" fmla="+- 0 3096 2872"/>
                              <a:gd name="T57" fmla="*/ T56 w 586"/>
                              <a:gd name="T58" fmla="+- 0 1986 1443"/>
                              <a:gd name="T59" fmla="*/ 1986 h 783"/>
                              <a:gd name="T60" fmla="+- 0 3135 2872"/>
                              <a:gd name="T61" fmla="*/ T60 w 586"/>
                              <a:gd name="T62" fmla="+- 0 1940 1443"/>
                              <a:gd name="T63" fmla="*/ 1940 h 783"/>
                              <a:gd name="T64" fmla="+- 0 3414 2872"/>
                              <a:gd name="T65" fmla="*/ T64 w 586"/>
                              <a:gd name="T66" fmla="+- 0 1914 1443"/>
                              <a:gd name="T67" fmla="*/ 1914 h 783"/>
                              <a:gd name="T68" fmla="+- 0 3343 2872"/>
                              <a:gd name="T69" fmla="*/ T68 w 586"/>
                              <a:gd name="T70" fmla="+- 0 1851 1443"/>
                              <a:gd name="T71" fmla="*/ 1851 h 783"/>
                              <a:gd name="T72" fmla="+- 0 3353 2872"/>
                              <a:gd name="T73" fmla="*/ T72 w 586"/>
                              <a:gd name="T74" fmla="+- 0 1762 1443"/>
                              <a:gd name="T75" fmla="*/ 1762 h 783"/>
                              <a:gd name="T76" fmla="+- 0 3164 2872"/>
                              <a:gd name="T77" fmla="*/ T76 w 586"/>
                              <a:gd name="T78" fmla="+- 0 1723 1443"/>
                              <a:gd name="T79" fmla="*/ 1723 h 783"/>
                              <a:gd name="T80" fmla="+- 0 3114 2872"/>
                              <a:gd name="T81" fmla="*/ T80 w 586"/>
                              <a:gd name="T82" fmla="+- 0 1687 1443"/>
                              <a:gd name="T83" fmla="*/ 1687 h 783"/>
                              <a:gd name="T84" fmla="+- 0 3087 2872"/>
                              <a:gd name="T85" fmla="*/ T84 w 586"/>
                              <a:gd name="T86" fmla="+- 0 1637 1443"/>
                              <a:gd name="T87" fmla="*/ 1637 h 783"/>
                              <a:gd name="T88" fmla="+- 0 3108 2872"/>
                              <a:gd name="T89" fmla="*/ T88 w 586"/>
                              <a:gd name="T90" fmla="+- 0 1591 1443"/>
                              <a:gd name="T91" fmla="*/ 1591 h 783"/>
                              <a:gd name="T92" fmla="+- 0 3163 2872"/>
                              <a:gd name="T93" fmla="*/ T92 w 586"/>
                              <a:gd name="T94" fmla="+- 0 1575 1443"/>
                              <a:gd name="T95" fmla="*/ 1575 h 783"/>
                              <a:gd name="T96" fmla="+- 0 3414 2872"/>
                              <a:gd name="T97" fmla="*/ T96 w 586"/>
                              <a:gd name="T98" fmla="+- 0 1562 1443"/>
                              <a:gd name="T99" fmla="*/ 1562 h 783"/>
                              <a:gd name="T100" fmla="+- 0 3321 2872"/>
                              <a:gd name="T101" fmla="*/ T100 w 586"/>
                              <a:gd name="T102" fmla="+- 0 1476 1443"/>
                              <a:gd name="T103" fmla="*/ 1476 h 783"/>
                              <a:gd name="T104" fmla="+- 0 3174 2872"/>
                              <a:gd name="T105" fmla="*/ T104 w 586"/>
                              <a:gd name="T106" fmla="+- 0 1443 1443"/>
                              <a:gd name="T107" fmla="*/ 1443 h 783"/>
                              <a:gd name="T108" fmla="+- 0 3163 2872"/>
                              <a:gd name="T109" fmla="*/ T108 w 586"/>
                              <a:gd name="T110" fmla="+- 0 1914 1443"/>
                              <a:gd name="T111" fmla="*/ 1914 h 783"/>
                              <a:gd name="T112" fmla="+- 0 3212 2872"/>
                              <a:gd name="T113" fmla="*/ T112 w 586"/>
                              <a:gd name="T114" fmla="+- 0 1959 1443"/>
                              <a:gd name="T115" fmla="*/ 1959 h 783"/>
                              <a:gd name="T116" fmla="+- 0 3234 2872"/>
                              <a:gd name="T117" fmla="*/ T116 w 586"/>
                              <a:gd name="T118" fmla="+- 0 2005 1443"/>
                              <a:gd name="T119" fmla="*/ 2005 h 783"/>
                              <a:gd name="T120" fmla="+- 0 3219 2872"/>
                              <a:gd name="T121" fmla="*/ T120 w 586"/>
                              <a:gd name="T122" fmla="+- 0 2065 1443"/>
                              <a:gd name="T123" fmla="*/ 2065 h 783"/>
                              <a:gd name="T124" fmla="+- 0 3162 2872"/>
                              <a:gd name="T125" fmla="*/ T124 w 586"/>
                              <a:gd name="T126" fmla="+- 0 2091 1443"/>
                              <a:gd name="T127" fmla="*/ 2091 h 783"/>
                              <a:gd name="T128" fmla="+- 0 3449 2872"/>
                              <a:gd name="T129" fmla="*/ T128 w 586"/>
                              <a:gd name="T130" fmla="+- 0 2072 1443"/>
                              <a:gd name="T131" fmla="*/ 2072 h 783"/>
                              <a:gd name="T132" fmla="+- 0 3441 2872"/>
                              <a:gd name="T133" fmla="*/ T132 w 586"/>
                              <a:gd name="T134" fmla="+- 0 1949 1443"/>
                              <a:gd name="T135" fmla="*/ 1949 h 783"/>
                              <a:gd name="T136" fmla="+- 0 3417 2872"/>
                              <a:gd name="T137" fmla="*/ T136 w 586"/>
                              <a:gd name="T138" fmla="+- 0 1575 1443"/>
                              <a:gd name="T139" fmla="*/ 1575 h 783"/>
                              <a:gd name="T140" fmla="+- 0 3192 2872"/>
                              <a:gd name="T141" fmla="*/ T140 w 586"/>
                              <a:gd name="T142" fmla="+- 0 1579 1443"/>
                              <a:gd name="T143" fmla="*/ 1579 h 783"/>
                              <a:gd name="T144" fmla="+- 0 3230 2872"/>
                              <a:gd name="T145" fmla="*/ T144 w 586"/>
                              <a:gd name="T146" fmla="+- 0 1612 1443"/>
                              <a:gd name="T147" fmla="*/ 1612 h 783"/>
                              <a:gd name="T148" fmla="+- 0 3229 2872"/>
                              <a:gd name="T149" fmla="*/ T148 w 586"/>
                              <a:gd name="T150" fmla="+- 0 1660 1443"/>
                              <a:gd name="T151" fmla="*/ 1660 h 783"/>
                              <a:gd name="T152" fmla="+- 0 3190 2872"/>
                              <a:gd name="T153" fmla="*/ T152 w 586"/>
                              <a:gd name="T154" fmla="+- 0 1704 1443"/>
                              <a:gd name="T155" fmla="*/ 1704 h 783"/>
                              <a:gd name="T156" fmla="+- 0 3391 2872"/>
                              <a:gd name="T157" fmla="*/ T156 w 586"/>
                              <a:gd name="T158" fmla="+- 0 1723 1443"/>
                              <a:gd name="T159" fmla="*/ 1723 h 783"/>
                              <a:gd name="T160" fmla="+- 0 3421 2872"/>
                              <a:gd name="T161" fmla="*/ T160 w 586"/>
                              <a:gd name="T162" fmla="+- 0 1672 1443"/>
                              <a:gd name="T163" fmla="*/ 1672 h 783"/>
                              <a:gd name="T164" fmla="+- 0 3417 2872"/>
                              <a:gd name="T165" fmla="*/ T164 w 586"/>
                              <a:gd name="T166" fmla="+- 0 1575 1443"/>
                              <a:gd name="T167" fmla="*/ 1575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86" h="783">
                                <a:moveTo>
                                  <a:pt x="302" y="0"/>
                                </a:moveTo>
                                <a:lnTo>
                                  <a:pt x="218" y="8"/>
                                </a:lnTo>
                                <a:lnTo>
                                  <a:pt x="143" y="33"/>
                                </a:lnTo>
                                <a:lnTo>
                                  <a:pt x="83" y="72"/>
                                </a:lnTo>
                                <a:lnTo>
                                  <a:pt x="44" y="122"/>
                                </a:lnTo>
                                <a:lnTo>
                                  <a:pt x="29" y="183"/>
                                </a:lnTo>
                                <a:lnTo>
                                  <a:pt x="37" y="239"/>
                                </a:lnTo>
                                <a:lnTo>
                                  <a:pt x="62" y="288"/>
                                </a:lnTo>
                                <a:lnTo>
                                  <a:pt x="106" y="333"/>
                                </a:lnTo>
                                <a:lnTo>
                                  <a:pt x="169" y="377"/>
                                </a:lnTo>
                                <a:lnTo>
                                  <a:pt x="109" y="417"/>
                                </a:lnTo>
                                <a:lnTo>
                                  <a:pt x="54" y="458"/>
                                </a:lnTo>
                                <a:lnTo>
                                  <a:pt x="15" y="511"/>
                                </a:lnTo>
                                <a:lnTo>
                                  <a:pt x="0" y="585"/>
                                </a:lnTo>
                                <a:lnTo>
                                  <a:pt x="14" y="648"/>
                                </a:lnTo>
                                <a:lnTo>
                                  <a:pt x="56" y="703"/>
                                </a:lnTo>
                                <a:lnTo>
                                  <a:pt x="118" y="745"/>
                                </a:lnTo>
                                <a:lnTo>
                                  <a:pt x="195" y="773"/>
                                </a:lnTo>
                                <a:lnTo>
                                  <a:pt x="282" y="782"/>
                                </a:lnTo>
                                <a:lnTo>
                                  <a:pt x="376" y="775"/>
                                </a:lnTo>
                                <a:lnTo>
                                  <a:pt x="452" y="753"/>
                                </a:lnTo>
                                <a:lnTo>
                                  <a:pt x="511" y="719"/>
                                </a:lnTo>
                                <a:lnTo>
                                  <a:pt x="553" y="677"/>
                                </a:lnTo>
                                <a:lnTo>
                                  <a:pt x="568" y="648"/>
                                </a:lnTo>
                                <a:lnTo>
                                  <a:pt x="290" y="648"/>
                                </a:lnTo>
                                <a:lnTo>
                                  <a:pt x="257" y="641"/>
                                </a:lnTo>
                                <a:lnTo>
                                  <a:pt x="235" y="623"/>
                                </a:lnTo>
                                <a:lnTo>
                                  <a:pt x="222" y="598"/>
                                </a:lnTo>
                                <a:lnTo>
                                  <a:pt x="218" y="569"/>
                                </a:lnTo>
                                <a:lnTo>
                                  <a:pt x="224" y="543"/>
                                </a:lnTo>
                                <a:lnTo>
                                  <a:pt x="240" y="520"/>
                                </a:lnTo>
                                <a:lnTo>
                                  <a:pt x="263" y="497"/>
                                </a:lnTo>
                                <a:lnTo>
                                  <a:pt x="291" y="471"/>
                                </a:lnTo>
                                <a:lnTo>
                                  <a:pt x="542" y="471"/>
                                </a:lnTo>
                                <a:lnTo>
                                  <a:pt x="527" y="451"/>
                                </a:lnTo>
                                <a:lnTo>
                                  <a:pt x="471" y="408"/>
                                </a:lnTo>
                                <a:lnTo>
                                  <a:pt x="415" y="369"/>
                                </a:lnTo>
                                <a:lnTo>
                                  <a:pt x="481" y="319"/>
                                </a:lnTo>
                                <a:lnTo>
                                  <a:pt x="519" y="280"/>
                                </a:lnTo>
                                <a:lnTo>
                                  <a:pt x="292" y="280"/>
                                </a:lnTo>
                                <a:lnTo>
                                  <a:pt x="267" y="264"/>
                                </a:lnTo>
                                <a:lnTo>
                                  <a:pt x="242" y="244"/>
                                </a:lnTo>
                                <a:lnTo>
                                  <a:pt x="223" y="220"/>
                                </a:lnTo>
                                <a:lnTo>
                                  <a:pt x="215" y="194"/>
                                </a:lnTo>
                                <a:lnTo>
                                  <a:pt x="220" y="168"/>
                                </a:lnTo>
                                <a:lnTo>
                                  <a:pt x="236" y="148"/>
                                </a:lnTo>
                                <a:lnTo>
                                  <a:pt x="260" y="136"/>
                                </a:lnTo>
                                <a:lnTo>
                                  <a:pt x="291" y="132"/>
                                </a:lnTo>
                                <a:lnTo>
                                  <a:pt x="545" y="132"/>
                                </a:lnTo>
                                <a:lnTo>
                                  <a:pt x="542" y="119"/>
                                </a:lnTo>
                                <a:lnTo>
                                  <a:pt x="505" y="71"/>
                                </a:lnTo>
                                <a:lnTo>
                                  <a:pt x="449" y="33"/>
                                </a:lnTo>
                                <a:lnTo>
                                  <a:pt x="379" y="9"/>
                                </a:lnTo>
                                <a:lnTo>
                                  <a:pt x="302" y="0"/>
                                </a:lnTo>
                                <a:close/>
                                <a:moveTo>
                                  <a:pt x="542" y="471"/>
                                </a:moveTo>
                                <a:lnTo>
                                  <a:pt x="291" y="471"/>
                                </a:lnTo>
                                <a:lnTo>
                                  <a:pt x="317" y="494"/>
                                </a:lnTo>
                                <a:lnTo>
                                  <a:pt x="340" y="516"/>
                                </a:lnTo>
                                <a:lnTo>
                                  <a:pt x="356" y="538"/>
                                </a:lnTo>
                                <a:lnTo>
                                  <a:pt x="362" y="562"/>
                                </a:lnTo>
                                <a:lnTo>
                                  <a:pt x="359" y="595"/>
                                </a:lnTo>
                                <a:lnTo>
                                  <a:pt x="347" y="622"/>
                                </a:lnTo>
                                <a:lnTo>
                                  <a:pt x="325" y="641"/>
                                </a:lnTo>
                                <a:lnTo>
                                  <a:pt x="290" y="648"/>
                                </a:lnTo>
                                <a:lnTo>
                                  <a:pt x="568" y="648"/>
                                </a:lnTo>
                                <a:lnTo>
                                  <a:pt x="577" y="629"/>
                                </a:lnTo>
                                <a:lnTo>
                                  <a:pt x="586" y="578"/>
                                </a:lnTo>
                                <a:lnTo>
                                  <a:pt x="569" y="506"/>
                                </a:lnTo>
                                <a:lnTo>
                                  <a:pt x="542" y="471"/>
                                </a:lnTo>
                                <a:close/>
                                <a:moveTo>
                                  <a:pt x="545" y="132"/>
                                </a:moveTo>
                                <a:lnTo>
                                  <a:pt x="291" y="132"/>
                                </a:lnTo>
                                <a:lnTo>
                                  <a:pt x="320" y="136"/>
                                </a:lnTo>
                                <a:lnTo>
                                  <a:pt x="343" y="148"/>
                                </a:lnTo>
                                <a:lnTo>
                                  <a:pt x="358" y="169"/>
                                </a:lnTo>
                                <a:lnTo>
                                  <a:pt x="363" y="197"/>
                                </a:lnTo>
                                <a:lnTo>
                                  <a:pt x="357" y="217"/>
                                </a:lnTo>
                                <a:lnTo>
                                  <a:pt x="341" y="239"/>
                                </a:lnTo>
                                <a:lnTo>
                                  <a:pt x="318" y="261"/>
                                </a:lnTo>
                                <a:lnTo>
                                  <a:pt x="292" y="280"/>
                                </a:lnTo>
                                <a:lnTo>
                                  <a:pt x="519" y="280"/>
                                </a:lnTo>
                                <a:lnTo>
                                  <a:pt x="525" y="275"/>
                                </a:lnTo>
                                <a:lnTo>
                                  <a:pt x="549" y="229"/>
                                </a:lnTo>
                                <a:lnTo>
                                  <a:pt x="556" y="175"/>
                                </a:lnTo>
                                <a:lnTo>
                                  <a:pt x="545" y="132"/>
                                </a:lnTo>
                                <a:close/>
                              </a:path>
                            </a:pathLst>
                          </a:custGeom>
                          <a:solidFill>
                            <a:srgbClr val="FAA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BA9F58" id="Group 16" o:spid="_x0000_s1026" style="width:187.55pt;height:187.55pt;mso-position-horizontal-relative:char;mso-position-vertical-relative:line" coordsize="3751,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">
                <v:shape id="Freeform 22" o:spid="_x0000_s1027" style="position:absolute;width:3751;height:3751;visibility:visible;mso-wrap-style:square;v-text-anchor:top" coordsize="3751,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" path="m2625,l1125,r-77,3l972,10,898,23,826,40,755,62,687,88r-66,31l557,154r-61,38l438,234r-56,46l330,330r-50,52l234,438r-42,58l154,557r-35,64l88,687,62,755,40,826,23,898,10,972r-7,76l,1125,,2625r3,77l10,2778r13,74l40,2924r22,71l88,3063r31,66l154,3193r38,61l234,3313r46,55l330,3421r52,49l438,3516r58,42l557,3596r64,35l687,3662r68,26l826,3710r72,17l972,3740r76,8l1125,3750r1500,l2702,3748r76,-8l2852,3727r72,-17l2995,3688r68,-26l3129,3631r64,-35l3254,3558r59,-42l3368,3470r53,-49l3470,3368r46,-55l3558,3254r38,-61l3631,3129r31,-66l3688,2995r22,-71l3727,2852r13,-74l3747,2702r3,-77l3750,1125r-3,-77l3740,972r-13,-74l3710,826r-22,-71l3662,687r-31,-66l3596,557r-38,-61l3516,438r-46,-56l3421,330r-53,-50l3313,234r-59,-42l3193,154r-64,-35l3063,88,2995,62,2924,40,2852,23,2778,10,2702,3,2625,xe" fillcolor="#ef413d" stroked="f">
                  <v:path arrowok="t" o:connecttype="custom" o:connectlocs="1125,0;972,10;826,40;687,88;557,154;438,234;330,330;234,438;154,557;88,687;40,826;10,972;0,1125;3,2702;23,2852;62,2995;119,3129;192,3254;280,3368;382,3470;496,3558;621,3631;755,3688;898,3727;1048,3748;2625,3750;2778,3740;2924,3710;3063,3662;3193,3596;3313,3516;3421,3421;3516,3313;3596,3193;3662,3063;3710,2924;3740,2778;3750,2625;3747,1048;3727,898;3688,755;3631,621;3558,496;3470,382;3368,280;3254,192;3129,119;2995,62;2852,23;2702,3" o:connectangles="0,0,0,0,0,0,0,0,0,0,0,0,0,0,0,0,0,0,0,0,0,0,0,0,0,0,0,0,0,0,0,0,0,0,0,0,0,0,0,0,0,0,0,0,0,0,0,0,0,0"/>
                </v:shape>
                <v:shape id="AutoShape 21" o:spid="_x0000_s1028" style="position:absolute;left:293;top:1465;width:661;height:765;visibility:visible;mso-wrap-style:square;v-text-anchor:top" coordsize="66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" path="m406,l312,7,231,28,165,60r-55,41l68,150,37,204,16,261,3,320,,378r3,58l15,495r20,59l66,609r42,50l162,702r67,33l310,756r96,8l482,760r59,-10l594,733r52,-22l608,586r-172,l356,568,294,522,254,455,240,376r14,-79l290,235r55,-42l414,178r195,l660,79,601,44,543,20,480,5,406,xm596,548r-42,21l516,580r-38,5l436,586r172,l596,548xm609,178r-195,l466,180r39,10l539,208r39,30l609,178xe" stroked="f">
                  <v:path arrowok="t" o:connecttype="custom" o:connectlocs="406,1465;312,1472;231,1493;165,1525;110,1566;68,1615;37,1669;16,1726;3,1785;0,1843;3,1901;15,1960;35,2019;66,2074;108,2124;162,2167;229,2200;310,2221;406,2229;482,2225;541,2215;594,2198;646,2176;608,2051;436,2051;356,2033;294,1987;254,1920;240,1841;254,1762;290,1700;345,1658;414,1643;609,1643;660,1544;601,1509;543,1485;480,1470;406,1465;596,2013;554,2034;516,2045;478,2050;436,2051;608,2051;596,2013;609,1643;414,1643;466,1645;505,1655;539,1673;578,1703;609,1643" o:connectangles="0,0,0,0,0,0,0,0,0,0,0,0,0,0,0,0,0,0,0,0,0,0,0,0,0,0,0,0,0,0,0,0,0,0,0,0,0,0,0,0,0,0,0,0,0,0,0,0,0,0,0,0,0"/>
                </v:shape>
                <v:shape id="AutoShape 20" o:spid="_x0000_s1029" style="position:absolute;left:953;top:1483;width:761;height:726;visibility:visible;mso-wrap-style:square;v-text-anchor:top" coordsize="76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" path="m477,l284,,,726r226,l278,581r426,l656,458r-337,l382,266r199,l477,xm704,581r-229,l525,726r236,l704,581xm581,266r-199,l435,458r221,l581,266xe" stroked="f">
                  <v:path arrowok="t" o:connecttype="custom" o:connectlocs="477,1483;284,1483;0,2209;226,2209;278,2064;704,2064;656,1941;319,1941;382,1749;581,1749;477,1483;704,2064;475,2064;525,2209;761,2209;704,2064;581,1749;382,1749;435,1941;656,1941;581,1749" o:connectangles="0,0,0,0,0,0,0,0,0,0,0,0,0,0,0,0,0,0,0,0,0"/>
                </v:shape>
                <v:shape id="AutoShape 19" o:spid="_x0000_s1030" style="position:absolute;left:1747;top:1483;width:591;height:726;visibility:visible;mso-wrap-style:square;v-text-anchor:top" coordsize="5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" path="m303,l,,,726r226,l226,508r134,l413,497r58,-24l519,437r38,-48l568,360r-298,l238,358r-12,l226,161r350,l550,105,505,58,447,25,378,6,303,xm360,508r-134,l240,511r14,2l268,515r14,l350,511r10,-3xm576,161r-308,l302,165r30,15l352,208r7,43l352,300r-20,35l303,355r-33,5l568,360r14,-34l590,249,580,169r-4,-8xe" stroked="f">
                  <v:path arrowok="t" o:connecttype="custom" o:connectlocs="303,1483;0,1483;0,2209;226,2209;226,1991;360,1991;413,1980;471,1956;519,1920;557,1872;568,1843;270,1843;238,1841;226,1841;226,1644;576,1644;550,1588;505,1541;447,1508;378,1489;303,1483;360,1991;226,1991;240,1994;254,1996;268,1998;282,1998;350,1994;360,1991;576,1644;268,1644;302,1648;332,1663;352,1691;359,1734;352,1783;332,1818;303,1838;270,1843;568,1843;582,1809;590,1732;580,1652;576,1644" o:connectangles="0,0,0,0,0,0,0,0,0,0,0,0,0,0,0,0,0,0,0,0,0,0,0,0,0,0,0,0,0,0,0,0,0,0,0,0,0,0,0,0,0,0,0,0"/>
                </v:shape>
                <v:shape id="AutoShape 18" o:spid="_x0000_s1031" style="position:absolute;left:2232;top:1663;width:619;height:760;visibility:visible;mso-wrap-style:squar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" path="m498,547r-170,l328,759r170,l498,547xm498,l332,,,455r,92l619,547r,-122l184,425,328,222r170,l498,xm498,222r-170,l328,425r170,l498,222xe" fillcolor="#faa61a" stroked="f">
                  <v:path arrowok="t" o:connecttype="custom" o:connectlocs="498,2210;328,2210;328,2422;498,2422;498,2210;498,1663;332,1663;0,2118;0,2210;619,2210;619,2088;184,2088;328,1885;498,1885;498,1663;498,1885;328,1885;328,2088;498,2088;498,1885" o:connectangles="0,0,0,0,0,0,0,0,0,0,0,0,0,0,0,0,0,0,0,0"/>
                </v:shape>
                <v:shape id="AutoShape 17" o:spid="_x0000_s1032" style="position:absolute;left:2872;top:1443;width:586;height:783;visibility:visible;mso-wrap-style:square;v-text-anchor:top" coordsize="58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" path="m302,l218,8,143,33,83,72,44,122,29,183r8,56l62,288r44,45l169,377r-60,40l54,458,15,511,,585r14,63l56,703r62,42l195,773r87,9l376,775r76,-22l511,719r42,-42l568,648r-278,l257,641,235,623,222,598r-4,-29l224,543r16,-23l263,497r28,-26l542,471,527,451,471,408,415,369r66,-50l519,280r-227,l267,264,242,244,223,220r-8,-26l220,168r16,-20l260,136r31,-4l545,132r-3,-13l505,71,449,33,379,9,302,xm542,471r-251,l317,494r23,22l356,538r6,24l359,595r-12,27l325,641r-35,7l568,648r9,-19l586,578,569,506,542,471xm545,132r-254,l320,136r23,12l358,169r5,28l357,217r-16,22l318,261r-26,19l519,280r6,-5l549,229r7,-54l545,132xe" fillcolor="#faa61a" stroked="f">
                  <v:path arrowok="t" o:connecttype="custom" o:connectlocs="218,1451;83,1515;29,1626;62,1731;169,1820;54,1901;0,2028;56,2146;195,2216;376,2218;511,2162;568,2091;257,2084;222,2041;224,1986;263,1940;542,1914;471,1851;481,1762;292,1723;242,1687;215,1637;236,1591;291,1575;542,1562;449,1476;302,1443;291,1914;340,1959;362,2005;347,2065;290,2091;577,2072;569,1949;545,1575;320,1579;358,1612;357,1660;318,1704;519,1723;549,1672;545,1575" o:connectangles="0,0,0,0,0,0,0,0,0,0,0,0,0,0,0,0,0,0,0,0,0,0,0,0,0,0,0,0,0,0,0,0,0,0,0,0,0,0,0,0,0,0"/>
                </v:shape>
                <w10:anchorlock/>
              </v:group>
            </w:pict>
          </mc:Fallback>
        </mc:AlternateContent>
      </w:r>
    </w:p>
    <w:p w:rsidR="00915CD1" w:rsidRDefault="008D12C1">
      <w:pPr>
        <w:pStyle w:val="Corpsdetexte"/>
        <w:spacing w:before="7"/>
        <w:rPr>
          <w:rFonts w:ascii="Times New Roman"/>
          <w:sz w:val="26"/>
        </w:rPr>
      </w:pPr>
      <w:r>
        <w:rPr>
          <w:noProof/>
          <w:lang w:val="fr-BE" w:eastAsia="fr-BE"/>
        </w:rPr>
        <mc:AlternateContent>
          <mc:Choice Requires="wpg">
            <w:drawing>
              <wp:anchor distT="0" distB="0" distL="0" distR="0" simplePos="0" relativeHeight="1048" behindDoc="0" locked="0" layoutInCell="1" allowOverlap="1">
                <wp:simplePos x="0" y="0"/>
                <wp:positionH relativeFrom="page">
                  <wp:posOffset>2768600</wp:posOffset>
                </wp:positionH>
                <wp:positionV relativeFrom="paragraph">
                  <wp:posOffset>311150</wp:posOffset>
                </wp:positionV>
                <wp:extent cx="657225" cy="358140"/>
                <wp:effectExtent l="6350" t="6350" r="3175" b="6985"/>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358140"/>
                          <a:chOff x="4360" y="490"/>
                          <a:chExt cx="1035" cy="564"/>
                        </a:xfrm>
                      </wpg:grpSpPr>
                      <wps:wsp>
                        <wps:cNvPr id="12" name="Freeform 15"/>
                        <wps:cNvSpPr>
                          <a:spLocks/>
                        </wps:cNvSpPr>
                        <wps:spPr bwMode="auto">
                          <a:xfrm>
                            <a:off x="5037" y="949"/>
                            <a:ext cx="2" cy="2"/>
                          </a:xfrm>
                          <a:custGeom>
                            <a:avLst/>
                            <a:gdLst>
                              <a:gd name="T0" fmla="+- 0 5038 5037"/>
                              <a:gd name="T1" fmla="*/ T0 w 1"/>
                              <a:gd name="T2" fmla="+- 0 949 949"/>
                              <a:gd name="T3" fmla="*/ 949 h 1"/>
                              <a:gd name="T4" fmla="+- 0 5037 5037"/>
                              <a:gd name="T5" fmla="*/ T4 w 1"/>
                              <a:gd name="T6" fmla="+- 0 949 949"/>
                              <a:gd name="T7" fmla="*/ 949 h 1"/>
                              <a:gd name="T8" fmla="+- 0 5037 5037"/>
                              <a:gd name="T9" fmla="*/ T8 w 1"/>
                              <a:gd name="T10" fmla="+- 0 949 949"/>
                              <a:gd name="T11" fmla="*/ 949 h 1"/>
                              <a:gd name="T12" fmla="+- 0 5038 5037"/>
                              <a:gd name="T13" fmla="*/ T12 w 1"/>
                              <a:gd name="T14" fmla="+- 0 949 949"/>
                              <a:gd name="T15" fmla="*/ 949 h 1"/>
                            </a:gdLst>
                            <a:ahLst/>
                            <a:cxnLst>
                              <a:cxn ang="0">
                                <a:pos x="T1" y="T3"/>
                              </a:cxn>
                              <a:cxn ang="0">
                                <a:pos x="T5" y="T7"/>
                              </a:cxn>
                              <a:cxn ang="0">
                                <a:pos x="T9" y="T11"/>
                              </a:cxn>
                              <a:cxn ang="0">
                                <a:pos x="T13" y="T15"/>
                              </a:cxn>
                            </a:cxnLst>
                            <a:rect l="0" t="0" r="r" b="b"/>
                            <a:pathLst>
                              <a:path w="1" h="1">
                                <a:moveTo>
                                  <a:pt x="1" y="0"/>
                                </a:moveTo>
                                <a:lnTo>
                                  <a:pt x="0" y="0"/>
                                </a:lnTo>
                                <a:lnTo>
                                  <a:pt x="1" y="0"/>
                                </a:lnTo>
                                <a:close/>
                              </a:path>
                            </a:pathLst>
                          </a:custGeom>
                          <a:solidFill>
                            <a:srgbClr val="005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4891" y="490"/>
                            <a:ext cx="503" cy="562"/>
                          </a:xfrm>
                          <a:custGeom>
                            <a:avLst/>
                            <a:gdLst>
                              <a:gd name="T0" fmla="+- 0 4959 4891"/>
                              <a:gd name="T1" fmla="*/ T0 w 503"/>
                              <a:gd name="T2" fmla="+- 0 490 490"/>
                              <a:gd name="T3" fmla="*/ 490 h 562"/>
                              <a:gd name="T4" fmla="+- 0 4944 4891"/>
                              <a:gd name="T5" fmla="*/ T4 w 503"/>
                              <a:gd name="T6" fmla="+- 0 490 490"/>
                              <a:gd name="T7" fmla="*/ 490 h 562"/>
                              <a:gd name="T8" fmla="+- 0 4934 4891"/>
                              <a:gd name="T9" fmla="*/ T8 w 503"/>
                              <a:gd name="T10" fmla="+- 0 491 490"/>
                              <a:gd name="T11" fmla="*/ 491 h 562"/>
                              <a:gd name="T12" fmla="+- 0 4924 4891"/>
                              <a:gd name="T13" fmla="*/ T12 w 503"/>
                              <a:gd name="T14" fmla="+- 0 494 490"/>
                              <a:gd name="T15" fmla="*/ 494 h 562"/>
                              <a:gd name="T16" fmla="+- 0 4915 4891"/>
                              <a:gd name="T17" fmla="*/ T16 w 503"/>
                              <a:gd name="T18" fmla="+- 0 498 490"/>
                              <a:gd name="T19" fmla="*/ 498 h 562"/>
                              <a:gd name="T20" fmla="+- 0 4907 4891"/>
                              <a:gd name="T21" fmla="*/ T20 w 503"/>
                              <a:gd name="T22" fmla="+- 0 505 490"/>
                              <a:gd name="T23" fmla="*/ 505 h 562"/>
                              <a:gd name="T24" fmla="+- 0 4900 4891"/>
                              <a:gd name="T25" fmla="*/ T24 w 503"/>
                              <a:gd name="T26" fmla="+- 0 514 490"/>
                              <a:gd name="T27" fmla="*/ 514 h 562"/>
                              <a:gd name="T28" fmla="+- 0 4895 4891"/>
                              <a:gd name="T29" fmla="*/ T28 w 503"/>
                              <a:gd name="T30" fmla="+- 0 523 490"/>
                              <a:gd name="T31" fmla="*/ 523 h 562"/>
                              <a:gd name="T32" fmla="+- 0 4892 4891"/>
                              <a:gd name="T33" fmla="*/ T32 w 503"/>
                              <a:gd name="T34" fmla="+- 0 532 490"/>
                              <a:gd name="T35" fmla="*/ 532 h 562"/>
                              <a:gd name="T36" fmla="+- 0 4891 4891"/>
                              <a:gd name="T37" fmla="*/ T36 w 503"/>
                              <a:gd name="T38" fmla="+- 0 543 490"/>
                              <a:gd name="T39" fmla="*/ 543 h 562"/>
                              <a:gd name="T40" fmla="+- 0 4891 4891"/>
                              <a:gd name="T41" fmla="*/ T40 w 503"/>
                              <a:gd name="T42" fmla="+- 0 954 490"/>
                              <a:gd name="T43" fmla="*/ 954 h 562"/>
                              <a:gd name="T44" fmla="+- 0 4897 4891"/>
                              <a:gd name="T45" fmla="*/ T44 w 503"/>
                              <a:gd name="T46" fmla="+- 0 997 490"/>
                              <a:gd name="T47" fmla="*/ 997 h 562"/>
                              <a:gd name="T48" fmla="+- 0 4915 4891"/>
                              <a:gd name="T49" fmla="*/ T48 w 503"/>
                              <a:gd name="T50" fmla="+- 0 1027 490"/>
                              <a:gd name="T51" fmla="*/ 1027 h 562"/>
                              <a:gd name="T52" fmla="+- 0 4945 4891"/>
                              <a:gd name="T53" fmla="*/ T52 w 503"/>
                              <a:gd name="T54" fmla="+- 0 1046 490"/>
                              <a:gd name="T55" fmla="*/ 1046 h 562"/>
                              <a:gd name="T56" fmla="+- 0 4988 4891"/>
                              <a:gd name="T57" fmla="*/ T56 w 503"/>
                              <a:gd name="T58" fmla="+- 0 1052 490"/>
                              <a:gd name="T59" fmla="*/ 1052 h 562"/>
                              <a:gd name="T60" fmla="+- 0 5356 4891"/>
                              <a:gd name="T61" fmla="*/ T60 w 503"/>
                              <a:gd name="T62" fmla="+- 0 1051 490"/>
                              <a:gd name="T63" fmla="*/ 1051 h 562"/>
                              <a:gd name="T64" fmla="+- 0 5368 4891"/>
                              <a:gd name="T65" fmla="*/ T64 w 503"/>
                              <a:gd name="T66" fmla="+- 0 1046 490"/>
                              <a:gd name="T67" fmla="*/ 1046 h 562"/>
                              <a:gd name="T68" fmla="+- 0 5389 4891"/>
                              <a:gd name="T69" fmla="*/ T68 w 503"/>
                              <a:gd name="T70" fmla="+- 0 1026 490"/>
                              <a:gd name="T71" fmla="*/ 1026 h 562"/>
                              <a:gd name="T72" fmla="+- 0 5394 4891"/>
                              <a:gd name="T73" fmla="*/ T72 w 503"/>
                              <a:gd name="T74" fmla="+- 0 1014 490"/>
                              <a:gd name="T75" fmla="*/ 1014 h 562"/>
                              <a:gd name="T76" fmla="+- 0 5394 4891"/>
                              <a:gd name="T77" fmla="*/ T76 w 503"/>
                              <a:gd name="T78" fmla="+- 0 986 490"/>
                              <a:gd name="T79" fmla="*/ 986 h 562"/>
                              <a:gd name="T80" fmla="+- 0 5389 4891"/>
                              <a:gd name="T81" fmla="*/ T80 w 503"/>
                              <a:gd name="T82" fmla="+- 0 974 490"/>
                              <a:gd name="T83" fmla="*/ 974 h 562"/>
                              <a:gd name="T84" fmla="+- 0 5378 4891"/>
                              <a:gd name="T85" fmla="*/ T84 w 503"/>
                              <a:gd name="T86" fmla="+- 0 964 490"/>
                              <a:gd name="T87" fmla="*/ 964 h 562"/>
                              <a:gd name="T88" fmla="+- 0 5370 4891"/>
                              <a:gd name="T89" fmla="*/ T88 w 503"/>
                              <a:gd name="T90" fmla="+- 0 957 490"/>
                              <a:gd name="T91" fmla="*/ 957 h 562"/>
                              <a:gd name="T92" fmla="+- 0 5361 4891"/>
                              <a:gd name="T93" fmla="*/ T92 w 503"/>
                              <a:gd name="T94" fmla="+- 0 952 490"/>
                              <a:gd name="T95" fmla="*/ 952 h 562"/>
                              <a:gd name="T96" fmla="+- 0 5352 4891"/>
                              <a:gd name="T97" fmla="*/ T96 w 503"/>
                              <a:gd name="T98" fmla="+- 0 950 490"/>
                              <a:gd name="T99" fmla="*/ 950 h 562"/>
                              <a:gd name="T100" fmla="+- 0 5343 4891"/>
                              <a:gd name="T101" fmla="*/ T100 w 503"/>
                              <a:gd name="T102" fmla="+- 0 949 490"/>
                              <a:gd name="T103" fmla="*/ 949 h 562"/>
                              <a:gd name="T104" fmla="+- 0 5037 4891"/>
                              <a:gd name="T105" fmla="*/ T104 w 503"/>
                              <a:gd name="T106" fmla="+- 0 949 490"/>
                              <a:gd name="T107" fmla="*/ 949 h 562"/>
                              <a:gd name="T108" fmla="+- 0 5038 4891"/>
                              <a:gd name="T109" fmla="*/ T108 w 503"/>
                              <a:gd name="T110" fmla="+- 0 949 490"/>
                              <a:gd name="T111" fmla="*/ 949 h 562"/>
                              <a:gd name="T112" fmla="+- 0 5025 4891"/>
                              <a:gd name="T113" fmla="*/ T112 w 503"/>
                              <a:gd name="T114" fmla="+- 0 949 490"/>
                              <a:gd name="T115" fmla="*/ 949 h 562"/>
                              <a:gd name="T116" fmla="+- 0 5015 4891"/>
                              <a:gd name="T117" fmla="*/ T116 w 503"/>
                              <a:gd name="T118" fmla="+- 0 945 490"/>
                              <a:gd name="T119" fmla="*/ 945 h 562"/>
                              <a:gd name="T120" fmla="+- 0 5000 4891"/>
                              <a:gd name="T121" fmla="*/ T120 w 503"/>
                              <a:gd name="T122" fmla="+- 0 931 490"/>
                              <a:gd name="T123" fmla="*/ 931 h 562"/>
                              <a:gd name="T124" fmla="+- 0 4996 4891"/>
                              <a:gd name="T125" fmla="*/ T124 w 503"/>
                              <a:gd name="T126" fmla="+- 0 922 490"/>
                              <a:gd name="T127" fmla="*/ 922 h 562"/>
                              <a:gd name="T128" fmla="+- 0 4996 4891"/>
                              <a:gd name="T129" fmla="*/ T128 w 503"/>
                              <a:gd name="T130" fmla="+- 0 715 490"/>
                              <a:gd name="T131" fmla="*/ 715 h 562"/>
                              <a:gd name="T132" fmla="+- 0 5352 4891"/>
                              <a:gd name="T133" fmla="*/ T132 w 503"/>
                              <a:gd name="T134" fmla="+- 0 715 490"/>
                              <a:gd name="T135" fmla="*/ 715 h 562"/>
                              <a:gd name="T136" fmla="+- 0 5365 4891"/>
                              <a:gd name="T137" fmla="*/ T136 w 503"/>
                              <a:gd name="T138" fmla="+- 0 713 490"/>
                              <a:gd name="T139" fmla="*/ 713 h 562"/>
                              <a:gd name="T140" fmla="+- 0 5387 4891"/>
                              <a:gd name="T141" fmla="*/ T140 w 503"/>
                              <a:gd name="T142" fmla="+- 0 692 490"/>
                              <a:gd name="T143" fmla="*/ 692 h 562"/>
                              <a:gd name="T144" fmla="+- 0 5392 4891"/>
                              <a:gd name="T145" fmla="*/ T144 w 503"/>
                              <a:gd name="T146" fmla="+- 0 680 490"/>
                              <a:gd name="T147" fmla="*/ 680 h 562"/>
                              <a:gd name="T148" fmla="+- 0 5392 4891"/>
                              <a:gd name="T149" fmla="*/ T148 w 503"/>
                              <a:gd name="T150" fmla="+- 0 665 490"/>
                              <a:gd name="T151" fmla="*/ 665 h 562"/>
                              <a:gd name="T152" fmla="+- 0 5391 4891"/>
                              <a:gd name="T153" fmla="*/ T152 w 503"/>
                              <a:gd name="T154" fmla="+- 0 655 490"/>
                              <a:gd name="T155" fmla="*/ 655 h 562"/>
                              <a:gd name="T156" fmla="+- 0 5388 4891"/>
                              <a:gd name="T157" fmla="*/ T156 w 503"/>
                              <a:gd name="T158" fmla="+- 0 645 490"/>
                              <a:gd name="T159" fmla="*/ 645 h 562"/>
                              <a:gd name="T160" fmla="+- 0 5383 4891"/>
                              <a:gd name="T161" fmla="*/ T160 w 503"/>
                              <a:gd name="T162" fmla="+- 0 636 490"/>
                              <a:gd name="T163" fmla="*/ 636 h 562"/>
                              <a:gd name="T164" fmla="+- 0 5376 4891"/>
                              <a:gd name="T165" fmla="*/ T164 w 503"/>
                              <a:gd name="T166" fmla="+- 0 628 490"/>
                              <a:gd name="T167" fmla="*/ 628 h 562"/>
                              <a:gd name="T168" fmla="+- 0 5368 4891"/>
                              <a:gd name="T169" fmla="*/ T168 w 503"/>
                              <a:gd name="T170" fmla="+- 0 621 490"/>
                              <a:gd name="T171" fmla="*/ 621 h 562"/>
                              <a:gd name="T172" fmla="+- 0 5359 4891"/>
                              <a:gd name="T173" fmla="*/ T172 w 503"/>
                              <a:gd name="T174" fmla="+- 0 616 490"/>
                              <a:gd name="T175" fmla="*/ 616 h 562"/>
                              <a:gd name="T176" fmla="+- 0 5349 4891"/>
                              <a:gd name="T177" fmla="*/ T176 w 503"/>
                              <a:gd name="T178" fmla="+- 0 613 490"/>
                              <a:gd name="T179" fmla="*/ 613 h 562"/>
                              <a:gd name="T180" fmla="+- 0 5339 4891"/>
                              <a:gd name="T181" fmla="*/ T180 w 503"/>
                              <a:gd name="T182" fmla="+- 0 612 490"/>
                              <a:gd name="T183" fmla="*/ 612 h 562"/>
                              <a:gd name="T184" fmla="+- 0 4996 4891"/>
                              <a:gd name="T185" fmla="*/ T184 w 503"/>
                              <a:gd name="T186" fmla="+- 0 612 490"/>
                              <a:gd name="T187" fmla="*/ 612 h 562"/>
                              <a:gd name="T188" fmla="+- 0 4996 4891"/>
                              <a:gd name="T189" fmla="*/ T188 w 503"/>
                              <a:gd name="T190" fmla="+- 0 527 490"/>
                              <a:gd name="T191" fmla="*/ 527 h 562"/>
                              <a:gd name="T192" fmla="+- 0 4991 4891"/>
                              <a:gd name="T193" fmla="*/ T192 w 503"/>
                              <a:gd name="T194" fmla="+- 0 515 490"/>
                              <a:gd name="T195" fmla="*/ 515 h 562"/>
                              <a:gd name="T196" fmla="+- 0 4971 4891"/>
                              <a:gd name="T197" fmla="*/ T196 w 503"/>
                              <a:gd name="T198" fmla="+- 0 495 490"/>
                              <a:gd name="T199" fmla="*/ 495 h 562"/>
                              <a:gd name="T200" fmla="+- 0 4959 4891"/>
                              <a:gd name="T201" fmla="*/ T200 w 503"/>
                              <a:gd name="T202" fmla="+- 0 490 490"/>
                              <a:gd name="T203" fmla="*/ 490 h 562"/>
                              <a:gd name="T204" fmla="+- 0 5341 4891"/>
                              <a:gd name="T205" fmla="*/ T204 w 503"/>
                              <a:gd name="T206" fmla="+- 0 949 490"/>
                              <a:gd name="T207" fmla="*/ 949 h 562"/>
                              <a:gd name="T208" fmla="+- 0 5037 4891"/>
                              <a:gd name="T209" fmla="*/ T208 w 503"/>
                              <a:gd name="T210" fmla="+- 0 949 490"/>
                              <a:gd name="T211" fmla="*/ 949 h 562"/>
                              <a:gd name="T212" fmla="+- 0 5343 4891"/>
                              <a:gd name="T213" fmla="*/ T212 w 503"/>
                              <a:gd name="T214" fmla="+- 0 949 490"/>
                              <a:gd name="T215" fmla="*/ 949 h 562"/>
                              <a:gd name="T216" fmla="+- 0 5341 4891"/>
                              <a:gd name="T217" fmla="*/ T216 w 503"/>
                              <a:gd name="T218" fmla="+- 0 949 490"/>
                              <a:gd name="T219" fmla="*/ 949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03" h="562">
                                <a:moveTo>
                                  <a:pt x="68" y="0"/>
                                </a:moveTo>
                                <a:lnTo>
                                  <a:pt x="53" y="0"/>
                                </a:lnTo>
                                <a:lnTo>
                                  <a:pt x="43" y="1"/>
                                </a:lnTo>
                                <a:lnTo>
                                  <a:pt x="33" y="4"/>
                                </a:lnTo>
                                <a:lnTo>
                                  <a:pt x="24" y="8"/>
                                </a:lnTo>
                                <a:lnTo>
                                  <a:pt x="16" y="15"/>
                                </a:lnTo>
                                <a:lnTo>
                                  <a:pt x="9" y="24"/>
                                </a:lnTo>
                                <a:lnTo>
                                  <a:pt x="4" y="33"/>
                                </a:lnTo>
                                <a:lnTo>
                                  <a:pt x="1" y="42"/>
                                </a:lnTo>
                                <a:lnTo>
                                  <a:pt x="0" y="53"/>
                                </a:lnTo>
                                <a:lnTo>
                                  <a:pt x="0" y="464"/>
                                </a:lnTo>
                                <a:lnTo>
                                  <a:pt x="6" y="507"/>
                                </a:lnTo>
                                <a:lnTo>
                                  <a:pt x="24" y="537"/>
                                </a:lnTo>
                                <a:lnTo>
                                  <a:pt x="54" y="556"/>
                                </a:lnTo>
                                <a:lnTo>
                                  <a:pt x="97" y="562"/>
                                </a:lnTo>
                                <a:lnTo>
                                  <a:pt x="465" y="561"/>
                                </a:lnTo>
                                <a:lnTo>
                                  <a:pt x="477" y="556"/>
                                </a:lnTo>
                                <a:lnTo>
                                  <a:pt x="498" y="536"/>
                                </a:lnTo>
                                <a:lnTo>
                                  <a:pt x="503" y="524"/>
                                </a:lnTo>
                                <a:lnTo>
                                  <a:pt x="503" y="496"/>
                                </a:lnTo>
                                <a:lnTo>
                                  <a:pt x="498" y="484"/>
                                </a:lnTo>
                                <a:lnTo>
                                  <a:pt x="487" y="474"/>
                                </a:lnTo>
                                <a:lnTo>
                                  <a:pt x="479" y="467"/>
                                </a:lnTo>
                                <a:lnTo>
                                  <a:pt x="470" y="462"/>
                                </a:lnTo>
                                <a:lnTo>
                                  <a:pt x="461" y="460"/>
                                </a:lnTo>
                                <a:lnTo>
                                  <a:pt x="452" y="459"/>
                                </a:lnTo>
                                <a:lnTo>
                                  <a:pt x="146" y="459"/>
                                </a:lnTo>
                                <a:lnTo>
                                  <a:pt x="147" y="459"/>
                                </a:lnTo>
                                <a:lnTo>
                                  <a:pt x="134" y="459"/>
                                </a:lnTo>
                                <a:lnTo>
                                  <a:pt x="124" y="455"/>
                                </a:lnTo>
                                <a:lnTo>
                                  <a:pt x="109" y="441"/>
                                </a:lnTo>
                                <a:lnTo>
                                  <a:pt x="105" y="432"/>
                                </a:lnTo>
                                <a:lnTo>
                                  <a:pt x="105" y="225"/>
                                </a:lnTo>
                                <a:lnTo>
                                  <a:pt x="461" y="225"/>
                                </a:lnTo>
                                <a:lnTo>
                                  <a:pt x="474" y="223"/>
                                </a:lnTo>
                                <a:lnTo>
                                  <a:pt x="496" y="202"/>
                                </a:lnTo>
                                <a:lnTo>
                                  <a:pt x="501" y="190"/>
                                </a:lnTo>
                                <a:lnTo>
                                  <a:pt x="501" y="175"/>
                                </a:lnTo>
                                <a:lnTo>
                                  <a:pt x="500" y="165"/>
                                </a:lnTo>
                                <a:lnTo>
                                  <a:pt x="497" y="155"/>
                                </a:lnTo>
                                <a:lnTo>
                                  <a:pt x="492" y="146"/>
                                </a:lnTo>
                                <a:lnTo>
                                  <a:pt x="485" y="138"/>
                                </a:lnTo>
                                <a:lnTo>
                                  <a:pt x="477" y="131"/>
                                </a:lnTo>
                                <a:lnTo>
                                  <a:pt x="468" y="126"/>
                                </a:lnTo>
                                <a:lnTo>
                                  <a:pt x="458" y="123"/>
                                </a:lnTo>
                                <a:lnTo>
                                  <a:pt x="448" y="122"/>
                                </a:lnTo>
                                <a:lnTo>
                                  <a:pt x="105" y="122"/>
                                </a:lnTo>
                                <a:lnTo>
                                  <a:pt x="105" y="37"/>
                                </a:lnTo>
                                <a:lnTo>
                                  <a:pt x="100" y="25"/>
                                </a:lnTo>
                                <a:lnTo>
                                  <a:pt x="80" y="5"/>
                                </a:lnTo>
                                <a:lnTo>
                                  <a:pt x="68" y="0"/>
                                </a:lnTo>
                                <a:close/>
                                <a:moveTo>
                                  <a:pt x="450" y="459"/>
                                </a:moveTo>
                                <a:lnTo>
                                  <a:pt x="146" y="459"/>
                                </a:lnTo>
                                <a:lnTo>
                                  <a:pt x="452" y="459"/>
                                </a:lnTo>
                                <a:lnTo>
                                  <a:pt x="450" y="459"/>
                                </a:lnTo>
                                <a:close/>
                              </a:path>
                            </a:pathLst>
                          </a:custGeom>
                          <a:solidFill>
                            <a:srgbClr val="005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4360" y="585"/>
                            <a:ext cx="465" cy="469"/>
                          </a:xfrm>
                          <a:custGeom>
                            <a:avLst/>
                            <a:gdLst>
                              <a:gd name="T0" fmla="+- 0 4413 4360"/>
                              <a:gd name="T1" fmla="*/ T0 w 465"/>
                              <a:gd name="T2" fmla="+- 0 585 585"/>
                              <a:gd name="T3" fmla="*/ 585 h 469"/>
                              <a:gd name="T4" fmla="+- 0 4401 4360"/>
                              <a:gd name="T5" fmla="*/ T4 w 465"/>
                              <a:gd name="T6" fmla="+- 0 586 585"/>
                              <a:gd name="T7" fmla="*/ 586 h 469"/>
                              <a:gd name="T8" fmla="+- 0 4391 4360"/>
                              <a:gd name="T9" fmla="*/ T8 w 465"/>
                              <a:gd name="T10" fmla="+- 0 589 585"/>
                              <a:gd name="T11" fmla="*/ 589 h 469"/>
                              <a:gd name="T12" fmla="+- 0 4381 4360"/>
                              <a:gd name="T13" fmla="*/ T12 w 465"/>
                              <a:gd name="T14" fmla="+- 0 595 585"/>
                              <a:gd name="T15" fmla="*/ 595 h 469"/>
                              <a:gd name="T16" fmla="+- 0 4372 4360"/>
                              <a:gd name="T17" fmla="*/ T16 w 465"/>
                              <a:gd name="T18" fmla="+- 0 602 585"/>
                              <a:gd name="T19" fmla="*/ 602 h 469"/>
                              <a:gd name="T20" fmla="+- 0 4362 4360"/>
                              <a:gd name="T21" fmla="*/ T20 w 465"/>
                              <a:gd name="T22" fmla="+- 0 613 585"/>
                              <a:gd name="T23" fmla="*/ 613 h 469"/>
                              <a:gd name="T24" fmla="+- 0 4360 4360"/>
                              <a:gd name="T25" fmla="*/ T24 w 465"/>
                              <a:gd name="T26" fmla="+- 0 625 585"/>
                              <a:gd name="T27" fmla="*/ 625 h 469"/>
                              <a:gd name="T28" fmla="+- 0 4360 4360"/>
                              <a:gd name="T29" fmla="*/ T28 w 465"/>
                              <a:gd name="T30" fmla="+- 0 701 585"/>
                              <a:gd name="T31" fmla="*/ 701 h 469"/>
                              <a:gd name="T32" fmla="+- 0 4360 4360"/>
                              <a:gd name="T33" fmla="*/ T32 w 465"/>
                              <a:gd name="T34" fmla="+- 0 703 585"/>
                              <a:gd name="T35" fmla="*/ 703 h 469"/>
                              <a:gd name="T36" fmla="+- 0 4360 4360"/>
                              <a:gd name="T37" fmla="*/ T36 w 465"/>
                              <a:gd name="T38" fmla="+- 0 1000 585"/>
                              <a:gd name="T39" fmla="*/ 1000 h 469"/>
                              <a:gd name="T40" fmla="+- 0 4361 4360"/>
                              <a:gd name="T41" fmla="*/ T40 w 465"/>
                              <a:gd name="T42" fmla="+- 0 1010 585"/>
                              <a:gd name="T43" fmla="*/ 1010 h 469"/>
                              <a:gd name="T44" fmla="+- 0 4364 4360"/>
                              <a:gd name="T45" fmla="*/ T44 w 465"/>
                              <a:gd name="T46" fmla="+- 0 1020 585"/>
                              <a:gd name="T47" fmla="*/ 1020 h 469"/>
                              <a:gd name="T48" fmla="+- 0 4369 4360"/>
                              <a:gd name="T49" fmla="*/ T48 w 465"/>
                              <a:gd name="T50" fmla="+- 0 1029 585"/>
                              <a:gd name="T51" fmla="*/ 1029 h 469"/>
                              <a:gd name="T52" fmla="+- 0 4376 4360"/>
                              <a:gd name="T53" fmla="*/ T52 w 465"/>
                              <a:gd name="T54" fmla="+- 0 1037 585"/>
                              <a:gd name="T55" fmla="*/ 1037 h 469"/>
                              <a:gd name="T56" fmla="+- 0 4384 4360"/>
                              <a:gd name="T57" fmla="*/ T56 w 465"/>
                              <a:gd name="T58" fmla="+- 0 1044 585"/>
                              <a:gd name="T59" fmla="*/ 1044 h 469"/>
                              <a:gd name="T60" fmla="+- 0 4393 4360"/>
                              <a:gd name="T61" fmla="*/ T60 w 465"/>
                              <a:gd name="T62" fmla="+- 0 1049 585"/>
                              <a:gd name="T63" fmla="*/ 1049 h 469"/>
                              <a:gd name="T64" fmla="+- 0 4403 4360"/>
                              <a:gd name="T65" fmla="*/ T64 w 465"/>
                              <a:gd name="T66" fmla="+- 0 1052 585"/>
                              <a:gd name="T67" fmla="*/ 1052 h 469"/>
                              <a:gd name="T68" fmla="+- 0 4413 4360"/>
                              <a:gd name="T69" fmla="*/ T68 w 465"/>
                              <a:gd name="T70" fmla="+- 0 1053 585"/>
                              <a:gd name="T71" fmla="*/ 1053 h 469"/>
                              <a:gd name="T72" fmla="+- 0 4427 4360"/>
                              <a:gd name="T73" fmla="*/ T72 w 465"/>
                              <a:gd name="T74" fmla="+- 0 1053 585"/>
                              <a:gd name="T75" fmla="*/ 1053 h 469"/>
                              <a:gd name="T76" fmla="+- 0 4440 4360"/>
                              <a:gd name="T77" fmla="*/ T76 w 465"/>
                              <a:gd name="T78" fmla="+- 0 1048 585"/>
                              <a:gd name="T79" fmla="*/ 1048 h 469"/>
                              <a:gd name="T80" fmla="+- 0 4450 4360"/>
                              <a:gd name="T81" fmla="*/ T80 w 465"/>
                              <a:gd name="T82" fmla="+- 0 1038 585"/>
                              <a:gd name="T83" fmla="*/ 1038 h 469"/>
                              <a:gd name="T84" fmla="+- 0 4460 4360"/>
                              <a:gd name="T85" fmla="*/ T84 w 465"/>
                              <a:gd name="T86" fmla="+- 0 1028 585"/>
                              <a:gd name="T87" fmla="*/ 1028 h 469"/>
                              <a:gd name="T88" fmla="+- 0 4465 4360"/>
                              <a:gd name="T89" fmla="*/ T88 w 465"/>
                              <a:gd name="T90" fmla="+- 0 1015 585"/>
                              <a:gd name="T91" fmla="*/ 1015 h 469"/>
                              <a:gd name="T92" fmla="+- 0 4465 4360"/>
                              <a:gd name="T93" fmla="*/ T92 w 465"/>
                              <a:gd name="T94" fmla="+- 0 743 585"/>
                              <a:gd name="T95" fmla="*/ 743 h 469"/>
                              <a:gd name="T96" fmla="+- 0 4469 4360"/>
                              <a:gd name="T97" fmla="*/ T96 w 465"/>
                              <a:gd name="T98" fmla="+- 0 732 585"/>
                              <a:gd name="T99" fmla="*/ 732 h 469"/>
                              <a:gd name="T100" fmla="+- 0 4476 4360"/>
                              <a:gd name="T101" fmla="*/ T100 w 465"/>
                              <a:gd name="T102" fmla="+- 0 725 585"/>
                              <a:gd name="T103" fmla="*/ 725 h 469"/>
                              <a:gd name="T104" fmla="+- 0 4484 4360"/>
                              <a:gd name="T105" fmla="*/ T104 w 465"/>
                              <a:gd name="T106" fmla="+- 0 718 585"/>
                              <a:gd name="T107" fmla="*/ 718 h 469"/>
                              <a:gd name="T108" fmla="+- 0 4493 4360"/>
                              <a:gd name="T109" fmla="*/ T108 w 465"/>
                              <a:gd name="T110" fmla="+- 0 715 585"/>
                              <a:gd name="T111" fmla="*/ 715 h 469"/>
                              <a:gd name="T112" fmla="+- 0 4788 4360"/>
                              <a:gd name="T113" fmla="*/ T112 w 465"/>
                              <a:gd name="T114" fmla="+- 0 715 585"/>
                              <a:gd name="T115" fmla="*/ 715 h 469"/>
                              <a:gd name="T116" fmla="+- 0 4799 4360"/>
                              <a:gd name="T117" fmla="*/ T116 w 465"/>
                              <a:gd name="T118" fmla="+- 0 710 585"/>
                              <a:gd name="T119" fmla="*/ 710 h 469"/>
                              <a:gd name="T120" fmla="+- 0 4819 4360"/>
                              <a:gd name="T121" fmla="*/ T120 w 465"/>
                              <a:gd name="T122" fmla="+- 0 691 585"/>
                              <a:gd name="T123" fmla="*/ 691 h 469"/>
                              <a:gd name="T124" fmla="+- 0 4824 4360"/>
                              <a:gd name="T125" fmla="*/ T124 w 465"/>
                              <a:gd name="T126" fmla="+- 0 679 585"/>
                              <a:gd name="T127" fmla="*/ 679 h 469"/>
                              <a:gd name="T128" fmla="+- 0 4824 4360"/>
                              <a:gd name="T129" fmla="*/ T128 w 465"/>
                              <a:gd name="T130" fmla="+- 0 665 585"/>
                              <a:gd name="T131" fmla="*/ 665 h 469"/>
                              <a:gd name="T132" fmla="+- 0 4823 4360"/>
                              <a:gd name="T133" fmla="*/ T132 w 465"/>
                              <a:gd name="T134" fmla="+- 0 654 585"/>
                              <a:gd name="T135" fmla="*/ 654 h 469"/>
                              <a:gd name="T136" fmla="+- 0 4820 4360"/>
                              <a:gd name="T137" fmla="*/ T136 w 465"/>
                              <a:gd name="T138" fmla="+- 0 644 585"/>
                              <a:gd name="T139" fmla="*/ 644 h 469"/>
                              <a:gd name="T140" fmla="+- 0 4815 4360"/>
                              <a:gd name="T141" fmla="*/ T140 w 465"/>
                              <a:gd name="T142" fmla="+- 0 635 585"/>
                              <a:gd name="T143" fmla="*/ 635 h 469"/>
                              <a:gd name="T144" fmla="+- 0 4808 4360"/>
                              <a:gd name="T145" fmla="*/ T144 w 465"/>
                              <a:gd name="T146" fmla="+- 0 627 585"/>
                              <a:gd name="T147" fmla="*/ 627 h 469"/>
                              <a:gd name="T148" fmla="+- 0 4800 4360"/>
                              <a:gd name="T149" fmla="*/ T148 w 465"/>
                              <a:gd name="T150" fmla="+- 0 621 585"/>
                              <a:gd name="T151" fmla="*/ 621 h 469"/>
                              <a:gd name="T152" fmla="+- 0 4792 4360"/>
                              <a:gd name="T153" fmla="*/ T152 w 465"/>
                              <a:gd name="T154" fmla="+- 0 616 585"/>
                              <a:gd name="T155" fmla="*/ 616 h 469"/>
                              <a:gd name="T156" fmla="+- 0 4782 4360"/>
                              <a:gd name="T157" fmla="*/ T156 w 465"/>
                              <a:gd name="T158" fmla="+- 0 613 585"/>
                              <a:gd name="T159" fmla="*/ 613 h 469"/>
                              <a:gd name="T160" fmla="+- 0 4774 4360"/>
                              <a:gd name="T161" fmla="*/ T160 w 465"/>
                              <a:gd name="T162" fmla="+- 0 613 585"/>
                              <a:gd name="T163" fmla="*/ 613 h 469"/>
                              <a:gd name="T164" fmla="+- 0 4482 4360"/>
                              <a:gd name="T165" fmla="*/ T164 w 465"/>
                              <a:gd name="T166" fmla="+- 0 613 585"/>
                              <a:gd name="T167" fmla="*/ 613 h 469"/>
                              <a:gd name="T168" fmla="+- 0 4478 4360"/>
                              <a:gd name="T169" fmla="*/ T168 w 465"/>
                              <a:gd name="T170" fmla="+- 0 612 585"/>
                              <a:gd name="T171" fmla="*/ 612 h 469"/>
                              <a:gd name="T172" fmla="+- 0 4468 4360"/>
                              <a:gd name="T173" fmla="*/ T172 w 465"/>
                              <a:gd name="T174" fmla="+- 0 612 585"/>
                              <a:gd name="T175" fmla="*/ 612 h 469"/>
                              <a:gd name="T176" fmla="+- 0 4464 4360"/>
                              <a:gd name="T177" fmla="*/ T176 w 465"/>
                              <a:gd name="T178" fmla="+- 0 610 585"/>
                              <a:gd name="T179" fmla="*/ 610 h 469"/>
                              <a:gd name="T180" fmla="+- 0 4459 4360"/>
                              <a:gd name="T181" fmla="*/ T180 w 465"/>
                              <a:gd name="T182" fmla="+- 0 603 585"/>
                              <a:gd name="T183" fmla="*/ 603 h 469"/>
                              <a:gd name="T184" fmla="+- 0 4450 4360"/>
                              <a:gd name="T185" fmla="*/ T184 w 465"/>
                              <a:gd name="T186" fmla="+- 0 595 585"/>
                              <a:gd name="T187" fmla="*/ 595 h 469"/>
                              <a:gd name="T188" fmla="+- 0 4439 4360"/>
                              <a:gd name="T189" fmla="*/ T188 w 465"/>
                              <a:gd name="T190" fmla="+- 0 589 585"/>
                              <a:gd name="T191" fmla="*/ 589 h 469"/>
                              <a:gd name="T192" fmla="+- 0 4426 4360"/>
                              <a:gd name="T193" fmla="*/ T192 w 465"/>
                              <a:gd name="T194" fmla="+- 0 586 585"/>
                              <a:gd name="T195" fmla="*/ 586 h 469"/>
                              <a:gd name="T196" fmla="+- 0 4413 4360"/>
                              <a:gd name="T197" fmla="*/ T196 w 465"/>
                              <a:gd name="T198" fmla="+- 0 585 585"/>
                              <a:gd name="T199" fmla="*/ 585 h 469"/>
                              <a:gd name="T200" fmla="+- 0 4771 4360"/>
                              <a:gd name="T201" fmla="*/ T200 w 465"/>
                              <a:gd name="T202" fmla="+- 0 612 585"/>
                              <a:gd name="T203" fmla="*/ 612 h 469"/>
                              <a:gd name="T204" fmla="+- 0 4487 4360"/>
                              <a:gd name="T205" fmla="*/ T204 w 465"/>
                              <a:gd name="T206" fmla="+- 0 612 585"/>
                              <a:gd name="T207" fmla="*/ 612 h 469"/>
                              <a:gd name="T208" fmla="+- 0 4482 4360"/>
                              <a:gd name="T209" fmla="*/ T208 w 465"/>
                              <a:gd name="T210" fmla="+- 0 613 585"/>
                              <a:gd name="T211" fmla="*/ 613 h 469"/>
                              <a:gd name="T212" fmla="+- 0 4774 4360"/>
                              <a:gd name="T213" fmla="*/ T212 w 465"/>
                              <a:gd name="T214" fmla="+- 0 613 585"/>
                              <a:gd name="T215" fmla="*/ 613 h 469"/>
                              <a:gd name="T216" fmla="+- 0 4771 4360"/>
                              <a:gd name="T217" fmla="*/ T216 w 465"/>
                              <a:gd name="T218" fmla="+- 0 612 585"/>
                              <a:gd name="T219" fmla="*/ 612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5" h="469">
                                <a:moveTo>
                                  <a:pt x="53" y="0"/>
                                </a:moveTo>
                                <a:lnTo>
                                  <a:pt x="41" y="1"/>
                                </a:lnTo>
                                <a:lnTo>
                                  <a:pt x="31" y="4"/>
                                </a:lnTo>
                                <a:lnTo>
                                  <a:pt x="21" y="10"/>
                                </a:lnTo>
                                <a:lnTo>
                                  <a:pt x="12" y="17"/>
                                </a:lnTo>
                                <a:lnTo>
                                  <a:pt x="2" y="28"/>
                                </a:lnTo>
                                <a:lnTo>
                                  <a:pt x="0" y="40"/>
                                </a:lnTo>
                                <a:lnTo>
                                  <a:pt x="0" y="116"/>
                                </a:lnTo>
                                <a:lnTo>
                                  <a:pt x="0" y="118"/>
                                </a:lnTo>
                                <a:lnTo>
                                  <a:pt x="0" y="415"/>
                                </a:lnTo>
                                <a:lnTo>
                                  <a:pt x="1" y="425"/>
                                </a:lnTo>
                                <a:lnTo>
                                  <a:pt x="4" y="435"/>
                                </a:lnTo>
                                <a:lnTo>
                                  <a:pt x="9" y="444"/>
                                </a:lnTo>
                                <a:lnTo>
                                  <a:pt x="16" y="452"/>
                                </a:lnTo>
                                <a:lnTo>
                                  <a:pt x="24" y="459"/>
                                </a:lnTo>
                                <a:lnTo>
                                  <a:pt x="33" y="464"/>
                                </a:lnTo>
                                <a:lnTo>
                                  <a:pt x="43" y="467"/>
                                </a:lnTo>
                                <a:lnTo>
                                  <a:pt x="53" y="468"/>
                                </a:lnTo>
                                <a:lnTo>
                                  <a:pt x="67" y="468"/>
                                </a:lnTo>
                                <a:lnTo>
                                  <a:pt x="80" y="463"/>
                                </a:lnTo>
                                <a:lnTo>
                                  <a:pt x="90" y="453"/>
                                </a:lnTo>
                                <a:lnTo>
                                  <a:pt x="100" y="443"/>
                                </a:lnTo>
                                <a:lnTo>
                                  <a:pt x="105" y="430"/>
                                </a:lnTo>
                                <a:lnTo>
                                  <a:pt x="105" y="158"/>
                                </a:lnTo>
                                <a:lnTo>
                                  <a:pt x="109" y="147"/>
                                </a:lnTo>
                                <a:lnTo>
                                  <a:pt x="116" y="140"/>
                                </a:lnTo>
                                <a:lnTo>
                                  <a:pt x="124" y="133"/>
                                </a:lnTo>
                                <a:lnTo>
                                  <a:pt x="133" y="130"/>
                                </a:lnTo>
                                <a:lnTo>
                                  <a:pt x="428" y="130"/>
                                </a:lnTo>
                                <a:lnTo>
                                  <a:pt x="439" y="125"/>
                                </a:lnTo>
                                <a:lnTo>
                                  <a:pt x="459" y="106"/>
                                </a:lnTo>
                                <a:lnTo>
                                  <a:pt x="464" y="94"/>
                                </a:lnTo>
                                <a:lnTo>
                                  <a:pt x="464" y="80"/>
                                </a:lnTo>
                                <a:lnTo>
                                  <a:pt x="463" y="69"/>
                                </a:lnTo>
                                <a:lnTo>
                                  <a:pt x="460" y="59"/>
                                </a:lnTo>
                                <a:lnTo>
                                  <a:pt x="455" y="50"/>
                                </a:lnTo>
                                <a:lnTo>
                                  <a:pt x="448" y="42"/>
                                </a:lnTo>
                                <a:lnTo>
                                  <a:pt x="440" y="36"/>
                                </a:lnTo>
                                <a:lnTo>
                                  <a:pt x="432" y="31"/>
                                </a:lnTo>
                                <a:lnTo>
                                  <a:pt x="422" y="28"/>
                                </a:lnTo>
                                <a:lnTo>
                                  <a:pt x="414" y="28"/>
                                </a:lnTo>
                                <a:lnTo>
                                  <a:pt x="122" y="28"/>
                                </a:lnTo>
                                <a:lnTo>
                                  <a:pt x="118" y="27"/>
                                </a:lnTo>
                                <a:lnTo>
                                  <a:pt x="108" y="27"/>
                                </a:lnTo>
                                <a:lnTo>
                                  <a:pt x="104" y="25"/>
                                </a:lnTo>
                                <a:lnTo>
                                  <a:pt x="99" y="18"/>
                                </a:lnTo>
                                <a:lnTo>
                                  <a:pt x="90" y="10"/>
                                </a:lnTo>
                                <a:lnTo>
                                  <a:pt x="79" y="4"/>
                                </a:lnTo>
                                <a:lnTo>
                                  <a:pt x="66" y="1"/>
                                </a:lnTo>
                                <a:lnTo>
                                  <a:pt x="53" y="0"/>
                                </a:lnTo>
                                <a:close/>
                                <a:moveTo>
                                  <a:pt x="411" y="27"/>
                                </a:moveTo>
                                <a:lnTo>
                                  <a:pt x="127" y="27"/>
                                </a:lnTo>
                                <a:lnTo>
                                  <a:pt x="122" y="28"/>
                                </a:lnTo>
                                <a:lnTo>
                                  <a:pt x="414" y="28"/>
                                </a:lnTo>
                                <a:lnTo>
                                  <a:pt x="411" y="27"/>
                                </a:lnTo>
                                <a:close/>
                              </a:path>
                            </a:pathLst>
                          </a:custGeom>
                          <a:solidFill>
                            <a:srgbClr val="005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00EDC" id="Group 12" o:spid="_x0000_s1026" style="position:absolute;margin-left:218pt;margin-top:24.5pt;width:51.75pt;height:28.2pt;z-index:1048;mso-wrap-distance-left:0;mso-wrap-distance-right:0;mso-position-horizontal-relative:page" coordorigin="4360,490" coordsize="103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">
                <v:shape id="Freeform 15" o:spid="_x0000_s1027" style="position:absolute;left:5037;top:94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" path="m1,l,,1,xe" fillcolor="#00599b" stroked="f">
                  <v:path arrowok="t" o:connecttype="custom" o:connectlocs="2,1898;0,1898;0,1898;2,1898" o:connectangles="0,0,0,0"/>
                </v:shape>
                <v:shape id="AutoShape 14" o:spid="_x0000_s1028" style="position:absolute;left:4891;top:490;width:503;height:562;visibility:visible;mso-wrap-style:square;v-text-anchor:top" coordsize="50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" path="m68,l53,,43,1,33,4,24,8r-8,7l9,24,4,33,1,42,,53,,464r6,43l24,537r30,19l97,562r368,-1l477,556r21,-20l503,524r,-28l498,484,487,474r-8,-7l470,462r-9,-2l452,459r-306,l147,459r-13,l124,455,109,441r-4,-9l105,225r356,l474,223r22,-21l501,190r,-15l500,165r-3,-10l492,146r-7,-8l477,131r-9,-5l458,123r-10,-1l105,122r,-85l100,25,80,5,68,xm450,459r-304,l452,459r-2,xe" fillcolor="#00599b" stroked="f">
                  <v:path arrowok="t" o:connecttype="custom" o:connectlocs="68,490;53,490;43,491;33,494;24,498;16,505;9,514;4,523;1,532;0,543;0,954;6,997;24,1027;54,1046;97,1052;465,1051;477,1046;498,1026;503,1014;503,986;498,974;487,964;479,957;470,952;461,950;452,949;146,949;147,949;134,949;124,945;109,931;105,922;105,715;461,715;474,713;496,692;501,680;501,665;500,655;497,645;492,636;485,628;477,621;468,616;458,613;448,612;105,612;105,527;100,515;80,495;68,490;450,949;146,949;452,949;450,949" o:connectangles="0,0,0,0,0,0,0,0,0,0,0,0,0,0,0,0,0,0,0,0,0,0,0,0,0,0,0,0,0,0,0,0,0,0,0,0,0,0,0,0,0,0,0,0,0,0,0,0,0,0,0,0,0,0,0"/>
                </v:shape>
                <v:shape id="AutoShape 13" o:spid="_x0000_s1029" style="position:absolute;left:4360;top:585;width:465;height:469;visibility:visible;mso-wrap-style:square;v-text-anchor:top" coordsize="4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" path="m53,l41,1,31,4,21,10r-9,7l2,28,,40r,76l,118,,415r1,10l4,435r5,9l16,452r8,7l33,464r10,3l53,468r14,l80,463,90,453r10,-10l105,430r,-272l109,147r7,-7l124,133r9,-3l428,130r11,-5l459,106r5,-12l464,80,463,69,460,59r-5,-9l448,42r-8,-6l432,31,422,28r-8,l122,28r-4,-1l108,27r-4,-2l99,18,90,10,79,4,66,1,53,xm411,27r-284,l122,28r292,l411,27xe" fillcolor="#00599b" stroked="f">
                  <v:path arrowok="t" o:connecttype="custom" o:connectlocs="53,585;41,586;31,589;21,595;12,602;2,613;0,625;0,701;0,703;0,1000;1,1010;4,1020;9,1029;16,1037;24,1044;33,1049;43,1052;53,1053;67,1053;80,1048;90,1038;100,1028;105,1015;105,743;109,732;116,725;124,718;133,715;428,715;439,710;459,691;464,679;464,665;463,654;460,644;455,635;448,627;440,621;432,616;422,613;414,613;122,613;118,612;108,612;104,610;99,603;90,595;79,589;66,586;53,585;411,612;127,612;122,613;414,613;411,612" o:connectangles="0,0,0,0,0,0,0,0,0,0,0,0,0,0,0,0,0,0,0,0,0,0,0,0,0,0,0,0,0,0,0,0,0,0,0,0,0,0,0,0,0,0,0,0,0,0,0,0,0,0,0,0,0,0,0"/>
                </v:shape>
                <w10:wrap type="topAndBottom" anchorx="page"/>
              </v:group>
            </w:pict>
          </mc:Fallback>
        </mc:AlternateContent>
      </w:r>
      <w:r>
        <w:rPr>
          <w:noProof/>
          <w:lang w:val="fr-BE" w:eastAsia="fr-BE"/>
        </w:rPr>
        <mc:AlternateContent>
          <mc:Choice Requires="wps">
            <w:drawing>
              <wp:anchor distT="0" distB="0" distL="0" distR="0" simplePos="0" relativeHeight="1072" behindDoc="0" locked="0" layoutInCell="1" allowOverlap="1">
                <wp:simplePos x="0" y="0"/>
                <wp:positionH relativeFrom="page">
                  <wp:posOffset>3471545</wp:posOffset>
                </wp:positionH>
                <wp:positionV relativeFrom="paragraph">
                  <wp:posOffset>310515</wp:posOffset>
                </wp:positionV>
                <wp:extent cx="346075" cy="357505"/>
                <wp:effectExtent l="4445" t="5715" r="1905" b="8255"/>
                <wp:wrapTopAndBottom/>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075" cy="357505"/>
                        </a:xfrm>
                        <a:custGeom>
                          <a:avLst/>
                          <a:gdLst>
                            <a:gd name="T0" fmla="+- 0 5534 5467"/>
                            <a:gd name="T1" fmla="*/ T0 w 545"/>
                            <a:gd name="T2" fmla="+- 0 489 489"/>
                            <a:gd name="T3" fmla="*/ 489 h 563"/>
                            <a:gd name="T4" fmla="+- 0 5520 5467"/>
                            <a:gd name="T5" fmla="*/ T4 w 545"/>
                            <a:gd name="T6" fmla="+- 0 489 489"/>
                            <a:gd name="T7" fmla="*/ 489 h 563"/>
                            <a:gd name="T8" fmla="+- 0 5509 5467"/>
                            <a:gd name="T9" fmla="*/ T8 w 545"/>
                            <a:gd name="T10" fmla="+- 0 490 489"/>
                            <a:gd name="T11" fmla="*/ 490 h 563"/>
                            <a:gd name="T12" fmla="+- 0 5500 5467"/>
                            <a:gd name="T13" fmla="*/ T12 w 545"/>
                            <a:gd name="T14" fmla="+- 0 493 489"/>
                            <a:gd name="T15" fmla="*/ 493 h 563"/>
                            <a:gd name="T16" fmla="+- 0 5491 5467"/>
                            <a:gd name="T17" fmla="*/ T16 w 545"/>
                            <a:gd name="T18" fmla="+- 0 498 489"/>
                            <a:gd name="T19" fmla="*/ 498 h 563"/>
                            <a:gd name="T20" fmla="+- 0 5482 5467"/>
                            <a:gd name="T21" fmla="*/ T20 w 545"/>
                            <a:gd name="T22" fmla="+- 0 505 489"/>
                            <a:gd name="T23" fmla="*/ 505 h 563"/>
                            <a:gd name="T24" fmla="+- 0 5475 5467"/>
                            <a:gd name="T25" fmla="*/ T24 w 545"/>
                            <a:gd name="T26" fmla="+- 0 513 489"/>
                            <a:gd name="T27" fmla="*/ 513 h 563"/>
                            <a:gd name="T28" fmla="+- 0 5471 5467"/>
                            <a:gd name="T29" fmla="*/ T28 w 545"/>
                            <a:gd name="T30" fmla="+- 0 522 489"/>
                            <a:gd name="T31" fmla="*/ 522 h 563"/>
                            <a:gd name="T32" fmla="+- 0 5467 5467"/>
                            <a:gd name="T33" fmla="*/ T32 w 545"/>
                            <a:gd name="T34" fmla="+- 0 532 489"/>
                            <a:gd name="T35" fmla="*/ 532 h 563"/>
                            <a:gd name="T36" fmla="+- 0 5467 5467"/>
                            <a:gd name="T37" fmla="*/ T36 w 545"/>
                            <a:gd name="T38" fmla="+- 0 541 489"/>
                            <a:gd name="T39" fmla="*/ 541 h 563"/>
                            <a:gd name="T40" fmla="+- 0 5467 5467"/>
                            <a:gd name="T41" fmla="*/ T40 w 545"/>
                            <a:gd name="T42" fmla="+- 0 953 489"/>
                            <a:gd name="T43" fmla="*/ 953 h 563"/>
                            <a:gd name="T44" fmla="+- 0 5473 5467"/>
                            <a:gd name="T45" fmla="*/ T44 w 545"/>
                            <a:gd name="T46" fmla="+- 0 996 489"/>
                            <a:gd name="T47" fmla="*/ 996 h 563"/>
                            <a:gd name="T48" fmla="+- 0 5492 5467"/>
                            <a:gd name="T49" fmla="*/ T48 w 545"/>
                            <a:gd name="T50" fmla="+- 0 1027 489"/>
                            <a:gd name="T51" fmla="*/ 1027 h 563"/>
                            <a:gd name="T52" fmla="+- 0 5523 5467"/>
                            <a:gd name="T53" fmla="*/ T52 w 545"/>
                            <a:gd name="T54" fmla="+- 0 1045 489"/>
                            <a:gd name="T55" fmla="*/ 1045 h 563"/>
                            <a:gd name="T56" fmla="+- 0 5567 5467"/>
                            <a:gd name="T57" fmla="*/ T56 w 545"/>
                            <a:gd name="T58" fmla="+- 0 1052 489"/>
                            <a:gd name="T59" fmla="*/ 1052 h 563"/>
                            <a:gd name="T60" fmla="+- 0 5912 5467"/>
                            <a:gd name="T61" fmla="*/ T60 w 545"/>
                            <a:gd name="T62" fmla="+- 0 1052 489"/>
                            <a:gd name="T63" fmla="*/ 1052 h 563"/>
                            <a:gd name="T64" fmla="+- 0 5955 5467"/>
                            <a:gd name="T65" fmla="*/ T64 w 545"/>
                            <a:gd name="T66" fmla="+- 0 1046 489"/>
                            <a:gd name="T67" fmla="*/ 1046 h 563"/>
                            <a:gd name="T68" fmla="+- 0 5986 5467"/>
                            <a:gd name="T69" fmla="*/ T68 w 545"/>
                            <a:gd name="T70" fmla="+- 0 1027 489"/>
                            <a:gd name="T71" fmla="*/ 1027 h 563"/>
                            <a:gd name="T72" fmla="+- 0 6005 5467"/>
                            <a:gd name="T73" fmla="*/ T72 w 545"/>
                            <a:gd name="T74" fmla="+- 0 996 489"/>
                            <a:gd name="T75" fmla="*/ 996 h 563"/>
                            <a:gd name="T76" fmla="+- 0 6011 5467"/>
                            <a:gd name="T77" fmla="*/ T76 w 545"/>
                            <a:gd name="T78" fmla="+- 0 953 489"/>
                            <a:gd name="T79" fmla="*/ 953 h 563"/>
                            <a:gd name="T80" fmla="+- 0 6011 5467"/>
                            <a:gd name="T81" fmla="*/ T80 w 545"/>
                            <a:gd name="T82" fmla="+- 0 949 489"/>
                            <a:gd name="T83" fmla="*/ 949 h 563"/>
                            <a:gd name="T84" fmla="+- 0 5601 5467"/>
                            <a:gd name="T85" fmla="*/ T84 w 545"/>
                            <a:gd name="T86" fmla="+- 0 949 489"/>
                            <a:gd name="T87" fmla="*/ 949 h 563"/>
                            <a:gd name="T88" fmla="+- 0 5591 5467"/>
                            <a:gd name="T89" fmla="*/ T88 w 545"/>
                            <a:gd name="T90" fmla="+- 0 945 489"/>
                            <a:gd name="T91" fmla="*/ 945 h 563"/>
                            <a:gd name="T92" fmla="+- 0 5583 5467"/>
                            <a:gd name="T93" fmla="*/ T92 w 545"/>
                            <a:gd name="T94" fmla="+- 0 938 489"/>
                            <a:gd name="T95" fmla="*/ 938 h 563"/>
                            <a:gd name="T96" fmla="+- 0 5576 5467"/>
                            <a:gd name="T97" fmla="*/ T96 w 545"/>
                            <a:gd name="T98" fmla="+- 0 931 489"/>
                            <a:gd name="T99" fmla="*/ 931 h 563"/>
                            <a:gd name="T100" fmla="+- 0 5572 5467"/>
                            <a:gd name="T101" fmla="*/ T100 w 545"/>
                            <a:gd name="T102" fmla="+- 0 922 489"/>
                            <a:gd name="T103" fmla="*/ 922 h 563"/>
                            <a:gd name="T104" fmla="+- 0 5571 5467"/>
                            <a:gd name="T105" fmla="*/ T104 w 545"/>
                            <a:gd name="T106" fmla="+- 0 527 489"/>
                            <a:gd name="T107" fmla="*/ 527 h 563"/>
                            <a:gd name="T108" fmla="+- 0 5567 5467"/>
                            <a:gd name="T109" fmla="*/ T108 w 545"/>
                            <a:gd name="T110" fmla="+- 0 515 489"/>
                            <a:gd name="T111" fmla="*/ 515 h 563"/>
                            <a:gd name="T112" fmla="+- 0 5547 5467"/>
                            <a:gd name="T113" fmla="*/ T112 w 545"/>
                            <a:gd name="T114" fmla="+- 0 495 489"/>
                            <a:gd name="T115" fmla="*/ 495 h 563"/>
                            <a:gd name="T116" fmla="+- 0 5534 5467"/>
                            <a:gd name="T117" fmla="*/ T116 w 545"/>
                            <a:gd name="T118" fmla="+- 0 489 489"/>
                            <a:gd name="T119" fmla="*/ 489 h 563"/>
                            <a:gd name="T120" fmla="+- 0 5667 5467"/>
                            <a:gd name="T121" fmla="*/ T120 w 545"/>
                            <a:gd name="T122" fmla="+- 0 612 489"/>
                            <a:gd name="T123" fmla="*/ 612 h 563"/>
                            <a:gd name="T124" fmla="+- 0 5655 5467"/>
                            <a:gd name="T125" fmla="*/ T124 w 545"/>
                            <a:gd name="T126" fmla="+- 0 612 489"/>
                            <a:gd name="T127" fmla="*/ 612 h 563"/>
                            <a:gd name="T128" fmla="+- 0 5642 5467"/>
                            <a:gd name="T129" fmla="*/ T128 w 545"/>
                            <a:gd name="T130" fmla="+- 0 614 489"/>
                            <a:gd name="T131" fmla="*/ 614 h 563"/>
                            <a:gd name="T132" fmla="+- 0 5631 5467"/>
                            <a:gd name="T133" fmla="*/ T132 w 545"/>
                            <a:gd name="T134" fmla="+- 0 624 489"/>
                            <a:gd name="T135" fmla="*/ 624 h 563"/>
                            <a:gd name="T136" fmla="+- 0 5621 5467"/>
                            <a:gd name="T137" fmla="*/ T136 w 545"/>
                            <a:gd name="T138" fmla="+- 0 634 489"/>
                            <a:gd name="T139" fmla="*/ 634 h 563"/>
                            <a:gd name="T140" fmla="+- 0 5616 5467"/>
                            <a:gd name="T141" fmla="*/ T140 w 545"/>
                            <a:gd name="T142" fmla="+- 0 647 489"/>
                            <a:gd name="T143" fmla="*/ 647 h 563"/>
                            <a:gd name="T144" fmla="+- 0 5616 5467"/>
                            <a:gd name="T145" fmla="*/ T144 w 545"/>
                            <a:gd name="T146" fmla="+- 0 661 489"/>
                            <a:gd name="T147" fmla="*/ 661 h 563"/>
                            <a:gd name="T148" fmla="+- 0 5617 5467"/>
                            <a:gd name="T149" fmla="*/ T148 w 545"/>
                            <a:gd name="T150" fmla="+- 0 672 489"/>
                            <a:gd name="T151" fmla="*/ 672 h 563"/>
                            <a:gd name="T152" fmla="+- 0 5620 5467"/>
                            <a:gd name="T153" fmla="*/ T152 w 545"/>
                            <a:gd name="T154" fmla="+- 0 682 489"/>
                            <a:gd name="T155" fmla="*/ 682 h 563"/>
                            <a:gd name="T156" fmla="+- 0 5624 5467"/>
                            <a:gd name="T157" fmla="*/ T156 w 545"/>
                            <a:gd name="T158" fmla="+- 0 690 489"/>
                            <a:gd name="T159" fmla="*/ 690 h 563"/>
                            <a:gd name="T160" fmla="+- 0 5631 5467"/>
                            <a:gd name="T161" fmla="*/ T160 w 545"/>
                            <a:gd name="T162" fmla="+- 0 699 489"/>
                            <a:gd name="T163" fmla="*/ 699 h 563"/>
                            <a:gd name="T164" fmla="+- 0 5640 5467"/>
                            <a:gd name="T165" fmla="*/ T164 w 545"/>
                            <a:gd name="T166" fmla="+- 0 706 489"/>
                            <a:gd name="T167" fmla="*/ 706 h 563"/>
                            <a:gd name="T168" fmla="+- 0 5649 5467"/>
                            <a:gd name="T169" fmla="*/ T168 w 545"/>
                            <a:gd name="T170" fmla="+- 0 711 489"/>
                            <a:gd name="T171" fmla="*/ 711 h 563"/>
                            <a:gd name="T172" fmla="+- 0 5658 5467"/>
                            <a:gd name="T173" fmla="*/ T172 w 545"/>
                            <a:gd name="T174" fmla="+- 0 714 489"/>
                            <a:gd name="T175" fmla="*/ 714 h 563"/>
                            <a:gd name="T176" fmla="+- 0 5669 5467"/>
                            <a:gd name="T177" fmla="*/ T176 w 545"/>
                            <a:gd name="T178" fmla="+- 0 714 489"/>
                            <a:gd name="T179" fmla="*/ 714 h 563"/>
                            <a:gd name="T180" fmla="+- 0 5879 5467"/>
                            <a:gd name="T181" fmla="*/ T180 w 545"/>
                            <a:gd name="T182" fmla="+- 0 715 489"/>
                            <a:gd name="T183" fmla="*/ 715 h 563"/>
                            <a:gd name="T184" fmla="+- 0 5888 5467"/>
                            <a:gd name="T185" fmla="*/ T184 w 545"/>
                            <a:gd name="T186" fmla="+- 0 718 489"/>
                            <a:gd name="T187" fmla="*/ 718 h 563"/>
                            <a:gd name="T188" fmla="+- 0 5903 5467"/>
                            <a:gd name="T189" fmla="*/ T188 w 545"/>
                            <a:gd name="T190" fmla="+- 0 733 489"/>
                            <a:gd name="T191" fmla="*/ 733 h 563"/>
                            <a:gd name="T192" fmla="+- 0 5906 5467"/>
                            <a:gd name="T193" fmla="*/ T192 w 545"/>
                            <a:gd name="T194" fmla="+- 0 742 489"/>
                            <a:gd name="T195" fmla="*/ 742 h 563"/>
                            <a:gd name="T196" fmla="+- 0 5906 5467"/>
                            <a:gd name="T197" fmla="*/ T196 w 545"/>
                            <a:gd name="T198" fmla="+- 0 754 489"/>
                            <a:gd name="T199" fmla="*/ 754 h 563"/>
                            <a:gd name="T200" fmla="+- 0 5907 5467"/>
                            <a:gd name="T201" fmla="*/ T200 w 545"/>
                            <a:gd name="T202" fmla="+- 0 910 489"/>
                            <a:gd name="T203" fmla="*/ 910 h 563"/>
                            <a:gd name="T204" fmla="+- 0 5907 5467"/>
                            <a:gd name="T205" fmla="*/ T204 w 545"/>
                            <a:gd name="T206" fmla="+- 0 922 489"/>
                            <a:gd name="T207" fmla="*/ 922 h 563"/>
                            <a:gd name="T208" fmla="+- 0 5903 5467"/>
                            <a:gd name="T209" fmla="*/ T208 w 545"/>
                            <a:gd name="T210" fmla="+- 0 931 489"/>
                            <a:gd name="T211" fmla="*/ 931 h 563"/>
                            <a:gd name="T212" fmla="+- 0 5888 5467"/>
                            <a:gd name="T213" fmla="*/ T212 w 545"/>
                            <a:gd name="T214" fmla="+- 0 945 489"/>
                            <a:gd name="T215" fmla="*/ 945 h 563"/>
                            <a:gd name="T216" fmla="+- 0 5878 5467"/>
                            <a:gd name="T217" fmla="*/ T216 w 545"/>
                            <a:gd name="T218" fmla="+- 0 949 489"/>
                            <a:gd name="T219" fmla="*/ 949 h 563"/>
                            <a:gd name="T220" fmla="+- 0 6011 5467"/>
                            <a:gd name="T221" fmla="*/ T220 w 545"/>
                            <a:gd name="T222" fmla="+- 0 949 489"/>
                            <a:gd name="T223" fmla="*/ 949 h 563"/>
                            <a:gd name="T224" fmla="+- 0 6011 5467"/>
                            <a:gd name="T225" fmla="*/ T224 w 545"/>
                            <a:gd name="T226" fmla="+- 0 709 489"/>
                            <a:gd name="T227" fmla="*/ 709 h 563"/>
                            <a:gd name="T228" fmla="+- 0 6005 5467"/>
                            <a:gd name="T229" fmla="*/ T228 w 545"/>
                            <a:gd name="T230" fmla="+- 0 667 489"/>
                            <a:gd name="T231" fmla="*/ 667 h 563"/>
                            <a:gd name="T232" fmla="+- 0 5987 5467"/>
                            <a:gd name="T233" fmla="*/ T232 w 545"/>
                            <a:gd name="T234" fmla="+- 0 637 489"/>
                            <a:gd name="T235" fmla="*/ 637 h 563"/>
                            <a:gd name="T236" fmla="+- 0 5957 5467"/>
                            <a:gd name="T237" fmla="*/ T236 w 545"/>
                            <a:gd name="T238" fmla="+- 0 619 489"/>
                            <a:gd name="T239" fmla="*/ 619 h 563"/>
                            <a:gd name="T240" fmla="+- 0 5914 5467"/>
                            <a:gd name="T241" fmla="*/ T240 w 545"/>
                            <a:gd name="T242" fmla="+- 0 613 489"/>
                            <a:gd name="T243" fmla="*/ 613 h 563"/>
                            <a:gd name="T244" fmla="+- 0 5667 5467"/>
                            <a:gd name="T245" fmla="*/ T244 w 545"/>
                            <a:gd name="T246" fmla="+- 0 612 489"/>
                            <a:gd name="T247" fmla="*/ 612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5" h="563">
                              <a:moveTo>
                                <a:pt x="67" y="0"/>
                              </a:moveTo>
                              <a:lnTo>
                                <a:pt x="53" y="0"/>
                              </a:lnTo>
                              <a:lnTo>
                                <a:pt x="42" y="1"/>
                              </a:lnTo>
                              <a:lnTo>
                                <a:pt x="33" y="4"/>
                              </a:lnTo>
                              <a:lnTo>
                                <a:pt x="24" y="9"/>
                              </a:lnTo>
                              <a:lnTo>
                                <a:pt x="15" y="16"/>
                              </a:lnTo>
                              <a:lnTo>
                                <a:pt x="8" y="24"/>
                              </a:lnTo>
                              <a:lnTo>
                                <a:pt x="4" y="33"/>
                              </a:lnTo>
                              <a:lnTo>
                                <a:pt x="0" y="43"/>
                              </a:lnTo>
                              <a:lnTo>
                                <a:pt x="0" y="52"/>
                              </a:lnTo>
                              <a:lnTo>
                                <a:pt x="0" y="464"/>
                              </a:lnTo>
                              <a:lnTo>
                                <a:pt x="6" y="507"/>
                              </a:lnTo>
                              <a:lnTo>
                                <a:pt x="25" y="538"/>
                              </a:lnTo>
                              <a:lnTo>
                                <a:pt x="56" y="556"/>
                              </a:lnTo>
                              <a:lnTo>
                                <a:pt x="100" y="563"/>
                              </a:lnTo>
                              <a:lnTo>
                                <a:pt x="445" y="563"/>
                              </a:lnTo>
                              <a:lnTo>
                                <a:pt x="488" y="557"/>
                              </a:lnTo>
                              <a:lnTo>
                                <a:pt x="519" y="538"/>
                              </a:lnTo>
                              <a:lnTo>
                                <a:pt x="538" y="507"/>
                              </a:lnTo>
                              <a:lnTo>
                                <a:pt x="544" y="464"/>
                              </a:lnTo>
                              <a:lnTo>
                                <a:pt x="544" y="460"/>
                              </a:lnTo>
                              <a:lnTo>
                                <a:pt x="134" y="460"/>
                              </a:lnTo>
                              <a:lnTo>
                                <a:pt x="124" y="456"/>
                              </a:lnTo>
                              <a:lnTo>
                                <a:pt x="116" y="449"/>
                              </a:lnTo>
                              <a:lnTo>
                                <a:pt x="109" y="442"/>
                              </a:lnTo>
                              <a:lnTo>
                                <a:pt x="105" y="433"/>
                              </a:lnTo>
                              <a:lnTo>
                                <a:pt x="104" y="38"/>
                              </a:lnTo>
                              <a:lnTo>
                                <a:pt x="100" y="26"/>
                              </a:lnTo>
                              <a:lnTo>
                                <a:pt x="80" y="6"/>
                              </a:lnTo>
                              <a:lnTo>
                                <a:pt x="67" y="0"/>
                              </a:lnTo>
                              <a:close/>
                              <a:moveTo>
                                <a:pt x="200" y="123"/>
                              </a:moveTo>
                              <a:lnTo>
                                <a:pt x="188" y="123"/>
                              </a:lnTo>
                              <a:lnTo>
                                <a:pt x="175" y="125"/>
                              </a:lnTo>
                              <a:lnTo>
                                <a:pt x="164" y="135"/>
                              </a:lnTo>
                              <a:lnTo>
                                <a:pt x="154" y="145"/>
                              </a:lnTo>
                              <a:lnTo>
                                <a:pt x="149" y="158"/>
                              </a:lnTo>
                              <a:lnTo>
                                <a:pt x="149" y="172"/>
                              </a:lnTo>
                              <a:lnTo>
                                <a:pt x="150" y="183"/>
                              </a:lnTo>
                              <a:lnTo>
                                <a:pt x="153" y="193"/>
                              </a:lnTo>
                              <a:lnTo>
                                <a:pt x="157" y="201"/>
                              </a:lnTo>
                              <a:lnTo>
                                <a:pt x="164" y="210"/>
                              </a:lnTo>
                              <a:lnTo>
                                <a:pt x="173" y="217"/>
                              </a:lnTo>
                              <a:lnTo>
                                <a:pt x="182" y="222"/>
                              </a:lnTo>
                              <a:lnTo>
                                <a:pt x="191" y="225"/>
                              </a:lnTo>
                              <a:lnTo>
                                <a:pt x="202" y="225"/>
                              </a:lnTo>
                              <a:lnTo>
                                <a:pt x="412" y="226"/>
                              </a:lnTo>
                              <a:lnTo>
                                <a:pt x="421" y="229"/>
                              </a:lnTo>
                              <a:lnTo>
                                <a:pt x="436" y="244"/>
                              </a:lnTo>
                              <a:lnTo>
                                <a:pt x="439" y="253"/>
                              </a:lnTo>
                              <a:lnTo>
                                <a:pt x="439" y="265"/>
                              </a:lnTo>
                              <a:lnTo>
                                <a:pt x="440" y="421"/>
                              </a:lnTo>
                              <a:lnTo>
                                <a:pt x="440" y="433"/>
                              </a:lnTo>
                              <a:lnTo>
                                <a:pt x="436" y="442"/>
                              </a:lnTo>
                              <a:lnTo>
                                <a:pt x="421" y="456"/>
                              </a:lnTo>
                              <a:lnTo>
                                <a:pt x="411" y="460"/>
                              </a:lnTo>
                              <a:lnTo>
                                <a:pt x="544" y="460"/>
                              </a:lnTo>
                              <a:lnTo>
                                <a:pt x="544" y="220"/>
                              </a:lnTo>
                              <a:lnTo>
                                <a:pt x="538" y="178"/>
                              </a:lnTo>
                              <a:lnTo>
                                <a:pt x="520" y="148"/>
                              </a:lnTo>
                              <a:lnTo>
                                <a:pt x="490" y="130"/>
                              </a:lnTo>
                              <a:lnTo>
                                <a:pt x="447" y="124"/>
                              </a:lnTo>
                              <a:lnTo>
                                <a:pt x="200" y="123"/>
                              </a:lnTo>
                              <a:close/>
                            </a:path>
                          </a:pathLst>
                        </a:custGeom>
                        <a:solidFill>
                          <a:srgbClr val="005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4364" id="AutoShape 11" o:spid="_x0000_s1026" style="position:absolute;margin-left:273.35pt;margin-top:24.45pt;width:27.25pt;height:28.1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" path="m67,l53,,42,1,33,4,24,9r-9,7l8,24,4,33,,43r,9l,464r6,43l25,538r31,18l100,563r345,l488,557r31,-19l538,507r6,-43l544,460r-410,l124,456r-8,-7l109,442r-4,-9l104,38,100,26,80,6,67,xm200,123r-12,l175,125r-11,10l154,145r-5,13l149,172r1,11l153,193r4,8l164,210r9,7l182,222r9,3l202,225r210,1l421,229r15,15l439,253r,12l440,421r,12l436,442r-15,14l411,460r133,l544,220r-6,-42l520,148,490,130r-43,-6l200,123xe" fillcolor="#00599b" stroked="f">
                <v:path arrowok="t" o:connecttype="custom" o:connectlocs="42545,310515;33655,310515;26670,311150;20955,313055;15240,316230;9525,320675;5080,325755;2540,331470;0,337820;0,343535;0,605155;3810,632460;15875,652145;35560,663575;63500,668020;282575,668020;309880,664210;329565,652145;341630,632460;345440,605155;345440,602615;85090,602615;78740,600075;73660,595630;69215,591185;66675,585470;66040,334645;63500,327025;50800,314325;42545,310515;127000,388620;119380,388620;111125,389890;104140,396240;97790,402590;94615,410845;94615,419735;95250,426720;97155,433070;99695,438150;104140,443865;109855,448310;115570,451485;121285,453390;128270,453390;261620,454025;267335,455930;276860,465455;278765,471170;278765,478790;279400,577850;279400,585470;276860,591185;267335,600075;260985,602615;345440,602615;345440,450215;341630,423545;330200,404495;311150,393065;283845,389255;127000,388620" o:connectangles="0,0,0,0,0,0,0,0,0,0,0,0,0,0,0,0,0,0,0,0,0,0,0,0,0,0,0,0,0,0,0,0,0,0,0,0,0,0,0,0,0,0,0,0,0,0,0,0,0,0,0,0,0,0,0,0,0,0,0,0,0,0"/>
                <w10:wrap type="topAndBottom" anchorx="page"/>
              </v:shape>
            </w:pict>
          </mc:Fallback>
        </mc:AlternateContent>
      </w:r>
      <w:r>
        <w:rPr>
          <w:noProof/>
          <w:lang w:val="fr-BE" w:eastAsia="fr-BE"/>
        </w:rPr>
        <mc:AlternateContent>
          <mc:Choice Requires="wpg">
            <w:drawing>
              <wp:anchor distT="0" distB="0" distL="0" distR="0" simplePos="0" relativeHeight="1096" behindDoc="0" locked="0" layoutInCell="1" allowOverlap="1">
                <wp:simplePos x="0" y="0"/>
                <wp:positionH relativeFrom="page">
                  <wp:posOffset>3864610</wp:posOffset>
                </wp:positionH>
                <wp:positionV relativeFrom="paragraph">
                  <wp:posOffset>388620</wp:posOffset>
                </wp:positionV>
                <wp:extent cx="341630" cy="281305"/>
                <wp:effectExtent l="6985" t="7620" r="3810" b="635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81305"/>
                          <a:chOff x="6086" y="612"/>
                          <a:chExt cx="538" cy="443"/>
                        </a:xfrm>
                      </wpg:grpSpPr>
                      <wps:wsp>
                        <wps:cNvPr id="8" name="Freeform 10"/>
                        <wps:cNvSpPr>
                          <a:spLocks/>
                        </wps:cNvSpPr>
                        <wps:spPr bwMode="auto">
                          <a:xfrm>
                            <a:off x="6086" y="612"/>
                            <a:ext cx="538" cy="443"/>
                          </a:xfrm>
                          <a:custGeom>
                            <a:avLst/>
                            <a:gdLst>
                              <a:gd name="T0" fmla="+- 0 6570 6086"/>
                              <a:gd name="T1" fmla="*/ T0 w 538"/>
                              <a:gd name="T2" fmla="+- 0 612 612"/>
                              <a:gd name="T3" fmla="*/ 612 h 443"/>
                              <a:gd name="T4" fmla="+- 0 6184 6086"/>
                              <a:gd name="T5" fmla="*/ T4 w 538"/>
                              <a:gd name="T6" fmla="+- 0 612 612"/>
                              <a:gd name="T7" fmla="*/ 612 h 443"/>
                              <a:gd name="T8" fmla="+- 0 6112 6086"/>
                              <a:gd name="T9" fmla="*/ T8 w 538"/>
                              <a:gd name="T10" fmla="+- 0 637 612"/>
                              <a:gd name="T11" fmla="*/ 637 h 443"/>
                              <a:gd name="T12" fmla="+- 0 6088 6086"/>
                              <a:gd name="T13" fmla="*/ T12 w 538"/>
                              <a:gd name="T14" fmla="+- 0 708 612"/>
                              <a:gd name="T15" fmla="*/ 708 h 443"/>
                              <a:gd name="T16" fmla="+- 0 6087 6086"/>
                              <a:gd name="T17" fmla="*/ T16 w 538"/>
                              <a:gd name="T18" fmla="+- 0 779 612"/>
                              <a:gd name="T19" fmla="*/ 779 h 443"/>
                              <a:gd name="T20" fmla="+- 0 6086 6086"/>
                              <a:gd name="T21" fmla="*/ T20 w 538"/>
                              <a:gd name="T22" fmla="+- 0 864 612"/>
                              <a:gd name="T23" fmla="*/ 864 h 443"/>
                              <a:gd name="T24" fmla="+- 0 6086 6086"/>
                              <a:gd name="T25" fmla="*/ T24 w 538"/>
                              <a:gd name="T26" fmla="+- 0 1017 612"/>
                              <a:gd name="T27" fmla="*/ 1017 h 443"/>
                              <a:gd name="T28" fmla="+- 0 6091 6086"/>
                              <a:gd name="T29" fmla="*/ T28 w 538"/>
                              <a:gd name="T30" fmla="+- 0 1029 612"/>
                              <a:gd name="T31" fmla="*/ 1029 h 443"/>
                              <a:gd name="T32" fmla="+- 0 6111 6086"/>
                              <a:gd name="T33" fmla="*/ T32 w 538"/>
                              <a:gd name="T34" fmla="+- 0 1050 612"/>
                              <a:gd name="T35" fmla="*/ 1050 h 443"/>
                              <a:gd name="T36" fmla="+- 0 6124 6086"/>
                              <a:gd name="T37" fmla="*/ T36 w 538"/>
                              <a:gd name="T38" fmla="+- 0 1055 612"/>
                              <a:gd name="T39" fmla="*/ 1055 h 443"/>
                              <a:gd name="T40" fmla="+- 0 6138 6086"/>
                              <a:gd name="T41" fmla="*/ T40 w 538"/>
                              <a:gd name="T42" fmla="+- 0 1055 612"/>
                              <a:gd name="T43" fmla="*/ 1055 h 443"/>
                              <a:gd name="T44" fmla="+- 0 6190 6086"/>
                              <a:gd name="T45" fmla="*/ T44 w 538"/>
                              <a:gd name="T46" fmla="+- 0 1017 612"/>
                              <a:gd name="T47" fmla="*/ 1017 h 443"/>
                              <a:gd name="T48" fmla="+- 0 6191 6086"/>
                              <a:gd name="T49" fmla="*/ T48 w 538"/>
                              <a:gd name="T50" fmla="+- 0 911 612"/>
                              <a:gd name="T51" fmla="*/ 911 h 443"/>
                              <a:gd name="T52" fmla="+- 0 6191 6086"/>
                              <a:gd name="T53" fmla="*/ T52 w 538"/>
                              <a:gd name="T54" fmla="+- 0 831 612"/>
                              <a:gd name="T55" fmla="*/ 831 h 443"/>
                              <a:gd name="T56" fmla="+- 0 6191 6086"/>
                              <a:gd name="T57" fmla="*/ T56 w 538"/>
                              <a:gd name="T58" fmla="+- 0 779 612"/>
                              <a:gd name="T59" fmla="*/ 779 h 443"/>
                              <a:gd name="T60" fmla="+- 0 6192 6086"/>
                              <a:gd name="T61" fmla="*/ T60 w 538"/>
                              <a:gd name="T62" fmla="+- 0 724 612"/>
                              <a:gd name="T63" fmla="*/ 724 h 443"/>
                              <a:gd name="T64" fmla="+- 0 6200 6086"/>
                              <a:gd name="T65" fmla="*/ T64 w 538"/>
                              <a:gd name="T66" fmla="+- 0 715 612"/>
                              <a:gd name="T67" fmla="*/ 715 h 443"/>
                              <a:gd name="T68" fmla="+- 0 6584 6086"/>
                              <a:gd name="T69" fmla="*/ T68 w 538"/>
                              <a:gd name="T70" fmla="+- 0 715 612"/>
                              <a:gd name="T71" fmla="*/ 715 h 443"/>
                              <a:gd name="T72" fmla="+- 0 6623 6086"/>
                              <a:gd name="T73" fmla="*/ T72 w 538"/>
                              <a:gd name="T74" fmla="+- 0 680 612"/>
                              <a:gd name="T75" fmla="*/ 680 h 443"/>
                              <a:gd name="T76" fmla="+- 0 6623 6086"/>
                              <a:gd name="T77" fmla="*/ T76 w 538"/>
                              <a:gd name="T78" fmla="+- 0 666 612"/>
                              <a:gd name="T79" fmla="*/ 666 h 443"/>
                              <a:gd name="T80" fmla="+- 0 6580 6086"/>
                              <a:gd name="T81" fmla="*/ T80 w 538"/>
                              <a:gd name="T82" fmla="+- 0 613 612"/>
                              <a:gd name="T83" fmla="*/ 613 h 443"/>
                              <a:gd name="T84" fmla="+- 0 6570 6086"/>
                              <a:gd name="T85" fmla="*/ T84 w 538"/>
                              <a:gd name="T86" fmla="+- 0 612 612"/>
                              <a:gd name="T87" fmla="*/ 612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8" h="443">
                                <a:moveTo>
                                  <a:pt x="484" y="0"/>
                                </a:moveTo>
                                <a:lnTo>
                                  <a:pt x="98" y="0"/>
                                </a:lnTo>
                                <a:lnTo>
                                  <a:pt x="26" y="25"/>
                                </a:lnTo>
                                <a:lnTo>
                                  <a:pt x="2" y="96"/>
                                </a:lnTo>
                                <a:lnTo>
                                  <a:pt x="1" y="167"/>
                                </a:lnTo>
                                <a:lnTo>
                                  <a:pt x="0" y="252"/>
                                </a:lnTo>
                                <a:lnTo>
                                  <a:pt x="0" y="405"/>
                                </a:lnTo>
                                <a:lnTo>
                                  <a:pt x="5" y="417"/>
                                </a:lnTo>
                                <a:lnTo>
                                  <a:pt x="25" y="438"/>
                                </a:lnTo>
                                <a:lnTo>
                                  <a:pt x="38" y="443"/>
                                </a:lnTo>
                                <a:lnTo>
                                  <a:pt x="52" y="443"/>
                                </a:lnTo>
                                <a:lnTo>
                                  <a:pt x="104" y="405"/>
                                </a:lnTo>
                                <a:lnTo>
                                  <a:pt x="105" y="299"/>
                                </a:lnTo>
                                <a:lnTo>
                                  <a:pt x="105" y="219"/>
                                </a:lnTo>
                                <a:lnTo>
                                  <a:pt x="105" y="167"/>
                                </a:lnTo>
                                <a:lnTo>
                                  <a:pt x="106" y="112"/>
                                </a:lnTo>
                                <a:lnTo>
                                  <a:pt x="114" y="103"/>
                                </a:lnTo>
                                <a:lnTo>
                                  <a:pt x="498" y="103"/>
                                </a:lnTo>
                                <a:lnTo>
                                  <a:pt x="537" y="68"/>
                                </a:lnTo>
                                <a:lnTo>
                                  <a:pt x="537" y="54"/>
                                </a:lnTo>
                                <a:lnTo>
                                  <a:pt x="494" y="1"/>
                                </a:lnTo>
                                <a:lnTo>
                                  <a:pt x="484" y="0"/>
                                </a:lnTo>
                                <a:close/>
                              </a:path>
                            </a:pathLst>
                          </a:custGeom>
                          <a:solidFill>
                            <a:srgbClr val="005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76" y="803"/>
                            <a:ext cx="220"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72C6F5" id="Group 8" o:spid="_x0000_s1026" style="position:absolute;margin-left:304.3pt;margin-top:30.6pt;width:26.9pt;height:22.15pt;z-index:1096;mso-wrap-distance-left:0;mso-wrap-distance-right:0;mso-position-horizontal-relative:page" coordorigin="6086,612" coordsize="538,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">
                <v:shape id="Freeform 10" o:spid="_x0000_s1027" style="position:absolute;left:6086;top:612;width:538;height:443;visibility:visible;mso-wrap-style:square;v-text-anchor:top" coordsize="5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" path="m484,l98,,26,25,2,96,1,167,,252,,405r5,12l25,438r13,5l52,443r52,-38l105,299r,-80l105,167r1,-55l114,103r384,l537,68r,-14l494,1,484,xe" fillcolor="#00599b" stroked="f">
                  <v:path arrowok="t" o:connecttype="custom" o:connectlocs="484,612;98,612;26,637;2,708;1,779;0,864;0,1017;5,1029;25,1050;38,1055;52,1055;104,1017;105,911;105,831;105,779;106,724;114,715;498,715;537,680;537,666;494,613;484,612"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276;top:803;width:220;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">
                  <v:imagedata r:id="rId6" o:title=""/>
                </v:shape>
                <w10:wrap type="topAndBottom" anchorx="page"/>
              </v:group>
            </w:pict>
          </mc:Fallback>
        </mc:AlternateContent>
      </w:r>
      <w:r>
        <w:rPr>
          <w:noProof/>
          <w:lang w:val="fr-BE" w:eastAsia="fr-BE"/>
        </w:rPr>
        <mc:AlternateContent>
          <mc:Choice Requires="wpg">
            <w:drawing>
              <wp:anchor distT="0" distB="0" distL="0" distR="0" simplePos="0" relativeHeight="1120" behindDoc="0" locked="0" layoutInCell="1" allowOverlap="1">
                <wp:simplePos x="0" y="0"/>
                <wp:positionH relativeFrom="page">
                  <wp:posOffset>4260215</wp:posOffset>
                </wp:positionH>
                <wp:positionV relativeFrom="paragraph">
                  <wp:posOffset>219710</wp:posOffset>
                </wp:positionV>
                <wp:extent cx="553085" cy="553085"/>
                <wp:effectExtent l="2540" t="635" r="6350" b="825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53085"/>
                          <a:chOff x="6709" y="346"/>
                          <a:chExt cx="871" cy="871"/>
                        </a:xfrm>
                      </wpg:grpSpPr>
                      <wps:wsp>
                        <wps:cNvPr id="5" name="Line 7"/>
                        <wps:cNvCnPr>
                          <a:cxnSpLocks noChangeShapeType="1"/>
                        </wps:cNvCnPr>
                        <wps:spPr bwMode="auto">
                          <a:xfrm>
                            <a:off x="7418" y="783"/>
                            <a:ext cx="14" cy="0"/>
                          </a:xfrm>
                          <a:prstGeom prst="line">
                            <a:avLst/>
                          </a:prstGeom>
                          <a:noFill/>
                          <a:ln w="559">
                            <a:solidFill>
                              <a:srgbClr val="00599B"/>
                            </a:solidFill>
                            <a:round/>
                            <a:headEnd/>
                            <a:tailEnd/>
                          </a:ln>
                          <a:extLst>
                            <a:ext uri="{909E8E84-426E-40DD-AFC4-6F175D3DCCD1}">
                              <a14:hiddenFill xmlns:a14="http://schemas.microsoft.com/office/drawing/2010/main">
                                <a:noFill/>
                              </a14:hiddenFill>
                            </a:ext>
                          </a:extLst>
                        </wps:spPr>
                        <wps:bodyPr/>
                      </wps:wsp>
                      <wps:wsp>
                        <wps:cNvPr id="6" name="AutoShape 6"/>
                        <wps:cNvSpPr>
                          <a:spLocks/>
                        </wps:cNvSpPr>
                        <wps:spPr bwMode="auto">
                          <a:xfrm>
                            <a:off x="6709" y="346"/>
                            <a:ext cx="871" cy="871"/>
                          </a:xfrm>
                          <a:custGeom>
                            <a:avLst/>
                            <a:gdLst>
                              <a:gd name="T0" fmla="+- 0 6925 6709"/>
                              <a:gd name="T1" fmla="*/ T0 w 871"/>
                              <a:gd name="T2" fmla="+- 0 405 346"/>
                              <a:gd name="T3" fmla="*/ 405 h 871"/>
                              <a:gd name="T4" fmla="+- 0 6736 6709"/>
                              <a:gd name="T5" fmla="*/ T4 w 871"/>
                              <a:gd name="T6" fmla="+- 0 629 346"/>
                              <a:gd name="T7" fmla="*/ 629 h 871"/>
                              <a:gd name="T8" fmla="+- 0 6716 6709"/>
                              <a:gd name="T9" fmla="*/ T8 w 871"/>
                              <a:gd name="T10" fmla="+- 0 859 346"/>
                              <a:gd name="T11" fmla="*/ 859 h 871"/>
                              <a:gd name="T12" fmla="+- 0 6864 6709"/>
                              <a:gd name="T13" fmla="*/ T12 w 871"/>
                              <a:gd name="T14" fmla="+- 0 1114 346"/>
                              <a:gd name="T15" fmla="*/ 1114 h 871"/>
                              <a:gd name="T16" fmla="+- 0 7145 6709"/>
                              <a:gd name="T17" fmla="*/ T16 w 871"/>
                              <a:gd name="T18" fmla="+- 0 1217 346"/>
                              <a:gd name="T19" fmla="*/ 1217 h 871"/>
                              <a:gd name="T20" fmla="+- 0 7425 6709"/>
                              <a:gd name="T21" fmla="*/ T20 w 871"/>
                              <a:gd name="T22" fmla="+- 0 1114 346"/>
                              <a:gd name="T23" fmla="*/ 1114 h 871"/>
                              <a:gd name="T24" fmla="+- 0 7558 6709"/>
                              <a:gd name="T25" fmla="*/ T24 w 871"/>
                              <a:gd name="T26" fmla="+- 0 915 346"/>
                              <a:gd name="T27" fmla="*/ 915 h 871"/>
                              <a:gd name="T28" fmla="+- 0 6955 6709"/>
                              <a:gd name="T29" fmla="*/ T28 w 871"/>
                              <a:gd name="T30" fmla="+- 0 904 346"/>
                              <a:gd name="T31" fmla="*/ 904 h 871"/>
                              <a:gd name="T32" fmla="+- 0 6806 6709"/>
                              <a:gd name="T33" fmla="*/ T32 w 871"/>
                              <a:gd name="T34" fmla="+- 0 876 346"/>
                              <a:gd name="T35" fmla="*/ 876 h 871"/>
                              <a:gd name="T36" fmla="+- 0 6816 6709"/>
                              <a:gd name="T37" fmla="*/ T36 w 871"/>
                              <a:gd name="T38" fmla="+- 0 825 346"/>
                              <a:gd name="T39" fmla="*/ 825 h 871"/>
                              <a:gd name="T40" fmla="+- 0 6939 6709"/>
                              <a:gd name="T41" fmla="*/ T40 w 871"/>
                              <a:gd name="T42" fmla="+- 0 668 346"/>
                              <a:gd name="T43" fmla="*/ 668 h 871"/>
                              <a:gd name="T44" fmla="+- 0 6959 6709"/>
                              <a:gd name="T45" fmla="*/ T44 w 871"/>
                              <a:gd name="T46" fmla="+- 0 648 346"/>
                              <a:gd name="T47" fmla="*/ 648 h 871"/>
                              <a:gd name="T48" fmla="+- 0 7478 6709"/>
                              <a:gd name="T49" fmla="*/ T48 w 871"/>
                              <a:gd name="T50" fmla="+- 0 501 346"/>
                              <a:gd name="T51" fmla="*/ 501 h 871"/>
                              <a:gd name="T52" fmla="+- 0 7223 6709"/>
                              <a:gd name="T53" fmla="*/ T52 w 871"/>
                              <a:gd name="T54" fmla="+- 0 353 346"/>
                              <a:gd name="T55" fmla="*/ 353 h 871"/>
                              <a:gd name="T56" fmla="+- 0 7149 6709"/>
                              <a:gd name="T57" fmla="*/ T56 w 871"/>
                              <a:gd name="T58" fmla="+- 0 705 346"/>
                              <a:gd name="T59" fmla="*/ 705 h 871"/>
                              <a:gd name="T60" fmla="+- 0 7197 6709"/>
                              <a:gd name="T61" fmla="*/ T60 w 871"/>
                              <a:gd name="T62" fmla="+- 0 752 346"/>
                              <a:gd name="T63" fmla="*/ 752 h 871"/>
                              <a:gd name="T64" fmla="+- 0 7169 6709"/>
                              <a:gd name="T65" fmla="*/ T64 w 871"/>
                              <a:gd name="T66" fmla="+- 0 912 346"/>
                              <a:gd name="T67" fmla="*/ 912 h 871"/>
                              <a:gd name="T68" fmla="+- 0 7241 6709"/>
                              <a:gd name="T69" fmla="*/ T68 w 871"/>
                              <a:gd name="T70" fmla="+- 0 899 346"/>
                              <a:gd name="T71" fmla="*/ 899 h 871"/>
                              <a:gd name="T72" fmla="+- 0 7227 6709"/>
                              <a:gd name="T73" fmla="*/ T72 w 871"/>
                              <a:gd name="T74" fmla="+- 0 752 346"/>
                              <a:gd name="T75" fmla="*/ 752 h 871"/>
                              <a:gd name="T76" fmla="+- 0 7249 6709"/>
                              <a:gd name="T77" fmla="*/ T76 w 871"/>
                              <a:gd name="T78" fmla="+- 0 716 346"/>
                              <a:gd name="T79" fmla="*/ 716 h 871"/>
                              <a:gd name="T80" fmla="+- 0 7573 6709"/>
                              <a:gd name="T81" fmla="*/ T80 w 871"/>
                              <a:gd name="T82" fmla="+- 0 708 346"/>
                              <a:gd name="T83" fmla="*/ 708 h 871"/>
                              <a:gd name="T84" fmla="+- 0 7284 6709"/>
                              <a:gd name="T85" fmla="*/ T84 w 871"/>
                              <a:gd name="T86" fmla="+- 0 762 346"/>
                              <a:gd name="T87" fmla="*/ 762 h 871"/>
                              <a:gd name="T88" fmla="+- 0 7280 6709"/>
                              <a:gd name="T89" fmla="*/ T88 w 871"/>
                              <a:gd name="T90" fmla="+- 0 852 346"/>
                              <a:gd name="T91" fmla="*/ 852 h 871"/>
                              <a:gd name="T92" fmla="+- 0 7290 6709"/>
                              <a:gd name="T93" fmla="*/ T92 w 871"/>
                              <a:gd name="T94" fmla="+- 0 861 346"/>
                              <a:gd name="T95" fmla="*/ 861 h 871"/>
                              <a:gd name="T96" fmla="+- 0 7484 6709"/>
                              <a:gd name="T97" fmla="*/ T96 w 871"/>
                              <a:gd name="T98" fmla="+- 0 874 346"/>
                              <a:gd name="T99" fmla="*/ 874 h 871"/>
                              <a:gd name="T100" fmla="+- 0 7479 6709"/>
                              <a:gd name="T101" fmla="*/ T100 w 871"/>
                              <a:gd name="T102" fmla="+- 0 908 346"/>
                              <a:gd name="T103" fmla="*/ 908 h 871"/>
                              <a:gd name="T104" fmla="+- 0 7558 6709"/>
                              <a:gd name="T105" fmla="*/ T104 w 871"/>
                              <a:gd name="T106" fmla="+- 0 915 346"/>
                              <a:gd name="T107" fmla="*/ 915 h 871"/>
                              <a:gd name="T108" fmla="+- 0 7294 6709"/>
                              <a:gd name="T109" fmla="*/ T108 w 871"/>
                              <a:gd name="T110" fmla="+- 0 825 346"/>
                              <a:gd name="T111" fmla="*/ 825 h 871"/>
                              <a:gd name="T112" fmla="+- 0 7298 6709"/>
                              <a:gd name="T113" fmla="*/ T112 w 871"/>
                              <a:gd name="T114" fmla="+- 0 794 346"/>
                              <a:gd name="T115" fmla="*/ 794 h 871"/>
                              <a:gd name="T116" fmla="+- 0 7433 6709"/>
                              <a:gd name="T117" fmla="*/ T116 w 871"/>
                              <a:gd name="T118" fmla="+- 0 782 346"/>
                              <a:gd name="T119" fmla="*/ 782 h 871"/>
                              <a:gd name="T120" fmla="+- 0 7431 6709"/>
                              <a:gd name="T121" fmla="*/ T120 w 871"/>
                              <a:gd name="T122" fmla="+- 0 764 346"/>
                              <a:gd name="T123" fmla="*/ 764 h 871"/>
                              <a:gd name="T124" fmla="+- 0 6849 6709"/>
                              <a:gd name="T125" fmla="*/ T124 w 871"/>
                              <a:gd name="T126" fmla="+- 0 811 346"/>
                              <a:gd name="T127" fmla="*/ 811 h 871"/>
                              <a:gd name="T128" fmla="+- 0 6896 6709"/>
                              <a:gd name="T129" fmla="*/ T128 w 871"/>
                              <a:gd name="T130" fmla="+- 0 858 346"/>
                              <a:gd name="T131" fmla="*/ 858 h 871"/>
                              <a:gd name="T132" fmla="+- 0 6867 6709"/>
                              <a:gd name="T133" fmla="*/ T132 w 871"/>
                              <a:gd name="T134" fmla="+- 0 901 346"/>
                              <a:gd name="T135" fmla="*/ 901 h 871"/>
                              <a:gd name="T136" fmla="+- 0 6942 6709"/>
                              <a:gd name="T137" fmla="*/ T136 w 871"/>
                              <a:gd name="T138" fmla="+- 0 886 346"/>
                              <a:gd name="T139" fmla="*/ 886 h 871"/>
                              <a:gd name="T140" fmla="+- 0 6974 6709"/>
                              <a:gd name="T141" fmla="*/ T140 w 871"/>
                              <a:gd name="T142" fmla="+- 0 647 346"/>
                              <a:gd name="T143" fmla="*/ 647 h 871"/>
                              <a:gd name="T144" fmla="+- 0 6994 6709"/>
                              <a:gd name="T145" fmla="*/ T144 w 871"/>
                              <a:gd name="T146" fmla="+- 0 668 346"/>
                              <a:gd name="T147" fmla="*/ 668 h 871"/>
                              <a:gd name="T148" fmla="+- 0 6996 6709"/>
                              <a:gd name="T149" fmla="*/ T148 w 871"/>
                              <a:gd name="T150" fmla="+- 0 854 346"/>
                              <a:gd name="T151" fmla="*/ 854 h 871"/>
                              <a:gd name="T152" fmla="+- 0 7132 6709"/>
                              <a:gd name="T153" fmla="*/ T152 w 871"/>
                              <a:gd name="T154" fmla="+- 0 860 346"/>
                              <a:gd name="T155" fmla="*/ 860 h 871"/>
                              <a:gd name="T156" fmla="+- 0 7142 6709"/>
                              <a:gd name="T157" fmla="*/ T156 w 871"/>
                              <a:gd name="T158" fmla="+- 0 851 346"/>
                              <a:gd name="T159" fmla="*/ 851 h 871"/>
                              <a:gd name="T160" fmla="+- 0 7135 6709"/>
                              <a:gd name="T161" fmla="*/ T160 w 871"/>
                              <a:gd name="T162" fmla="+- 0 760 346"/>
                              <a:gd name="T163" fmla="*/ 760 h 871"/>
                              <a:gd name="T164" fmla="+- 0 7010 6709"/>
                              <a:gd name="T165" fmla="*/ T164 w 871"/>
                              <a:gd name="T166" fmla="+- 0 745 346"/>
                              <a:gd name="T167" fmla="*/ 745 h 871"/>
                              <a:gd name="T168" fmla="+- 0 7016 6709"/>
                              <a:gd name="T169" fmla="*/ T168 w 871"/>
                              <a:gd name="T170" fmla="+- 0 711 346"/>
                              <a:gd name="T171" fmla="*/ 711 h 871"/>
                              <a:gd name="T172" fmla="+- 0 7573 6709"/>
                              <a:gd name="T173" fmla="*/ T172 w 871"/>
                              <a:gd name="T174" fmla="+- 0 703 346"/>
                              <a:gd name="T175" fmla="*/ 703 h 871"/>
                              <a:gd name="T176" fmla="+- 0 7575 6709"/>
                              <a:gd name="T177" fmla="*/ T176 w 871"/>
                              <a:gd name="T178" fmla="+- 0 839 346"/>
                              <a:gd name="T179" fmla="*/ 839 h 871"/>
                              <a:gd name="T180" fmla="+- 0 7573 6709"/>
                              <a:gd name="T181" fmla="*/ T180 w 871"/>
                              <a:gd name="T182" fmla="+- 0 708 346"/>
                              <a:gd name="T183" fmla="*/ 708 h 871"/>
                              <a:gd name="T184" fmla="+- 0 7483 6709"/>
                              <a:gd name="T185" fmla="*/ T184 w 871"/>
                              <a:gd name="T186" fmla="+- 0 740 346"/>
                              <a:gd name="T187" fmla="*/ 740 h 871"/>
                              <a:gd name="T188" fmla="+- 0 7470 6709"/>
                              <a:gd name="T189" fmla="*/ T188 w 871"/>
                              <a:gd name="T190" fmla="+- 0 823 346"/>
                              <a:gd name="T191" fmla="*/ 823 h 871"/>
                              <a:gd name="T192" fmla="+- 0 7580 6709"/>
                              <a:gd name="T193" fmla="*/ T192 w 871"/>
                              <a:gd name="T194" fmla="+- 0 782 346"/>
                              <a:gd name="T195" fmla="*/ 782 h 871"/>
                              <a:gd name="T196" fmla="+- 0 7308 6709"/>
                              <a:gd name="T197" fmla="*/ T196 w 871"/>
                              <a:gd name="T198" fmla="+- 0 784 346"/>
                              <a:gd name="T199" fmla="*/ 784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71" h="871">
                                <a:moveTo>
                                  <a:pt x="436" y="0"/>
                                </a:moveTo>
                                <a:lnTo>
                                  <a:pt x="357" y="7"/>
                                </a:lnTo>
                                <a:lnTo>
                                  <a:pt x="284" y="27"/>
                                </a:lnTo>
                                <a:lnTo>
                                  <a:pt x="216" y="59"/>
                                </a:lnTo>
                                <a:lnTo>
                                  <a:pt x="155" y="102"/>
                                </a:lnTo>
                                <a:lnTo>
                                  <a:pt x="102" y="155"/>
                                </a:lnTo>
                                <a:lnTo>
                                  <a:pt x="60" y="215"/>
                                </a:lnTo>
                                <a:lnTo>
                                  <a:pt x="27" y="283"/>
                                </a:lnTo>
                                <a:lnTo>
                                  <a:pt x="7" y="357"/>
                                </a:lnTo>
                                <a:lnTo>
                                  <a:pt x="0" y="434"/>
                                </a:lnTo>
                                <a:lnTo>
                                  <a:pt x="0" y="436"/>
                                </a:lnTo>
                                <a:lnTo>
                                  <a:pt x="7" y="513"/>
                                </a:lnTo>
                                <a:lnTo>
                                  <a:pt x="27" y="587"/>
                                </a:lnTo>
                                <a:lnTo>
                                  <a:pt x="60" y="655"/>
                                </a:lnTo>
                                <a:lnTo>
                                  <a:pt x="102" y="716"/>
                                </a:lnTo>
                                <a:lnTo>
                                  <a:pt x="155" y="768"/>
                                </a:lnTo>
                                <a:lnTo>
                                  <a:pt x="216" y="811"/>
                                </a:lnTo>
                                <a:lnTo>
                                  <a:pt x="284" y="843"/>
                                </a:lnTo>
                                <a:lnTo>
                                  <a:pt x="357" y="864"/>
                                </a:lnTo>
                                <a:lnTo>
                                  <a:pt x="436" y="871"/>
                                </a:lnTo>
                                <a:lnTo>
                                  <a:pt x="514" y="864"/>
                                </a:lnTo>
                                <a:lnTo>
                                  <a:pt x="587" y="843"/>
                                </a:lnTo>
                                <a:lnTo>
                                  <a:pt x="655" y="811"/>
                                </a:lnTo>
                                <a:lnTo>
                                  <a:pt x="716" y="768"/>
                                </a:lnTo>
                                <a:lnTo>
                                  <a:pt x="769" y="716"/>
                                </a:lnTo>
                                <a:lnTo>
                                  <a:pt x="812" y="655"/>
                                </a:lnTo>
                                <a:lnTo>
                                  <a:pt x="844" y="587"/>
                                </a:lnTo>
                                <a:lnTo>
                                  <a:pt x="849" y="569"/>
                                </a:lnTo>
                                <a:lnTo>
                                  <a:pt x="439" y="569"/>
                                </a:lnTo>
                                <a:lnTo>
                                  <a:pt x="279" y="569"/>
                                </a:lnTo>
                                <a:lnTo>
                                  <a:pt x="258" y="565"/>
                                </a:lnTo>
                                <a:lnTo>
                                  <a:pt x="246" y="558"/>
                                </a:lnTo>
                                <a:lnTo>
                                  <a:pt x="140" y="558"/>
                                </a:lnTo>
                                <a:lnTo>
                                  <a:pt x="122" y="555"/>
                                </a:lnTo>
                                <a:lnTo>
                                  <a:pt x="107" y="545"/>
                                </a:lnTo>
                                <a:lnTo>
                                  <a:pt x="97" y="530"/>
                                </a:lnTo>
                                <a:lnTo>
                                  <a:pt x="94" y="513"/>
                                </a:lnTo>
                                <a:lnTo>
                                  <a:pt x="94" y="510"/>
                                </a:lnTo>
                                <a:lnTo>
                                  <a:pt x="97" y="493"/>
                                </a:lnTo>
                                <a:lnTo>
                                  <a:pt x="107" y="479"/>
                                </a:lnTo>
                                <a:lnTo>
                                  <a:pt x="122" y="469"/>
                                </a:lnTo>
                                <a:lnTo>
                                  <a:pt x="140" y="465"/>
                                </a:lnTo>
                                <a:lnTo>
                                  <a:pt x="229" y="465"/>
                                </a:lnTo>
                                <a:lnTo>
                                  <a:pt x="230" y="322"/>
                                </a:lnTo>
                                <a:lnTo>
                                  <a:pt x="232" y="315"/>
                                </a:lnTo>
                                <a:lnTo>
                                  <a:pt x="238" y="310"/>
                                </a:lnTo>
                                <a:lnTo>
                                  <a:pt x="243" y="304"/>
                                </a:lnTo>
                                <a:lnTo>
                                  <a:pt x="250" y="302"/>
                                </a:lnTo>
                                <a:lnTo>
                                  <a:pt x="849" y="301"/>
                                </a:lnTo>
                                <a:lnTo>
                                  <a:pt x="844" y="283"/>
                                </a:lnTo>
                                <a:lnTo>
                                  <a:pt x="812" y="215"/>
                                </a:lnTo>
                                <a:lnTo>
                                  <a:pt x="769" y="155"/>
                                </a:lnTo>
                                <a:lnTo>
                                  <a:pt x="716" y="102"/>
                                </a:lnTo>
                                <a:lnTo>
                                  <a:pt x="655" y="59"/>
                                </a:lnTo>
                                <a:lnTo>
                                  <a:pt x="587" y="27"/>
                                </a:lnTo>
                                <a:lnTo>
                                  <a:pt x="514" y="7"/>
                                </a:lnTo>
                                <a:lnTo>
                                  <a:pt x="436" y="0"/>
                                </a:lnTo>
                                <a:close/>
                                <a:moveTo>
                                  <a:pt x="864" y="359"/>
                                </a:moveTo>
                                <a:lnTo>
                                  <a:pt x="320" y="359"/>
                                </a:lnTo>
                                <a:lnTo>
                                  <a:pt x="440" y="359"/>
                                </a:lnTo>
                                <a:lnTo>
                                  <a:pt x="461" y="362"/>
                                </a:lnTo>
                                <a:lnTo>
                                  <a:pt x="476" y="371"/>
                                </a:lnTo>
                                <a:lnTo>
                                  <a:pt x="485" y="386"/>
                                </a:lnTo>
                                <a:lnTo>
                                  <a:pt x="488" y="406"/>
                                </a:lnTo>
                                <a:lnTo>
                                  <a:pt x="488" y="520"/>
                                </a:lnTo>
                                <a:lnTo>
                                  <a:pt x="485" y="541"/>
                                </a:lnTo>
                                <a:lnTo>
                                  <a:pt x="476" y="556"/>
                                </a:lnTo>
                                <a:lnTo>
                                  <a:pt x="460" y="566"/>
                                </a:lnTo>
                                <a:lnTo>
                                  <a:pt x="439" y="569"/>
                                </a:lnTo>
                                <a:lnTo>
                                  <a:pt x="577" y="569"/>
                                </a:lnTo>
                                <a:lnTo>
                                  <a:pt x="551" y="565"/>
                                </a:lnTo>
                                <a:lnTo>
                                  <a:pt x="532" y="553"/>
                                </a:lnTo>
                                <a:lnTo>
                                  <a:pt x="521" y="535"/>
                                </a:lnTo>
                                <a:lnTo>
                                  <a:pt x="517" y="510"/>
                                </a:lnTo>
                                <a:lnTo>
                                  <a:pt x="517" y="416"/>
                                </a:lnTo>
                                <a:lnTo>
                                  <a:pt x="518" y="406"/>
                                </a:lnTo>
                                <a:lnTo>
                                  <a:pt x="520" y="395"/>
                                </a:lnTo>
                                <a:lnTo>
                                  <a:pt x="525" y="385"/>
                                </a:lnTo>
                                <a:lnTo>
                                  <a:pt x="531" y="377"/>
                                </a:lnTo>
                                <a:lnTo>
                                  <a:pt x="540" y="370"/>
                                </a:lnTo>
                                <a:lnTo>
                                  <a:pt x="550" y="365"/>
                                </a:lnTo>
                                <a:lnTo>
                                  <a:pt x="563" y="362"/>
                                </a:lnTo>
                                <a:lnTo>
                                  <a:pt x="577" y="362"/>
                                </a:lnTo>
                                <a:lnTo>
                                  <a:pt x="864" y="362"/>
                                </a:lnTo>
                                <a:lnTo>
                                  <a:pt x="864" y="359"/>
                                </a:lnTo>
                                <a:close/>
                                <a:moveTo>
                                  <a:pt x="719" y="416"/>
                                </a:moveTo>
                                <a:lnTo>
                                  <a:pt x="584" y="416"/>
                                </a:lnTo>
                                <a:lnTo>
                                  <a:pt x="575" y="416"/>
                                </a:lnTo>
                                <a:lnTo>
                                  <a:pt x="572" y="418"/>
                                </a:lnTo>
                                <a:lnTo>
                                  <a:pt x="570" y="425"/>
                                </a:lnTo>
                                <a:lnTo>
                                  <a:pt x="571" y="472"/>
                                </a:lnTo>
                                <a:lnTo>
                                  <a:pt x="571" y="506"/>
                                </a:lnTo>
                                <a:lnTo>
                                  <a:pt x="572" y="508"/>
                                </a:lnTo>
                                <a:lnTo>
                                  <a:pt x="574" y="511"/>
                                </a:lnTo>
                                <a:lnTo>
                                  <a:pt x="577" y="513"/>
                                </a:lnTo>
                                <a:lnTo>
                                  <a:pt x="581" y="515"/>
                                </a:lnTo>
                                <a:lnTo>
                                  <a:pt x="749" y="515"/>
                                </a:lnTo>
                                <a:lnTo>
                                  <a:pt x="761" y="515"/>
                                </a:lnTo>
                                <a:lnTo>
                                  <a:pt x="770" y="524"/>
                                </a:lnTo>
                                <a:lnTo>
                                  <a:pt x="775" y="528"/>
                                </a:lnTo>
                                <a:lnTo>
                                  <a:pt x="777" y="534"/>
                                </a:lnTo>
                                <a:lnTo>
                                  <a:pt x="777" y="550"/>
                                </a:lnTo>
                                <a:lnTo>
                                  <a:pt x="775" y="557"/>
                                </a:lnTo>
                                <a:lnTo>
                                  <a:pt x="770" y="562"/>
                                </a:lnTo>
                                <a:lnTo>
                                  <a:pt x="763" y="568"/>
                                </a:lnTo>
                                <a:lnTo>
                                  <a:pt x="754" y="569"/>
                                </a:lnTo>
                                <a:lnTo>
                                  <a:pt x="577" y="569"/>
                                </a:lnTo>
                                <a:lnTo>
                                  <a:pt x="849" y="569"/>
                                </a:lnTo>
                                <a:lnTo>
                                  <a:pt x="864" y="513"/>
                                </a:lnTo>
                                <a:lnTo>
                                  <a:pt x="866" y="493"/>
                                </a:lnTo>
                                <a:lnTo>
                                  <a:pt x="599" y="493"/>
                                </a:lnTo>
                                <a:lnTo>
                                  <a:pt x="585" y="479"/>
                                </a:lnTo>
                                <a:lnTo>
                                  <a:pt x="582" y="472"/>
                                </a:lnTo>
                                <a:lnTo>
                                  <a:pt x="582" y="458"/>
                                </a:lnTo>
                                <a:lnTo>
                                  <a:pt x="585" y="452"/>
                                </a:lnTo>
                                <a:lnTo>
                                  <a:pt x="589" y="448"/>
                                </a:lnTo>
                                <a:lnTo>
                                  <a:pt x="599" y="438"/>
                                </a:lnTo>
                                <a:lnTo>
                                  <a:pt x="645" y="438"/>
                                </a:lnTo>
                                <a:lnTo>
                                  <a:pt x="723" y="437"/>
                                </a:lnTo>
                                <a:lnTo>
                                  <a:pt x="724" y="436"/>
                                </a:lnTo>
                                <a:lnTo>
                                  <a:pt x="724" y="425"/>
                                </a:lnTo>
                                <a:lnTo>
                                  <a:pt x="724" y="420"/>
                                </a:lnTo>
                                <a:lnTo>
                                  <a:pt x="723" y="419"/>
                                </a:lnTo>
                                <a:lnTo>
                                  <a:pt x="722" y="418"/>
                                </a:lnTo>
                                <a:lnTo>
                                  <a:pt x="720" y="416"/>
                                </a:lnTo>
                                <a:lnTo>
                                  <a:pt x="719" y="416"/>
                                </a:lnTo>
                                <a:close/>
                                <a:moveTo>
                                  <a:pt x="229" y="465"/>
                                </a:moveTo>
                                <a:lnTo>
                                  <a:pt x="140" y="465"/>
                                </a:lnTo>
                                <a:lnTo>
                                  <a:pt x="158" y="469"/>
                                </a:lnTo>
                                <a:lnTo>
                                  <a:pt x="173" y="479"/>
                                </a:lnTo>
                                <a:lnTo>
                                  <a:pt x="183" y="493"/>
                                </a:lnTo>
                                <a:lnTo>
                                  <a:pt x="187" y="512"/>
                                </a:lnTo>
                                <a:lnTo>
                                  <a:pt x="183" y="530"/>
                                </a:lnTo>
                                <a:lnTo>
                                  <a:pt x="173" y="545"/>
                                </a:lnTo>
                                <a:lnTo>
                                  <a:pt x="158" y="555"/>
                                </a:lnTo>
                                <a:lnTo>
                                  <a:pt x="140" y="558"/>
                                </a:lnTo>
                                <a:lnTo>
                                  <a:pt x="246" y="558"/>
                                </a:lnTo>
                                <a:lnTo>
                                  <a:pt x="242" y="556"/>
                                </a:lnTo>
                                <a:lnTo>
                                  <a:pt x="233" y="540"/>
                                </a:lnTo>
                                <a:lnTo>
                                  <a:pt x="230" y="520"/>
                                </a:lnTo>
                                <a:lnTo>
                                  <a:pt x="229" y="465"/>
                                </a:lnTo>
                                <a:close/>
                                <a:moveTo>
                                  <a:pt x="849" y="301"/>
                                </a:moveTo>
                                <a:lnTo>
                                  <a:pt x="265" y="301"/>
                                </a:lnTo>
                                <a:lnTo>
                                  <a:pt x="272" y="304"/>
                                </a:lnTo>
                                <a:lnTo>
                                  <a:pt x="277" y="310"/>
                                </a:lnTo>
                                <a:lnTo>
                                  <a:pt x="282" y="315"/>
                                </a:lnTo>
                                <a:lnTo>
                                  <a:pt x="285" y="322"/>
                                </a:lnTo>
                                <a:lnTo>
                                  <a:pt x="285" y="357"/>
                                </a:lnTo>
                                <a:lnTo>
                                  <a:pt x="285" y="434"/>
                                </a:lnTo>
                                <a:lnTo>
                                  <a:pt x="285" y="505"/>
                                </a:lnTo>
                                <a:lnTo>
                                  <a:pt x="287" y="508"/>
                                </a:lnTo>
                                <a:lnTo>
                                  <a:pt x="289" y="510"/>
                                </a:lnTo>
                                <a:lnTo>
                                  <a:pt x="292" y="513"/>
                                </a:lnTo>
                                <a:lnTo>
                                  <a:pt x="296" y="514"/>
                                </a:lnTo>
                                <a:lnTo>
                                  <a:pt x="423" y="514"/>
                                </a:lnTo>
                                <a:lnTo>
                                  <a:pt x="426" y="513"/>
                                </a:lnTo>
                                <a:lnTo>
                                  <a:pt x="429" y="510"/>
                                </a:lnTo>
                                <a:lnTo>
                                  <a:pt x="432" y="508"/>
                                </a:lnTo>
                                <a:lnTo>
                                  <a:pt x="433" y="505"/>
                                </a:lnTo>
                                <a:lnTo>
                                  <a:pt x="433" y="423"/>
                                </a:lnTo>
                                <a:lnTo>
                                  <a:pt x="432" y="419"/>
                                </a:lnTo>
                                <a:lnTo>
                                  <a:pt x="428" y="416"/>
                                </a:lnTo>
                                <a:lnTo>
                                  <a:pt x="426" y="414"/>
                                </a:lnTo>
                                <a:lnTo>
                                  <a:pt x="423" y="413"/>
                                </a:lnTo>
                                <a:lnTo>
                                  <a:pt x="319" y="413"/>
                                </a:lnTo>
                                <a:lnTo>
                                  <a:pt x="312" y="410"/>
                                </a:lnTo>
                                <a:lnTo>
                                  <a:pt x="301" y="399"/>
                                </a:lnTo>
                                <a:lnTo>
                                  <a:pt x="298" y="392"/>
                                </a:lnTo>
                                <a:lnTo>
                                  <a:pt x="298" y="377"/>
                                </a:lnTo>
                                <a:lnTo>
                                  <a:pt x="301" y="370"/>
                                </a:lnTo>
                                <a:lnTo>
                                  <a:pt x="307" y="365"/>
                                </a:lnTo>
                                <a:lnTo>
                                  <a:pt x="313" y="359"/>
                                </a:lnTo>
                                <a:lnTo>
                                  <a:pt x="320" y="359"/>
                                </a:lnTo>
                                <a:lnTo>
                                  <a:pt x="864" y="359"/>
                                </a:lnTo>
                                <a:lnTo>
                                  <a:pt x="864" y="357"/>
                                </a:lnTo>
                                <a:lnTo>
                                  <a:pt x="849" y="301"/>
                                </a:lnTo>
                                <a:close/>
                                <a:moveTo>
                                  <a:pt x="611" y="493"/>
                                </a:moveTo>
                                <a:lnTo>
                                  <a:pt x="599" y="493"/>
                                </a:lnTo>
                                <a:lnTo>
                                  <a:pt x="866" y="493"/>
                                </a:lnTo>
                                <a:lnTo>
                                  <a:pt x="716" y="493"/>
                                </a:lnTo>
                                <a:lnTo>
                                  <a:pt x="611" y="493"/>
                                </a:lnTo>
                                <a:close/>
                                <a:moveTo>
                                  <a:pt x="864" y="362"/>
                                </a:moveTo>
                                <a:lnTo>
                                  <a:pt x="716" y="362"/>
                                </a:lnTo>
                                <a:lnTo>
                                  <a:pt x="743" y="365"/>
                                </a:lnTo>
                                <a:lnTo>
                                  <a:pt x="762" y="376"/>
                                </a:lnTo>
                                <a:lnTo>
                                  <a:pt x="774" y="394"/>
                                </a:lnTo>
                                <a:lnTo>
                                  <a:pt x="777" y="418"/>
                                </a:lnTo>
                                <a:lnTo>
                                  <a:pt x="778" y="434"/>
                                </a:lnTo>
                                <a:lnTo>
                                  <a:pt x="773" y="459"/>
                                </a:lnTo>
                                <a:lnTo>
                                  <a:pt x="761" y="477"/>
                                </a:lnTo>
                                <a:lnTo>
                                  <a:pt x="742" y="489"/>
                                </a:lnTo>
                                <a:lnTo>
                                  <a:pt x="716" y="493"/>
                                </a:lnTo>
                                <a:lnTo>
                                  <a:pt x="866" y="493"/>
                                </a:lnTo>
                                <a:lnTo>
                                  <a:pt x="871" y="436"/>
                                </a:lnTo>
                                <a:lnTo>
                                  <a:pt x="871" y="434"/>
                                </a:lnTo>
                                <a:lnTo>
                                  <a:pt x="864" y="362"/>
                                </a:lnTo>
                                <a:close/>
                                <a:moveTo>
                                  <a:pt x="645" y="438"/>
                                </a:moveTo>
                                <a:lnTo>
                                  <a:pt x="599" y="438"/>
                                </a:lnTo>
                                <a:lnTo>
                                  <a:pt x="615" y="438"/>
                                </a:lnTo>
                                <a:lnTo>
                                  <a:pt x="617" y="438"/>
                                </a:lnTo>
                                <a:lnTo>
                                  <a:pt x="645" y="438"/>
                                </a:lnTo>
                                <a:close/>
                              </a:path>
                            </a:pathLst>
                          </a:custGeom>
                          <a:solidFill>
                            <a:srgbClr val="0059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E7F23" id="Group 5" o:spid="_x0000_s1026" style="position:absolute;margin-left:335.45pt;margin-top:17.3pt;width:43.55pt;height:43.55pt;z-index:1120;mso-wrap-distance-left:0;mso-wrap-distance-right:0;mso-position-horizontal-relative:page" coordorigin="6709,346" coordsize="87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">
                <v:line id="Line 7" o:spid="_x0000_s1027" style="position:absolute;visibility:visible;mso-wrap-style:square" from="7418,783" to="743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" strokecolor="#00599b" strokeweight=".01553mm"/>
                <v:shape id="AutoShape 6" o:spid="_x0000_s1028" style="position:absolute;left:6709;top:346;width:871;height:871;visibility:visible;mso-wrap-style:square;v-text-anchor:top" coordsize="8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" path="m436,l357,7,284,27,216,59r-61,43l102,155,60,215,27,283,7,357,,434r,2l7,513r20,74l60,655r42,61l155,768r61,43l284,843r73,21l436,871r78,-7l587,843r68,-32l716,768r53,-52l812,655r32,-68l849,569r-410,l279,569r-21,-4l246,558r-106,l122,555,107,545,97,530,94,513r,-3l97,493r10,-14l122,469r18,-4l229,465r1,-143l232,315r6,-5l243,304r7,-2l849,301r-5,-18l812,215,769,155,716,102,655,59,587,27,514,7,436,xm864,359r-544,l440,359r21,3l476,371r9,15l488,406r,114l485,541r-9,15l460,566r-21,3l577,569r-26,-4l532,553,521,535r-4,-25l517,416r1,-10l520,395r5,-10l531,377r9,-7l550,365r13,-3l577,362r287,l864,359xm719,416r-135,l575,416r-3,2l570,425r1,47l571,506r1,2l574,511r3,2l581,515r168,l761,515r9,9l775,528r2,6l777,550r-2,7l770,562r-7,6l754,569r-177,l849,569r15,-56l866,493r-267,l585,479r-3,-7l582,458r3,-6l589,448r10,-10l645,438r78,-1l724,436r,-11l724,420r-1,-1l722,418r-2,-2l719,416xm229,465r-89,l158,469r15,10l183,493r4,19l183,530r-10,15l158,555r-18,3l246,558r-4,-2l233,540r-3,-20l229,465xm849,301r-584,l272,304r5,6l282,315r3,7l285,357r,77l285,505r2,3l289,510r3,3l296,514r127,l426,513r3,-3l432,508r1,-3l433,423r-1,-4l428,416r-2,-2l423,413r-104,l312,410,301,399r-3,-7l298,377r3,-7l307,365r6,-6l320,359r544,l864,357,849,301xm611,493r-12,l866,493r-150,l611,493xm864,362r-148,l743,365r19,11l774,394r3,24l778,434r-5,25l761,477r-19,12l716,493r150,l871,436r,-2l864,362xm645,438r-46,l615,438r2,l645,438xe" fillcolor="#00599b" stroked="f">
                  <v:path arrowok="t" o:connecttype="custom" o:connectlocs="216,405;27,629;7,859;155,1114;436,1217;716,1114;849,915;246,904;97,876;107,825;230,668;250,648;769,501;514,353;440,705;488,752;460,912;532,899;518,752;540,716;864,708;575,762;571,852;581,861;775,874;770,908;849,915;585,825;589,794;724,782;722,764;140,811;187,858;158,901;233,886;265,647;285,668;287,854;423,860;433,851;426,760;301,745;307,711;864,703;866,839;864,708;774,740;761,823;871,782;599,784" o:connectangles="0,0,0,0,0,0,0,0,0,0,0,0,0,0,0,0,0,0,0,0,0,0,0,0,0,0,0,0,0,0,0,0,0,0,0,0,0,0,0,0,0,0,0,0,0,0,0,0,0,0"/>
                </v:shape>
                <w10:wrap type="topAndBottom" anchorx="page"/>
              </v:group>
            </w:pict>
          </mc:Fallback>
        </mc:AlternateContent>
      </w:r>
    </w:p>
    <w:p w:rsidR="00915CD1" w:rsidRDefault="00915CD1">
      <w:pPr>
        <w:pStyle w:val="Corpsdetexte"/>
        <w:rPr>
          <w:rFonts w:ascii="Times New Roman"/>
          <w:sz w:val="20"/>
        </w:rPr>
      </w:pPr>
    </w:p>
    <w:p w:rsidR="00915CD1" w:rsidRDefault="00915CD1">
      <w:pPr>
        <w:pStyle w:val="Corpsdetexte"/>
        <w:spacing w:before="3"/>
        <w:rPr>
          <w:rFonts w:ascii="Times New Roman"/>
          <w:sz w:val="29"/>
        </w:rPr>
      </w:pPr>
    </w:p>
    <w:p w:rsidR="00915CD1" w:rsidRPr="008D12C1" w:rsidRDefault="008D12C1">
      <w:pPr>
        <w:pStyle w:val="Titre1"/>
        <w:spacing w:line="247" w:lineRule="auto"/>
        <w:ind w:left="2912" w:right="2910"/>
        <w:jc w:val="center"/>
        <w:rPr>
          <w:lang w:val="fr-BE"/>
        </w:rPr>
      </w:pPr>
      <w:r w:rsidRPr="008D12C1">
        <w:rPr>
          <w:color w:val="231F20"/>
          <w:w w:val="70"/>
          <w:lang w:val="fr-BE"/>
        </w:rPr>
        <w:t>1</w:t>
      </w:r>
      <w:r w:rsidR="002B1E7B">
        <w:rPr>
          <w:color w:val="231F20"/>
          <w:w w:val="70"/>
          <w:lang w:val="fr-BE"/>
        </w:rPr>
        <w:t>3</w:t>
      </w:r>
      <w:r w:rsidRPr="008D12C1">
        <w:rPr>
          <w:color w:val="231F20"/>
          <w:w w:val="70"/>
          <w:position w:val="12"/>
          <w:sz w:val="21"/>
          <w:lang w:val="fr-BE"/>
        </w:rPr>
        <w:t xml:space="preserve">e </w:t>
      </w:r>
      <w:r w:rsidRPr="008D12C1">
        <w:rPr>
          <w:color w:val="231F20"/>
          <w:w w:val="70"/>
          <w:lang w:val="fr-BE"/>
        </w:rPr>
        <w:t>Prix CAP48 de l’Entreprise Citoyenne Edition 201</w:t>
      </w:r>
      <w:r w:rsidR="002B1E7B">
        <w:rPr>
          <w:color w:val="231F20"/>
          <w:w w:val="70"/>
          <w:lang w:val="fr-BE"/>
        </w:rPr>
        <w:t>8</w:t>
      </w:r>
    </w:p>
    <w:p w:rsidR="00915CD1" w:rsidRPr="008D12C1" w:rsidRDefault="00915CD1">
      <w:pPr>
        <w:pStyle w:val="Corpsdetexte"/>
        <w:spacing w:before="6"/>
        <w:rPr>
          <w:rFonts w:ascii="Trebuchet MS"/>
          <w:sz w:val="32"/>
          <w:lang w:val="fr-BE"/>
        </w:rPr>
      </w:pPr>
    </w:p>
    <w:p w:rsidR="00915CD1" w:rsidRPr="008D12C1" w:rsidRDefault="008D12C1">
      <w:pPr>
        <w:ind w:left="2910" w:right="2910"/>
        <w:jc w:val="center"/>
        <w:rPr>
          <w:rFonts w:ascii="Trebuchet MS" w:hAnsi="Trebuchet MS"/>
          <w:sz w:val="50"/>
          <w:lang w:val="fr-BE"/>
        </w:rPr>
      </w:pPr>
      <w:r w:rsidRPr="008D12C1">
        <w:rPr>
          <w:rFonts w:ascii="Trebuchet MS" w:hAnsi="Trebuchet MS"/>
          <w:color w:val="EF413D"/>
          <w:w w:val="80"/>
          <w:sz w:val="50"/>
          <w:lang w:val="fr-BE"/>
        </w:rPr>
        <w:t>RÈGLEMENT</w:t>
      </w:r>
    </w:p>
    <w:p w:rsidR="00915CD1" w:rsidRPr="008D12C1" w:rsidRDefault="00915CD1">
      <w:pPr>
        <w:pStyle w:val="Corpsdetexte"/>
        <w:rPr>
          <w:rFonts w:ascii="Trebuchet MS"/>
          <w:sz w:val="20"/>
          <w:lang w:val="fr-BE"/>
        </w:rPr>
      </w:pPr>
    </w:p>
    <w:p w:rsidR="00915CD1" w:rsidRPr="008D12C1" w:rsidRDefault="00915CD1">
      <w:pPr>
        <w:pStyle w:val="Corpsdetexte"/>
        <w:rPr>
          <w:rFonts w:ascii="Trebuchet MS"/>
          <w:sz w:val="20"/>
          <w:lang w:val="fr-BE"/>
        </w:rPr>
      </w:pPr>
    </w:p>
    <w:p w:rsidR="00915CD1" w:rsidRPr="008D12C1" w:rsidRDefault="00915CD1">
      <w:pPr>
        <w:pStyle w:val="Corpsdetexte"/>
        <w:rPr>
          <w:rFonts w:ascii="Trebuchet MS"/>
          <w:sz w:val="20"/>
          <w:lang w:val="fr-BE"/>
        </w:rPr>
      </w:pPr>
    </w:p>
    <w:p w:rsidR="00915CD1" w:rsidRPr="008D12C1" w:rsidRDefault="00915CD1">
      <w:pPr>
        <w:pStyle w:val="Corpsdetexte"/>
        <w:rPr>
          <w:rFonts w:ascii="Trebuchet MS"/>
          <w:sz w:val="20"/>
          <w:lang w:val="fr-BE"/>
        </w:rPr>
      </w:pPr>
    </w:p>
    <w:p w:rsidR="00915CD1" w:rsidRPr="008D12C1" w:rsidRDefault="008D12C1">
      <w:pPr>
        <w:pStyle w:val="Titre1"/>
        <w:spacing w:before="234"/>
        <w:rPr>
          <w:lang w:val="fr-BE"/>
        </w:rPr>
      </w:pPr>
      <w:r w:rsidRPr="008D12C1">
        <w:rPr>
          <w:color w:val="EF413D"/>
          <w:w w:val="85"/>
          <w:lang w:val="fr-BE"/>
        </w:rPr>
        <w:t>PRÉAMBULE</w:t>
      </w:r>
    </w:p>
    <w:p w:rsidR="00915CD1" w:rsidRPr="008D12C1" w:rsidRDefault="00915CD1">
      <w:pPr>
        <w:pStyle w:val="Corpsdetexte"/>
        <w:rPr>
          <w:rFonts w:ascii="Trebuchet MS"/>
          <w:sz w:val="21"/>
          <w:lang w:val="fr-BE"/>
        </w:rPr>
      </w:pPr>
    </w:p>
    <w:p w:rsidR="00915CD1" w:rsidRPr="008D12C1" w:rsidRDefault="00915CD1">
      <w:pPr>
        <w:rPr>
          <w:rFonts w:ascii="Trebuchet MS"/>
          <w:sz w:val="21"/>
          <w:lang w:val="fr-BE"/>
        </w:rPr>
        <w:sectPr w:rsidR="00915CD1" w:rsidRPr="008D12C1">
          <w:type w:val="continuous"/>
          <w:pgSz w:w="11910" w:h="16840"/>
          <w:pgMar w:top="840" w:right="740" w:bottom="280" w:left="740" w:header="720" w:footer="720" w:gutter="0"/>
          <w:cols w:space="720"/>
        </w:sectPr>
      </w:pPr>
    </w:p>
    <w:p w:rsidR="00915CD1" w:rsidRPr="008D12C1" w:rsidRDefault="008D12C1">
      <w:pPr>
        <w:pStyle w:val="Titre2"/>
        <w:spacing w:before="78" w:line="280" w:lineRule="auto"/>
        <w:rPr>
          <w:lang w:val="fr-BE"/>
        </w:rPr>
      </w:pPr>
      <w:r w:rsidRPr="008D12C1">
        <w:rPr>
          <w:color w:val="231F20"/>
          <w:lang w:val="fr-BE"/>
        </w:rPr>
        <w:t>Avoir un emploi est plus que jamais un objectif pour chaque citoyen. Pour les personnes handicapées, cette même ambition a encore plus de valeur car cela signifie pour cette personne autonomie, relation sociale et intégration dans la vie active.</w:t>
      </w:r>
    </w:p>
    <w:p w:rsidR="00915CD1" w:rsidRPr="008D12C1" w:rsidRDefault="00915CD1">
      <w:pPr>
        <w:pStyle w:val="Corpsdetexte"/>
        <w:spacing w:before="2"/>
        <w:rPr>
          <w:sz w:val="21"/>
          <w:lang w:val="fr-BE"/>
        </w:rPr>
      </w:pPr>
    </w:p>
    <w:p w:rsidR="00915CD1" w:rsidRPr="008D12C1" w:rsidRDefault="008D12C1">
      <w:pPr>
        <w:spacing w:line="280" w:lineRule="auto"/>
        <w:ind w:left="110"/>
        <w:jc w:val="both"/>
        <w:rPr>
          <w:sz w:val="18"/>
          <w:lang w:val="fr-BE"/>
        </w:rPr>
      </w:pPr>
      <w:r w:rsidRPr="008D12C1">
        <w:rPr>
          <w:color w:val="231F20"/>
          <w:sz w:val="18"/>
          <w:lang w:val="fr-BE"/>
        </w:rPr>
        <w:t>En effet, différentes études illustrent qu’encore aujourd’hui l’accès au travail pour les personnes handicapées est plus difficile. La discrimination reste très importante. Dans la majorité des cas, il s’agit de questions de mentalité ou de méconnaissance des possibilités d’accompagnement.</w:t>
      </w:r>
    </w:p>
    <w:p w:rsidR="00915CD1" w:rsidRPr="008D12C1" w:rsidRDefault="00915CD1">
      <w:pPr>
        <w:pStyle w:val="Corpsdetexte"/>
        <w:spacing w:before="2"/>
        <w:rPr>
          <w:sz w:val="21"/>
          <w:lang w:val="fr-BE"/>
        </w:rPr>
      </w:pPr>
    </w:p>
    <w:p w:rsidR="00915CD1" w:rsidRPr="008D12C1" w:rsidRDefault="008D12C1">
      <w:pPr>
        <w:spacing w:line="280" w:lineRule="auto"/>
        <w:ind w:left="110"/>
        <w:jc w:val="both"/>
        <w:rPr>
          <w:sz w:val="18"/>
          <w:lang w:val="fr-BE"/>
        </w:rPr>
      </w:pPr>
      <w:r w:rsidRPr="008D12C1">
        <w:rPr>
          <w:color w:val="231F20"/>
          <w:sz w:val="18"/>
          <w:lang w:val="fr-BE"/>
        </w:rPr>
        <w:t>Les entreprises, quant à elles, ont considérablement évolué ces dix dernières années sur le terrain de la responsabilité sociétale. Aujourd’hui, la majorité des sociétés, ont une double ambition : développer leurs activités économiques, la satisfaction des clients et l’enthousiasme de leurs équipes mais aussi participer de manière significative au bien-être des concitoyens et à la préservation de l’environnement. Cette ambition collective prend une part croissante dans la stratégie des entreprises au bénéfice de notre société.</w:t>
      </w:r>
    </w:p>
    <w:p w:rsidR="00915CD1" w:rsidRPr="008D12C1" w:rsidRDefault="00915CD1">
      <w:pPr>
        <w:pStyle w:val="Corpsdetexte"/>
        <w:spacing w:before="2"/>
        <w:rPr>
          <w:sz w:val="21"/>
          <w:lang w:val="fr-BE"/>
        </w:rPr>
      </w:pPr>
    </w:p>
    <w:p w:rsidR="00915CD1" w:rsidRPr="008D12C1" w:rsidRDefault="008D12C1">
      <w:pPr>
        <w:spacing w:line="280" w:lineRule="auto"/>
        <w:ind w:left="110"/>
        <w:jc w:val="both"/>
        <w:rPr>
          <w:sz w:val="18"/>
          <w:lang w:val="fr-BE"/>
        </w:rPr>
      </w:pPr>
      <w:r w:rsidRPr="008D12C1">
        <w:rPr>
          <w:color w:val="231F20"/>
          <w:sz w:val="18"/>
          <w:lang w:val="fr-BE"/>
        </w:rPr>
        <w:t>Enfin, la qualité du management humain, l’importance de l’épanouissement des équipes au sein même de l’entreprise</w:t>
      </w:r>
    </w:p>
    <w:p w:rsidR="00915CD1" w:rsidRPr="008D12C1" w:rsidRDefault="008D12C1">
      <w:pPr>
        <w:spacing w:before="78" w:line="292" w:lineRule="auto"/>
        <w:ind w:left="110" w:right="108"/>
        <w:jc w:val="both"/>
        <w:rPr>
          <w:sz w:val="18"/>
          <w:lang w:val="fr-BE"/>
        </w:rPr>
      </w:pPr>
      <w:r w:rsidRPr="008D12C1">
        <w:rPr>
          <w:lang w:val="fr-BE"/>
        </w:rPr>
        <w:br w:type="column"/>
      </w:r>
      <w:proofErr w:type="gramStart"/>
      <w:r w:rsidRPr="008D12C1">
        <w:rPr>
          <w:color w:val="231F20"/>
          <w:sz w:val="18"/>
          <w:lang w:val="fr-BE"/>
        </w:rPr>
        <w:t>et</w:t>
      </w:r>
      <w:proofErr w:type="gramEnd"/>
      <w:r w:rsidRPr="008D12C1">
        <w:rPr>
          <w:color w:val="231F20"/>
          <w:sz w:val="18"/>
          <w:lang w:val="fr-BE"/>
        </w:rPr>
        <w:t xml:space="preserve"> dans le cadre de travail, est reconnu comme un élément déterminant dans l’évolution favorable des sociétés. Une gestion des ressources humaines moderne, dynamique, ouverte à la réalité de la société contemporaine entre dans les priorités des directions.</w:t>
      </w:r>
    </w:p>
    <w:p w:rsidR="00915CD1" w:rsidRPr="008D12C1" w:rsidRDefault="00915CD1">
      <w:pPr>
        <w:pStyle w:val="Corpsdetexte"/>
        <w:spacing w:before="2"/>
        <w:rPr>
          <w:sz w:val="22"/>
          <w:lang w:val="fr-BE"/>
        </w:rPr>
      </w:pPr>
    </w:p>
    <w:p w:rsidR="00915CD1" w:rsidRPr="008D12C1" w:rsidRDefault="008D12C1">
      <w:pPr>
        <w:spacing w:line="292" w:lineRule="auto"/>
        <w:ind w:left="110" w:right="107"/>
        <w:jc w:val="both"/>
        <w:rPr>
          <w:sz w:val="18"/>
          <w:lang w:val="fr-BE"/>
        </w:rPr>
      </w:pPr>
      <w:r w:rsidRPr="008D12C1">
        <w:rPr>
          <w:color w:val="231F20"/>
          <w:sz w:val="18"/>
          <w:lang w:val="fr-BE"/>
        </w:rPr>
        <w:t xml:space="preserve">Dès lors, </w:t>
      </w:r>
      <w:r w:rsidR="00E95172" w:rsidRPr="008D12C1">
        <w:rPr>
          <w:color w:val="231F20"/>
          <w:sz w:val="18"/>
          <w:lang w:val="fr-BE"/>
        </w:rPr>
        <w:t xml:space="preserve">la </w:t>
      </w:r>
      <w:proofErr w:type="gramStart"/>
      <w:r w:rsidR="00E95172" w:rsidRPr="008D12C1">
        <w:rPr>
          <w:color w:val="231F20"/>
          <w:sz w:val="18"/>
          <w:lang w:val="fr-BE"/>
        </w:rPr>
        <w:t>question</w:t>
      </w:r>
      <w:r w:rsidRPr="008D12C1">
        <w:rPr>
          <w:color w:val="231F20"/>
          <w:sz w:val="18"/>
          <w:lang w:val="fr-BE"/>
        </w:rPr>
        <w:t xml:space="preserve">  de</w:t>
      </w:r>
      <w:proofErr w:type="gramEnd"/>
      <w:r w:rsidRPr="008D12C1">
        <w:rPr>
          <w:color w:val="231F20"/>
          <w:sz w:val="18"/>
          <w:lang w:val="fr-BE"/>
        </w:rPr>
        <w:t xml:space="preserve">  la  diversité  et  de  l’intégration  ou du maintien de la personne handicapée dans la vie professionnelle est souvent aujourd’hui intégrée dans les enjeux stratégiques de  l’entreprise  et  dans  sa  politique  de gestion des ressources humaines au travers d’actions concrètes liées à la sensibilisation, l’encadrement, </w:t>
      </w:r>
      <w:r w:rsidRPr="008D12C1">
        <w:rPr>
          <w:color w:val="231F20"/>
          <w:spacing w:val="-3"/>
          <w:sz w:val="18"/>
          <w:lang w:val="fr-BE"/>
        </w:rPr>
        <w:t xml:space="preserve">le </w:t>
      </w:r>
      <w:r w:rsidRPr="008D12C1">
        <w:rPr>
          <w:color w:val="231F20"/>
          <w:sz w:val="18"/>
          <w:lang w:val="fr-BE"/>
        </w:rPr>
        <w:t>recrutement, la qualification, l’aménagement des conditions de</w:t>
      </w:r>
      <w:r w:rsidRPr="008D12C1">
        <w:rPr>
          <w:color w:val="231F20"/>
          <w:spacing w:val="-6"/>
          <w:sz w:val="18"/>
          <w:lang w:val="fr-BE"/>
        </w:rPr>
        <w:t xml:space="preserve"> </w:t>
      </w:r>
      <w:r w:rsidRPr="008D12C1">
        <w:rPr>
          <w:color w:val="231F20"/>
          <w:sz w:val="18"/>
          <w:lang w:val="fr-BE"/>
        </w:rPr>
        <w:t>travail,</w:t>
      </w:r>
      <w:r w:rsidRPr="008D12C1">
        <w:rPr>
          <w:color w:val="231F20"/>
          <w:spacing w:val="-6"/>
          <w:sz w:val="18"/>
          <w:lang w:val="fr-BE"/>
        </w:rPr>
        <w:t xml:space="preserve"> </w:t>
      </w:r>
      <w:r w:rsidRPr="008D12C1">
        <w:rPr>
          <w:color w:val="231F20"/>
          <w:spacing w:val="-3"/>
          <w:sz w:val="18"/>
          <w:lang w:val="fr-BE"/>
        </w:rPr>
        <w:t>le</w:t>
      </w:r>
      <w:r w:rsidRPr="008D12C1">
        <w:rPr>
          <w:color w:val="231F20"/>
          <w:spacing w:val="-6"/>
          <w:sz w:val="18"/>
          <w:lang w:val="fr-BE"/>
        </w:rPr>
        <w:t xml:space="preserve"> </w:t>
      </w:r>
      <w:r w:rsidRPr="008D12C1">
        <w:rPr>
          <w:color w:val="231F20"/>
          <w:sz w:val="18"/>
          <w:lang w:val="fr-BE"/>
        </w:rPr>
        <w:t>dialogue</w:t>
      </w:r>
      <w:r w:rsidRPr="008D12C1">
        <w:rPr>
          <w:color w:val="231F20"/>
          <w:spacing w:val="-6"/>
          <w:sz w:val="18"/>
          <w:lang w:val="fr-BE"/>
        </w:rPr>
        <w:t xml:space="preserve"> </w:t>
      </w:r>
      <w:r w:rsidRPr="008D12C1">
        <w:rPr>
          <w:color w:val="231F20"/>
          <w:sz w:val="18"/>
          <w:lang w:val="fr-BE"/>
        </w:rPr>
        <w:t>avec</w:t>
      </w:r>
      <w:r w:rsidRPr="008D12C1">
        <w:rPr>
          <w:color w:val="231F20"/>
          <w:spacing w:val="-6"/>
          <w:sz w:val="18"/>
          <w:lang w:val="fr-BE"/>
        </w:rPr>
        <w:t xml:space="preserve"> </w:t>
      </w:r>
      <w:r w:rsidRPr="008D12C1">
        <w:rPr>
          <w:color w:val="231F20"/>
          <w:sz w:val="18"/>
          <w:lang w:val="fr-BE"/>
        </w:rPr>
        <w:t>les</w:t>
      </w:r>
      <w:r w:rsidRPr="008D12C1">
        <w:rPr>
          <w:color w:val="231F20"/>
          <w:spacing w:val="-6"/>
          <w:sz w:val="18"/>
          <w:lang w:val="fr-BE"/>
        </w:rPr>
        <w:t xml:space="preserve"> </w:t>
      </w:r>
      <w:r w:rsidRPr="008D12C1">
        <w:rPr>
          <w:color w:val="231F20"/>
          <w:sz w:val="18"/>
          <w:lang w:val="fr-BE"/>
        </w:rPr>
        <w:t>partenaires</w:t>
      </w:r>
      <w:r w:rsidRPr="008D12C1">
        <w:rPr>
          <w:color w:val="231F20"/>
          <w:spacing w:val="-6"/>
          <w:sz w:val="18"/>
          <w:lang w:val="fr-BE"/>
        </w:rPr>
        <w:t xml:space="preserve"> </w:t>
      </w:r>
      <w:r w:rsidRPr="008D12C1">
        <w:rPr>
          <w:color w:val="231F20"/>
          <w:sz w:val="18"/>
          <w:lang w:val="fr-BE"/>
        </w:rPr>
        <w:t>sociaux.</w:t>
      </w:r>
    </w:p>
    <w:p w:rsidR="00915CD1" w:rsidRPr="008D12C1" w:rsidRDefault="00915CD1">
      <w:pPr>
        <w:pStyle w:val="Corpsdetexte"/>
        <w:spacing w:before="2"/>
        <w:rPr>
          <w:sz w:val="22"/>
          <w:lang w:val="fr-BE"/>
        </w:rPr>
      </w:pPr>
    </w:p>
    <w:p w:rsidR="00915CD1" w:rsidRPr="008D12C1" w:rsidRDefault="008D12C1">
      <w:pPr>
        <w:spacing w:line="292" w:lineRule="auto"/>
        <w:ind w:left="110" w:right="107"/>
        <w:jc w:val="both"/>
        <w:rPr>
          <w:sz w:val="18"/>
          <w:lang w:val="fr-BE"/>
        </w:rPr>
      </w:pPr>
      <w:r w:rsidRPr="008D12C1">
        <w:rPr>
          <w:color w:val="231F20"/>
          <w:sz w:val="18"/>
          <w:lang w:val="fr-BE"/>
        </w:rPr>
        <w:t xml:space="preserve">Le « Prix CAP48 de l’Entreprise Citoyenne » récompense ainsi différentes entreprises, publiques </w:t>
      </w:r>
      <w:r w:rsidR="00E95172" w:rsidRPr="008D12C1">
        <w:rPr>
          <w:color w:val="231F20"/>
          <w:sz w:val="18"/>
          <w:lang w:val="fr-BE"/>
        </w:rPr>
        <w:t xml:space="preserve">et privées </w:t>
      </w:r>
      <w:proofErr w:type="gramStart"/>
      <w:r w:rsidR="00E95172" w:rsidRPr="008D12C1">
        <w:rPr>
          <w:color w:val="231F20"/>
          <w:sz w:val="18"/>
          <w:lang w:val="fr-BE"/>
        </w:rPr>
        <w:t>ayant</w:t>
      </w:r>
      <w:r w:rsidRPr="008D12C1">
        <w:rPr>
          <w:color w:val="231F20"/>
          <w:sz w:val="18"/>
          <w:lang w:val="fr-BE"/>
        </w:rPr>
        <w:t xml:space="preserve">  une</w:t>
      </w:r>
      <w:proofErr w:type="gramEnd"/>
      <w:r w:rsidRPr="008D12C1">
        <w:rPr>
          <w:color w:val="231F20"/>
          <w:sz w:val="18"/>
          <w:lang w:val="fr-BE"/>
        </w:rPr>
        <w:t xml:space="preserve"> politique exemplaire, originale ou encourageante en faveur des personnes handicapées, et intégrée dans un management</w:t>
      </w:r>
      <w:r w:rsidRPr="008D12C1">
        <w:rPr>
          <w:color w:val="231F20"/>
          <w:spacing w:val="-9"/>
          <w:sz w:val="18"/>
          <w:lang w:val="fr-BE"/>
        </w:rPr>
        <w:t xml:space="preserve"> </w:t>
      </w:r>
      <w:r w:rsidRPr="008D12C1">
        <w:rPr>
          <w:color w:val="231F20"/>
          <w:sz w:val="18"/>
          <w:lang w:val="fr-BE"/>
        </w:rPr>
        <w:t>moderne</w:t>
      </w:r>
      <w:r w:rsidRPr="008D12C1">
        <w:rPr>
          <w:color w:val="231F20"/>
          <w:spacing w:val="-9"/>
          <w:sz w:val="18"/>
          <w:lang w:val="fr-BE"/>
        </w:rPr>
        <w:t xml:space="preserve"> </w:t>
      </w:r>
      <w:r w:rsidRPr="008D12C1">
        <w:rPr>
          <w:color w:val="231F20"/>
          <w:sz w:val="18"/>
          <w:lang w:val="fr-BE"/>
        </w:rPr>
        <w:t>global</w:t>
      </w:r>
      <w:r w:rsidRPr="008D12C1">
        <w:rPr>
          <w:color w:val="231F20"/>
          <w:spacing w:val="-9"/>
          <w:sz w:val="18"/>
          <w:lang w:val="fr-BE"/>
        </w:rPr>
        <w:t xml:space="preserve"> </w:t>
      </w:r>
      <w:r w:rsidRPr="008D12C1">
        <w:rPr>
          <w:color w:val="231F20"/>
          <w:sz w:val="18"/>
          <w:lang w:val="fr-BE"/>
        </w:rPr>
        <w:t>des</w:t>
      </w:r>
      <w:r w:rsidRPr="008D12C1">
        <w:rPr>
          <w:color w:val="231F20"/>
          <w:spacing w:val="-9"/>
          <w:sz w:val="18"/>
          <w:lang w:val="fr-BE"/>
        </w:rPr>
        <w:t xml:space="preserve"> </w:t>
      </w:r>
      <w:r w:rsidRPr="008D12C1">
        <w:rPr>
          <w:color w:val="231F20"/>
          <w:sz w:val="18"/>
          <w:lang w:val="fr-BE"/>
        </w:rPr>
        <w:t>Ressources</w:t>
      </w:r>
      <w:r w:rsidRPr="008D12C1">
        <w:rPr>
          <w:color w:val="231F20"/>
          <w:spacing w:val="-9"/>
          <w:sz w:val="18"/>
          <w:lang w:val="fr-BE"/>
        </w:rPr>
        <w:t xml:space="preserve"> </w:t>
      </w:r>
      <w:r w:rsidRPr="008D12C1">
        <w:rPr>
          <w:color w:val="231F20"/>
          <w:sz w:val="18"/>
          <w:lang w:val="fr-BE"/>
        </w:rPr>
        <w:t>Humaines.</w:t>
      </w:r>
    </w:p>
    <w:p w:rsidR="00915CD1" w:rsidRPr="008D12C1" w:rsidRDefault="008D12C1">
      <w:pPr>
        <w:spacing w:before="2" w:line="292" w:lineRule="auto"/>
        <w:ind w:left="110" w:right="108"/>
        <w:jc w:val="both"/>
        <w:rPr>
          <w:sz w:val="18"/>
          <w:lang w:val="fr-BE"/>
        </w:rPr>
      </w:pPr>
      <w:r w:rsidRPr="008D12C1">
        <w:rPr>
          <w:color w:val="231F20"/>
          <w:w w:val="105"/>
          <w:sz w:val="18"/>
          <w:lang w:val="fr-BE"/>
        </w:rPr>
        <w:t>Mettre</w:t>
      </w:r>
      <w:r w:rsidRPr="008D12C1">
        <w:rPr>
          <w:color w:val="231F20"/>
          <w:spacing w:val="-8"/>
          <w:w w:val="105"/>
          <w:sz w:val="18"/>
          <w:lang w:val="fr-BE"/>
        </w:rPr>
        <w:t xml:space="preserve"> </w:t>
      </w:r>
      <w:r w:rsidRPr="008D12C1">
        <w:rPr>
          <w:color w:val="231F20"/>
          <w:w w:val="105"/>
          <w:sz w:val="18"/>
          <w:lang w:val="fr-BE"/>
        </w:rPr>
        <w:t>en</w:t>
      </w:r>
      <w:r w:rsidRPr="008D12C1">
        <w:rPr>
          <w:color w:val="231F20"/>
          <w:spacing w:val="-8"/>
          <w:w w:val="105"/>
          <w:sz w:val="18"/>
          <w:lang w:val="fr-BE"/>
        </w:rPr>
        <w:t xml:space="preserve"> </w:t>
      </w:r>
      <w:r w:rsidRPr="008D12C1">
        <w:rPr>
          <w:color w:val="231F20"/>
          <w:w w:val="105"/>
          <w:sz w:val="18"/>
          <w:lang w:val="fr-BE"/>
        </w:rPr>
        <w:t>exergue</w:t>
      </w:r>
      <w:r w:rsidRPr="008D12C1">
        <w:rPr>
          <w:color w:val="231F20"/>
          <w:spacing w:val="-8"/>
          <w:w w:val="105"/>
          <w:sz w:val="18"/>
          <w:lang w:val="fr-BE"/>
        </w:rPr>
        <w:t xml:space="preserve"> </w:t>
      </w:r>
      <w:r w:rsidRPr="008D12C1">
        <w:rPr>
          <w:color w:val="231F20"/>
          <w:w w:val="105"/>
          <w:sz w:val="18"/>
          <w:lang w:val="fr-BE"/>
        </w:rPr>
        <w:t>leurs</w:t>
      </w:r>
      <w:r w:rsidRPr="008D12C1">
        <w:rPr>
          <w:color w:val="231F20"/>
          <w:spacing w:val="-8"/>
          <w:w w:val="105"/>
          <w:sz w:val="18"/>
          <w:lang w:val="fr-BE"/>
        </w:rPr>
        <w:t xml:space="preserve"> </w:t>
      </w:r>
      <w:r w:rsidRPr="008D12C1">
        <w:rPr>
          <w:color w:val="231F20"/>
          <w:w w:val="105"/>
          <w:sz w:val="18"/>
          <w:lang w:val="fr-BE"/>
        </w:rPr>
        <w:t>démarches</w:t>
      </w:r>
      <w:r w:rsidRPr="008D12C1">
        <w:rPr>
          <w:color w:val="231F20"/>
          <w:spacing w:val="-8"/>
          <w:w w:val="105"/>
          <w:sz w:val="18"/>
          <w:lang w:val="fr-BE"/>
        </w:rPr>
        <w:t xml:space="preserve"> </w:t>
      </w:r>
      <w:r w:rsidRPr="008D12C1">
        <w:rPr>
          <w:color w:val="231F20"/>
          <w:w w:val="105"/>
          <w:sz w:val="18"/>
          <w:lang w:val="fr-BE"/>
        </w:rPr>
        <w:t>intégratives</w:t>
      </w:r>
      <w:r w:rsidRPr="008D12C1">
        <w:rPr>
          <w:color w:val="231F20"/>
          <w:spacing w:val="-8"/>
          <w:w w:val="105"/>
          <w:sz w:val="18"/>
          <w:lang w:val="fr-BE"/>
        </w:rPr>
        <w:t xml:space="preserve"> </w:t>
      </w:r>
      <w:r w:rsidRPr="008D12C1">
        <w:rPr>
          <w:color w:val="231F20"/>
          <w:w w:val="105"/>
          <w:sz w:val="18"/>
          <w:lang w:val="fr-BE"/>
        </w:rPr>
        <w:t>permettra de sensibiliser les uns et de conforter les autres dans ces exemples</w:t>
      </w:r>
      <w:r w:rsidRPr="008D12C1">
        <w:rPr>
          <w:color w:val="231F20"/>
          <w:spacing w:val="-30"/>
          <w:w w:val="105"/>
          <w:sz w:val="18"/>
          <w:lang w:val="fr-BE"/>
        </w:rPr>
        <w:t xml:space="preserve"> </w:t>
      </w:r>
      <w:r w:rsidRPr="008D12C1">
        <w:rPr>
          <w:color w:val="231F20"/>
          <w:w w:val="105"/>
          <w:sz w:val="18"/>
          <w:lang w:val="fr-BE"/>
        </w:rPr>
        <w:t>à</w:t>
      </w:r>
      <w:r w:rsidRPr="008D12C1">
        <w:rPr>
          <w:color w:val="231F20"/>
          <w:spacing w:val="-30"/>
          <w:w w:val="105"/>
          <w:sz w:val="18"/>
          <w:lang w:val="fr-BE"/>
        </w:rPr>
        <w:t xml:space="preserve"> </w:t>
      </w:r>
      <w:r w:rsidRPr="008D12C1">
        <w:rPr>
          <w:color w:val="231F20"/>
          <w:w w:val="105"/>
          <w:sz w:val="18"/>
          <w:lang w:val="fr-BE"/>
        </w:rPr>
        <w:t>méditer</w:t>
      </w:r>
      <w:r w:rsidRPr="008D12C1">
        <w:rPr>
          <w:color w:val="231F20"/>
          <w:spacing w:val="-30"/>
          <w:w w:val="105"/>
          <w:sz w:val="18"/>
          <w:lang w:val="fr-BE"/>
        </w:rPr>
        <w:t xml:space="preserve"> </w:t>
      </w:r>
      <w:r w:rsidRPr="008D12C1">
        <w:rPr>
          <w:color w:val="231F20"/>
          <w:w w:val="105"/>
          <w:sz w:val="18"/>
          <w:lang w:val="fr-BE"/>
        </w:rPr>
        <w:t>et</w:t>
      </w:r>
      <w:r w:rsidRPr="008D12C1">
        <w:rPr>
          <w:color w:val="231F20"/>
          <w:spacing w:val="-30"/>
          <w:w w:val="105"/>
          <w:sz w:val="18"/>
          <w:lang w:val="fr-BE"/>
        </w:rPr>
        <w:t xml:space="preserve"> </w:t>
      </w:r>
      <w:r w:rsidRPr="008D12C1">
        <w:rPr>
          <w:color w:val="231F20"/>
          <w:w w:val="105"/>
          <w:sz w:val="18"/>
          <w:lang w:val="fr-BE"/>
        </w:rPr>
        <w:t>à</w:t>
      </w:r>
      <w:r w:rsidRPr="008D12C1">
        <w:rPr>
          <w:color w:val="231F20"/>
          <w:spacing w:val="-30"/>
          <w:w w:val="105"/>
          <w:sz w:val="18"/>
          <w:lang w:val="fr-BE"/>
        </w:rPr>
        <w:t xml:space="preserve"> </w:t>
      </w:r>
      <w:r w:rsidRPr="008D12C1">
        <w:rPr>
          <w:color w:val="231F20"/>
          <w:w w:val="105"/>
          <w:sz w:val="18"/>
          <w:lang w:val="fr-BE"/>
        </w:rPr>
        <w:t>suivre.</w:t>
      </w:r>
    </w:p>
    <w:p w:rsidR="00915CD1" w:rsidRPr="008D12C1" w:rsidRDefault="00915CD1">
      <w:pPr>
        <w:spacing w:line="292" w:lineRule="auto"/>
        <w:jc w:val="both"/>
        <w:rPr>
          <w:sz w:val="18"/>
          <w:lang w:val="fr-BE"/>
        </w:rPr>
        <w:sectPr w:rsidR="00915CD1" w:rsidRPr="008D12C1">
          <w:type w:val="continuous"/>
          <w:pgSz w:w="11910" w:h="16840"/>
          <w:pgMar w:top="840" w:right="740" w:bottom="280" w:left="740" w:header="720" w:footer="720" w:gutter="0"/>
          <w:cols w:num="2" w:space="720" w:equalWidth="0">
            <w:col w:w="4930" w:space="455"/>
            <w:col w:w="5045"/>
          </w:cols>
        </w:sectPr>
      </w:pPr>
    </w:p>
    <w:p w:rsidR="00915CD1" w:rsidRPr="008D12C1" w:rsidRDefault="008D12C1">
      <w:pPr>
        <w:pStyle w:val="Titre3"/>
        <w:spacing w:before="54"/>
        <w:rPr>
          <w:lang w:val="fr-BE"/>
        </w:rPr>
      </w:pPr>
      <w:r>
        <w:rPr>
          <w:noProof/>
          <w:lang w:val="fr-BE" w:eastAsia="fr-BE"/>
        </w:rPr>
        <w:lastRenderedPageBreak/>
        <mc:AlternateContent>
          <mc:Choice Requires="wps">
            <w:drawing>
              <wp:anchor distT="0" distB="0" distL="114300" distR="114300" simplePos="0" relativeHeight="1144" behindDoc="0" locked="0" layoutInCell="1" allowOverlap="1">
                <wp:simplePos x="0" y="0"/>
                <wp:positionH relativeFrom="page">
                  <wp:posOffset>3780155</wp:posOffset>
                </wp:positionH>
                <wp:positionV relativeFrom="page">
                  <wp:posOffset>539750</wp:posOffset>
                </wp:positionV>
                <wp:extent cx="0" cy="9611995"/>
                <wp:effectExtent l="8255" t="6350" r="1079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199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091E"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42.5pt" to="297.6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" strokecolor="#231f20" strokeweight=".5pt">
                <w10:wrap anchorx="page" anchory="page"/>
              </v:line>
            </w:pict>
          </mc:Fallback>
        </mc:AlternateContent>
      </w:r>
      <w:r w:rsidRPr="008D12C1">
        <w:rPr>
          <w:color w:val="EF413D"/>
          <w:w w:val="85"/>
          <w:lang w:val="fr-BE"/>
        </w:rPr>
        <w:t>ARTICLE 1 : OBJET</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jc w:val="both"/>
        <w:rPr>
          <w:lang w:val="fr-BE"/>
        </w:rPr>
      </w:pPr>
      <w:r w:rsidRPr="008D12C1">
        <w:rPr>
          <w:color w:val="231F20"/>
          <w:w w:val="105"/>
          <w:lang w:val="fr-BE"/>
        </w:rPr>
        <w:t>Ces</w:t>
      </w:r>
      <w:r w:rsidRPr="008D12C1">
        <w:rPr>
          <w:color w:val="231F20"/>
          <w:spacing w:val="-31"/>
          <w:w w:val="105"/>
          <w:lang w:val="fr-BE"/>
        </w:rPr>
        <w:t xml:space="preserve"> </w:t>
      </w:r>
      <w:r w:rsidRPr="008D12C1">
        <w:rPr>
          <w:color w:val="231F20"/>
          <w:w w:val="105"/>
          <w:lang w:val="fr-BE"/>
        </w:rPr>
        <w:t>Prix</w:t>
      </w:r>
      <w:r w:rsidRPr="008D12C1">
        <w:rPr>
          <w:color w:val="231F20"/>
          <w:spacing w:val="-31"/>
          <w:w w:val="105"/>
          <w:lang w:val="fr-BE"/>
        </w:rPr>
        <w:t xml:space="preserve"> </w:t>
      </w:r>
      <w:r w:rsidRPr="008D12C1">
        <w:rPr>
          <w:color w:val="231F20"/>
          <w:w w:val="105"/>
          <w:lang w:val="fr-BE"/>
        </w:rPr>
        <w:t>comptent</w:t>
      </w:r>
      <w:r w:rsidRPr="008D12C1">
        <w:rPr>
          <w:color w:val="231F20"/>
          <w:spacing w:val="-31"/>
          <w:w w:val="105"/>
          <w:lang w:val="fr-BE"/>
        </w:rPr>
        <w:t xml:space="preserve"> </w:t>
      </w:r>
      <w:r w:rsidRPr="008D12C1">
        <w:rPr>
          <w:color w:val="231F20"/>
          <w:w w:val="105"/>
          <w:lang w:val="fr-BE"/>
        </w:rPr>
        <w:t>trois</w:t>
      </w:r>
      <w:r w:rsidRPr="008D12C1">
        <w:rPr>
          <w:color w:val="231F20"/>
          <w:spacing w:val="-31"/>
          <w:w w:val="105"/>
          <w:lang w:val="fr-BE"/>
        </w:rPr>
        <w:t xml:space="preserve"> </w:t>
      </w:r>
      <w:r w:rsidRPr="008D12C1">
        <w:rPr>
          <w:color w:val="231F20"/>
          <w:w w:val="105"/>
          <w:lang w:val="fr-BE"/>
        </w:rPr>
        <w:t>catégories</w:t>
      </w:r>
      <w:r w:rsidRPr="008D12C1">
        <w:rPr>
          <w:color w:val="231F20"/>
          <w:spacing w:val="-31"/>
          <w:w w:val="105"/>
          <w:lang w:val="fr-BE"/>
        </w:rPr>
        <w:t xml:space="preserve"> </w:t>
      </w:r>
      <w:r w:rsidRPr="008D12C1">
        <w:rPr>
          <w:color w:val="231F20"/>
          <w:w w:val="105"/>
          <w:lang w:val="fr-BE"/>
        </w:rPr>
        <w:t>pour</w:t>
      </w:r>
      <w:r w:rsidRPr="008D12C1">
        <w:rPr>
          <w:color w:val="231F20"/>
          <w:spacing w:val="-31"/>
          <w:w w:val="105"/>
          <w:lang w:val="fr-BE"/>
        </w:rPr>
        <w:t xml:space="preserve"> </w:t>
      </w:r>
      <w:r w:rsidRPr="008D12C1">
        <w:rPr>
          <w:color w:val="231F20"/>
          <w:w w:val="105"/>
          <w:lang w:val="fr-BE"/>
        </w:rPr>
        <w:t>les</w:t>
      </w:r>
      <w:r w:rsidRPr="008D12C1">
        <w:rPr>
          <w:color w:val="231F20"/>
          <w:spacing w:val="-31"/>
          <w:w w:val="105"/>
          <w:lang w:val="fr-BE"/>
        </w:rPr>
        <w:t xml:space="preserve"> </w:t>
      </w:r>
      <w:r w:rsidRPr="008D12C1">
        <w:rPr>
          <w:color w:val="231F20"/>
          <w:w w:val="105"/>
          <w:lang w:val="fr-BE"/>
        </w:rPr>
        <w:t>entreprises</w:t>
      </w:r>
      <w:r w:rsidRPr="008D12C1">
        <w:rPr>
          <w:color w:val="231F20"/>
          <w:spacing w:val="-31"/>
          <w:w w:val="105"/>
          <w:lang w:val="fr-BE"/>
        </w:rPr>
        <w:t xml:space="preserve"> </w:t>
      </w:r>
      <w:r w:rsidRPr="008D12C1">
        <w:rPr>
          <w:color w:val="231F20"/>
          <w:w w:val="105"/>
          <w:lang w:val="fr-BE"/>
        </w:rPr>
        <w:t>privées</w:t>
      </w:r>
      <w:r w:rsidRPr="008D12C1">
        <w:rPr>
          <w:color w:val="231F20"/>
          <w:spacing w:val="-31"/>
          <w:w w:val="105"/>
          <w:lang w:val="fr-BE"/>
        </w:rPr>
        <w:t xml:space="preserve"> </w:t>
      </w:r>
      <w:r w:rsidRPr="008D12C1">
        <w:rPr>
          <w:color w:val="231F20"/>
          <w:w w:val="105"/>
          <w:lang w:val="fr-BE"/>
        </w:rPr>
        <w:t>et/ou pour</w:t>
      </w:r>
      <w:r w:rsidRPr="008D12C1">
        <w:rPr>
          <w:color w:val="231F20"/>
          <w:spacing w:val="-22"/>
          <w:w w:val="105"/>
          <w:lang w:val="fr-BE"/>
        </w:rPr>
        <w:t xml:space="preserve"> </w:t>
      </w:r>
      <w:r w:rsidRPr="008D12C1">
        <w:rPr>
          <w:color w:val="231F20"/>
          <w:w w:val="105"/>
          <w:lang w:val="fr-BE"/>
        </w:rPr>
        <w:t>les</w:t>
      </w:r>
      <w:r w:rsidRPr="008D12C1">
        <w:rPr>
          <w:color w:val="231F20"/>
          <w:spacing w:val="-22"/>
          <w:w w:val="105"/>
          <w:lang w:val="fr-BE"/>
        </w:rPr>
        <w:t xml:space="preserve"> </w:t>
      </w:r>
      <w:r w:rsidRPr="008D12C1">
        <w:rPr>
          <w:color w:val="231F20"/>
          <w:w w:val="105"/>
          <w:lang w:val="fr-BE"/>
        </w:rPr>
        <w:t>entreprises</w:t>
      </w:r>
      <w:r w:rsidRPr="008D12C1">
        <w:rPr>
          <w:color w:val="231F20"/>
          <w:spacing w:val="-22"/>
          <w:w w:val="105"/>
          <w:lang w:val="fr-BE"/>
        </w:rPr>
        <w:t xml:space="preserve"> </w:t>
      </w:r>
      <w:r w:rsidRPr="008D12C1">
        <w:rPr>
          <w:color w:val="231F20"/>
          <w:w w:val="105"/>
          <w:lang w:val="fr-BE"/>
        </w:rPr>
        <w:t>publiques</w:t>
      </w:r>
      <w:r w:rsidRPr="008D12C1">
        <w:rPr>
          <w:color w:val="231F20"/>
          <w:spacing w:val="-22"/>
          <w:w w:val="105"/>
          <w:lang w:val="fr-BE"/>
        </w:rPr>
        <w:t xml:space="preserve"> </w:t>
      </w:r>
      <w:r w:rsidRPr="008D12C1">
        <w:rPr>
          <w:color w:val="231F20"/>
          <w:w w:val="105"/>
          <w:lang w:val="fr-BE"/>
        </w:rPr>
        <w:t>:</w:t>
      </w:r>
    </w:p>
    <w:p w:rsidR="00915CD1" w:rsidRPr="008D12C1" w:rsidRDefault="00915CD1">
      <w:pPr>
        <w:pStyle w:val="Corpsdetexte"/>
        <w:spacing w:before="5"/>
        <w:rPr>
          <w:lang w:val="fr-BE"/>
        </w:rPr>
      </w:pPr>
    </w:p>
    <w:p w:rsidR="00915CD1" w:rsidRPr="008D12C1" w:rsidRDefault="008D12C1">
      <w:pPr>
        <w:pStyle w:val="Paragraphedeliste"/>
        <w:numPr>
          <w:ilvl w:val="0"/>
          <w:numId w:val="2"/>
        </w:numPr>
        <w:tabs>
          <w:tab w:val="left" w:pos="678"/>
        </w:tabs>
        <w:spacing w:before="0" w:line="254" w:lineRule="auto"/>
        <w:jc w:val="both"/>
        <w:rPr>
          <w:sz w:val="16"/>
          <w:lang w:val="fr-BE"/>
        </w:rPr>
      </w:pPr>
      <w:r w:rsidRPr="008D12C1">
        <w:rPr>
          <w:rFonts w:ascii="Verdana" w:hAnsi="Verdana"/>
          <w:b/>
          <w:color w:val="00599B"/>
          <w:sz w:val="16"/>
          <w:lang w:val="fr-BE"/>
        </w:rPr>
        <w:t xml:space="preserve">Emploi : </w:t>
      </w:r>
      <w:r w:rsidRPr="008D12C1">
        <w:rPr>
          <w:color w:val="231F20"/>
          <w:sz w:val="16"/>
          <w:lang w:val="fr-BE"/>
        </w:rPr>
        <w:t>pour les initiatives prises en vue de recruter ou maintenir des postes pour des travailleurs handicapés ou</w:t>
      </w:r>
      <w:r w:rsidRPr="008D12C1">
        <w:rPr>
          <w:color w:val="231F20"/>
          <w:spacing w:val="-28"/>
          <w:sz w:val="16"/>
          <w:lang w:val="fr-BE"/>
        </w:rPr>
        <w:t xml:space="preserve"> </w:t>
      </w:r>
      <w:r w:rsidRPr="008D12C1">
        <w:rPr>
          <w:color w:val="231F20"/>
          <w:sz w:val="16"/>
          <w:lang w:val="fr-BE"/>
        </w:rPr>
        <w:t>de promouvoir ceux-ci dans l’entreprise</w:t>
      </w:r>
      <w:r w:rsidRPr="008D12C1">
        <w:rPr>
          <w:color w:val="231F20"/>
          <w:spacing w:val="24"/>
          <w:sz w:val="16"/>
          <w:lang w:val="fr-BE"/>
        </w:rPr>
        <w:t xml:space="preserve"> </w:t>
      </w:r>
      <w:r w:rsidRPr="008D12C1">
        <w:rPr>
          <w:color w:val="231F20"/>
          <w:sz w:val="16"/>
          <w:lang w:val="fr-BE"/>
        </w:rPr>
        <w:t>;</w:t>
      </w:r>
    </w:p>
    <w:p w:rsidR="00915CD1" w:rsidRPr="008D12C1" w:rsidRDefault="008D12C1">
      <w:pPr>
        <w:pStyle w:val="Paragraphedeliste"/>
        <w:numPr>
          <w:ilvl w:val="0"/>
          <w:numId w:val="2"/>
        </w:numPr>
        <w:tabs>
          <w:tab w:val="left" w:pos="678"/>
        </w:tabs>
        <w:spacing w:before="108" w:line="256" w:lineRule="auto"/>
        <w:jc w:val="both"/>
        <w:rPr>
          <w:sz w:val="16"/>
          <w:lang w:val="fr-BE"/>
        </w:rPr>
      </w:pPr>
      <w:r w:rsidRPr="008D12C1">
        <w:rPr>
          <w:rFonts w:ascii="Verdana" w:hAnsi="Verdana"/>
          <w:b/>
          <w:color w:val="00599B"/>
          <w:sz w:val="16"/>
          <w:lang w:val="fr-BE"/>
        </w:rPr>
        <w:t xml:space="preserve">Accessibilité : </w:t>
      </w:r>
      <w:r w:rsidRPr="008D12C1">
        <w:rPr>
          <w:color w:val="231F20"/>
          <w:sz w:val="16"/>
          <w:lang w:val="fr-BE"/>
        </w:rPr>
        <w:t>pour les initiatives visant à rencontrer les besoins des personnes handicapées (employés ou clients) en termes d’adaptation et d’accessibilité des espaces et</w:t>
      </w:r>
      <w:r w:rsidRPr="008D12C1">
        <w:rPr>
          <w:color w:val="231F20"/>
          <w:spacing w:val="-20"/>
          <w:sz w:val="16"/>
          <w:lang w:val="fr-BE"/>
        </w:rPr>
        <w:t xml:space="preserve"> </w:t>
      </w:r>
      <w:r w:rsidRPr="008D12C1">
        <w:rPr>
          <w:color w:val="231F20"/>
          <w:sz w:val="16"/>
          <w:lang w:val="fr-BE"/>
        </w:rPr>
        <w:t>des services de l’entreprise</w:t>
      </w:r>
      <w:r w:rsidRPr="008D12C1">
        <w:rPr>
          <w:color w:val="231F20"/>
          <w:spacing w:val="8"/>
          <w:sz w:val="16"/>
          <w:lang w:val="fr-BE"/>
        </w:rPr>
        <w:t xml:space="preserve"> </w:t>
      </w:r>
      <w:r w:rsidRPr="008D12C1">
        <w:rPr>
          <w:color w:val="231F20"/>
          <w:sz w:val="16"/>
          <w:lang w:val="fr-BE"/>
        </w:rPr>
        <w:t>;</w:t>
      </w:r>
    </w:p>
    <w:p w:rsidR="00915CD1" w:rsidRPr="008D12C1" w:rsidRDefault="008D12C1">
      <w:pPr>
        <w:pStyle w:val="Paragraphedeliste"/>
        <w:numPr>
          <w:ilvl w:val="0"/>
          <w:numId w:val="2"/>
        </w:numPr>
        <w:tabs>
          <w:tab w:val="left" w:pos="678"/>
        </w:tabs>
        <w:spacing w:before="106" w:line="254" w:lineRule="auto"/>
        <w:jc w:val="both"/>
        <w:rPr>
          <w:sz w:val="16"/>
          <w:lang w:val="fr-BE"/>
        </w:rPr>
      </w:pPr>
      <w:r w:rsidRPr="008D12C1">
        <w:rPr>
          <w:rFonts w:ascii="Verdana" w:hAnsi="Verdana"/>
          <w:b/>
          <w:color w:val="00599B"/>
          <w:sz w:val="16"/>
          <w:lang w:val="fr-BE"/>
        </w:rPr>
        <w:t xml:space="preserve">Solidarité : </w:t>
      </w:r>
      <w:r w:rsidRPr="008D12C1">
        <w:rPr>
          <w:color w:val="231F20"/>
          <w:sz w:val="16"/>
          <w:lang w:val="fr-BE"/>
        </w:rPr>
        <w:t>pour les initiatives prises par l’entreprise qui soutiennent</w:t>
      </w:r>
      <w:r w:rsidRPr="008D12C1">
        <w:rPr>
          <w:color w:val="231F20"/>
          <w:spacing w:val="-12"/>
          <w:sz w:val="16"/>
          <w:lang w:val="fr-BE"/>
        </w:rPr>
        <w:t xml:space="preserve"> </w:t>
      </w:r>
      <w:r w:rsidRPr="008D12C1">
        <w:rPr>
          <w:color w:val="231F20"/>
          <w:sz w:val="16"/>
          <w:lang w:val="fr-BE"/>
        </w:rPr>
        <w:t>le</w:t>
      </w:r>
      <w:r w:rsidRPr="008D12C1">
        <w:rPr>
          <w:color w:val="231F20"/>
          <w:spacing w:val="-12"/>
          <w:sz w:val="16"/>
          <w:lang w:val="fr-BE"/>
        </w:rPr>
        <w:t xml:space="preserve"> </w:t>
      </w:r>
      <w:r w:rsidRPr="008D12C1">
        <w:rPr>
          <w:color w:val="231F20"/>
          <w:sz w:val="16"/>
          <w:lang w:val="fr-BE"/>
        </w:rPr>
        <w:t>développement</w:t>
      </w:r>
      <w:r w:rsidRPr="008D12C1">
        <w:rPr>
          <w:color w:val="231F20"/>
          <w:spacing w:val="-12"/>
          <w:sz w:val="16"/>
          <w:lang w:val="fr-BE"/>
        </w:rPr>
        <w:t xml:space="preserve"> </w:t>
      </w:r>
      <w:r w:rsidRPr="008D12C1">
        <w:rPr>
          <w:color w:val="231F20"/>
          <w:sz w:val="16"/>
          <w:lang w:val="fr-BE"/>
        </w:rPr>
        <w:t>de</w:t>
      </w:r>
      <w:r w:rsidRPr="008D12C1">
        <w:rPr>
          <w:color w:val="231F20"/>
          <w:spacing w:val="-12"/>
          <w:sz w:val="16"/>
          <w:lang w:val="fr-BE"/>
        </w:rPr>
        <w:t xml:space="preserve"> </w:t>
      </w:r>
      <w:r w:rsidRPr="008D12C1">
        <w:rPr>
          <w:color w:val="231F20"/>
          <w:sz w:val="16"/>
          <w:lang w:val="fr-BE"/>
        </w:rPr>
        <w:t>projets</w:t>
      </w:r>
      <w:r w:rsidRPr="008D12C1">
        <w:rPr>
          <w:color w:val="231F20"/>
          <w:spacing w:val="-12"/>
          <w:sz w:val="16"/>
          <w:lang w:val="fr-BE"/>
        </w:rPr>
        <w:t xml:space="preserve"> </w:t>
      </w:r>
      <w:r w:rsidRPr="008D12C1">
        <w:rPr>
          <w:color w:val="231F20"/>
          <w:sz w:val="16"/>
          <w:lang w:val="fr-BE"/>
        </w:rPr>
        <w:t>visant</w:t>
      </w:r>
      <w:r w:rsidRPr="008D12C1">
        <w:rPr>
          <w:color w:val="231F20"/>
          <w:spacing w:val="-12"/>
          <w:sz w:val="16"/>
          <w:lang w:val="fr-BE"/>
        </w:rPr>
        <w:t xml:space="preserve"> </w:t>
      </w:r>
      <w:r w:rsidRPr="008D12C1">
        <w:rPr>
          <w:color w:val="231F20"/>
          <w:sz w:val="16"/>
          <w:lang w:val="fr-BE"/>
        </w:rPr>
        <w:t>à</w:t>
      </w:r>
      <w:r w:rsidRPr="008D12C1">
        <w:rPr>
          <w:color w:val="231F20"/>
          <w:spacing w:val="-12"/>
          <w:sz w:val="16"/>
          <w:lang w:val="fr-BE"/>
        </w:rPr>
        <w:t xml:space="preserve"> </w:t>
      </w:r>
      <w:r w:rsidRPr="008D12C1">
        <w:rPr>
          <w:color w:val="231F20"/>
          <w:sz w:val="16"/>
          <w:lang w:val="fr-BE"/>
        </w:rPr>
        <w:t>promouvoir la participation des personnes</w:t>
      </w:r>
      <w:r w:rsidRPr="008D12C1">
        <w:rPr>
          <w:color w:val="231F20"/>
          <w:spacing w:val="-14"/>
          <w:sz w:val="16"/>
          <w:lang w:val="fr-BE"/>
        </w:rPr>
        <w:t xml:space="preserve"> </w:t>
      </w:r>
      <w:r w:rsidRPr="008D12C1">
        <w:rPr>
          <w:color w:val="231F20"/>
          <w:sz w:val="16"/>
          <w:lang w:val="fr-BE"/>
        </w:rPr>
        <w:t>handicapées.</w:t>
      </w:r>
    </w:p>
    <w:p w:rsidR="00915CD1" w:rsidRPr="008D12C1" w:rsidRDefault="00915CD1">
      <w:pPr>
        <w:pStyle w:val="Corpsdetexte"/>
        <w:spacing w:before="10"/>
        <w:rPr>
          <w:lang w:val="fr-BE"/>
        </w:rPr>
      </w:pPr>
    </w:p>
    <w:p w:rsidR="00915CD1" w:rsidRPr="008D12C1" w:rsidRDefault="008D12C1">
      <w:pPr>
        <w:pStyle w:val="Titre3"/>
        <w:rPr>
          <w:lang w:val="fr-BE"/>
        </w:rPr>
      </w:pPr>
      <w:r w:rsidRPr="008D12C1">
        <w:rPr>
          <w:color w:val="EF413D"/>
          <w:w w:val="80"/>
          <w:lang w:val="fr-BE"/>
        </w:rPr>
        <w:t>ARTICLE 2 : ENTREPRISES PARTICIPANTES</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jc w:val="both"/>
        <w:rPr>
          <w:lang w:val="fr-BE"/>
        </w:rPr>
      </w:pPr>
      <w:r w:rsidRPr="008D12C1">
        <w:rPr>
          <w:color w:val="231F20"/>
          <w:w w:val="105"/>
          <w:lang w:val="fr-BE"/>
        </w:rPr>
        <w:t>Le</w:t>
      </w:r>
      <w:r w:rsidRPr="008D12C1">
        <w:rPr>
          <w:color w:val="231F20"/>
          <w:spacing w:val="-7"/>
          <w:w w:val="105"/>
          <w:lang w:val="fr-BE"/>
        </w:rPr>
        <w:t xml:space="preserve"> </w:t>
      </w:r>
      <w:r w:rsidRPr="008D12C1">
        <w:rPr>
          <w:color w:val="231F20"/>
          <w:w w:val="105"/>
          <w:lang w:val="fr-BE"/>
        </w:rPr>
        <w:t>concours</w:t>
      </w:r>
      <w:r w:rsidRPr="008D12C1">
        <w:rPr>
          <w:color w:val="231F20"/>
          <w:spacing w:val="-7"/>
          <w:w w:val="105"/>
          <w:lang w:val="fr-BE"/>
        </w:rPr>
        <w:t xml:space="preserve"> </w:t>
      </w:r>
      <w:r w:rsidRPr="008D12C1">
        <w:rPr>
          <w:color w:val="231F20"/>
          <w:w w:val="105"/>
          <w:lang w:val="fr-BE"/>
        </w:rPr>
        <w:t>est</w:t>
      </w:r>
      <w:r w:rsidRPr="008D12C1">
        <w:rPr>
          <w:color w:val="231F20"/>
          <w:spacing w:val="-7"/>
          <w:w w:val="105"/>
          <w:lang w:val="fr-BE"/>
        </w:rPr>
        <w:t xml:space="preserve"> </w:t>
      </w:r>
      <w:r w:rsidRPr="008D12C1">
        <w:rPr>
          <w:color w:val="231F20"/>
          <w:w w:val="105"/>
          <w:lang w:val="fr-BE"/>
        </w:rPr>
        <w:t>ouvert</w:t>
      </w:r>
      <w:r w:rsidRPr="008D12C1">
        <w:rPr>
          <w:color w:val="231F20"/>
          <w:spacing w:val="-7"/>
          <w:w w:val="105"/>
          <w:lang w:val="fr-BE"/>
        </w:rPr>
        <w:t xml:space="preserve"> </w:t>
      </w:r>
      <w:r w:rsidRPr="008D12C1">
        <w:rPr>
          <w:color w:val="231F20"/>
          <w:w w:val="105"/>
          <w:lang w:val="fr-BE"/>
        </w:rPr>
        <w:t>à</w:t>
      </w:r>
      <w:r w:rsidRPr="008D12C1">
        <w:rPr>
          <w:color w:val="231F20"/>
          <w:spacing w:val="-7"/>
          <w:w w:val="105"/>
          <w:lang w:val="fr-BE"/>
        </w:rPr>
        <w:t xml:space="preserve"> </w:t>
      </w:r>
      <w:r w:rsidRPr="008D12C1">
        <w:rPr>
          <w:color w:val="231F20"/>
          <w:w w:val="105"/>
          <w:lang w:val="fr-BE"/>
        </w:rPr>
        <w:t>toute</w:t>
      </w:r>
      <w:r w:rsidRPr="008D12C1">
        <w:rPr>
          <w:color w:val="231F20"/>
          <w:spacing w:val="-7"/>
          <w:w w:val="105"/>
          <w:lang w:val="fr-BE"/>
        </w:rPr>
        <w:t xml:space="preserve"> </w:t>
      </w:r>
      <w:r w:rsidRPr="008D12C1">
        <w:rPr>
          <w:color w:val="231F20"/>
          <w:w w:val="105"/>
          <w:lang w:val="fr-BE"/>
        </w:rPr>
        <w:t>entreprise</w:t>
      </w:r>
      <w:r w:rsidRPr="008D12C1">
        <w:rPr>
          <w:color w:val="231F20"/>
          <w:spacing w:val="-7"/>
          <w:w w:val="105"/>
          <w:lang w:val="fr-BE"/>
        </w:rPr>
        <w:t xml:space="preserve"> </w:t>
      </w:r>
      <w:r w:rsidRPr="008D12C1">
        <w:rPr>
          <w:color w:val="231F20"/>
          <w:w w:val="105"/>
          <w:lang w:val="fr-BE"/>
        </w:rPr>
        <w:t>quelle</w:t>
      </w:r>
      <w:r w:rsidRPr="008D12C1">
        <w:rPr>
          <w:color w:val="231F20"/>
          <w:spacing w:val="-7"/>
          <w:w w:val="105"/>
          <w:lang w:val="fr-BE"/>
        </w:rPr>
        <w:t xml:space="preserve"> </w:t>
      </w:r>
      <w:r w:rsidRPr="008D12C1">
        <w:rPr>
          <w:color w:val="231F20"/>
          <w:w w:val="105"/>
          <w:lang w:val="fr-BE"/>
        </w:rPr>
        <w:t>que</w:t>
      </w:r>
      <w:r w:rsidRPr="008D12C1">
        <w:rPr>
          <w:color w:val="231F20"/>
          <w:spacing w:val="-7"/>
          <w:w w:val="105"/>
          <w:lang w:val="fr-BE"/>
        </w:rPr>
        <w:t xml:space="preserve"> </w:t>
      </w:r>
      <w:r w:rsidRPr="008D12C1">
        <w:rPr>
          <w:color w:val="231F20"/>
          <w:w w:val="105"/>
          <w:lang w:val="fr-BE"/>
        </w:rPr>
        <w:t>soit</w:t>
      </w:r>
      <w:r w:rsidRPr="008D12C1">
        <w:rPr>
          <w:color w:val="231F20"/>
          <w:spacing w:val="-7"/>
          <w:w w:val="105"/>
          <w:lang w:val="fr-BE"/>
        </w:rPr>
        <w:t xml:space="preserve"> </w:t>
      </w:r>
      <w:r w:rsidRPr="008D12C1">
        <w:rPr>
          <w:color w:val="231F20"/>
          <w:w w:val="105"/>
          <w:lang w:val="fr-BE"/>
        </w:rPr>
        <w:t>sa</w:t>
      </w:r>
      <w:r w:rsidRPr="008D12C1">
        <w:rPr>
          <w:color w:val="231F20"/>
          <w:spacing w:val="-7"/>
          <w:w w:val="105"/>
          <w:lang w:val="fr-BE"/>
        </w:rPr>
        <w:t xml:space="preserve"> </w:t>
      </w:r>
      <w:r w:rsidRPr="008D12C1">
        <w:rPr>
          <w:color w:val="231F20"/>
          <w:w w:val="105"/>
          <w:lang w:val="fr-BE"/>
        </w:rPr>
        <w:t>forme juridique et sa taille, ayant au moins un siège d’exploitation en Fédération</w:t>
      </w:r>
      <w:r w:rsidRPr="008D12C1">
        <w:rPr>
          <w:color w:val="231F20"/>
          <w:spacing w:val="-9"/>
          <w:w w:val="105"/>
          <w:lang w:val="fr-BE"/>
        </w:rPr>
        <w:t xml:space="preserve"> </w:t>
      </w:r>
      <w:r w:rsidRPr="008D12C1">
        <w:rPr>
          <w:color w:val="231F20"/>
          <w:w w:val="105"/>
          <w:lang w:val="fr-BE"/>
        </w:rPr>
        <w:t>Wallonie-Bruxelles</w:t>
      </w:r>
      <w:r w:rsidRPr="008D12C1">
        <w:rPr>
          <w:color w:val="231F20"/>
          <w:spacing w:val="-9"/>
          <w:w w:val="105"/>
          <w:lang w:val="fr-BE"/>
        </w:rPr>
        <w:t xml:space="preserve"> </w:t>
      </w:r>
      <w:r w:rsidRPr="008D12C1">
        <w:rPr>
          <w:color w:val="231F20"/>
          <w:w w:val="105"/>
          <w:lang w:val="fr-BE"/>
        </w:rPr>
        <w:t>et</w:t>
      </w:r>
      <w:r w:rsidRPr="008D12C1">
        <w:rPr>
          <w:color w:val="231F20"/>
          <w:spacing w:val="-9"/>
          <w:w w:val="105"/>
          <w:lang w:val="fr-BE"/>
        </w:rPr>
        <w:t xml:space="preserve"> </w:t>
      </w:r>
      <w:r w:rsidRPr="008D12C1">
        <w:rPr>
          <w:color w:val="231F20"/>
          <w:w w:val="105"/>
          <w:lang w:val="fr-BE"/>
        </w:rPr>
        <w:t>dont</w:t>
      </w:r>
      <w:r w:rsidRPr="008D12C1">
        <w:rPr>
          <w:color w:val="231F20"/>
          <w:spacing w:val="-9"/>
          <w:w w:val="105"/>
          <w:lang w:val="fr-BE"/>
        </w:rPr>
        <w:t xml:space="preserve"> </w:t>
      </w:r>
      <w:r w:rsidRPr="008D12C1">
        <w:rPr>
          <w:color w:val="231F20"/>
          <w:w w:val="105"/>
          <w:lang w:val="fr-BE"/>
        </w:rPr>
        <w:t>le</w:t>
      </w:r>
      <w:r w:rsidRPr="008D12C1">
        <w:rPr>
          <w:color w:val="231F20"/>
          <w:spacing w:val="-9"/>
          <w:w w:val="105"/>
          <w:lang w:val="fr-BE"/>
        </w:rPr>
        <w:t xml:space="preserve"> </w:t>
      </w:r>
      <w:r w:rsidRPr="008D12C1">
        <w:rPr>
          <w:color w:val="231F20"/>
          <w:w w:val="105"/>
          <w:lang w:val="fr-BE"/>
        </w:rPr>
        <w:t>développement</w:t>
      </w:r>
      <w:r w:rsidRPr="008D12C1">
        <w:rPr>
          <w:color w:val="231F20"/>
          <w:spacing w:val="-9"/>
          <w:w w:val="105"/>
          <w:lang w:val="fr-BE"/>
        </w:rPr>
        <w:t xml:space="preserve"> </w:t>
      </w:r>
      <w:r w:rsidRPr="008D12C1">
        <w:rPr>
          <w:color w:val="231F20"/>
          <w:w w:val="105"/>
          <w:lang w:val="fr-BE"/>
        </w:rPr>
        <w:t>du</w:t>
      </w:r>
      <w:r w:rsidRPr="008D12C1">
        <w:rPr>
          <w:color w:val="231F20"/>
          <w:spacing w:val="-9"/>
          <w:w w:val="105"/>
          <w:lang w:val="fr-BE"/>
        </w:rPr>
        <w:t xml:space="preserve"> </w:t>
      </w:r>
      <w:r w:rsidRPr="008D12C1">
        <w:rPr>
          <w:color w:val="231F20"/>
          <w:w w:val="105"/>
          <w:lang w:val="fr-BE"/>
        </w:rPr>
        <w:t xml:space="preserve">projet </w:t>
      </w:r>
      <w:r w:rsidRPr="008D12C1">
        <w:rPr>
          <w:color w:val="231F20"/>
          <w:lang w:val="fr-BE"/>
        </w:rPr>
        <w:t>présenté</w:t>
      </w:r>
      <w:r w:rsidRPr="008D12C1">
        <w:rPr>
          <w:color w:val="231F20"/>
          <w:spacing w:val="-10"/>
          <w:lang w:val="fr-BE"/>
        </w:rPr>
        <w:t xml:space="preserve"> </w:t>
      </w:r>
      <w:r w:rsidRPr="008D12C1">
        <w:rPr>
          <w:color w:val="231F20"/>
          <w:lang w:val="fr-BE"/>
        </w:rPr>
        <w:t>au</w:t>
      </w:r>
      <w:r w:rsidRPr="008D12C1">
        <w:rPr>
          <w:color w:val="231F20"/>
          <w:spacing w:val="-10"/>
          <w:lang w:val="fr-BE"/>
        </w:rPr>
        <w:t xml:space="preserve"> </w:t>
      </w:r>
      <w:r w:rsidRPr="008D12C1">
        <w:rPr>
          <w:color w:val="231F20"/>
          <w:lang w:val="fr-BE"/>
        </w:rPr>
        <w:t>jury</w:t>
      </w:r>
      <w:r w:rsidRPr="008D12C1">
        <w:rPr>
          <w:color w:val="231F20"/>
          <w:spacing w:val="-10"/>
          <w:lang w:val="fr-BE"/>
        </w:rPr>
        <w:t xml:space="preserve"> </w:t>
      </w:r>
      <w:r w:rsidRPr="008D12C1">
        <w:rPr>
          <w:color w:val="231F20"/>
          <w:lang w:val="fr-BE"/>
        </w:rPr>
        <w:t>concerne</w:t>
      </w:r>
      <w:r w:rsidRPr="008D12C1">
        <w:rPr>
          <w:color w:val="231F20"/>
          <w:spacing w:val="-10"/>
          <w:lang w:val="fr-BE"/>
        </w:rPr>
        <w:t xml:space="preserve"> </w:t>
      </w:r>
      <w:r w:rsidRPr="008D12C1">
        <w:rPr>
          <w:color w:val="231F20"/>
          <w:lang w:val="fr-BE"/>
        </w:rPr>
        <w:t>cette</w:t>
      </w:r>
      <w:r w:rsidRPr="008D12C1">
        <w:rPr>
          <w:color w:val="231F20"/>
          <w:spacing w:val="-10"/>
          <w:lang w:val="fr-BE"/>
        </w:rPr>
        <w:t xml:space="preserve"> </w:t>
      </w:r>
      <w:r w:rsidRPr="008D12C1">
        <w:rPr>
          <w:color w:val="231F20"/>
          <w:lang w:val="fr-BE"/>
        </w:rPr>
        <w:t>même</w:t>
      </w:r>
      <w:r w:rsidRPr="008D12C1">
        <w:rPr>
          <w:color w:val="231F20"/>
          <w:spacing w:val="-10"/>
          <w:lang w:val="fr-BE"/>
        </w:rPr>
        <w:t xml:space="preserve"> </w:t>
      </w:r>
      <w:r w:rsidRPr="008D12C1">
        <w:rPr>
          <w:color w:val="231F20"/>
          <w:lang w:val="fr-BE"/>
        </w:rPr>
        <w:t>Fédération.</w:t>
      </w:r>
      <w:r w:rsidRPr="008D12C1">
        <w:rPr>
          <w:color w:val="231F20"/>
          <w:spacing w:val="-10"/>
          <w:lang w:val="fr-BE"/>
        </w:rPr>
        <w:t xml:space="preserve"> </w:t>
      </w:r>
      <w:r w:rsidRPr="008D12C1">
        <w:rPr>
          <w:color w:val="231F20"/>
          <w:lang w:val="fr-BE"/>
        </w:rPr>
        <w:t>Les</w:t>
      </w:r>
      <w:r w:rsidRPr="008D12C1">
        <w:rPr>
          <w:color w:val="231F20"/>
          <w:spacing w:val="-10"/>
          <w:lang w:val="fr-BE"/>
        </w:rPr>
        <w:t xml:space="preserve"> </w:t>
      </w:r>
      <w:r w:rsidRPr="008D12C1">
        <w:rPr>
          <w:color w:val="231F20"/>
          <w:lang w:val="fr-BE"/>
        </w:rPr>
        <w:t>entreprises</w:t>
      </w:r>
      <w:r w:rsidRPr="008D12C1">
        <w:rPr>
          <w:color w:val="231F20"/>
          <w:spacing w:val="-10"/>
          <w:lang w:val="fr-BE"/>
        </w:rPr>
        <w:t xml:space="preserve"> </w:t>
      </w:r>
      <w:r w:rsidRPr="008D12C1">
        <w:rPr>
          <w:color w:val="231F20"/>
          <w:lang w:val="fr-BE"/>
        </w:rPr>
        <w:t>et administrations</w:t>
      </w:r>
      <w:r w:rsidRPr="008D12C1">
        <w:rPr>
          <w:color w:val="231F20"/>
          <w:spacing w:val="-7"/>
          <w:lang w:val="fr-BE"/>
        </w:rPr>
        <w:t xml:space="preserve"> </w:t>
      </w:r>
      <w:r w:rsidRPr="008D12C1">
        <w:rPr>
          <w:color w:val="231F20"/>
          <w:lang w:val="fr-BE"/>
        </w:rPr>
        <w:t>publiques,</w:t>
      </w:r>
      <w:r w:rsidRPr="008D12C1">
        <w:rPr>
          <w:color w:val="231F20"/>
          <w:spacing w:val="-7"/>
          <w:lang w:val="fr-BE"/>
        </w:rPr>
        <w:t xml:space="preserve"> </w:t>
      </w:r>
      <w:r w:rsidRPr="008D12C1">
        <w:rPr>
          <w:color w:val="231F20"/>
          <w:lang w:val="fr-BE"/>
        </w:rPr>
        <w:t>les</w:t>
      </w:r>
      <w:r w:rsidRPr="008D12C1">
        <w:rPr>
          <w:color w:val="231F20"/>
          <w:spacing w:val="-7"/>
          <w:lang w:val="fr-BE"/>
        </w:rPr>
        <w:t xml:space="preserve"> </w:t>
      </w:r>
      <w:r w:rsidRPr="008D12C1">
        <w:rPr>
          <w:color w:val="231F20"/>
          <w:lang w:val="fr-BE"/>
        </w:rPr>
        <w:t>entreprises</w:t>
      </w:r>
      <w:r w:rsidRPr="008D12C1">
        <w:rPr>
          <w:color w:val="231F20"/>
          <w:spacing w:val="-7"/>
          <w:lang w:val="fr-BE"/>
        </w:rPr>
        <w:t xml:space="preserve"> </w:t>
      </w:r>
      <w:r w:rsidRPr="008D12C1">
        <w:rPr>
          <w:color w:val="231F20"/>
          <w:lang w:val="fr-BE"/>
        </w:rPr>
        <w:t>du</w:t>
      </w:r>
      <w:r w:rsidRPr="008D12C1">
        <w:rPr>
          <w:color w:val="231F20"/>
          <w:spacing w:val="-7"/>
          <w:lang w:val="fr-BE"/>
        </w:rPr>
        <w:t xml:space="preserve"> </w:t>
      </w:r>
      <w:r w:rsidRPr="008D12C1">
        <w:rPr>
          <w:color w:val="231F20"/>
          <w:lang w:val="fr-BE"/>
        </w:rPr>
        <w:t>secteur</w:t>
      </w:r>
      <w:r w:rsidRPr="008D12C1">
        <w:rPr>
          <w:color w:val="231F20"/>
          <w:spacing w:val="-7"/>
          <w:lang w:val="fr-BE"/>
        </w:rPr>
        <w:t xml:space="preserve"> </w:t>
      </w:r>
      <w:r w:rsidRPr="008D12C1">
        <w:rPr>
          <w:color w:val="231F20"/>
          <w:lang w:val="fr-BE"/>
        </w:rPr>
        <w:t xml:space="preserve">non-marchand, </w:t>
      </w:r>
      <w:r w:rsidRPr="008D12C1">
        <w:rPr>
          <w:color w:val="231F20"/>
          <w:w w:val="105"/>
          <w:lang w:val="fr-BE"/>
        </w:rPr>
        <w:t xml:space="preserve">les associations d’entreprises, </w:t>
      </w:r>
      <w:r w:rsidR="00BA3C20">
        <w:rPr>
          <w:color w:val="231F20"/>
          <w:w w:val="105"/>
          <w:lang w:val="fr-BE"/>
        </w:rPr>
        <w:t xml:space="preserve">les </w:t>
      </w:r>
      <w:r w:rsidRPr="008D12C1">
        <w:rPr>
          <w:color w:val="231F20"/>
          <w:w w:val="105"/>
          <w:lang w:val="fr-BE"/>
        </w:rPr>
        <w:t>fédérations professionnelles</w:t>
      </w:r>
      <w:r w:rsidR="00BA3C20">
        <w:rPr>
          <w:color w:val="231F20"/>
          <w:spacing w:val="-15"/>
          <w:w w:val="105"/>
          <w:lang w:val="fr-BE"/>
        </w:rPr>
        <w:t xml:space="preserve">, </w:t>
      </w:r>
      <w:r w:rsidRPr="008D12C1">
        <w:rPr>
          <w:color w:val="231F20"/>
          <w:w w:val="105"/>
          <w:lang w:val="fr-BE"/>
        </w:rPr>
        <w:t xml:space="preserve">les </w:t>
      </w:r>
      <w:r w:rsidRPr="008D12C1">
        <w:rPr>
          <w:color w:val="231F20"/>
          <w:lang w:val="fr-BE"/>
        </w:rPr>
        <w:t>chambres de commerce,</w:t>
      </w:r>
      <w:r w:rsidR="00BA3C20">
        <w:rPr>
          <w:color w:val="231F20"/>
          <w:lang w:val="fr-BE"/>
        </w:rPr>
        <w:t xml:space="preserve"> les communes et provinces</w:t>
      </w:r>
      <w:r w:rsidRPr="008D12C1">
        <w:rPr>
          <w:color w:val="231F20"/>
          <w:lang w:val="fr-BE"/>
        </w:rPr>
        <w:t xml:space="preserve"> peuvent également participer au</w:t>
      </w:r>
      <w:r w:rsidRPr="008D12C1">
        <w:rPr>
          <w:color w:val="231F20"/>
          <w:spacing w:val="-21"/>
          <w:lang w:val="fr-BE"/>
        </w:rPr>
        <w:t xml:space="preserve"> </w:t>
      </w:r>
      <w:r w:rsidRPr="008D12C1">
        <w:rPr>
          <w:color w:val="231F20"/>
          <w:lang w:val="fr-BE"/>
        </w:rPr>
        <w:t>concours.</w:t>
      </w:r>
    </w:p>
    <w:p w:rsidR="00915CD1" w:rsidRPr="008D12C1" w:rsidRDefault="00915CD1">
      <w:pPr>
        <w:pStyle w:val="Corpsdetexte"/>
        <w:spacing w:before="4"/>
        <w:rPr>
          <w:sz w:val="17"/>
          <w:lang w:val="fr-BE"/>
        </w:rPr>
      </w:pPr>
    </w:p>
    <w:p w:rsidR="00915CD1" w:rsidRPr="008D12C1" w:rsidRDefault="008D12C1">
      <w:pPr>
        <w:pStyle w:val="Corpsdetexte"/>
        <w:spacing w:line="261" w:lineRule="auto"/>
        <w:ind w:left="110"/>
        <w:jc w:val="both"/>
        <w:rPr>
          <w:lang w:val="fr-BE"/>
        </w:rPr>
      </w:pPr>
      <w:r w:rsidRPr="008D12C1">
        <w:rPr>
          <w:color w:val="231F20"/>
          <w:lang w:val="fr-BE"/>
        </w:rPr>
        <w:t>Ne peuvent participer au concours : les personnes privées, les bénéficiaires de mécénats (associations), les entreprises de travail adapté,</w:t>
      </w:r>
      <w:r w:rsidRPr="008D12C1">
        <w:rPr>
          <w:color w:val="231F20"/>
          <w:spacing w:val="-11"/>
          <w:lang w:val="fr-BE"/>
        </w:rPr>
        <w:t xml:space="preserve"> </w:t>
      </w:r>
      <w:r w:rsidRPr="008D12C1">
        <w:rPr>
          <w:color w:val="231F20"/>
          <w:lang w:val="fr-BE"/>
        </w:rPr>
        <w:t>ainsi</w:t>
      </w:r>
      <w:r w:rsidRPr="008D12C1">
        <w:rPr>
          <w:color w:val="231F20"/>
          <w:spacing w:val="-12"/>
          <w:lang w:val="fr-BE"/>
        </w:rPr>
        <w:t xml:space="preserve"> </w:t>
      </w:r>
      <w:r w:rsidRPr="008D12C1">
        <w:rPr>
          <w:color w:val="231F20"/>
          <w:lang w:val="fr-BE"/>
        </w:rPr>
        <w:t>que</w:t>
      </w:r>
      <w:r w:rsidRPr="008D12C1">
        <w:rPr>
          <w:color w:val="231F20"/>
          <w:spacing w:val="-11"/>
          <w:lang w:val="fr-BE"/>
        </w:rPr>
        <w:t xml:space="preserve"> </w:t>
      </w:r>
      <w:r w:rsidRPr="008D12C1">
        <w:rPr>
          <w:color w:val="231F20"/>
          <w:lang w:val="fr-BE"/>
        </w:rPr>
        <w:t>les</w:t>
      </w:r>
      <w:r w:rsidRPr="008D12C1">
        <w:rPr>
          <w:color w:val="231F20"/>
          <w:spacing w:val="-11"/>
          <w:lang w:val="fr-BE"/>
        </w:rPr>
        <w:t xml:space="preserve"> </w:t>
      </w:r>
      <w:r w:rsidRPr="008D12C1">
        <w:rPr>
          <w:color w:val="231F20"/>
          <w:lang w:val="fr-BE"/>
        </w:rPr>
        <w:t>associations</w:t>
      </w:r>
      <w:r w:rsidRPr="008D12C1">
        <w:rPr>
          <w:color w:val="231F20"/>
          <w:spacing w:val="-11"/>
          <w:lang w:val="fr-BE"/>
        </w:rPr>
        <w:t xml:space="preserve"> </w:t>
      </w:r>
      <w:r w:rsidRPr="008D12C1">
        <w:rPr>
          <w:color w:val="231F20"/>
          <w:lang w:val="fr-BE"/>
        </w:rPr>
        <w:t>dont</w:t>
      </w:r>
      <w:r w:rsidRPr="008D12C1">
        <w:rPr>
          <w:color w:val="231F20"/>
          <w:spacing w:val="-11"/>
          <w:lang w:val="fr-BE"/>
        </w:rPr>
        <w:t xml:space="preserve"> </w:t>
      </w:r>
      <w:r w:rsidRPr="008D12C1">
        <w:rPr>
          <w:color w:val="231F20"/>
          <w:lang w:val="fr-BE"/>
        </w:rPr>
        <w:t>l’une</w:t>
      </w:r>
      <w:r w:rsidRPr="008D12C1">
        <w:rPr>
          <w:color w:val="231F20"/>
          <w:spacing w:val="-11"/>
          <w:lang w:val="fr-BE"/>
        </w:rPr>
        <w:t xml:space="preserve"> </w:t>
      </w:r>
      <w:r w:rsidRPr="008D12C1">
        <w:rPr>
          <w:color w:val="231F20"/>
          <w:lang w:val="fr-BE"/>
        </w:rPr>
        <w:t>des</w:t>
      </w:r>
      <w:r w:rsidRPr="008D12C1">
        <w:rPr>
          <w:color w:val="231F20"/>
          <w:spacing w:val="-11"/>
          <w:lang w:val="fr-BE"/>
        </w:rPr>
        <w:t xml:space="preserve"> </w:t>
      </w:r>
      <w:r w:rsidRPr="008D12C1">
        <w:rPr>
          <w:color w:val="231F20"/>
          <w:lang w:val="fr-BE"/>
        </w:rPr>
        <w:t>missions</w:t>
      </w:r>
      <w:r w:rsidRPr="008D12C1">
        <w:rPr>
          <w:color w:val="231F20"/>
          <w:spacing w:val="-12"/>
          <w:lang w:val="fr-BE"/>
        </w:rPr>
        <w:t xml:space="preserve"> </w:t>
      </w:r>
      <w:r w:rsidRPr="008D12C1">
        <w:rPr>
          <w:color w:val="231F20"/>
          <w:lang w:val="fr-BE"/>
        </w:rPr>
        <w:t>principales est de développer des projets en faveur des personnes en situation de</w:t>
      </w:r>
      <w:r w:rsidRPr="008D12C1">
        <w:rPr>
          <w:color w:val="231F20"/>
          <w:spacing w:val="-23"/>
          <w:lang w:val="fr-BE"/>
        </w:rPr>
        <w:t xml:space="preserve"> </w:t>
      </w:r>
      <w:r w:rsidRPr="008D12C1">
        <w:rPr>
          <w:color w:val="231F20"/>
          <w:lang w:val="fr-BE"/>
        </w:rPr>
        <w:t>handicap.</w:t>
      </w:r>
    </w:p>
    <w:p w:rsidR="00915CD1" w:rsidRPr="008D12C1" w:rsidRDefault="00915CD1">
      <w:pPr>
        <w:pStyle w:val="Corpsdetexte"/>
        <w:spacing w:before="5"/>
        <w:rPr>
          <w:lang w:val="fr-BE"/>
        </w:rPr>
      </w:pPr>
    </w:p>
    <w:p w:rsidR="00915CD1" w:rsidRPr="008D12C1" w:rsidRDefault="008D12C1">
      <w:pPr>
        <w:pStyle w:val="Titre3"/>
        <w:rPr>
          <w:lang w:val="fr-BE"/>
        </w:rPr>
      </w:pPr>
      <w:r w:rsidRPr="008D12C1">
        <w:rPr>
          <w:color w:val="EF413D"/>
          <w:w w:val="85"/>
          <w:lang w:val="fr-BE"/>
        </w:rPr>
        <w:t>ARTICLE 3 : JURY</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jc w:val="both"/>
        <w:rPr>
          <w:lang w:val="fr-BE"/>
        </w:rPr>
      </w:pPr>
      <w:r w:rsidRPr="008D12C1">
        <w:rPr>
          <w:color w:val="231F20"/>
          <w:lang w:val="fr-BE"/>
        </w:rPr>
        <w:t xml:space="preserve">En vue de la désignation des lauréats, un jury sera constitué de plusieurs personnalités représentatives du monde des </w:t>
      </w:r>
      <w:proofErr w:type="gramStart"/>
      <w:r w:rsidRPr="008D12C1">
        <w:rPr>
          <w:color w:val="231F20"/>
          <w:lang w:val="fr-BE"/>
        </w:rPr>
        <w:t>entreprises  et</w:t>
      </w:r>
      <w:proofErr w:type="gramEnd"/>
      <w:r w:rsidRPr="008D12C1">
        <w:rPr>
          <w:color w:val="231F20"/>
          <w:lang w:val="fr-BE"/>
        </w:rPr>
        <w:t xml:space="preserve"> d’experts en matière d’insertion sociale et professionnelle. Les prix sont décernés après l’organisation d’un vote. Les décisions</w:t>
      </w:r>
      <w:r w:rsidRPr="008D12C1">
        <w:rPr>
          <w:color w:val="231F20"/>
          <w:spacing w:val="-25"/>
          <w:lang w:val="fr-BE"/>
        </w:rPr>
        <w:t xml:space="preserve"> </w:t>
      </w:r>
      <w:r w:rsidRPr="008D12C1">
        <w:rPr>
          <w:color w:val="231F20"/>
          <w:lang w:val="fr-BE"/>
        </w:rPr>
        <w:t xml:space="preserve">sont prises, après délibérations des membres du </w:t>
      </w:r>
      <w:r w:rsidRPr="008D12C1">
        <w:rPr>
          <w:color w:val="231F20"/>
          <w:spacing w:val="-3"/>
          <w:lang w:val="fr-BE"/>
        </w:rPr>
        <w:t xml:space="preserve">jury. </w:t>
      </w:r>
      <w:r w:rsidRPr="008D12C1">
        <w:rPr>
          <w:color w:val="231F20"/>
          <w:lang w:val="fr-BE"/>
        </w:rPr>
        <w:t>Ces décisions</w:t>
      </w:r>
      <w:r w:rsidRPr="008D12C1">
        <w:rPr>
          <w:color w:val="231F20"/>
          <w:spacing w:val="-12"/>
          <w:lang w:val="fr-BE"/>
        </w:rPr>
        <w:t xml:space="preserve"> </w:t>
      </w:r>
      <w:r w:rsidRPr="008D12C1">
        <w:rPr>
          <w:color w:val="231F20"/>
          <w:lang w:val="fr-BE"/>
        </w:rPr>
        <w:t>sont sans recours et n’ont pas à être</w:t>
      </w:r>
      <w:r w:rsidRPr="008D12C1">
        <w:rPr>
          <w:color w:val="231F20"/>
          <w:spacing w:val="-23"/>
          <w:lang w:val="fr-BE"/>
        </w:rPr>
        <w:t xml:space="preserve"> </w:t>
      </w:r>
      <w:r w:rsidRPr="008D12C1">
        <w:rPr>
          <w:color w:val="231F20"/>
          <w:lang w:val="fr-BE"/>
        </w:rPr>
        <w:t>motivées.</w:t>
      </w:r>
    </w:p>
    <w:p w:rsidR="00915CD1" w:rsidRPr="008D12C1" w:rsidRDefault="00915CD1">
      <w:pPr>
        <w:pStyle w:val="Corpsdetexte"/>
        <w:spacing w:before="5"/>
        <w:rPr>
          <w:lang w:val="fr-BE"/>
        </w:rPr>
      </w:pPr>
    </w:p>
    <w:p w:rsidR="00915CD1" w:rsidRPr="008D12C1" w:rsidRDefault="008D12C1">
      <w:pPr>
        <w:pStyle w:val="Titre3"/>
        <w:rPr>
          <w:lang w:val="fr-BE"/>
        </w:rPr>
      </w:pPr>
      <w:r w:rsidRPr="008D12C1">
        <w:rPr>
          <w:color w:val="EF413D"/>
          <w:w w:val="80"/>
          <w:lang w:val="fr-BE"/>
        </w:rPr>
        <w:t>ARTICLE 4 : CRITÈRES D’ÉVALUATION</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jc w:val="both"/>
        <w:rPr>
          <w:lang w:val="fr-BE"/>
        </w:rPr>
      </w:pPr>
      <w:r w:rsidRPr="008D12C1">
        <w:rPr>
          <w:color w:val="231F20"/>
          <w:lang w:val="fr-BE"/>
        </w:rPr>
        <w:t>Le jury prendra en considération les critères suivants pour l’évaluation des dossiers introduits dans chaque catégorie :</w:t>
      </w:r>
    </w:p>
    <w:p w:rsidR="00915CD1" w:rsidRPr="008D12C1" w:rsidRDefault="00915CD1">
      <w:pPr>
        <w:pStyle w:val="Corpsdetexte"/>
        <w:spacing w:before="2"/>
        <w:rPr>
          <w:sz w:val="17"/>
          <w:lang w:val="fr-BE"/>
        </w:rPr>
      </w:pPr>
    </w:p>
    <w:p w:rsidR="00915CD1" w:rsidRPr="008D12C1" w:rsidRDefault="008D12C1">
      <w:pPr>
        <w:pStyle w:val="Paragraphedeliste"/>
        <w:numPr>
          <w:ilvl w:val="0"/>
          <w:numId w:val="2"/>
        </w:numPr>
        <w:tabs>
          <w:tab w:val="left" w:pos="678"/>
        </w:tabs>
        <w:spacing w:before="0"/>
        <w:rPr>
          <w:sz w:val="16"/>
          <w:lang w:val="fr-BE"/>
        </w:rPr>
      </w:pPr>
      <w:r w:rsidRPr="008D12C1">
        <w:rPr>
          <w:color w:val="231F20"/>
          <w:spacing w:val="-3"/>
          <w:sz w:val="16"/>
          <w:lang w:val="fr-BE"/>
        </w:rPr>
        <w:t>L’ancrage</w:t>
      </w:r>
      <w:r w:rsidRPr="008D12C1">
        <w:rPr>
          <w:color w:val="231F20"/>
          <w:spacing w:val="-10"/>
          <w:sz w:val="16"/>
          <w:lang w:val="fr-BE"/>
        </w:rPr>
        <w:t xml:space="preserve"> </w:t>
      </w:r>
      <w:r w:rsidRPr="008D12C1">
        <w:rPr>
          <w:color w:val="231F20"/>
          <w:sz w:val="16"/>
          <w:lang w:val="fr-BE"/>
        </w:rPr>
        <w:t>de</w:t>
      </w:r>
      <w:r w:rsidRPr="008D12C1">
        <w:rPr>
          <w:color w:val="231F20"/>
          <w:spacing w:val="-10"/>
          <w:sz w:val="16"/>
          <w:lang w:val="fr-BE"/>
        </w:rPr>
        <w:t xml:space="preserve"> </w:t>
      </w:r>
      <w:r w:rsidRPr="008D12C1">
        <w:rPr>
          <w:color w:val="231F20"/>
          <w:sz w:val="16"/>
          <w:lang w:val="fr-BE"/>
        </w:rPr>
        <w:t>l’action</w:t>
      </w:r>
      <w:r w:rsidRPr="008D12C1">
        <w:rPr>
          <w:color w:val="231F20"/>
          <w:spacing w:val="-10"/>
          <w:sz w:val="16"/>
          <w:lang w:val="fr-BE"/>
        </w:rPr>
        <w:t xml:space="preserve"> </w:t>
      </w:r>
      <w:r w:rsidRPr="008D12C1">
        <w:rPr>
          <w:color w:val="231F20"/>
          <w:sz w:val="16"/>
          <w:lang w:val="fr-BE"/>
        </w:rPr>
        <w:t>dans</w:t>
      </w:r>
      <w:r w:rsidRPr="008D12C1">
        <w:rPr>
          <w:color w:val="231F20"/>
          <w:spacing w:val="-10"/>
          <w:sz w:val="16"/>
          <w:lang w:val="fr-BE"/>
        </w:rPr>
        <w:t xml:space="preserve"> </w:t>
      </w:r>
      <w:r w:rsidRPr="008D12C1">
        <w:rPr>
          <w:color w:val="231F20"/>
          <w:sz w:val="16"/>
          <w:lang w:val="fr-BE"/>
        </w:rPr>
        <w:t>la</w:t>
      </w:r>
      <w:r w:rsidRPr="008D12C1">
        <w:rPr>
          <w:color w:val="231F20"/>
          <w:spacing w:val="-10"/>
          <w:sz w:val="16"/>
          <w:lang w:val="fr-BE"/>
        </w:rPr>
        <w:t xml:space="preserve"> </w:t>
      </w:r>
      <w:r w:rsidRPr="008D12C1">
        <w:rPr>
          <w:color w:val="231F20"/>
          <w:sz w:val="16"/>
          <w:lang w:val="fr-BE"/>
        </w:rPr>
        <w:t>stratégie</w:t>
      </w:r>
      <w:r w:rsidRPr="008D12C1">
        <w:rPr>
          <w:color w:val="231F20"/>
          <w:spacing w:val="-10"/>
          <w:sz w:val="16"/>
          <w:lang w:val="fr-BE"/>
        </w:rPr>
        <w:t xml:space="preserve"> </w:t>
      </w:r>
      <w:r w:rsidRPr="008D12C1">
        <w:rPr>
          <w:color w:val="231F20"/>
          <w:sz w:val="16"/>
          <w:lang w:val="fr-BE"/>
        </w:rPr>
        <w:t>globale</w:t>
      </w:r>
      <w:r w:rsidRPr="008D12C1">
        <w:rPr>
          <w:color w:val="231F20"/>
          <w:spacing w:val="-10"/>
          <w:sz w:val="16"/>
          <w:lang w:val="fr-BE"/>
        </w:rPr>
        <w:t xml:space="preserve"> </w:t>
      </w:r>
      <w:r w:rsidRPr="008D12C1">
        <w:rPr>
          <w:color w:val="231F20"/>
          <w:sz w:val="16"/>
          <w:lang w:val="fr-BE"/>
        </w:rPr>
        <w:t>de</w:t>
      </w:r>
      <w:r w:rsidRPr="008D12C1">
        <w:rPr>
          <w:color w:val="231F20"/>
          <w:spacing w:val="-10"/>
          <w:sz w:val="16"/>
          <w:lang w:val="fr-BE"/>
        </w:rPr>
        <w:t xml:space="preserve"> </w:t>
      </w:r>
      <w:proofErr w:type="gramStart"/>
      <w:r w:rsidRPr="008D12C1">
        <w:rPr>
          <w:color w:val="231F20"/>
          <w:sz w:val="16"/>
          <w:lang w:val="fr-BE"/>
        </w:rPr>
        <w:t>l’entreprise;</w:t>
      </w:r>
      <w:proofErr w:type="gramEnd"/>
    </w:p>
    <w:p w:rsidR="00915CD1" w:rsidRPr="008D12C1" w:rsidRDefault="008D12C1">
      <w:pPr>
        <w:pStyle w:val="Paragraphedeliste"/>
        <w:numPr>
          <w:ilvl w:val="0"/>
          <w:numId w:val="2"/>
        </w:numPr>
        <w:tabs>
          <w:tab w:val="left" w:pos="678"/>
        </w:tabs>
        <w:spacing w:line="249" w:lineRule="auto"/>
        <w:jc w:val="both"/>
        <w:rPr>
          <w:sz w:val="16"/>
          <w:lang w:val="fr-BE"/>
        </w:rPr>
      </w:pPr>
      <w:r w:rsidRPr="008D12C1">
        <w:rPr>
          <w:color w:val="231F20"/>
          <w:spacing w:val="-3"/>
          <w:w w:val="105"/>
          <w:sz w:val="16"/>
          <w:lang w:val="fr-BE"/>
        </w:rPr>
        <w:t xml:space="preserve">L’impact </w:t>
      </w:r>
      <w:r w:rsidRPr="008D12C1">
        <w:rPr>
          <w:color w:val="231F20"/>
          <w:w w:val="105"/>
          <w:sz w:val="16"/>
          <w:lang w:val="fr-BE"/>
        </w:rPr>
        <w:t>de l’initiative en termes de participation des personnes</w:t>
      </w:r>
      <w:r w:rsidRPr="008D12C1">
        <w:rPr>
          <w:color w:val="231F20"/>
          <w:spacing w:val="-32"/>
          <w:w w:val="105"/>
          <w:sz w:val="16"/>
          <w:lang w:val="fr-BE"/>
        </w:rPr>
        <w:t xml:space="preserve"> </w:t>
      </w:r>
      <w:r w:rsidRPr="008D12C1">
        <w:rPr>
          <w:color w:val="231F20"/>
          <w:w w:val="105"/>
          <w:sz w:val="16"/>
          <w:lang w:val="fr-BE"/>
        </w:rPr>
        <w:t>handicapées</w:t>
      </w:r>
      <w:r w:rsidRPr="008D12C1">
        <w:rPr>
          <w:color w:val="231F20"/>
          <w:spacing w:val="-32"/>
          <w:w w:val="105"/>
          <w:sz w:val="16"/>
          <w:lang w:val="fr-BE"/>
        </w:rPr>
        <w:t xml:space="preserve"> </w:t>
      </w:r>
      <w:r w:rsidRPr="008D12C1">
        <w:rPr>
          <w:color w:val="231F20"/>
          <w:w w:val="105"/>
          <w:sz w:val="16"/>
          <w:lang w:val="fr-BE"/>
        </w:rPr>
        <w:t>ou</w:t>
      </w:r>
      <w:r w:rsidRPr="008D12C1">
        <w:rPr>
          <w:color w:val="231F20"/>
          <w:spacing w:val="-32"/>
          <w:w w:val="105"/>
          <w:sz w:val="16"/>
          <w:lang w:val="fr-BE"/>
        </w:rPr>
        <w:t xml:space="preserve"> </w:t>
      </w:r>
      <w:r w:rsidRPr="008D12C1">
        <w:rPr>
          <w:color w:val="231F20"/>
          <w:w w:val="105"/>
          <w:sz w:val="16"/>
          <w:lang w:val="fr-BE"/>
        </w:rPr>
        <w:t>d’élimination</w:t>
      </w:r>
      <w:r w:rsidRPr="008D12C1">
        <w:rPr>
          <w:color w:val="231F20"/>
          <w:spacing w:val="-32"/>
          <w:w w:val="105"/>
          <w:sz w:val="16"/>
          <w:lang w:val="fr-BE"/>
        </w:rPr>
        <w:t xml:space="preserve"> </w:t>
      </w:r>
      <w:r w:rsidRPr="008D12C1">
        <w:rPr>
          <w:color w:val="231F20"/>
          <w:w w:val="105"/>
          <w:sz w:val="16"/>
          <w:lang w:val="fr-BE"/>
        </w:rPr>
        <w:t>des</w:t>
      </w:r>
      <w:r w:rsidRPr="008D12C1">
        <w:rPr>
          <w:color w:val="231F20"/>
          <w:spacing w:val="-32"/>
          <w:w w:val="105"/>
          <w:sz w:val="16"/>
          <w:lang w:val="fr-BE"/>
        </w:rPr>
        <w:t xml:space="preserve"> </w:t>
      </w:r>
      <w:r w:rsidRPr="008D12C1">
        <w:rPr>
          <w:color w:val="231F20"/>
          <w:w w:val="105"/>
          <w:sz w:val="16"/>
          <w:lang w:val="fr-BE"/>
        </w:rPr>
        <w:t>barrières</w:t>
      </w:r>
      <w:r w:rsidRPr="008D12C1">
        <w:rPr>
          <w:color w:val="231F20"/>
          <w:spacing w:val="-32"/>
          <w:w w:val="105"/>
          <w:sz w:val="16"/>
          <w:lang w:val="fr-BE"/>
        </w:rPr>
        <w:t xml:space="preserve"> </w:t>
      </w:r>
      <w:r w:rsidRPr="008D12C1">
        <w:rPr>
          <w:color w:val="231F20"/>
          <w:w w:val="105"/>
          <w:sz w:val="16"/>
          <w:lang w:val="fr-BE"/>
        </w:rPr>
        <w:t>;</w:t>
      </w:r>
    </w:p>
    <w:p w:rsidR="00915CD1" w:rsidRPr="008D12C1" w:rsidRDefault="008D12C1">
      <w:pPr>
        <w:pStyle w:val="Paragraphedeliste"/>
        <w:numPr>
          <w:ilvl w:val="0"/>
          <w:numId w:val="2"/>
        </w:numPr>
        <w:tabs>
          <w:tab w:val="left" w:pos="678"/>
        </w:tabs>
        <w:spacing w:before="120" w:line="249" w:lineRule="auto"/>
        <w:ind w:right="1"/>
        <w:jc w:val="both"/>
        <w:rPr>
          <w:sz w:val="16"/>
          <w:lang w:val="fr-BE"/>
        </w:rPr>
      </w:pPr>
      <w:r w:rsidRPr="008D12C1">
        <w:rPr>
          <w:color w:val="231F20"/>
          <w:spacing w:val="-3"/>
          <w:sz w:val="16"/>
          <w:lang w:val="fr-BE"/>
        </w:rPr>
        <w:t xml:space="preserve">L’impact </w:t>
      </w:r>
      <w:r w:rsidRPr="008D12C1">
        <w:rPr>
          <w:color w:val="231F20"/>
          <w:sz w:val="16"/>
          <w:lang w:val="fr-BE"/>
        </w:rPr>
        <w:t>au sein de l’entreprise et la satisfaction des employés</w:t>
      </w:r>
      <w:r w:rsidRPr="008D12C1">
        <w:rPr>
          <w:color w:val="231F20"/>
          <w:spacing w:val="-15"/>
          <w:sz w:val="16"/>
          <w:lang w:val="fr-BE"/>
        </w:rPr>
        <w:t xml:space="preserve"> </w:t>
      </w:r>
      <w:r w:rsidRPr="008D12C1">
        <w:rPr>
          <w:color w:val="231F20"/>
          <w:sz w:val="16"/>
          <w:lang w:val="fr-BE"/>
        </w:rPr>
        <w:t>;</w:t>
      </w:r>
    </w:p>
    <w:p w:rsidR="00915CD1" w:rsidRPr="008D12C1" w:rsidRDefault="00A568A6">
      <w:pPr>
        <w:pStyle w:val="Paragraphedeliste"/>
        <w:numPr>
          <w:ilvl w:val="0"/>
          <w:numId w:val="2"/>
        </w:numPr>
        <w:tabs>
          <w:tab w:val="left" w:pos="678"/>
        </w:tabs>
        <w:spacing w:before="120"/>
        <w:rPr>
          <w:sz w:val="16"/>
          <w:lang w:val="fr-BE"/>
        </w:rPr>
      </w:pPr>
      <w:r>
        <w:rPr>
          <w:noProof/>
          <w:lang w:val="fr-BE" w:eastAsia="fr-BE"/>
        </w:rPr>
        <mc:AlternateContent>
          <mc:Choice Requires="wps">
            <w:drawing>
              <wp:anchor distT="0" distB="0" distL="114300" distR="114300" simplePos="0" relativeHeight="1192" behindDoc="0" locked="0" layoutInCell="1" allowOverlap="1" wp14:anchorId="11DD0253" wp14:editId="66AED6A8">
                <wp:simplePos x="0" y="0"/>
                <wp:positionH relativeFrom="page">
                  <wp:posOffset>3943350</wp:posOffset>
                </wp:positionH>
                <wp:positionV relativeFrom="paragraph">
                  <wp:posOffset>129540</wp:posOffset>
                </wp:positionV>
                <wp:extent cx="3060065" cy="2743200"/>
                <wp:effectExtent l="0" t="0" r="698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743200"/>
                        </a:xfrm>
                        <a:prstGeom prst="rect">
                          <a:avLst/>
                        </a:prstGeom>
                        <a:solidFill>
                          <a:srgbClr val="EF41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CD1" w:rsidRPr="008D12C1" w:rsidRDefault="008D12C1">
                            <w:pPr>
                              <w:spacing w:before="131"/>
                              <w:ind w:left="601" w:right="600"/>
                              <w:jc w:val="center"/>
                              <w:rPr>
                                <w:rFonts w:ascii="Verdana"/>
                                <w:b/>
                                <w:sz w:val="16"/>
                                <w:lang w:val="fr-BE"/>
                              </w:rPr>
                            </w:pPr>
                            <w:r w:rsidRPr="008D12C1">
                              <w:rPr>
                                <w:rFonts w:ascii="Verdana"/>
                                <w:b/>
                                <w:color w:val="FCB131"/>
                                <w:w w:val="80"/>
                                <w:sz w:val="16"/>
                                <w:lang w:val="fr-BE"/>
                              </w:rPr>
                              <w:t>COMPOSITION DU JURY</w:t>
                            </w:r>
                            <w:r w:rsidR="00A568A6">
                              <w:rPr>
                                <w:rFonts w:ascii="Verdana"/>
                                <w:b/>
                                <w:color w:val="FCB131"/>
                                <w:w w:val="80"/>
                                <w:sz w:val="16"/>
                                <w:lang w:val="fr-BE"/>
                              </w:rPr>
                              <w:t xml:space="preserve"> 201</w:t>
                            </w:r>
                            <w:r w:rsidR="002B1E7B">
                              <w:rPr>
                                <w:rFonts w:ascii="Verdana"/>
                                <w:b/>
                                <w:color w:val="FCB131"/>
                                <w:w w:val="80"/>
                                <w:sz w:val="16"/>
                                <w:lang w:val="fr-BE"/>
                              </w:rPr>
                              <w:t>8</w:t>
                            </w:r>
                          </w:p>
                          <w:p w:rsidR="00915CD1" w:rsidRPr="008D12C1" w:rsidRDefault="008D12C1">
                            <w:pPr>
                              <w:spacing w:before="124" w:line="254" w:lineRule="auto"/>
                              <w:ind w:left="1920" w:right="1918"/>
                              <w:jc w:val="center"/>
                              <w:rPr>
                                <w:rFonts w:ascii="Verdana" w:hAnsi="Verdana"/>
                                <w:b/>
                                <w:sz w:val="16"/>
                                <w:lang w:val="fr-BE"/>
                              </w:rPr>
                            </w:pPr>
                            <w:r w:rsidRPr="008D12C1">
                              <w:rPr>
                                <w:rFonts w:ascii="Verdana" w:hAnsi="Verdana"/>
                                <w:b/>
                                <w:color w:val="FCB131"/>
                                <w:w w:val="85"/>
                                <w:sz w:val="16"/>
                                <w:lang w:val="fr-BE"/>
                              </w:rPr>
                              <w:t xml:space="preserve">Présidence : </w:t>
                            </w:r>
                            <w:r w:rsidRPr="008D12C1">
                              <w:rPr>
                                <w:rFonts w:ascii="Verdana" w:hAnsi="Verdana"/>
                                <w:b/>
                                <w:color w:val="FFFFFF"/>
                                <w:w w:val="80"/>
                                <w:sz w:val="16"/>
                                <w:lang w:val="fr-BE"/>
                              </w:rPr>
                              <w:t>Philippe Petit</w:t>
                            </w:r>
                          </w:p>
                          <w:p w:rsidR="00915CD1" w:rsidRPr="008D12C1" w:rsidRDefault="008D12C1">
                            <w:pPr>
                              <w:spacing w:before="112"/>
                              <w:ind w:left="601" w:right="601"/>
                              <w:jc w:val="center"/>
                              <w:rPr>
                                <w:rFonts w:ascii="Verdana"/>
                                <w:b/>
                                <w:sz w:val="16"/>
                                <w:lang w:val="fr-BE"/>
                              </w:rPr>
                            </w:pPr>
                            <w:r w:rsidRPr="008D12C1">
                              <w:rPr>
                                <w:rFonts w:ascii="Verdana"/>
                                <w:b/>
                                <w:color w:val="FCB131"/>
                                <w:w w:val="85"/>
                                <w:sz w:val="16"/>
                                <w:lang w:val="fr-BE"/>
                              </w:rPr>
                              <w:t>Membres :</w:t>
                            </w:r>
                          </w:p>
                          <w:p w:rsidR="00915CD1" w:rsidRPr="008D12C1" w:rsidRDefault="008D12C1">
                            <w:pPr>
                              <w:spacing w:before="11"/>
                              <w:ind w:left="601" w:right="601"/>
                              <w:jc w:val="center"/>
                              <w:rPr>
                                <w:sz w:val="14"/>
                                <w:lang w:val="fr-BE"/>
                              </w:rPr>
                            </w:pPr>
                            <w:r w:rsidRPr="00A568A6">
                              <w:rPr>
                                <w:rFonts w:ascii="Verdana" w:hAnsi="Verdana"/>
                                <w:b/>
                                <w:color w:val="FFFFFF"/>
                                <w:w w:val="95"/>
                                <w:sz w:val="14"/>
                                <w:lang w:val="fr-BE"/>
                              </w:rPr>
                              <w:t xml:space="preserve">Alice </w:t>
                            </w:r>
                            <w:proofErr w:type="spellStart"/>
                            <w:r w:rsidRPr="00A568A6">
                              <w:rPr>
                                <w:rFonts w:ascii="Verdana" w:hAnsi="Verdana"/>
                                <w:b/>
                                <w:color w:val="FFFFFF"/>
                                <w:w w:val="95"/>
                                <w:sz w:val="14"/>
                                <w:lang w:val="fr-BE"/>
                              </w:rPr>
                              <w:t>Baudine</w:t>
                            </w:r>
                            <w:proofErr w:type="spellEnd"/>
                            <w:r w:rsidRPr="00A568A6">
                              <w:rPr>
                                <w:rFonts w:ascii="Verdana" w:hAnsi="Verdana"/>
                                <w:b/>
                                <w:color w:val="FFFFFF"/>
                                <w:w w:val="95"/>
                                <w:sz w:val="14"/>
                                <w:lang w:val="fr-BE"/>
                              </w:rPr>
                              <w:t xml:space="preserve"> </w:t>
                            </w:r>
                            <w:r w:rsidRPr="008D12C1">
                              <w:rPr>
                                <w:color w:val="FFFFFF"/>
                                <w:w w:val="95"/>
                                <w:sz w:val="14"/>
                                <w:lang w:val="fr-BE"/>
                              </w:rPr>
                              <w:t xml:space="preserve">- Administratrice Générale, </w:t>
                            </w:r>
                            <w:r w:rsidR="008901B0">
                              <w:rPr>
                                <w:color w:val="FFFFFF"/>
                                <w:w w:val="95"/>
                                <w:sz w:val="14"/>
                                <w:lang w:val="fr-BE"/>
                              </w:rPr>
                              <w:t>AVIQ</w:t>
                            </w:r>
                          </w:p>
                          <w:p w:rsidR="00915CD1" w:rsidRPr="008D12C1" w:rsidRDefault="008D12C1">
                            <w:pPr>
                              <w:spacing w:before="11"/>
                              <w:ind w:left="601" w:right="601"/>
                              <w:jc w:val="center"/>
                              <w:rPr>
                                <w:sz w:val="14"/>
                                <w:lang w:val="fr-BE"/>
                              </w:rPr>
                            </w:pPr>
                            <w:r w:rsidRPr="00A568A6">
                              <w:rPr>
                                <w:rFonts w:ascii="Verdana" w:hAnsi="Verdana"/>
                                <w:b/>
                                <w:color w:val="FFFFFF"/>
                                <w:w w:val="90"/>
                                <w:sz w:val="14"/>
                                <w:lang w:val="fr-BE"/>
                              </w:rPr>
                              <w:t xml:space="preserve">Edouard </w:t>
                            </w:r>
                            <w:proofErr w:type="spellStart"/>
                            <w:r w:rsidRPr="00A568A6">
                              <w:rPr>
                                <w:rFonts w:ascii="Verdana" w:hAnsi="Verdana"/>
                                <w:b/>
                                <w:color w:val="FFFFFF"/>
                                <w:w w:val="90"/>
                                <w:sz w:val="14"/>
                                <w:lang w:val="fr-BE"/>
                              </w:rPr>
                              <w:t>Descampe</w:t>
                            </w:r>
                            <w:proofErr w:type="spellEnd"/>
                            <w:r w:rsidRPr="00A568A6">
                              <w:rPr>
                                <w:rFonts w:ascii="Verdana" w:hAnsi="Verdana"/>
                                <w:b/>
                                <w:color w:val="FFFFFF"/>
                                <w:w w:val="90"/>
                                <w:sz w:val="14"/>
                                <w:lang w:val="fr-BE"/>
                              </w:rPr>
                              <w:t xml:space="preserve"> </w:t>
                            </w:r>
                            <w:r w:rsidRPr="008D12C1">
                              <w:rPr>
                                <w:color w:val="FFFFFF"/>
                                <w:w w:val="90"/>
                                <w:sz w:val="14"/>
                                <w:lang w:val="fr-BE"/>
                              </w:rPr>
                              <w:t>- Président, CAP48</w:t>
                            </w:r>
                          </w:p>
                          <w:p w:rsidR="008901B0" w:rsidRDefault="008901B0">
                            <w:pPr>
                              <w:spacing w:before="11" w:line="290" w:lineRule="auto"/>
                              <w:ind w:left="601" w:right="600"/>
                              <w:jc w:val="center"/>
                              <w:rPr>
                                <w:rFonts w:ascii="Verdana" w:hAnsi="Verdana"/>
                                <w:b/>
                                <w:color w:val="FFFFFF"/>
                                <w:sz w:val="14"/>
                                <w:szCs w:val="16"/>
                                <w:lang w:val="fr-BE"/>
                              </w:rPr>
                            </w:pPr>
                            <w:proofErr w:type="spellStart"/>
                            <w:r>
                              <w:rPr>
                                <w:rFonts w:ascii="Verdana" w:hAnsi="Verdana"/>
                                <w:b/>
                                <w:color w:val="FFFFFF"/>
                                <w:sz w:val="14"/>
                                <w:szCs w:val="16"/>
                                <w:lang w:val="fr-BE"/>
                              </w:rPr>
                              <w:t>Amid</w:t>
                            </w:r>
                            <w:proofErr w:type="spellEnd"/>
                            <w:r>
                              <w:rPr>
                                <w:rFonts w:ascii="Verdana" w:hAnsi="Verdana"/>
                                <w:b/>
                                <w:color w:val="FFFFFF"/>
                                <w:sz w:val="14"/>
                                <w:szCs w:val="16"/>
                                <w:lang w:val="fr-BE"/>
                              </w:rPr>
                              <w:t xml:space="preserve"> </w:t>
                            </w:r>
                            <w:proofErr w:type="spellStart"/>
                            <w:r>
                              <w:rPr>
                                <w:rFonts w:ascii="Verdana" w:hAnsi="Verdana"/>
                                <w:b/>
                                <w:color w:val="FFFFFF"/>
                                <w:sz w:val="14"/>
                                <w:szCs w:val="16"/>
                                <w:lang w:val="fr-BE"/>
                              </w:rPr>
                              <w:t>Faljaoui</w:t>
                            </w:r>
                            <w:proofErr w:type="spellEnd"/>
                            <w:r>
                              <w:rPr>
                                <w:rFonts w:ascii="Verdana" w:hAnsi="Verdana"/>
                                <w:b/>
                                <w:color w:val="FFFFFF"/>
                                <w:sz w:val="14"/>
                                <w:szCs w:val="16"/>
                                <w:lang w:val="fr-BE"/>
                              </w:rPr>
                              <w:t xml:space="preserve"> – </w:t>
                            </w:r>
                            <w:r w:rsidRPr="008901B0">
                              <w:rPr>
                                <w:color w:val="FFFFFF"/>
                                <w:sz w:val="14"/>
                                <w:szCs w:val="16"/>
                                <w:lang w:val="fr-BE"/>
                              </w:rPr>
                              <w:t>Journaliste,</w:t>
                            </w:r>
                            <w:r w:rsidRPr="008901B0">
                              <w:rPr>
                                <w:b/>
                                <w:color w:val="FFFFFF"/>
                                <w:sz w:val="14"/>
                                <w:szCs w:val="16"/>
                                <w:lang w:val="fr-BE"/>
                              </w:rPr>
                              <w:t xml:space="preserve"> </w:t>
                            </w:r>
                            <w:r w:rsidRPr="008901B0">
                              <w:rPr>
                                <w:color w:val="FFFFFF"/>
                                <w:sz w:val="14"/>
                                <w:szCs w:val="16"/>
                                <w:lang w:val="fr-BE"/>
                              </w:rPr>
                              <w:t>Trends-Tendance</w:t>
                            </w:r>
                          </w:p>
                          <w:p w:rsidR="00A568A6" w:rsidRPr="008D12C1" w:rsidRDefault="00A568A6" w:rsidP="00A568A6">
                            <w:pPr>
                              <w:spacing w:before="11"/>
                              <w:ind w:left="601" w:right="601"/>
                              <w:jc w:val="center"/>
                              <w:rPr>
                                <w:sz w:val="14"/>
                                <w:lang w:val="fr-BE"/>
                              </w:rPr>
                            </w:pPr>
                            <w:r w:rsidRPr="00A568A6">
                              <w:rPr>
                                <w:rFonts w:ascii="Verdana" w:hAnsi="Verdana"/>
                                <w:b/>
                                <w:color w:val="FFFFFF"/>
                                <w:w w:val="95"/>
                                <w:sz w:val="14"/>
                                <w:lang w:val="fr-BE"/>
                              </w:rPr>
                              <w:t xml:space="preserve">Yves Gérard </w:t>
                            </w:r>
                            <w:r w:rsidRPr="008D12C1">
                              <w:rPr>
                                <w:color w:val="FFFFFF"/>
                                <w:w w:val="95"/>
                                <w:sz w:val="14"/>
                                <w:lang w:val="fr-BE"/>
                              </w:rPr>
                              <w:t>- Directeur Général, RMB</w:t>
                            </w:r>
                          </w:p>
                          <w:p w:rsidR="00A568A6" w:rsidRPr="008D12C1" w:rsidRDefault="00A568A6" w:rsidP="00A568A6">
                            <w:pPr>
                              <w:spacing w:before="11"/>
                              <w:ind w:left="135" w:right="135"/>
                              <w:jc w:val="center"/>
                              <w:rPr>
                                <w:sz w:val="14"/>
                                <w:lang w:val="fr-BE"/>
                              </w:rPr>
                            </w:pPr>
                            <w:r w:rsidRPr="00A568A6">
                              <w:rPr>
                                <w:rFonts w:ascii="Verdana" w:hAnsi="Verdana"/>
                                <w:b/>
                                <w:color w:val="FFFFFF"/>
                                <w:w w:val="95"/>
                                <w:sz w:val="14"/>
                                <w:lang w:val="fr-BE"/>
                              </w:rPr>
                              <w:t xml:space="preserve">André Gubbels </w:t>
                            </w:r>
                            <w:r w:rsidRPr="008D12C1">
                              <w:rPr>
                                <w:color w:val="FFFFFF"/>
                                <w:w w:val="95"/>
                                <w:sz w:val="14"/>
                                <w:lang w:val="fr-BE"/>
                              </w:rPr>
                              <w:t>- Directeur Général, Service Public Sécurité Sociale</w:t>
                            </w:r>
                          </w:p>
                          <w:p w:rsidR="008901B0" w:rsidRDefault="00E95172" w:rsidP="00E95172">
                            <w:pPr>
                              <w:spacing w:before="11" w:line="290" w:lineRule="auto"/>
                              <w:ind w:right="600"/>
                              <w:jc w:val="center"/>
                              <w:rPr>
                                <w:color w:val="FFFFFF"/>
                                <w:sz w:val="14"/>
                                <w:lang w:val="fr-BE"/>
                              </w:rPr>
                            </w:pPr>
                            <w:r>
                              <w:rPr>
                                <w:rFonts w:ascii="Verdana" w:hAnsi="Verdana"/>
                                <w:b/>
                                <w:color w:val="FFFFFF"/>
                                <w:sz w:val="14"/>
                                <w:szCs w:val="16"/>
                                <w:lang w:val="fr-BE"/>
                              </w:rPr>
                              <w:t xml:space="preserve">    </w:t>
                            </w:r>
                            <w:r w:rsidR="002B1E7B">
                              <w:rPr>
                                <w:rFonts w:ascii="Verdana" w:hAnsi="Verdana"/>
                                <w:b/>
                                <w:color w:val="FFFFFF"/>
                                <w:sz w:val="14"/>
                                <w:szCs w:val="16"/>
                                <w:lang w:val="fr-BE"/>
                              </w:rPr>
                              <w:t xml:space="preserve">Clemens </w:t>
                            </w:r>
                            <w:proofErr w:type="spellStart"/>
                            <w:r w:rsidR="002B1E7B">
                              <w:rPr>
                                <w:rFonts w:ascii="Verdana" w:hAnsi="Verdana"/>
                                <w:b/>
                                <w:color w:val="FFFFFF"/>
                                <w:sz w:val="14"/>
                                <w:szCs w:val="16"/>
                                <w:lang w:val="fr-BE"/>
                              </w:rPr>
                              <w:t>Scholzen</w:t>
                            </w:r>
                            <w:proofErr w:type="spellEnd"/>
                            <w:r w:rsidR="008901B0">
                              <w:rPr>
                                <w:color w:val="FFFFFF"/>
                                <w:sz w:val="14"/>
                                <w:lang w:val="fr-BE"/>
                              </w:rPr>
                              <w:t>–</w:t>
                            </w:r>
                            <w:r>
                              <w:rPr>
                                <w:color w:val="FFFFFF"/>
                                <w:sz w:val="14"/>
                                <w:lang w:val="fr-BE"/>
                              </w:rPr>
                              <w:t xml:space="preserve"> Président de CBC Banque &amp; Assurance</w:t>
                            </w:r>
                          </w:p>
                          <w:p w:rsidR="00915CD1" w:rsidRPr="008D12C1" w:rsidRDefault="008D12C1">
                            <w:pPr>
                              <w:spacing w:before="11"/>
                              <w:ind w:left="601" w:right="601"/>
                              <w:jc w:val="center"/>
                              <w:rPr>
                                <w:sz w:val="14"/>
                                <w:lang w:val="fr-BE"/>
                              </w:rPr>
                            </w:pPr>
                            <w:r w:rsidRPr="00A568A6">
                              <w:rPr>
                                <w:rFonts w:ascii="Verdana" w:hAnsi="Verdana"/>
                                <w:b/>
                                <w:color w:val="FFFFFF"/>
                                <w:w w:val="95"/>
                                <w:sz w:val="14"/>
                                <w:lang w:val="fr-BE"/>
                              </w:rPr>
                              <w:t xml:space="preserve">Jean-Paul Philippot </w:t>
                            </w:r>
                            <w:r w:rsidRPr="008D12C1">
                              <w:rPr>
                                <w:color w:val="FFFFFF"/>
                                <w:w w:val="95"/>
                                <w:sz w:val="14"/>
                                <w:lang w:val="fr-BE"/>
                              </w:rPr>
                              <w:t>- Administrateur Général, RTBF</w:t>
                            </w:r>
                          </w:p>
                          <w:p w:rsidR="00915CD1" w:rsidRPr="008D12C1" w:rsidRDefault="008901B0">
                            <w:pPr>
                              <w:spacing w:before="11"/>
                              <w:ind w:left="601" w:right="601"/>
                              <w:jc w:val="center"/>
                              <w:rPr>
                                <w:sz w:val="14"/>
                                <w:lang w:val="fr-BE"/>
                              </w:rPr>
                            </w:pPr>
                            <w:r>
                              <w:rPr>
                                <w:rFonts w:ascii="Verdana" w:hAnsi="Verdana"/>
                                <w:b/>
                                <w:color w:val="FFFFFF"/>
                                <w:w w:val="95"/>
                                <w:sz w:val="14"/>
                                <w:lang w:val="fr-BE"/>
                              </w:rPr>
                              <w:t xml:space="preserve">Olivier de </w:t>
                            </w:r>
                            <w:proofErr w:type="spellStart"/>
                            <w:r>
                              <w:rPr>
                                <w:rFonts w:ascii="Verdana" w:hAnsi="Verdana"/>
                                <w:b/>
                                <w:color w:val="FFFFFF"/>
                                <w:w w:val="95"/>
                                <w:sz w:val="14"/>
                                <w:lang w:val="fr-BE"/>
                              </w:rPr>
                              <w:t>Wasseige</w:t>
                            </w:r>
                            <w:proofErr w:type="spellEnd"/>
                            <w:r w:rsidR="008D12C1" w:rsidRPr="00A568A6">
                              <w:rPr>
                                <w:rFonts w:ascii="Verdana" w:hAnsi="Verdana"/>
                                <w:b/>
                                <w:color w:val="FFFFFF"/>
                                <w:w w:val="95"/>
                                <w:sz w:val="14"/>
                                <w:lang w:val="fr-BE"/>
                              </w:rPr>
                              <w:t xml:space="preserve"> </w:t>
                            </w:r>
                            <w:r w:rsidR="008D12C1" w:rsidRPr="008D12C1">
                              <w:rPr>
                                <w:color w:val="FFFFFF"/>
                                <w:w w:val="95"/>
                                <w:sz w:val="14"/>
                                <w:lang w:val="fr-BE"/>
                              </w:rPr>
                              <w:t>- Administrateur Délégué, U.W.E</w:t>
                            </w:r>
                          </w:p>
                          <w:p w:rsidR="00915CD1" w:rsidRPr="008D12C1" w:rsidRDefault="008D12C1">
                            <w:pPr>
                              <w:spacing w:before="11" w:line="254" w:lineRule="auto"/>
                              <w:ind w:left="137" w:right="135"/>
                              <w:jc w:val="center"/>
                              <w:rPr>
                                <w:sz w:val="14"/>
                                <w:lang w:val="fr-BE"/>
                              </w:rPr>
                            </w:pPr>
                            <w:r w:rsidRPr="00A568A6">
                              <w:rPr>
                                <w:rFonts w:ascii="Verdana" w:hAnsi="Verdana"/>
                                <w:b/>
                                <w:color w:val="FFFFFF"/>
                                <w:w w:val="95"/>
                                <w:sz w:val="14"/>
                                <w:lang w:val="fr-BE"/>
                              </w:rPr>
                              <w:t xml:space="preserve">Vincent </w:t>
                            </w:r>
                            <w:proofErr w:type="spellStart"/>
                            <w:r w:rsidRPr="00A568A6">
                              <w:rPr>
                                <w:rFonts w:ascii="Verdana" w:hAnsi="Verdana"/>
                                <w:b/>
                                <w:color w:val="FFFFFF"/>
                                <w:w w:val="95"/>
                                <w:sz w:val="14"/>
                                <w:lang w:val="fr-BE"/>
                              </w:rPr>
                              <w:t>Slits</w:t>
                            </w:r>
                            <w:proofErr w:type="spellEnd"/>
                            <w:r w:rsidRPr="00A568A6">
                              <w:rPr>
                                <w:rFonts w:ascii="Verdana" w:hAnsi="Verdana"/>
                                <w:b/>
                                <w:color w:val="FFFFFF"/>
                                <w:w w:val="95"/>
                                <w:sz w:val="14"/>
                                <w:lang w:val="fr-BE"/>
                              </w:rPr>
                              <w:t xml:space="preserve"> </w:t>
                            </w:r>
                            <w:r w:rsidRPr="008D12C1">
                              <w:rPr>
                                <w:color w:val="FFFFFF"/>
                                <w:w w:val="95"/>
                                <w:sz w:val="14"/>
                                <w:lang w:val="fr-BE"/>
                              </w:rPr>
                              <w:t xml:space="preserve">- Responsable du Service Economique, La Libre Belgique </w:t>
                            </w:r>
                            <w:r w:rsidRPr="00A568A6">
                              <w:rPr>
                                <w:rFonts w:ascii="Verdana" w:hAnsi="Verdana"/>
                                <w:b/>
                                <w:color w:val="FFFFFF"/>
                                <w:w w:val="95"/>
                                <w:sz w:val="14"/>
                                <w:lang w:val="fr-BE"/>
                              </w:rPr>
                              <w:t xml:space="preserve">Michel </w:t>
                            </w:r>
                            <w:proofErr w:type="spellStart"/>
                            <w:r w:rsidRPr="00A568A6">
                              <w:rPr>
                                <w:rFonts w:ascii="Verdana" w:hAnsi="Verdana"/>
                                <w:b/>
                                <w:color w:val="FFFFFF"/>
                                <w:w w:val="95"/>
                                <w:sz w:val="14"/>
                                <w:lang w:val="fr-BE"/>
                              </w:rPr>
                              <w:t>Visart</w:t>
                            </w:r>
                            <w:proofErr w:type="spellEnd"/>
                            <w:r w:rsidRPr="00A568A6">
                              <w:rPr>
                                <w:rFonts w:ascii="Verdana" w:hAnsi="Verdana"/>
                                <w:b/>
                                <w:color w:val="FFFFFF"/>
                                <w:w w:val="95"/>
                                <w:sz w:val="14"/>
                                <w:lang w:val="fr-BE"/>
                              </w:rPr>
                              <w:t xml:space="preserve"> </w:t>
                            </w:r>
                            <w:r w:rsidR="008901B0">
                              <w:rPr>
                                <w:color w:val="FFFFFF"/>
                                <w:w w:val="95"/>
                                <w:sz w:val="14"/>
                                <w:lang w:val="fr-BE"/>
                              </w:rPr>
                              <w:t>- Journaliste économique</w:t>
                            </w:r>
                          </w:p>
                          <w:p w:rsidR="00915CD1" w:rsidRPr="008901B0" w:rsidRDefault="008D12C1">
                            <w:pPr>
                              <w:spacing w:line="194" w:lineRule="exact"/>
                              <w:ind w:left="601" w:right="601"/>
                              <w:jc w:val="center"/>
                              <w:rPr>
                                <w:color w:val="FFFFFF"/>
                                <w:w w:val="95"/>
                                <w:sz w:val="14"/>
                                <w:lang w:val="fr-BE"/>
                              </w:rPr>
                            </w:pPr>
                            <w:r w:rsidRPr="008901B0">
                              <w:rPr>
                                <w:rFonts w:ascii="Verdana" w:hAnsi="Verdana"/>
                                <w:b/>
                                <w:color w:val="FFFFFF"/>
                                <w:w w:val="95"/>
                                <w:sz w:val="14"/>
                                <w:lang w:val="fr-BE"/>
                              </w:rPr>
                              <w:t xml:space="preserve">Olivier </w:t>
                            </w:r>
                            <w:proofErr w:type="spellStart"/>
                            <w:r w:rsidRPr="008901B0">
                              <w:rPr>
                                <w:rFonts w:ascii="Verdana" w:hAnsi="Verdana"/>
                                <w:b/>
                                <w:color w:val="FFFFFF"/>
                                <w:w w:val="95"/>
                                <w:sz w:val="14"/>
                                <w:lang w:val="fr-BE"/>
                              </w:rPr>
                              <w:t>Willocx</w:t>
                            </w:r>
                            <w:proofErr w:type="spellEnd"/>
                            <w:r w:rsidRPr="008901B0">
                              <w:rPr>
                                <w:rFonts w:ascii="Verdana" w:hAnsi="Verdana"/>
                                <w:b/>
                                <w:color w:val="FFFFFF"/>
                                <w:w w:val="95"/>
                                <w:sz w:val="14"/>
                                <w:lang w:val="fr-BE"/>
                              </w:rPr>
                              <w:t xml:space="preserve"> </w:t>
                            </w:r>
                            <w:r w:rsidRPr="008901B0">
                              <w:rPr>
                                <w:color w:val="FFFFFF"/>
                                <w:w w:val="95"/>
                                <w:sz w:val="14"/>
                                <w:lang w:val="fr-BE"/>
                              </w:rPr>
                              <w:t>- Administrateur Délégué, BECI</w:t>
                            </w:r>
                          </w:p>
                          <w:p w:rsidR="00A568A6" w:rsidRPr="008901B0" w:rsidRDefault="00A568A6">
                            <w:pPr>
                              <w:spacing w:line="194" w:lineRule="exact"/>
                              <w:ind w:left="601" w:right="601"/>
                              <w:jc w:val="center"/>
                              <w:rPr>
                                <w:sz w:val="14"/>
                                <w:lang w:val="fr-BE"/>
                              </w:rPr>
                            </w:pPr>
                          </w:p>
                          <w:p w:rsidR="00A568A6" w:rsidRPr="00A568A6" w:rsidRDefault="00A568A6">
                            <w:pPr>
                              <w:spacing w:line="194" w:lineRule="exact"/>
                              <w:ind w:left="601" w:right="601"/>
                              <w:jc w:val="center"/>
                              <w:rPr>
                                <w:b/>
                                <w:color w:val="FFC000"/>
                                <w:sz w:val="14"/>
                                <w:lang w:val="fr-BE"/>
                              </w:rPr>
                            </w:pPr>
                            <w:r w:rsidRPr="00A568A6">
                              <w:rPr>
                                <w:b/>
                                <w:color w:val="FFC000"/>
                                <w:sz w:val="14"/>
                                <w:lang w:val="fr-BE"/>
                              </w:rPr>
                              <w:t>La composition du Jury 201</w:t>
                            </w:r>
                            <w:r w:rsidR="002B1E7B">
                              <w:rPr>
                                <w:b/>
                                <w:color w:val="FFC000"/>
                                <w:sz w:val="14"/>
                                <w:lang w:val="fr-BE"/>
                              </w:rPr>
                              <w:t>9</w:t>
                            </w:r>
                            <w:r w:rsidRPr="00A568A6">
                              <w:rPr>
                                <w:b/>
                                <w:color w:val="FFC000"/>
                                <w:sz w:val="14"/>
                                <w:lang w:val="fr-BE"/>
                              </w:rPr>
                              <w:t xml:space="preserve"> est actuellement en cours </w:t>
                            </w:r>
                            <w:r>
                              <w:rPr>
                                <w:b/>
                                <w:color w:val="FFC000"/>
                                <w:sz w:val="14"/>
                                <w:lang w:val="fr-BE"/>
                              </w:rPr>
                              <w:t>d’élaboration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D0253" id="_x0000_t202" coordsize="21600,21600" o:spt="202" path="m,l,21600r21600,l21600,xe">
                <v:stroke joinstyle="miter"/>
                <v:path gradientshapeok="t" o:connecttype="rect"/>
              </v:shapetype>
              <v:shape id="Text Box 3" o:spid="_x0000_s1026" type="#_x0000_t202" style="position:absolute;left:0;text-align:left;margin-left:310.5pt;margin-top:10.2pt;width:240.95pt;height:3in;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" fillcolor="#ef413d" stroked="f">
                <v:textbox inset="0,0,0,0">
                  <w:txbxContent>
                    <w:p w:rsidR="00915CD1" w:rsidRPr="008D12C1" w:rsidRDefault="008D12C1">
                      <w:pPr>
                        <w:spacing w:before="131"/>
                        <w:ind w:left="601" w:right="600"/>
                        <w:jc w:val="center"/>
                        <w:rPr>
                          <w:rFonts w:ascii="Verdana"/>
                          <w:b/>
                          <w:sz w:val="16"/>
                          <w:lang w:val="fr-BE"/>
                        </w:rPr>
                      </w:pPr>
                      <w:r w:rsidRPr="008D12C1">
                        <w:rPr>
                          <w:rFonts w:ascii="Verdana"/>
                          <w:b/>
                          <w:color w:val="FCB131"/>
                          <w:w w:val="80"/>
                          <w:sz w:val="16"/>
                          <w:lang w:val="fr-BE"/>
                        </w:rPr>
                        <w:t>COMPOSITION DU JURY</w:t>
                      </w:r>
                      <w:r w:rsidR="00A568A6">
                        <w:rPr>
                          <w:rFonts w:ascii="Verdana"/>
                          <w:b/>
                          <w:color w:val="FCB131"/>
                          <w:w w:val="80"/>
                          <w:sz w:val="16"/>
                          <w:lang w:val="fr-BE"/>
                        </w:rPr>
                        <w:t xml:space="preserve"> 201</w:t>
                      </w:r>
                      <w:r w:rsidR="002B1E7B">
                        <w:rPr>
                          <w:rFonts w:ascii="Verdana"/>
                          <w:b/>
                          <w:color w:val="FCB131"/>
                          <w:w w:val="80"/>
                          <w:sz w:val="16"/>
                          <w:lang w:val="fr-BE"/>
                        </w:rPr>
                        <w:t>8</w:t>
                      </w:r>
                    </w:p>
                    <w:p w:rsidR="00915CD1" w:rsidRPr="008D12C1" w:rsidRDefault="008D12C1">
                      <w:pPr>
                        <w:spacing w:before="124" w:line="254" w:lineRule="auto"/>
                        <w:ind w:left="1920" w:right="1918"/>
                        <w:jc w:val="center"/>
                        <w:rPr>
                          <w:rFonts w:ascii="Verdana" w:hAnsi="Verdana"/>
                          <w:b/>
                          <w:sz w:val="16"/>
                          <w:lang w:val="fr-BE"/>
                        </w:rPr>
                      </w:pPr>
                      <w:r w:rsidRPr="008D12C1">
                        <w:rPr>
                          <w:rFonts w:ascii="Verdana" w:hAnsi="Verdana"/>
                          <w:b/>
                          <w:color w:val="FCB131"/>
                          <w:w w:val="85"/>
                          <w:sz w:val="16"/>
                          <w:lang w:val="fr-BE"/>
                        </w:rPr>
                        <w:t xml:space="preserve">Présidence : </w:t>
                      </w:r>
                      <w:r w:rsidRPr="008D12C1">
                        <w:rPr>
                          <w:rFonts w:ascii="Verdana" w:hAnsi="Verdana"/>
                          <w:b/>
                          <w:color w:val="FFFFFF"/>
                          <w:w w:val="80"/>
                          <w:sz w:val="16"/>
                          <w:lang w:val="fr-BE"/>
                        </w:rPr>
                        <w:t>Philippe Petit</w:t>
                      </w:r>
                    </w:p>
                    <w:p w:rsidR="00915CD1" w:rsidRPr="008D12C1" w:rsidRDefault="008D12C1">
                      <w:pPr>
                        <w:spacing w:before="112"/>
                        <w:ind w:left="601" w:right="601"/>
                        <w:jc w:val="center"/>
                        <w:rPr>
                          <w:rFonts w:ascii="Verdana"/>
                          <w:b/>
                          <w:sz w:val="16"/>
                          <w:lang w:val="fr-BE"/>
                        </w:rPr>
                      </w:pPr>
                      <w:r w:rsidRPr="008D12C1">
                        <w:rPr>
                          <w:rFonts w:ascii="Verdana"/>
                          <w:b/>
                          <w:color w:val="FCB131"/>
                          <w:w w:val="85"/>
                          <w:sz w:val="16"/>
                          <w:lang w:val="fr-BE"/>
                        </w:rPr>
                        <w:t>Membres :</w:t>
                      </w:r>
                    </w:p>
                    <w:p w:rsidR="00915CD1" w:rsidRPr="008D12C1" w:rsidRDefault="008D12C1">
                      <w:pPr>
                        <w:spacing w:before="11"/>
                        <w:ind w:left="601" w:right="601"/>
                        <w:jc w:val="center"/>
                        <w:rPr>
                          <w:sz w:val="14"/>
                          <w:lang w:val="fr-BE"/>
                        </w:rPr>
                      </w:pPr>
                      <w:r w:rsidRPr="00A568A6">
                        <w:rPr>
                          <w:rFonts w:ascii="Verdana" w:hAnsi="Verdana"/>
                          <w:b/>
                          <w:color w:val="FFFFFF"/>
                          <w:w w:val="95"/>
                          <w:sz w:val="14"/>
                          <w:lang w:val="fr-BE"/>
                        </w:rPr>
                        <w:t xml:space="preserve">Alice </w:t>
                      </w:r>
                      <w:proofErr w:type="spellStart"/>
                      <w:r w:rsidRPr="00A568A6">
                        <w:rPr>
                          <w:rFonts w:ascii="Verdana" w:hAnsi="Verdana"/>
                          <w:b/>
                          <w:color w:val="FFFFFF"/>
                          <w:w w:val="95"/>
                          <w:sz w:val="14"/>
                          <w:lang w:val="fr-BE"/>
                        </w:rPr>
                        <w:t>Baudine</w:t>
                      </w:r>
                      <w:proofErr w:type="spellEnd"/>
                      <w:r w:rsidRPr="00A568A6">
                        <w:rPr>
                          <w:rFonts w:ascii="Verdana" w:hAnsi="Verdana"/>
                          <w:b/>
                          <w:color w:val="FFFFFF"/>
                          <w:w w:val="95"/>
                          <w:sz w:val="14"/>
                          <w:lang w:val="fr-BE"/>
                        </w:rPr>
                        <w:t xml:space="preserve"> </w:t>
                      </w:r>
                      <w:r w:rsidRPr="008D12C1">
                        <w:rPr>
                          <w:color w:val="FFFFFF"/>
                          <w:w w:val="95"/>
                          <w:sz w:val="14"/>
                          <w:lang w:val="fr-BE"/>
                        </w:rPr>
                        <w:t xml:space="preserve">- Administratrice Générale, </w:t>
                      </w:r>
                      <w:r w:rsidR="008901B0">
                        <w:rPr>
                          <w:color w:val="FFFFFF"/>
                          <w:w w:val="95"/>
                          <w:sz w:val="14"/>
                          <w:lang w:val="fr-BE"/>
                        </w:rPr>
                        <w:t>AVIQ</w:t>
                      </w:r>
                    </w:p>
                    <w:p w:rsidR="00915CD1" w:rsidRPr="008D12C1" w:rsidRDefault="008D12C1">
                      <w:pPr>
                        <w:spacing w:before="11"/>
                        <w:ind w:left="601" w:right="601"/>
                        <w:jc w:val="center"/>
                        <w:rPr>
                          <w:sz w:val="14"/>
                          <w:lang w:val="fr-BE"/>
                        </w:rPr>
                      </w:pPr>
                      <w:r w:rsidRPr="00A568A6">
                        <w:rPr>
                          <w:rFonts w:ascii="Verdana" w:hAnsi="Verdana"/>
                          <w:b/>
                          <w:color w:val="FFFFFF"/>
                          <w:w w:val="90"/>
                          <w:sz w:val="14"/>
                          <w:lang w:val="fr-BE"/>
                        </w:rPr>
                        <w:t xml:space="preserve">Edouard </w:t>
                      </w:r>
                      <w:proofErr w:type="spellStart"/>
                      <w:r w:rsidRPr="00A568A6">
                        <w:rPr>
                          <w:rFonts w:ascii="Verdana" w:hAnsi="Verdana"/>
                          <w:b/>
                          <w:color w:val="FFFFFF"/>
                          <w:w w:val="90"/>
                          <w:sz w:val="14"/>
                          <w:lang w:val="fr-BE"/>
                        </w:rPr>
                        <w:t>Descampe</w:t>
                      </w:r>
                      <w:proofErr w:type="spellEnd"/>
                      <w:r w:rsidRPr="00A568A6">
                        <w:rPr>
                          <w:rFonts w:ascii="Verdana" w:hAnsi="Verdana"/>
                          <w:b/>
                          <w:color w:val="FFFFFF"/>
                          <w:w w:val="90"/>
                          <w:sz w:val="14"/>
                          <w:lang w:val="fr-BE"/>
                        </w:rPr>
                        <w:t xml:space="preserve"> </w:t>
                      </w:r>
                      <w:r w:rsidRPr="008D12C1">
                        <w:rPr>
                          <w:color w:val="FFFFFF"/>
                          <w:w w:val="90"/>
                          <w:sz w:val="14"/>
                          <w:lang w:val="fr-BE"/>
                        </w:rPr>
                        <w:t>- Président, CAP48</w:t>
                      </w:r>
                    </w:p>
                    <w:p w:rsidR="008901B0" w:rsidRDefault="008901B0">
                      <w:pPr>
                        <w:spacing w:before="11" w:line="290" w:lineRule="auto"/>
                        <w:ind w:left="601" w:right="600"/>
                        <w:jc w:val="center"/>
                        <w:rPr>
                          <w:rFonts w:ascii="Verdana" w:hAnsi="Verdana"/>
                          <w:b/>
                          <w:color w:val="FFFFFF"/>
                          <w:sz w:val="14"/>
                          <w:szCs w:val="16"/>
                          <w:lang w:val="fr-BE"/>
                        </w:rPr>
                      </w:pPr>
                      <w:proofErr w:type="spellStart"/>
                      <w:r>
                        <w:rPr>
                          <w:rFonts w:ascii="Verdana" w:hAnsi="Verdana"/>
                          <w:b/>
                          <w:color w:val="FFFFFF"/>
                          <w:sz w:val="14"/>
                          <w:szCs w:val="16"/>
                          <w:lang w:val="fr-BE"/>
                        </w:rPr>
                        <w:t>Amid</w:t>
                      </w:r>
                      <w:proofErr w:type="spellEnd"/>
                      <w:r>
                        <w:rPr>
                          <w:rFonts w:ascii="Verdana" w:hAnsi="Verdana"/>
                          <w:b/>
                          <w:color w:val="FFFFFF"/>
                          <w:sz w:val="14"/>
                          <w:szCs w:val="16"/>
                          <w:lang w:val="fr-BE"/>
                        </w:rPr>
                        <w:t xml:space="preserve"> </w:t>
                      </w:r>
                      <w:proofErr w:type="spellStart"/>
                      <w:r>
                        <w:rPr>
                          <w:rFonts w:ascii="Verdana" w:hAnsi="Verdana"/>
                          <w:b/>
                          <w:color w:val="FFFFFF"/>
                          <w:sz w:val="14"/>
                          <w:szCs w:val="16"/>
                          <w:lang w:val="fr-BE"/>
                        </w:rPr>
                        <w:t>Faljaoui</w:t>
                      </w:r>
                      <w:proofErr w:type="spellEnd"/>
                      <w:r>
                        <w:rPr>
                          <w:rFonts w:ascii="Verdana" w:hAnsi="Verdana"/>
                          <w:b/>
                          <w:color w:val="FFFFFF"/>
                          <w:sz w:val="14"/>
                          <w:szCs w:val="16"/>
                          <w:lang w:val="fr-BE"/>
                        </w:rPr>
                        <w:t xml:space="preserve"> – </w:t>
                      </w:r>
                      <w:r w:rsidRPr="008901B0">
                        <w:rPr>
                          <w:color w:val="FFFFFF"/>
                          <w:sz w:val="14"/>
                          <w:szCs w:val="16"/>
                          <w:lang w:val="fr-BE"/>
                        </w:rPr>
                        <w:t>Journaliste,</w:t>
                      </w:r>
                      <w:r w:rsidRPr="008901B0">
                        <w:rPr>
                          <w:b/>
                          <w:color w:val="FFFFFF"/>
                          <w:sz w:val="14"/>
                          <w:szCs w:val="16"/>
                          <w:lang w:val="fr-BE"/>
                        </w:rPr>
                        <w:t xml:space="preserve"> </w:t>
                      </w:r>
                      <w:r w:rsidRPr="008901B0">
                        <w:rPr>
                          <w:color w:val="FFFFFF"/>
                          <w:sz w:val="14"/>
                          <w:szCs w:val="16"/>
                          <w:lang w:val="fr-BE"/>
                        </w:rPr>
                        <w:t>Trends-Tendance</w:t>
                      </w:r>
                    </w:p>
                    <w:p w:rsidR="00A568A6" w:rsidRPr="008D12C1" w:rsidRDefault="00A568A6" w:rsidP="00A568A6">
                      <w:pPr>
                        <w:spacing w:before="11"/>
                        <w:ind w:left="601" w:right="601"/>
                        <w:jc w:val="center"/>
                        <w:rPr>
                          <w:sz w:val="14"/>
                          <w:lang w:val="fr-BE"/>
                        </w:rPr>
                      </w:pPr>
                      <w:r w:rsidRPr="00A568A6">
                        <w:rPr>
                          <w:rFonts w:ascii="Verdana" w:hAnsi="Verdana"/>
                          <w:b/>
                          <w:color w:val="FFFFFF"/>
                          <w:w w:val="95"/>
                          <w:sz w:val="14"/>
                          <w:lang w:val="fr-BE"/>
                        </w:rPr>
                        <w:t xml:space="preserve">Yves Gérard </w:t>
                      </w:r>
                      <w:r w:rsidRPr="008D12C1">
                        <w:rPr>
                          <w:color w:val="FFFFFF"/>
                          <w:w w:val="95"/>
                          <w:sz w:val="14"/>
                          <w:lang w:val="fr-BE"/>
                        </w:rPr>
                        <w:t>- Directeur Général, RMB</w:t>
                      </w:r>
                    </w:p>
                    <w:p w:rsidR="00A568A6" w:rsidRPr="008D12C1" w:rsidRDefault="00A568A6" w:rsidP="00A568A6">
                      <w:pPr>
                        <w:spacing w:before="11"/>
                        <w:ind w:left="135" w:right="135"/>
                        <w:jc w:val="center"/>
                        <w:rPr>
                          <w:sz w:val="14"/>
                          <w:lang w:val="fr-BE"/>
                        </w:rPr>
                      </w:pPr>
                      <w:r w:rsidRPr="00A568A6">
                        <w:rPr>
                          <w:rFonts w:ascii="Verdana" w:hAnsi="Verdana"/>
                          <w:b/>
                          <w:color w:val="FFFFFF"/>
                          <w:w w:val="95"/>
                          <w:sz w:val="14"/>
                          <w:lang w:val="fr-BE"/>
                        </w:rPr>
                        <w:t xml:space="preserve">André Gubbels </w:t>
                      </w:r>
                      <w:r w:rsidRPr="008D12C1">
                        <w:rPr>
                          <w:color w:val="FFFFFF"/>
                          <w:w w:val="95"/>
                          <w:sz w:val="14"/>
                          <w:lang w:val="fr-BE"/>
                        </w:rPr>
                        <w:t>- Directeur Général, Service Public Sécurité Sociale</w:t>
                      </w:r>
                    </w:p>
                    <w:p w:rsidR="008901B0" w:rsidRDefault="00E95172" w:rsidP="00E95172">
                      <w:pPr>
                        <w:spacing w:before="11" w:line="290" w:lineRule="auto"/>
                        <w:ind w:right="600"/>
                        <w:jc w:val="center"/>
                        <w:rPr>
                          <w:color w:val="FFFFFF"/>
                          <w:sz w:val="14"/>
                          <w:lang w:val="fr-BE"/>
                        </w:rPr>
                      </w:pPr>
                      <w:r>
                        <w:rPr>
                          <w:rFonts w:ascii="Verdana" w:hAnsi="Verdana"/>
                          <w:b/>
                          <w:color w:val="FFFFFF"/>
                          <w:sz w:val="14"/>
                          <w:szCs w:val="16"/>
                          <w:lang w:val="fr-BE"/>
                        </w:rPr>
                        <w:t xml:space="preserve">    </w:t>
                      </w:r>
                      <w:r w:rsidR="002B1E7B">
                        <w:rPr>
                          <w:rFonts w:ascii="Verdana" w:hAnsi="Verdana"/>
                          <w:b/>
                          <w:color w:val="FFFFFF"/>
                          <w:sz w:val="14"/>
                          <w:szCs w:val="16"/>
                          <w:lang w:val="fr-BE"/>
                        </w:rPr>
                        <w:t xml:space="preserve">Clemens </w:t>
                      </w:r>
                      <w:proofErr w:type="spellStart"/>
                      <w:r w:rsidR="002B1E7B">
                        <w:rPr>
                          <w:rFonts w:ascii="Verdana" w:hAnsi="Verdana"/>
                          <w:b/>
                          <w:color w:val="FFFFFF"/>
                          <w:sz w:val="14"/>
                          <w:szCs w:val="16"/>
                          <w:lang w:val="fr-BE"/>
                        </w:rPr>
                        <w:t>Scholzen</w:t>
                      </w:r>
                      <w:proofErr w:type="spellEnd"/>
                      <w:r w:rsidR="008901B0">
                        <w:rPr>
                          <w:color w:val="FFFFFF"/>
                          <w:sz w:val="14"/>
                          <w:lang w:val="fr-BE"/>
                        </w:rPr>
                        <w:t>–</w:t>
                      </w:r>
                      <w:r>
                        <w:rPr>
                          <w:color w:val="FFFFFF"/>
                          <w:sz w:val="14"/>
                          <w:lang w:val="fr-BE"/>
                        </w:rPr>
                        <w:t xml:space="preserve"> Président de CBC Banque &amp; Assurance</w:t>
                      </w:r>
                    </w:p>
                    <w:p w:rsidR="00915CD1" w:rsidRPr="008D12C1" w:rsidRDefault="008D12C1">
                      <w:pPr>
                        <w:spacing w:before="11"/>
                        <w:ind w:left="601" w:right="601"/>
                        <w:jc w:val="center"/>
                        <w:rPr>
                          <w:sz w:val="14"/>
                          <w:lang w:val="fr-BE"/>
                        </w:rPr>
                      </w:pPr>
                      <w:r w:rsidRPr="00A568A6">
                        <w:rPr>
                          <w:rFonts w:ascii="Verdana" w:hAnsi="Verdana"/>
                          <w:b/>
                          <w:color w:val="FFFFFF"/>
                          <w:w w:val="95"/>
                          <w:sz w:val="14"/>
                          <w:lang w:val="fr-BE"/>
                        </w:rPr>
                        <w:t xml:space="preserve">Jean-Paul Philippot </w:t>
                      </w:r>
                      <w:r w:rsidRPr="008D12C1">
                        <w:rPr>
                          <w:color w:val="FFFFFF"/>
                          <w:w w:val="95"/>
                          <w:sz w:val="14"/>
                          <w:lang w:val="fr-BE"/>
                        </w:rPr>
                        <w:t>- Administrateur Général, RTBF</w:t>
                      </w:r>
                    </w:p>
                    <w:p w:rsidR="00915CD1" w:rsidRPr="008D12C1" w:rsidRDefault="008901B0">
                      <w:pPr>
                        <w:spacing w:before="11"/>
                        <w:ind w:left="601" w:right="601"/>
                        <w:jc w:val="center"/>
                        <w:rPr>
                          <w:sz w:val="14"/>
                          <w:lang w:val="fr-BE"/>
                        </w:rPr>
                      </w:pPr>
                      <w:r>
                        <w:rPr>
                          <w:rFonts w:ascii="Verdana" w:hAnsi="Verdana"/>
                          <w:b/>
                          <w:color w:val="FFFFFF"/>
                          <w:w w:val="95"/>
                          <w:sz w:val="14"/>
                          <w:lang w:val="fr-BE"/>
                        </w:rPr>
                        <w:t xml:space="preserve">Olivier de </w:t>
                      </w:r>
                      <w:proofErr w:type="spellStart"/>
                      <w:r>
                        <w:rPr>
                          <w:rFonts w:ascii="Verdana" w:hAnsi="Verdana"/>
                          <w:b/>
                          <w:color w:val="FFFFFF"/>
                          <w:w w:val="95"/>
                          <w:sz w:val="14"/>
                          <w:lang w:val="fr-BE"/>
                        </w:rPr>
                        <w:t>Wasseige</w:t>
                      </w:r>
                      <w:proofErr w:type="spellEnd"/>
                      <w:r w:rsidR="008D12C1" w:rsidRPr="00A568A6">
                        <w:rPr>
                          <w:rFonts w:ascii="Verdana" w:hAnsi="Verdana"/>
                          <w:b/>
                          <w:color w:val="FFFFFF"/>
                          <w:w w:val="95"/>
                          <w:sz w:val="14"/>
                          <w:lang w:val="fr-BE"/>
                        </w:rPr>
                        <w:t xml:space="preserve"> </w:t>
                      </w:r>
                      <w:r w:rsidR="008D12C1" w:rsidRPr="008D12C1">
                        <w:rPr>
                          <w:color w:val="FFFFFF"/>
                          <w:w w:val="95"/>
                          <w:sz w:val="14"/>
                          <w:lang w:val="fr-BE"/>
                        </w:rPr>
                        <w:t>- Administrateur Délégué, U.W.E</w:t>
                      </w:r>
                    </w:p>
                    <w:p w:rsidR="00915CD1" w:rsidRPr="008D12C1" w:rsidRDefault="008D12C1">
                      <w:pPr>
                        <w:spacing w:before="11" w:line="254" w:lineRule="auto"/>
                        <w:ind w:left="137" w:right="135"/>
                        <w:jc w:val="center"/>
                        <w:rPr>
                          <w:sz w:val="14"/>
                          <w:lang w:val="fr-BE"/>
                        </w:rPr>
                      </w:pPr>
                      <w:r w:rsidRPr="00A568A6">
                        <w:rPr>
                          <w:rFonts w:ascii="Verdana" w:hAnsi="Verdana"/>
                          <w:b/>
                          <w:color w:val="FFFFFF"/>
                          <w:w w:val="95"/>
                          <w:sz w:val="14"/>
                          <w:lang w:val="fr-BE"/>
                        </w:rPr>
                        <w:t xml:space="preserve">Vincent </w:t>
                      </w:r>
                      <w:proofErr w:type="spellStart"/>
                      <w:r w:rsidRPr="00A568A6">
                        <w:rPr>
                          <w:rFonts w:ascii="Verdana" w:hAnsi="Verdana"/>
                          <w:b/>
                          <w:color w:val="FFFFFF"/>
                          <w:w w:val="95"/>
                          <w:sz w:val="14"/>
                          <w:lang w:val="fr-BE"/>
                        </w:rPr>
                        <w:t>Slits</w:t>
                      </w:r>
                      <w:proofErr w:type="spellEnd"/>
                      <w:r w:rsidRPr="00A568A6">
                        <w:rPr>
                          <w:rFonts w:ascii="Verdana" w:hAnsi="Verdana"/>
                          <w:b/>
                          <w:color w:val="FFFFFF"/>
                          <w:w w:val="95"/>
                          <w:sz w:val="14"/>
                          <w:lang w:val="fr-BE"/>
                        </w:rPr>
                        <w:t xml:space="preserve"> </w:t>
                      </w:r>
                      <w:r w:rsidRPr="008D12C1">
                        <w:rPr>
                          <w:color w:val="FFFFFF"/>
                          <w:w w:val="95"/>
                          <w:sz w:val="14"/>
                          <w:lang w:val="fr-BE"/>
                        </w:rPr>
                        <w:t xml:space="preserve">- Responsable du Service Economique, La Libre Belgique </w:t>
                      </w:r>
                      <w:r w:rsidRPr="00A568A6">
                        <w:rPr>
                          <w:rFonts w:ascii="Verdana" w:hAnsi="Verdana"/>
                          <w:b/>
                          <w:color w:val="FFFFFF"/>
                          <w:w w:val="95"/>
                          <w:sz w:val="14"/>
                          <w:lang w:val="fr-BE"/>
                        </w:rPr>
                        <w:t xml:space="preserve">Michel </w:t>
                      </w:r>
                      <w:proofErr w:type="spellStart"/>
                      <w:r w:rsidRPr="00A568A6">
                        <w:rPr>
                          <w:rFonts w:ascii="Verdana" w:hAnsi="Verdana"/>
                          <w:b/>
                          <w:color w:val="FFFFFF"/>
                          <w:w w:val="95"/>
                          <w:sz w:val="14"/>
                          <w:lang w:val="fr-BE"/>
                        </w:rPr>
                        <w:t>Visart</w:t>
                      </w:r>
                      <w:proofErr w:type="spellEnd"/>
                      <w:r w:rsidRPr="00A568A6">
                        <w:rPr>
                          <w:rFonts w:ascii="Verdana" w:hAnsi="Verdana"/>
                          <w:b/>
                          <w:color w:val="FFFFFF"/>
                          <w:w w:val="95"/>
                          <w:sz w:val="14"/>
                          <w:lang w:val="fr-BE"/>
                        </w:rPr>
                        <w:t xml:space="preserve"> </w:t>
                      </w:r>
                      <w:r w:rsidR="008901B0">
                        <w:rPr>
                          <w:color w:val="FFFFFF"/>
                          <w:w w:val="95"/>
                          <w:sz w:val="14"/>
                          <w:lang w:val="fr-BE"/>
                        </w:rPr>
                        <w:t>- Journaliste économique</w:t>
                      </w:r>
                    </w:p>
                    <w:p w:rsidR="00915CD1" w:rsidRPr="008901B0" w:rsidRDefault="008D12C1">
                      <w:pPr>
                        <w:spacing w:line="194" w:lineRule="exact"/>
                        <w:ind w:left="601" w:right="601"/>
                        <w:jc w:val="center"/>
                        <w:rPr>
                          <w:color w:val="FFFFFF"/>
                          <w:w w:val="95"/>
                          <w:sz w:val="14"/>
                          <w:lang w:val="fr-BE"/>
                        </w:rPr>
                      </w:pPr>
                      <w:r w:rsidRPr="008901B0">
                        <w:rPr>
                          <w:rFonts w:ascii="Verdana" w:hAnsi="Verdana"/>
                          <w:b/>
                          <w:color w:val="FFFFFF"/>
                          <w:w w:val="95"/>
                          <w:sz w:val="14"/>
                          <w:lang w:val="fr-BE"/>
                        </w:rPr>
                        <w:t xml:space="preserve">Olivier </w:t>
                      </w:r>
                      <w:proofErr w:type="spellStart"/>
                      <w:r w:rsidRPr="008901B0">
                        <w:rPr>
                          <w:rFonts w:ascii="Verdana" w:hAnsi="Verdana"/>
                          <w:b/>
                          <w:color w:val="FFFFFF"/>
                          <w:w w:val="95"/>
                          <w:sz w:val="14"/>
                          <w:lang w:val="fr-BE"/>
                        </w:rPr>
                        <w:t>Willocx</w:t>
                      </w:r>
                      <w:proofErr w:type="spellEnd"/>
                      <w:r w:rsidRPr="008901B0">
                        <w:rPr>
                          <w:rFonts w:ascii="Verdana" w:hAnsi="Verdana"/>
                          <w:b/>
                          <w:color w:val="FFFFFF"/>
                          <w:w w:val="95"/>
                          <w:sz w:val="14"/>
                          <w:lang w:val="fr-BE"/>
                        </w:rPr>
                        <w:t xml:space="preserve"> </w:t>
                      </w:r>
                      <w:r w:rsidRPr="008901B0">
                        <w:rPr>
                          <w:color w:val="FFFFFF"/>
                          <w:w w:val="95"/>
                          <w:sz w:val="14"/>
                          <w:lang w:val="fr-BE"/>
                        </w:rPr>
                        <w:t>- Administrateur Délégué, BECI</w:t>
                      </w:r>
                    </w:p>
                    <w:p w:rsidR="00A568A6" w:rsidRPr="008901B0" w:rsidRDefault="00A568A6">
                      <w:pPr>
                        <w:spacing w:line="194" w:lineRule="exact"/>
                        <w:ind w:left="601" w:right="601"/>
                        <w:jc w:val="center"/>
                        <w:rPr>
                          <w:sz w:val="14"/>
                          <w:lang w:val="fr-BE"/>
                        </w:rPr>
                      </w:pPr>
                    </w:p>
                    <w:p w:rsidR="00A568A6" w:rsidRPr="00A568A6" w:rsidRDefault="00A568A6">
                      <w:pPr>
                        <w:spacing w:line="194" w:lineRule="exact"/>
                        <w:ind w:left="601" w:right="601"/>
                        <w:jc w:val="center"/>
                        <w:rPr>
                          <w:b/>
                          <w:color w:val="FFC000"/>
                          <w:sz w:val="14"/>
                          <w:lang w:val="fr-BE"/>
                        </w:rPr>
                      </w:pPr>
                      <w:r w:rsidRPr="00A568A6">
                        <w:rPr>
                          <w:b/>
                          <w:color w:val="FFC000"/>
                          <w:sz w:val="14"/>
                          <w:lang w:val="fr-BE"/>
                        </w:rPr>
                        <w:t>La composition du Jury 201</w:t>
                      </w:r>
                      <w:r w:rsidR="002B1E7B">
                        <w:rPr>
                          <w:b/>
                          <w:color w:val="FFC000"/>
                          <w:sz w:val="14"/>
                          <w:lang w:val="fr-BE"/>
                        </w:rPr>
                        <w:t>9</w:t>
                      </w:r>
                      <w:r w:rsidRPr="00A568A6">
                        <w:rPr>
                          <w:b/>
                          <w:color w:val="FFC000"/>
                          <w:sz w:val="14"/>
                          <w:lang w:val="fr-BE"/>
                        </w:rPr>
                        <w:t xml:space="preserve"> est actuellement en cours </w:t>
                      </w:r>
                      <w:r>
                        <w:rPr>
                          <w:b/>
                          <w:color w:val="FFC000"/>
                          <w:sz w:val="14"/>
                          <w:lang w:val="fr-BE"/>
                        </w:rPr>
                        <w:t>d’élaboration</w:t>
                      </w:r>
                    </w:p>
                  </w:txbxContent>
                </v:textbox>
                <w10:wrap anchorx="page"/>
              </v:shape>
            </w:pict>
          </mc:Fallback>
        </mc:AlternateContent>
      </w:r>
      <w:r w:rsidR="008D12C1" w:rsidRPr="008D12C1">
        <w:rPr>
          <w:color w:val="231F20"/>
          <w:w w:val="105"/>
          <w:sz w:val="16"/>
          <w:lang w:val="fr-BE"/>
        </w:rPr>
        <w:t>La</w:t>
      </w:r>
      <w:r w:rsidR="008D12C1" w:rsidRPr="008D12C1">
        <w:rPr>
          <w:color w:val="231F20"/>
          <w:spacing w:val="-15"/>
          <w:w w:val="105"/>
          <w:sz w:val="16"/>
          <w:lang w:val="fr-BE"/>
        </w:rPr>
        <w:t xml:space="preserve"> </w:t>
      </w:r>
      <w:r w:rsidR="008D12C1" w:rsidRPr="008D12C1">
        <w:rPr>
          <w:color w:val="231F20"/>
          <w:w w:val="105"/>
          <w:sz w:val="16"/>
          <w:lang w:val="fr-BE"/>
        </w:rPr>
        <w:t>reproductibilité</w:t>
      </w:r>
      <w:r w:rsidR="008D12C1" w:rsidRPr="008D12C1">
        <w:rPr>
          <w:color w:val="231F20"/>
          <w:spacing w:val="-15"/>
          <w:w w:val="105"/>
          <w:sz w:val="16"/>
          <w:lang w:val="fr-BE"/>
        </w:rPr>
        <w:t xml:space="preserve"> </w:t>
      </w:r>
      <w:r w:rsidR="008D12C1" w:rsidRPr="008D12C1">
        <w:rPr>
          <w:color w:val="231F20"/>
          <w:w w:val="105"/>
          <w:sz w:val="16"/>
          <w:lang w:val="fr-BE"/>
        </w:rPr>
        <w:t>et</w:t>
      </w:r>
      <w:r w:rsidR="008D12C1" w:rsidRPr="008D12C1">
        <w:rPr>
          <w:color w:val="231F20"/>
          <w:spacing w:val="-15"/>
          <w:w w:val="105"/>
          <w:sz w:val="16"/>
          <w:lang w:val="fr-BE"/>
        </w:rPr>
        <w:t xml:space="preserve"> </w:t>
      </w:r>
      <w:r w:rsidR="008D12C1" w:rsidRPr="008D12C1">
        <w:rPr>
          <w:color w:val="231F20"/>
          <w:w w:val="105"/>
          <w:sz w:val="16"/>
          <w:lang w:val="fr-BE"/>
        </w:rPr>
        <w:t>l’originalité</w:t>
      </w:r>
      <w:r w:rsidR="008D12C1" w:rsidRPr="008D12C1">
        <w:rPr>
          <w:color w:val="231F20"/>
          <w:spacing w:val="-15"/>
          <w:w w:val="105"/>
          <w:sz w:val="16"/>
          <w:lang w:val="fr-BE"/>
        </w:rPr>
        <w:t xml:space="preserve"> </w:t>
      </w:r>
      <w:r w:rsidR="008D12C1" w:rsidRPr="008D12C1">
        <w:rPr>
          <w:color w:val="231F20"/>
          <w:w w:val="105"/>
          <w:sz w:val="16"/>
          <w:lang w:val="fr-BE"/>
        </w:rPr>
        <w:t>de</w:t>
      </w:r>
      <w:r w:rsidR="008D12C1" w:rsidRPr="008D12C1">
        <w:rPr>
          <w:color w:val="231F20"/>
          <w:spacing w:val="-15"/>
          <w:w w:val="105"/>
          <w:sz w:val="16"/>
          <w:lang w:val="fr-BE"/>
        </w:rPr>
        <w:t xml:space="preserve"> </w:t>
      </w:r>
      <w:r w:rsidR="008D12C1" w:rsidRPr="008D12C1">
        <w:rPr>
          <w:color w:val="231F20"/>
          <w:w w:val="105"/>
          <w:sz w:val="16"/>
          <w:lang w:val="fr-BE"/>
        </w:rPr>
        <w:t>l’initiative</w:t>
      </w:r>
      <w:r w:rsidR="008D12C1" w:rsidRPr="008D12C1">
        <w:rPr>
          <w:color w:val="231F20"/>
          <w:spacing w:val="-15"/>
          <w:w w:val="105"/>
          <w:sz w:val="16"/>
          <w:lang w:val="fr-BE"/>
        </w:rPr>
        <w:t xml:space="preserve"> </w:t>
      </w:r>
      <w:r w:rsidR="008D12C1" w:rsidRPr="008D12C1">
        <w:rPr>
          <w:color w:val="231F20"/>
          <w:w w:val="105"/>
          <w:sz w:val="16"/>
          <w:lang w:val="fr-BE"/>
        </w:rPr>
        <w:t>;</w:t>
      </w:r>
    </w:p>
    <w:p w:rsidR="00915CD1" w:rsidRPr="008D12C1" w:rsidRDefault="008D12C1">
      <w:pPr>
        <w:pStyle w:val="Paragraphedeliste"/>
        <w:numPr>
          <w:ilvl w:val="0"/>
          <w:numId w:val="2"/>
        </w:numPr>
        <w:tabs>
          <w:tab w:val="left" w:pos="678"/>
        </w:tabs>
        <w:rPr>
          <w:sz w:val="16"/>
          <w:lang w:val="fr-BE"/>
        </w:rPr>
      </w:pPr>
      <w:r w:rsidRPr="008D12C1">
        <w:rPr>
          <w:color w:val="231F20"/>
          <w:w w:val="105"/>
          <w:sz w:val="16"/>
          <w:lang w:val="fr-BE"/>
        </w:rPr>
        <w:t>La</w:t>
      </w:r>
      <w:r w:rsidRPr="008D12C1">
        <w:rPr>
          <w:color w:val="231F20"/>
          <w:spacing w:val="-20"/>
          <w:w w:val="105"/>
          <w:sz w:val="16"/>
          <w:lang w:val="fr-BE"/>
        </w:rPr>
        <w:t xml:space="preserve"> </w:t>
      </w:r>
      <w:r w:rsidRPr="008D12C1">
        <w:rPr>
          <w:color w:val="231F20"/>
          <w:w w:val="105"/>
          <w:sz w:val="16"/>
          <w:lang w:val="fr-BE"/>
        </w:rPr>
        <w:t>durée</w:t>
      </w:r>
      <w:r w:rsidRPr="008D12C1">
        <w:rPr>
          <w:color w:val="231F20"/>
          <w:spacing w:val="-20"/>
          <w:w w:val="105"/>
          <w:sz w:val="16"/>
          <w:lang w:val="fr-BE"/>
        </w:rPr>
        <w:t xml:space="preserve"> </w:t>
      </w:r>
      <w:r w:rsidRPr="008D12C1">
        <w:rPr>
          <w:color w:val="231F20"/>
          <w:w w:val="105"/>
          <w:sz w:val="16"/>
          <w:lang w:val="fr-BE"/>
        </w:rPr>
        <w:t>et</w:t>
      </w:r>
      <w:r w:rsidRPr="008D12C1">
        <w:rPr>
          <w:color w:val="231F20"/>
          <w:spacing w:val="-20"/>
          <w:w w:val="105"/>
          <w:sz w:val="16"/>
          <w:lang w:val="fr-BE"/>
        </w:rPr>
        <w:t xml:space="preserve"> </w:t>
      </w:r>
      <w:r w:rsidRPr="008D12C1">
        <w:rPr>
          <w:color w:val="231F20"/>
          <w:w w:val="105"/>
          <w:sz w:val="16"/>
          <w:lang w:val="fr-BE"/>
        </w:rPr>
        <w:t>la</w:t>
      </w:r>
      <w:r w:rsidRPr="008D12C1">
        <w:rPr>
          <w:color w:val="231F20"/>
          <w:spacing w:val="-20"/>
          <w:w w:val="105"/>
          <w:sz w:val="16"/>
          <w:lang w:val="fr-BE"/>
        </w:rPr>
        <w:t xml:space="preserve"> </w:t>
      </w:r>
      <w:r w:rsidRPr="008D12C1">
        <w:rPr>
          <w:color w:val="231F20"/>
          <w:w w:val="105"/>
          <w:sz w:val="16"/>
          <w:lang w:val="fr-BE"/>
        </w:rPr>
        <w:t>continuité</w:t>
      </w:r>
      <w:r w:rsidRPr="008D12C1">
        <w:rPr>
          <w:color w:val="231F20"/>
          <w:spacing w:val="-20"/>
          <w:w w:val="105"/>
          <w:sz w:val="16"/>
          <w:lang w:val="fr-BE"/>
        </w:rPr>
        <w:t xml:space="preserve"> </w:t>
      </w:r>
      <w:r w:rsidRPr="008D12C1">
        <w:rPr>
          <w:color w:val="231F20"/>
          <w:w w:val="105"/>
          <w:sz w:val="16"/>
          <w:lang w:val="fr-BE"/>
        </w:rPr>
        <w:t>de</w:t>
      </w:r>
      <w:r w:rsidRPr="008D12C1">
        <w:rPr>
          <w:color w:val="231F20"/>
          <w:spacing w:val="-20"/>
          <w:w w:val="105"/>
          <w:sz w:val="16"/>
          <w:lang w:val="fr-BE"/>
        </w:rPr>
        <w:t xml:space="preserve"> </w:t>
      </w:r>
      <w:r w:rsidRPr="008D12C1">
        <w:rPr>
          <w:color w:val="231F20"/>
          <w:w w:val="105"/>
          <w:sz w:val="16"/>
          <w:lang w:val="fr-BE"/>
        </w:rPr>
        <w:t>l’action</w:t>
      </w:r>
      <w:r w:rsidRPr="008D12C1">
        <w:rPr>
          <w:color w:val="231F20"/>
          <w:spacing w:val="-20"/>
          <w:w w:val="105"/>
          <w:sz w:val="16"/>
          <w:lang w:val="fr-BE"/>
        </w:rPr>
        <w:t xml:space="preserve"> </w:t>
      </w:r>
      <w:r w:rsidRPr="008D12C1">
        <w:rPr>
          <w:color w:val="231F20"/>
          <w:w w:val="105"/>
          <w:sz w:val="16"/>
          <w:lang w:val="fr-BE"/>
        </w:rPr>
        <w:t>au</w:t>
      </w:r>
      <w:r w:rsidRPr="008D12C1">
        <w:rPr>
          <w:color w:val="231F20"/>
          <w:spacing w:val="-20"/>
          <w:w w:val="105"/>
          <w:sz w:val="16"/>
          <w:lang w:val="fr-BE"/>
        </w:rPr>
        <w:t xml:space="preserve"> </w:t>
      </w:r>
      <w:r w:rsidRPr="008D12C1">
        <w:rPr>
          <w:color w:val="231F20"/>
          <w:w w:val="105"/>
          <w:sz w:val="16"/>
          <w:lang w:val="fr-BE"/>
        </w:rPr>
        <w:t>sein</w:t>
      </w:r>
      <w:r w:rsidRPr="008D12C1">
        <w:rPr>
          <w:color w:val="231F20"/>
          <w:spacing w:val="-20"/>
          <w:w w:val="105"/>
          <w:sz w:val="16"/>
          <w:lang w:val="fr-BE"/>
        </w:rPr>
        <w:t xml:space="preserve"> </w:t>
      </w:r>
      <w:r w:rsidRPr="008D12C1">
        <w:rPr>
          <w:color w:val="231F20"/>
          <w:w w:val="105"/>
          <w:sz w:val="16"/>
          <w:lang w:val="fr-BE"/>
        </w:rPr>
        <w:t>de</w:t>
      </w:r>
      <w:r w:rsidRPr="008D12C1">
        <w:rPr>
          <w:color w:val="231F20"/>
          <w:spacing w:val="-20"/>
          <w:w w:val="105"/>
          <w:sz w:val="16"/>
          <w:lang w:val="fr-BE"/>
        </w:rPr>
        <w:t xml:space="preserve"> </w:t>
      </w:r>
      <w:r w:rsidRPr="008D12C1">
        <w:rPr>
          <w:color w:val="231F20"/>
          <w:w w:val="105"/>
          <w:sz w:val="16"/>
          <w:lang w:val="fr-BE"/>
        </w:rPr>
        <w:t>l’entreprise</w:t>
      </w:r>
      <w:r w:rsidRPr="008D12C1">
        <w:rPr>
          <w:color w:val="231F20"/>
          <w:spacing w:val="-20"/>
          <w:w w:val="105"/>
          <w:sz w:val="16"/>
          <w:lang w:val="fr-BE"/>
        </w:rPr>
        <w:t xml:space="preserve"> </w:t>
      </w:r>
      <w:r w:rsidRPr="008D12C1">
        <w:rPr>
          <w:color w:val="231F20"/>
          <w:w w:val="105"/>
          <w:sz w:val="16"/>
          <w:lang w:val="fr-BE"/>
        </w:rPr>
        <w:t>;</w:t>
      </w:r>
    </w:p>
    <w:p w:rsidR="00915CD1" w:rsidRPr="008D12C1" w:rsidRDefault="008D12C1">
      <w:pPr>
        <w:pStyle w:val="Paragraphedeliste"/>
        <w:numPr>
          <w:ilvl w:val="0"/>
          <w:numId w:val="2"/>
        </w:numPr>
        <w:tabs>
          <w:tab w:val="left" w:pos="678"/>
        </w:tabs>
        <w:spacing w:line="254" w:lineRule="auto"/>
        <w:jc w:val="both"/>
        <w:rPr>
          <w:sz w:val="16"/>
          <w:lang w:val="fr-BE"/>
        </w:rPr>
      </w:pPr>
      <w:proofErr w:type="gramStart"/>
      <w:r w:rsidRPr="008D12C1">
        <w:rPr>
          <w:color w:val="231F20"/>
          <w:spacing w:val="-4"/>
          <w:sz w:val="16"/>
          <w:lang w:val="fr-BE"/>
        </w:rPr>
        <w:t xml:space="preserve">L’ampleur  </w:t>
      </w:r>
      <w:r w:rsidRPr="008D12C1">
        <w:rPr>
          <w:color w:val="231F20"/>
          <w:sz w:val="16"/>
          <w:lang w:val="fr-BE"/>
        </w:rPr>
        <w:t>de</w:t>
      </w:r>
      <w:proofErr w:type="gramEnd"/>
      <w:r w:rsidRPr="008D12C1">
        <w:rPr>
          <w:color w:val="231F20"/>
          <w:sz w:val="16"/>
          <w:lang w:val="fr-BE"/>
        </w:rPr>
        <w:t xml:space="preserve"> l’initiative, notamment eu égard à la taille et  au chiffre d’affaires de l’entreprise ; (% en matière d’emploi, investissement consenti</w:t>
      </w:r>
      <w:r w:rsidRPr="008D12C1">
        <w:rPr>
          <w:color w:val="231F20"/>
          <w:spacing w:val="-8"/>
          <w:sz w:val="16"/>
          <w:lang w:val="fr-BE"/>
        </w:rPr>
        <w:t xml:space="preserve"> </w:t>
      </w:r>
      <w:r w:rsidRPr="008D12C1">
        <w:rPr>
          <w:color w:val="231F20"/>
          <w:sz w:val="16"/>
          <w:lang w:val="fr-BE"/>
        </w:rPr>
        <w:t>etc.)</w:t>
      </w:r>
    </w:p>
    <w:p w:rsidR="00915CD1" w:rsidRPr="008D12C1" w:rsidRDefault="00915CD1">
      <w:pPr>
        <w:pStyle w:val="Corpsdetexte"/>
        <w:spacing w:before="9"/>
        <w:rPr>
          <w:sz w:val="17"/>
          <w:lang w:val="fr-BE"/>
        </w:rPr>
      </w:pPr>
    </w:p>
    <w:p w:rsidR="00915CD1" w:rsidRPr="008D12C1" w:rsidRDefault="008D12C1">
      <w:pPr>
        <w:pStyle w:val="Corpsdetexte"/>
        <w:spacing w:before="1" w:line="261" w:lineRule="auto"/>
        <w:ind w:left="110"/>
        <w:jc w:val="both"/>
        <w:rPr>
          <w:lang w:val="fr-BE"/>
        </w:rPr>
      </w:pPr>
      <w:r w:rsidRPr="008D12C1">
        <w:rPr>
          <w:color w:val="231F20"/>
          <w:lang w:val="fr-BE"/>
        </w:rPr>
        <w:t>Pour les entreprises publiques, outre l’action réalisée au-delà des obligations imposées par la loi, le jury prendra en considération l’aspect global de la démarche sous divers aspects ainsi que les bonnes pratiques exemplatives. Les critères pointés ci-dessus restent valables pour le secteur public.</w:t>
      </w:r>
    </w:p>
    <w:p w:rsidR="00915CD1" w:rsidRPr="008D12C1" w:rsidRDefault="00915CD1">
      <w:pPr>
        <w:pStyle w:val="Corpsdetexte"/>
        <w:spacing w:before="5"/>
        <w:rPr>
          <w:lang w:val="fr-BE"/>
        </w:rPr>
      </w:pPr>
    </w:p>
    <w:p w:rsidR="00915CD1" w:rsidRPr="008D12C1" w:rsidRDefault="008D12C1">
      <w:pPr>
        <w:pStyle w:val="Titre3"/>
        <w:rPr>
          <w:lang w:val="fr-BE"/>
        </w:rPr>
      </w:pPr>
      <w:r w:rsidRPr="008D12C1">
        <w:rPr>
          <w:color w:val="EF413D"/>
          <w:w w:val="85"/>
          <w:lang w:val="fr-BE"/>
        </w:rPr>
        <w:t>ARTICLE 5 : PRIX</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jc w:val="both"/>
        <w:rPr>
          <w:lang w:val="fr-BE"/>
        </w:rPr>
      </w:pPr>
      <w:r w:rsidRPr="008D12C1">
        <w:rPr>
          <w:color w:val="231F20"/>
          <w:lang w:val="fr-BE"/>
        </w:rPr>
        <w:t>En fonction de la qualité des projets soumis et sous réserve des décisions du jury, peuvent être attribués :</w:t>
      </w:r>
    </w:p>
    <w:p w:rsidR="00915CD1" w:rsidRPr="008D12C1" w:rsidRDefault="00915CD1">
      <w:pPr>
        <w:pStyle w:val="Corpsdetexte"/>
        <w:spacing w:before="2"/>
        <w:rPr>
          <w:sz w:val="17"/>
          <w:lang w:val="fr-BE"/>
        </w:rPr>
      </w:pPr>
    </w:p>
    <w:p w:rsidR="00915CD1" w:rsidRPr="008D12C1" w:rsidRDefault="008D12C1">
      <w:pPr>
        <w:pStyle w:val="Paragraphedeliste"/>
        <w:numPr>
          <w:ilvl w:val="0"/>
          <w:numId w:val="2"/>
        </w:numPr>
        <w:tabs>
          <w:tab w:val="left" w:pos="678"/>
        </w:tabs>
        <w:spacing w:before="0" w:line="249" w:lineRule="auto"/>
        <w:jc w:val="both"/>
        <w:rPr>
          <w:sz w:val="16"/>
          <w:lang w:val="fr-BE"/>
        </w:rPr>
      </w:pPr>
      <w:r w:rsidRPr="008D12C1">
        <w:rPr>
          <w:color w:val="231F20"/>
          <w:w w:val="105"/>
          <w:sz w:val="16"/>
          <w:lang w:val="fr-BE"/>
        </w:rPr>
        <w:t>Un ou plusieurs prix pour le secteur public et le secteur privé</w:t>
      </w:r>
      <w:r w:rsidRPr="008D12C1">
        <w:rPr>
          <w:color w:val="231F20"/>
          <w:spacing w:val="-30"/>
          <w:w w:val="105"/>
          <w:sz w:val="16"/>
          <w:lang w:val="fr-BE"/>
        </w:rPr>
        <w:t xml:space="preserve"> </w:t>
      </w:r>
      <w:r w:rsidRPr="008D12C1">
        <w:rPr>
          <w:color w:val="231F20"/>
          <w:w w:val="105"/>
          <w:sz w:val="16"/>
          <w:lang w:val="fr-BE"/>
        </w:rPr>
        <w:t>;</w:t>
      </w:r>
      <w:bookmarkStart w:id="0" w:name="_GoBack"/>
      <w:bookmarkEnd w:id="0"/>
    </w:p>
    <w:p w:rsidR="00915CD1" w:rsidRPr="008D12C1" w:rsidRDefault="008D12C1">
      <w:pPr>
        <w:pStyle w:val="Paragraphedeliste"/>
        <w:numPr>
          <w:ilvl w:val="0"/>
          <w:numId w:val="2"/>
        </w:numPr>
        <w:tabs>
          <w:tab w:val="left" w:pos="678"/>
        </w:tabs>
        <w:spacing w:before="120"/>
        <w:rPr>
          <w:sz w:val="16"/>
          <w:lang w:val="fr-BE"/>
        </w:rPr>
      </w:pPr>
      <w:r w:rsidRPr="008D12C1">
        <w:rPr>
          <w:color w:val="231F20"/>
          <w:sz w:val="16"/>
          <w:lang w:val="fr-BE"/>
        </w:rPr>
        <w:t>Un</w:t>
      </w:r>
      <w:r w:rsidRPr="008D12C1">
        <w:rPr>
          <w:color w:val="231F20"/>
          <w:spacing w:val="-5"/>
          <w:sz w:val="16"/>
          <w:lang w:val="fr-BE"/>
        </w:rPr>
        <w:t xml:space="preserve"> </w:t>
      </w:r>
      <w:r w:rsidRPr="008D12C1">
        <w:rPr>
          <w:color w:val="231F20"/>
          <w:sz w:val="16"/>
          <w:lang w:val="fr-BE"/>
        </w:rPr>
        <w:t>prix</w:t>
      </w:r>
      <w:r w:rsidRPr="008D12C1">
        <w:rPr>
          <w:color w:val="231F20"/>
          <w:spacing w:val="-5"/>
          <w:sz w:val="16"/>
          <w:lang w:val="fr-BE"/>
        </w:rPr>
        <w:t xml:space="preserve"> </w:t>
      </w:r>
      <w:r w:rsidRPr="008D12C1">
        <w:rPr>
          <w:color w:val="231F20"/>
          <w:sz w:val="16"/>
          <w:lang w:val="fr-BE"/>
        </w:rPr>
        <w:t>«</w:t>
      </w:r>
      <w:r w:rsidRPr="008D12C1">
        <w:rPr>
          <w:color w:val="231F20"/>
          <w:spacing w:val="-5"/>
          <w:sz w:val="16"/>
          <w:lang w:val="fr-BE"/>
        </w:rPr>
        <w:t xml:space="preserve"> </w:t>
      </w:r>
      <w:r w:rsidRPr="008D12C1">
        <w:rPr>
          <w:color w:val="231F20"/>
          <w:sz w:val="16"/>
          <w:lang w:val="fr-BE"/>
        </w:rPr>
        <w:t>coup</w:t>
      </w:r>
      <w:r w:rsidRPr="008D12C1">
        <w:rPr>
          <w:color w:val="231F20"/>
          <w:spacing w:val="-5"/>
          <w:sz w:val="16"/>
          <w:lang w:val="fr-BE"/>
        </w:rPr>
        <w:t xml:space="preserve"> </w:t>
      </w:r>
      <w:r w:rsidRPr="008D12C1">
        <w:rPr>
          <w:color w:val="231F20"/>
          <w:sz w:val="16"/>
          <w:lang w:val="fr-BE"/>
        </w:rPr>
        <w:t>de</w:t>
      </w:r>
      <w:r w:rsidRPr="008D12C1">
        <w:rPr>
          <w:color w:val="231F20"/>
          <w:spacing w:val="-5"/>
          <w:sz w:val="16"/>
          <w:lang w:val="fr-BE"/>
        </w:rPr>
        <w:t xml:space="preserve"> </w:t>
      </w:r>
      <w:proofErr w:type="spellStart"/>
      <w:r w:rsidRPr="008D12C1">
        <w:rPr>
          <w:color w:val="231F20"/>
          <w:sz w:val="16"/>
          <w:lang w:val="fr-BE"/>
        </w:rPr>
        <w:t>coeur</w:t>
      </w:r>
      <w:proofErr w:type="spellEnd"/>
      <w:r w:rsidRPr="008D12C1">
        <w:rPr>
          <w:color w:val="231F20"/>
          <w:spacing w:val="-5"/>
          <w:sz w:val="16"/>
          <w:lang w:val="fr-BE"/>
        </w:rPr>
        <w:t xml:space="preserve"> </w:t>
      </w:r>
      <w:r w:rsidRPr="008D12C1">
        <w:rPr>
          <w:color w:val="231F20"/>
          <w:sz w:val="16"/>
          <w:lang w:val="fr-BE"/>
        </w:rPr>
        <w:t>»</w:t>
      </w:r>
      <w:r w:rsidRPr="008D12C1">
        <w:rPr>
          <w:color w:val="231F20"/>
          <w:spacing w:val="-5"/>
          <w:sz w:val="16"/>
          <w:lang w:val="fr-BE"/>
        </w:rPr>
        <w:t xml:space="preserve"> </w:t>
      </w:r>
      <w:r w:rsidRPr="008D12C1">
        <w:rPr>
          <w:color w:val="231F20"/>
          <w:sz w:val="16"/>
          <w:lang w:val="fr-BE"/>
        </w:rPr>
        <w:t>du</w:t>
      </w:r>
      <w:r w:rsidRPr="008D12C1">
        <w:rPr>
          <w:color w:val="231F20"/>
          <w:spacing w:val="-5"/>
          <w:sz w:val="16"/>
          <w:lang w:val="fr-BE"/>
        </w:rPr>
        <w:t xml:space="preserve"> </w:t>
      </w:r>
      <w:r w:rsidRPr="008D12C1">
        <w:rPr>
          <w:color w:val="231F20"/>
          <w:spacing w:val="-3"/>
          <w:sz w:val="16"/>
          <w:lang w:val="fr-BE"/>
        </w:rPr>
        <w:t>jury.</w:t>
      </w:r>
    </w:p>
    <w:p w:rsidR="00915CD1" w:rsidRPr="008D12C1" w:rsidRDefault="008D12C1">
      <w:pPr>
        <w:pStyle w:val="Titre3"/>
        <w:spacing w:before="54"/>
        <w:rPr>
          <w:lang w:val="fr-BE"/>
        </w:rPr>
      </w:pPr>
      <w:r w:rsidRPr="008D12C1">
        <w:rPr>
          <w:b w:val="0"/>
          <w:lang w:val="fr-BE"/>
        </w:rPr>
        <w:br w:type="column"/>
      </w:r>
      <w:r w:rsidRPr="008D12C1">
        <w:rPr>
          <w:color w:val="EF413D"/>
          <w:w w:val="80"/>
          <w:lang w:val="fr-BE"/>
        </w:rPr>
        <w:t>ARTICLE 6 : CONDITIONS DE PARTICIPATION</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56" w:lineRule="auto"/>
        <w:ind w:left="110" w:right="108"/>
        <w:jc w:val="both"/>
        <w:rPr>
          <w:lang w:val="fr-BE"/>
        </w:rPr>
      </w:pPr>
      <w:r w:rsidRPr="008D12C1">
        <w:rPr>
          <w:color w:val="231F20"/>
          <w:lang w:val="fr-BE"/>
        </w:rPr>
        <w:t>Les entreprises candidates au concours doivent rentrer un dossier de candidature, annexes et supports audio-visuels y compris, en     1 seul exemplaire. Le dossier de candidature doit impérativement parvenir</w:t>
      </w:r>
      <w:r w:rsidRPr="008D12C1">
        <w:rPr>
          <w:color w:val="231F20"/>
          <w:spacing w:val="-23"/>
          <w:lang w:val="fr-BE"/>
        </w:rPr>
        <w:t xml:space="preserve"> </w:t>
      </w:r>
      <w:r w:rsidRPr="008D12C1">
        <w:rPr>
          <w:color w:val="231F20"/>
          <w:lang w:val="fr-BE"/>
        </w:rPr>
        <w:t>au</w:t>
      </w:r>
      <w:r w:rsidRPr="008D12C1">
        <w:rPr>
          <w:color w:val="231F20"/>
          <w:spacing w:val="-23"/>
          <w:lang w:val="fr-BE"/>
        </w:rPr>
        <w:t xml:space="preserve"> </w:t>
      </w:r>
      <w:r w:rsidRPr="008D12C1">
        <w:rPr>
          <w:color w:val="231F20"/>
          <w:lang w:val="fr-BE"/>
        </w:rPr>
        <w:t>plus</w:t>
      </w:r>
      <w:r w:rsidRPr="008D12C1">
        <w:rPr>
          <w:color w:val="231F20"/>
          <w:spacing w:val="-23"/>
          <w:lang w:val="fr-BE"/>
        </w:rPr>
        <w:t xml:space="preserve"> </w:t>
      </w:r>
      <w:r w:rsidRPr="008D12C1">
        <w:rPr>
          <w:color w:val="231F20"/>
          <w:lang w:val="fr-BE"/>
        </w:rPr>
        <w:t>tard</w:t>
      </w:r>
      <w:r w:rsidRPr="008D12C1">
        <w:rPr>
          <w:color w:val="231F20"/>
          <w:spacing w:val="-23"/>
          <w:lang w:val="fr-BE"/>
        </w:rPr>
        <w:t xml:space="preserve"> </w:t>
      </w:r>
      <w:r w:rsidRPr="008D12C1">
        <w:rPr>
          <w:color w:val="231F20"/>
          <w:lang w:val="fr-BE"/>
        </w:rPr>
        <w:t>le</w:t>
      </w:r>
      <w:r w:rsidRPr="008D12C1">
        <w:rPr>
          <w:color w:val="231F20"/>
          <w:spacing w:val="-23"/>
          <w:lang w:val="fr-BE"/>
        </w:rPr>
        <w:t xml:space="preserve"> </w:t>
      </w:r>
      <w:r w:rsidR="002B1E7B">
        <w:rPr>
          <w:rFonts w:ascii="Verdana" w:hAnsi="Verdana"/>
          <w:b/>
          <w:color w:val="00599B"/>
          <w:lang w:val="fr-BE"/>
        </w:rPr>
        <w:t xml:space="preserve">16 </w:t>
      </w:r>
      <w:r w:rsidRPr="008D12C1">
        <w:rPr>
          <w:rFonts w:ascii="Verdana" w:hAnsi="Verdana"/>
          <w:b/>
          <w:color w:val="00599B"/>
          <w:lang w:val="fr-BE"/>
        </w:rPr>
        <w:t>novembre</w:t>
      </w:r>
      <w:r w:rsidRPr="008D12C1">
        <w:rPr>
          <w:rFonts w:ascii="Verdana" w:hAnsi="Verdana"/>
          <w:b/>
          <w:color w:val="00599B"/>
          <w:spacing w:val="-34"/>
          <w:lang w:val="fr-BE"/>
        </w:rPr>
        <w:t xml:space="preserve"> </w:t>
      </w:r>
      <w:r w:rsidRPr="008D12C1">
        <w:rPr>
          <w:color w:val="231F20"/>
          <w:lang w:val="fr-BE"/>
        </w:rPr>
        <w:t>à</w:t>
      </w:r>
      <w:r w:rsidRPr="008D12C1">
        <w:rPr>
          <w:color w:val="231F20"/>
          <w:spacing w:val="-23"/>
          <w:lang w:val="fr-BE"/>
        </w:rPr>
        <w:t xml:space="preserve"> </w:t>
      </w:r>
      <w:r w:rsidRPr="008D12C1">
        <w:rPr>
          <w:color w:val="231F20"/>
          <w:lang w:val="fr-BE"/>
        </w:rPr>
        <w:t>l’attention</w:t>
      </w:r>
      <w:r w:rsidRPr="008D12C1">
        <w:rPr>
          <w:color w:val="231F20"/>
          <w:spacing w:val="-23"/>
          <w:lang w:val="fr-BE"/>
        </w:rPr>
        <w:t xml:space="preserve"> </w:t>
      </w:r>
      <w:r w:rsidRPr="008D12C1">
        <w:rPr>
          <w:color w:val="231F20"/>
          <w:lang w:val="fr-BE"/>
        </w:rPr>
        <w:t>de</w:t>
      </w:r>
      <w:r w:rsidRPr="008D12C1">
        <w:rPr>
          <w:color w:val="231F20"/>
          <w:spacing w:val="-23"/>
          <w:lang w:val="fr-BE"/>
        </w:rPr>
        <w:t xml:space="preserve"> </w:t>
      </w:r>
      <w:r w:rsidRPr="008D12C1">
        <w:rPr>
          <w:color w:val="231F20"/>
          <w:lang w:val="fr-BE"/>
        </w:rPr>
        <w:t>:</w:t>
      </w:r>
    </w:p>
    <w:p w:rsidR="00915CD1" w:rsidRPr="008D12C1" w:rsidRDefault="00915CD1">
      <w:pPr>
        <w:pStyle w:val="Corpsdetexte"/>
        <w:spacing w:before="7"/>
        <w:rPr>
          <w:lang w:val="fr-BE"/>
        </w:rPr>
      </w:pPr>
    </w:p>
    <w:p w:rsidR="00915CD1" w:rsidRPr="008D12C1" w:rsidRDefault="008D12C1">
      <w:pPr>
        <w:pStyle w:val="Titre3"/>
        <w:ind w:left="1176" w:right="1176"/>
        <w:jc w:val="center"/>
        <w:rPr>
          <w:lang w:val="fr-BE"/>
        </w:rPr>
      </w:pPr>
      <w:r w:rsidRPr="008D12C1">
        <w:rPr>
          <w:color w:val="231F20"/>
          <w:w w:val="90"/>
          <w:lang w:val="fr-BE"/>
        </w:rPr>
        <w:t>CAP48</w:t>
      </w:r>
    </w:p>
    <w:p w:rsidR="00915CD1" w:rsidRPr="008D12C1" w:rsidRDefault="008D12C1">
      <w:pPr>
        <w:spacing w:before="5" w:line="247" w:lineRule="auto"/>
        <w:ind w:left="1178" w:right="1176"/>
        <w:jc w:val="center"/>
        <w:rPr>
          <w:rFonts w:ascii="Verdana" w:hAnsi="Verdana"/>
          <w:b/>
          <w:sz w:val="16"/>
          <w:lang w:val="fr-BE"/>
        </w:rPr>
      </w:pPr>
      <w:r w:rsidRPr="008D12C1">
        <w:rPr>
          <w:rFonts w:ascii="Verdana" w:hAnsi="Verdana"/>
          <w:b/>
          <w:color w:val="231F20"/>
          <w:w w:val="85"/>
          <w:sz w:val="16"/>
          <w:lang w:val="fr-BE"/>
        </w:rPr>
        <w:t>Prix</w:t>
      </w:r>
      <w:r w:rsidRPr="008D12C1">
        <w:rPr>
          <w:rFonts w:ascii="Verdana" w:hAnsi="Verdana"/>
          <w:b/>
          <w:color w:val="231F20"/>
          <w:spacing w:val="-34"/>
          <w:w w:val="85"/>
          <w:sz w:val="16"/>
          <w:lang w:val="fr-BE"/>
        </w:rPr>
        <w:t xml:space="preserve"> </w:t>
      </w:r>
      <w:r w:rsidRPr="008D12C1">
        <w:rPr>
          <w:rFonts w:ascii="Verdana" w:hAnsi="Verdana"/>
          <w:b/>
          <w:color w:val="231F20"/>
          <w:w w:val="85"/>
          <w:sz w:val="16"/>
          <w:lang w:val="fr-BE"/>
        </w:rPr>
        <w:t>CAP48</w:t>
      </w:r>
      <w:r w:rsidRPr="008D12C1">
        <w:rPr>
          <w:rFonts w:ascii="Verdana" w:hAnsi="Verdana"/>
          <w:b/>
          <w:color w:val="231F20"/>
          <w:spacing w:val="-34"/>
          <w:w w:val="85"/>
          <w:sz w:val="16"/>
          <w:lang w:val="fr-BE"/>
        </w:rPr>
        <w:t xml:space="preserve"> </w:t>
      </w:r>
      <w:r w:rsidRPr="008D12C1">
        <w:rPr>
          <w:rFonts w:ascii="Verdana" w:hAnsi="Verdana"/>
          <w:b/>
          <w:color w:val="231F20"/>
          <w:w w:val="85"/>
          <w:sz w:val="16"/>
          <w:lang w:val="fr-BE"/>
        </w:rPr>
        <w:t>de</w:t>
      </w:r>
      <w:r w:rsidRPr="008D12C1">
        <w:rPr>
          <w:rFonts w:ascii="Verdana" w:hAnsi="Verdana"/>
          <w:b/>
          <w:color w:val="231F20"/>
          <w:spacing w:val="-34"/>
          <w:w w:val="85"/>
          <w:sz w:val="16"/>
          <w:lang w:val="fr-BE"/>
        </w:rPr>
        <w:t xml:space="preserve"> </w:t>
      </w:r>
      <w:r w:rsidRPr="008D12C1">
        <w:rPr>
          <w:rFonts w:ascii="Verdana" w:hAnsi="Verdana"/>
          <w:b/>
          <w:color w:val="231F20"/>
          <w:w w:val="85"/>
          <w:sz w:val="16"/>
          <w:lang w:val="fr-BE"/>
        </w:rPr>
        <w:t>l’Entreprise</w:t>
      </w:r>
      <w:r w:rsidRPr="008D12C1">
        <w:rPr>
          <w:rFonts w:ascii="Verdana" w:hAnsi="Verdana"/>
          <w:b/>
          <w:color w:val="231F20"/>
          <w:spacing w:val="-34"/>
          <w:w w:val="85"/>
          <w:sz w:val="16"/>
          <w:lang w:val="fr-BE"/>
        </w:rPr>
        <w:t xml:space="preserve"> </w:t>
      </w:r>
      <w:r w:rsidRPr="008D12C1">
        <w:rPr>
          <w:rFonts w:ascii="Verdana" w:hAnsi="Verdana"/>
          <w:b/>
          <w:color w:val="231F20"/>
          <w:w w:val="85"/>
          <w:sz w:val="16"/>
          <w:lang w:val="fr-BE"/>
        </w:rPr>
        <w:t>Citoyenne Bd</w:t>
      </w:r>
      <w:r w:rsidRPr="008D12C1">
        <w:rPr>
          <w:rFonts w:ascii="Verdana" w:hAnsi="Verdana"/>
          <w:b/>
          <w:color w:val="231F20"/>
          <w:spacing w:val="-28"/>
          <w:w w:val="85"/>
          <w:sz w:val="16"/>
          <w:lang w:val="fr-BE"/>
        </w:rPr>
        <w:t xml:space="preserve"> </w:t>
      </w:r>
      <w:proofErr w:type="spellStart"/>
      <w:r w:rsidRPr="008D12C1">
        <w:rPr>
          <w:rFonts w:ascii="Verdana" w:hAnsi="Verdana"/>
          <w:b/>
          <w:color w:val="231F20"/>
          <w:w w:val="85"/>
          <w:sz w:val="16"/>
          <w:lang w:val="fr-BE"/>
        </w:rPr>
        <w:t>Reyers</w:t>
      </w:r>
      <w:proofErr w:type="spellEnd"/>
      <w:r w:rsidRPr="008D12C1">
        <w:rPr>
          <w:rFonts w:ascii="Verdana" w:hAnsi="Verdana"/>
          <w:b/>
          <w:color w:val="231F20"/>
          <w:w w:val="85"/>
          <w:sz w:val="16"/>
          <w:lang w:val="fr-BE"/>
        </w:rPr>
        <w:t>,</w:t>
      </w:r>
      <w:r w:rsidRPr="008D12C1">
        <w:rPr>
          <w:rFonts w:ascii="Verdana" w:hAnsi="Verdana"/>
          <w:b/>
          <w:color w:val="231F20"/>
          <w:spacing w:val="-28"/>
          <w:w w:val="85"/>
          <w:sz w:val="16"/>
          <w:lang w:val="fr-BE"/>
        </w:rPr>
        <w:t xml:space="preserve"> </w:t>
      </w:r>
      <w:r w:rsidRPr="008D12C1">
        <w:rPr>
          <w:rFonts w:ascii="Verdana" w:hAnsi="Verdana"/>
          <w:b/>
          <w:color w:val="231F20"/>
          <w:w w:val="85"/>
          <w:sz w:val="16"/>
          <w:lang w:val="fr-BE"/>
        </w:rPr>
        <w:t>52</w:t>
      </w:r>
      <w:r w:rsidRPr="008D12C1">
        <w:rPr>
          <w:rFonts w:ascii="Verdana" w:hAnsi="Verdana"/>
          <w:b/>
          <w:color w:val="231F20"/>
          <w:spacing w:val="-28"/>
          <w:w w:val="85"/>
          <w:sz w:val="16"/>
          <w:lang w:val="fr-BE"/>
        </w:rPr>
        <w:t xml:space="preserve"> </w:t>
      </w:r>
      <w:r w:rsidRPr="008D12C1">
        <w:rPr>
          <w:rFonts w:ascii="Verdana" w:hAnsi="Verdana"/>
          <w:b/>
          <w:color w:val="231F20"/>
          <w:w w:val="85"/>
          <w:sz w:val="16"/>
          <w:lang w:val="fr-BE"/>
        </w:rPr>
        <w:t>-</w:t>
      </w:r>
      <w:r w:rsidRPr="008D12C1">
        <w:rPr>
          <w:rFonts w:ascii="Verdana" w:hAnsi="Verdana"/>
          <w:b/>
          <w:color w:val="231F20"/>
          <w:spacing w:val="-28"/>
          <w:w w:val="85"/>
          <w:sz w:val="16"/>
          <w:lang w:val="fr-BE"/>
        </w:rPr>
        <w:t xml:space="preserve"> </w:t>
      </w:r>
      <w:r w:rsidRPr="008D12C1">
        <w:rPr>
          <w:rFonts w:ascii="Verdana" w:hAnsi="Verdana"/>
          <w:b/>
          <w:color w:val="231F20"/>
          <w:w w:val="85"/>
          <w:sz w:val="16"/>
          <w:lang w:val="fr-BE"/>
        </w:rPr>
        <w:t>B032</w:t>
      </w:r>
    </w:p>
    <w:p w:rsidR="00915CD1" w:rsidRPr="008D12C1" w:rsidRDefault="008D12C1">
      <w:pPr>
        <w:spacing w:line="194" w:lineRule="exact"/>
        <w:ind w:left="1176" w:right="1176"/>
        <w:jc w:val="center"/>
        <w:rPr>
          <w:rFonts w:ascii="Verdana"/>
          <w:b/>
          <w:sz w:val="16"/>
          <w:lang w:val="fr-BE"/>
        </w:rPr>
      </w:pPr>
      <w:r w:rsidRPr="008D12C1">
        <w:rPr>
          <w:rFonts w:ascii="Verdana"/>
          <w:b/>
          <w:color w:val="231F20"/>
          <w:w w:val="80"/>
          <w:sz w:val="16"/>
          <w:lang w:val="fr-BE"/>
        </w:rPr>
        <w:t>1044 Bruxelles</w:t>
      </w:r>
    </w:p>
    <w:p w:rsidR="00915CD1" w:rsidRPr="008D12C1" w:rsidRDefault="008D12C1">
      <w:pPr>
        <w:spacing w:before="119"/>
        <w:ind w:left="1176" w:right="1176"/>
        <w:jc w:val="center"/>
        <w:rPr>
          <w:rFonts w:ascii="Verdana"/>
          <w:b/>
          <w:sz w:val="16"/>
          <w:lang w:val="fr-BE"/>
        </w:rPr>
      </w:pPr>
      <w:r w:rsidRPr="008D12C1">
        <w:rPr>
          <w:color w:val="231F20"/>
          <w:w w:val="95"/>
          <w:sz w:val="16"/>
          <w:lang w:val="fr-BE"/>
        </w:rPr>
        <w:t xml:space="preserve">Ou par e-mail : </w:t>
      </w:r>
      <w:hyperlink r:id="rId7">
        <w:r w:rsidRPr="008D12C1">
          <w:rPr>
            <w:rFonts w:ascii="Verdana"/>
            <w:b/>
            <w:color w:val="231F20"/>
            <w:w w:val="95"/>
            <w:sz w:val="16"/>
            <w:lang w:val="fr-BE"/>
          </w:rPr>
          <w:t>c</w:t>
        </w:r>
      </w:hyperlink>
      <w:hyperlink r:id="rId8">
        <w:r w:rsidRPr="008D12C1">
          <w:rPr>
            <w:rFonts w:ascii="Verdana"/>
            <w:b/>
            <w:color w:val="231F20"/>
            <w:w w:val="95"/>
            <w:sz w:val="16"/>
            <w:lang w:val="fr-BE"/>
          </w:rPr>
          <w:t>ap48@rtbf.be</w:t>
        </w:r>
      </w:hyperlink>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right="108"/>
        <w:jc w:val="both"/>
        <w:rPr>
          <w:lang w:val="fr-BE"/>
        </w:rPr>
      </w:pPr>
      <w:r w:rsidRPr="008D12C1">
        <w:rPr>
          <w:color w:val="231F20"/>
          <w:lang w:val="fr-BE"/>
        </w:rPr>
        <w:t>La participation à ce concours implique une acceptation pleine et entière du présent règlement.</w:t>
      </w:r>
    </w:p>
    <w:p w:rsidR="00915CD1" w:rsidRPr="008D12C1" w:rsidRDefault="00915CD1">
      <w:pPr>
        <w:pStyle w:val="Corpsdetexte"/>
        <w:spacing w:before="5"/>
        <w:rPr>
          <w:lang w:val="fr-BE"/>
        </w:rPr>
      </w:pPr>
    </w:p>
    <w:p w:rsidR="00915CD1" w:rsidRPr="008D12C1" w:rsidRDefault="008D12C1">
      <w:pPr>
        <w:pStyle w:val="Titre3"/>
        <w:rPr>
          <w:lang w:val="fr-BE"/>
        </w:rPr>
      </w:pPr>
      <w:r w:rsidRPr="008D12C1">
        <w:rPr>
          <w:color w:val="EF413D"/>
          <w:w w:val="85"/>
          <w:lang w:val="fr-BE"/>
        </w:rPr>
        <w:t>ARTICLE 7 : LE RETURN MÉDIA</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right="107"/>
        <w:jc w:val="both"/>
        <w:rPr>
          <w:lang w:val="fr-BE"/>
        </w:rPr>
      </w:pPr>
      <w:r w:rsidRPr="008D12C1">
        <w:rPr>
          <w:color w:val="231F20"/>
          <w:lang w:val="fr-BE"/>
        </w:rPr>
        <w:t>CAP48</w:t>
      </w:r>
      <w:r w:rsidRPr="008D12C1">
        <w:rPr>
          <w:color w:val="231F20"/>
          <w:spacing w:val="-15"/>
          <w:lang w:val="fr-BE"/>
        </w:rPr>
        <w:t xml:space="preserve"> </w:t>
      </w:r>
      <w:r w:rsidRPr="008D12C1">
        <w:rPr>
          <w:color w:val="231F20"/>
          <w:lang w:val="fr-BE"/>
        </w:rPr>
        <w:t>et</w:t>
      </w:r>
      <w:r w:rsidRPr="008D12C1">
        <w:rPr>
          <w:color w:val="231F20"/>
          <w:spacing w:val="-15"/>
          <w:lang w:val="fr-BE"/>
        </w:rPr>
        <w:t xml:space="preserve"> </w:t>
      </w:r>
      <w:r w:rsidRPr="008D12C1">
        <w:rPr>
          <w:color w:val="231F20"/>
          <w:lang w:val="fr-BE"/>
        </w:rPr>
        <w:t>la</w:t>
      </w:r>
      <w:r w:rsidRPr="008D12C1">
        <w:rPr>
          <w:color w:val="231F20"/>
          <w:spacing w:val="-15"/>
          <w:lang w:val="fr-BE"/>
        </w:rPr>
        <w:t xml:space="preserve"> </w:t>
      </w:r>
      <w:r w:rsidRPr="008D12C1">
        <w:rPr>
          <w:color w:val="231F20"/>
          <w:lang w:val="fr-BE"/>
        </w:rPr>
        <w:t>RTBF</w:t>
      </w:r>
      <w:r w:rsidRPr="008D12C1">
        <w:rPr>
          <w:color w:val="231F20"/>
          <w:spacing w:val="-15"/>
          <w:lang w:val="fr-BE"/>
        </w:rPr>
        <w:t xml:space="preserve"> </w:t>
      </w:r>
      <w:r w:rsidRPr="008D12C1">
        <w:rPr>
          <w:color w:val="231F20"/>
          <w:lang w:val="fr-BE"/>
        </w:rPr>
        <w:t>mettront</w:t>
      </w:r>
      <w:r w:rsidRPr="008D12C1">
        <w:rPr>
          <w:color w:val="231F20"/>
          <w:spacing w:val="-15"/>
          <w:lang w:val="fr-BE"/>
        </w:rPr>
        <w:t xml:space="preserve"> </w:t>
      </w:r>
      <w:r w:rsidRPr="008D12C1">
        <w:rPr>
          <w:color w:val="231F20"/>
          <w:lang w:val="fr-BE"/>
        </w:rPr>
        <w:t>leurs</w:t>
      </w:r>
      <w:r w:rsidRPr="008D12C1">
        <w:rPr>
          <w:color w:val="231F20"/>
          <w:spacing w:val="-15"/>
          <w:lang w:val="fr-BE"/>
        </w:rPr>
        <w:t xml:space="preserve"> </w:t>
      </w:r>
      <w:r w:rsidRPr="008D12C1">
        <w:rPr>
          <w:color w:val="231F20"/>
          <w:lang w:val="fr-BE"/>
        </w:rPr>
        <w:t>moyens</w:t>
      </w:r>
      <w:r w:rsidRPr="008D12C1">
        <w:rPr>
          <w:color w:val="231F20"/>
          <w:spacing w:val="-15"/>
          <w:lang w:val="fr-BE"/>
        </w:rPr>
        <w:t xml:space="preserve"> </w:t>
      </w:r>
      <w:r w:rsidRPr="008D12C1">
        <w:rPr>
          <w:color w:val="231F20"/>
          <w:lang w:val="fr-BE"/>
        </w:rPr>
        <w:t>à</w:t>
      </w:r>
      <w:r w:rsidRPr="008D12C1">
        <w:rPr>
          <w:color w:val="231F20"/>
          <w:spacing w:val="-15"/>
          <w:lang w:val="fr-BE"/>
        </w:rPr>
        <w:t xml:space="preserve"> </w:t>
      </w:r>
      <w:r w:rsidRPr="008D12C1">
        <w:rPr>
          <w:color w:val="231F20"/>
          <w:lang w:val="fr-BE"/>
        </w:rPr>
        <w:t>contribution</w:t>
      </w:r>
      <w:r w:rsidRPr="008D12C1">
        <w:rPr>
          <w:color w:val="231F20"/>
          <w:spacing w:val="-15"/>
          <w:lang w:val="fr-BE"/>
        </w:rPr>
        <w:t xml:space="preserve"> </w:t>
      </w:r>
      <w:r w:rsidRPr="008D12C1">
        <w:rPr>
          <w:color w:val="231F20"/>
          <w:lang w:val="fr-BE"/>
        </w:rPr>
        <w:t>afin</w:t>
      </w:r>
      <w:r w:rsidRPr="008D12C1">
        <w:rPr>
          <w:color w:val="231F20"/>
          <w:spacing w:val="-15"/>
          <w:lang w:val="fr-BE"/>
        </w:rPr>
        <w:t xml:space="preserve"> </w:t>
      </w:r>
      <w:r w:rsidRPr="008D12C1">
        <w:rPr>
          <w:color w:val="231F20"/>
          <w:lang w:val="fr-BE"/>
        </w:rPr>
        <w:t xml:space="preserve">d’assurer </w:t>
      </w:r>
      <w:r w:rsidRPr="008D12C1">
        <w:rPr>
          <w:color w:val="231F20"/>
          <w:w w:val="105"/>
          <w:lang w:val="fr-BE"/>
        </w:rPr>
        <w:t>une</w:t>
      </w:r>
      <w:r w:rsidRPr="008D12C1">
        <w:rPr>
          <w:color w:val="231F20"/>
          <w:spacing w:val="-18"/>
          <w:w w:val="105"/>
          <w:lang w:val="fr-BE"/>
        </w:rPr>
        <w:t xml:space="preserve"> </w:t>
      </w:r>
      <w:r w:rsidRPr="008D12C1">
        <w:rPr>
          <w:color w:val="231F20"/>
          <w:w w:val="105"/>
          <w:lang w:val="fr-BE"/>
        </w:rPr>
        <w:t>visibilité</w:t>
      </w:r>
      <w:r w:rsidRPr="008D12C1">
        <w:rPr>
          <w:color w:val="231F20"/>
          <w:spacing w:val="-18"/>
          <w:w w:val="105"/>
          <w:lang w:val="fr-BE"/>
        </w:rPr>
        <w:t xml:space="preserve"> </w:t>
      </w:r>
      <w:r w:rsidRPr="008D12C1">
        <w:rPr>
          <w:color w:val="231F20"/>
          <w:w w:val="105"/>
          <w:lang w:val="fr-BE"/>
        </w:rPr>
        <w:t>importante</w:t>
      </w:r>
      <w:r w:rsidRPr="008D12C1">
        <w:rPr>
          <w:color w:val="231F20"/>
          <w:spacing w:val="-18"/>
          <w:w w:val="105"/>
          <w:lang w:val="fr-BE"/>
        </w:rPr>
        <w:t xml:space="preserve"> </w:t>
      </w:r>
      <w:r w:rsidRPr="008D12C1">
        <w:rPr>
          <w:color w:val="231F20"/>
          <w:w w:val="105"/>
          <w:lang w:val="fr-BE"/>
        </w:rPr>
        <w:t>au</w:t>
      </w:r>
      <w:r w:rsidRPr="008D12C1">
        <w:rPr>
          <w:color w:val="231F20"/>
          <w:spacing w:val="-18"/>
          <w:w w:val="105"/>
          <w:lang w:val="fr-BE"/>
        </w:rPr>
        <w:t xml:space="preserve"> </w:t>
      </w:r>
      <w:r w:rsidRPr="008D12C1">
        <w:rPr>
          <w:color w:val="231F20"/>
          <w:w w:val="105"/>
          <w:lang w:val="fr-BE"/>
        </w:rPr>
        <w:t>Prix</w:t>
      </w:r>
      <w:r w:rsidRPr="008D12C1">
        <w:rPr>
          <w:color w:val="231F20"/>
          <w:spacing w:val="-18"/>
          <w:w w:val="105"/>
          <w:lang w:val="fr-BE"/>
        </w:rPr>
        <w:t xml:space="preserve"> </w:t>
      </w:r>
      <w:r w:rsidRPr="008D12C1">
        <w:rPr>
          <w:color w:val="231F20"/>
          <w:w w:val="105"/>
          <w:lang w:val="fr-BE"/>
        </w:rPr>
        <w:t>de</w:t>
      </w:r>
      <w:r w:rsidRPr="008D12C1">
        <w:rPr>
          <w:color w:val="231F20"/>
          <w:spacing w:val="-18"/>
          <w:w w:val="105"/>
          <w:lang w:val="fr-BE"/>
        </w:rPr>
        <w:t xml:space="preserve"> </w:t>
      </w:r>
      <w:r w:rsidRPr="008D12C1">
        <w:rPr>
          <w:color w:val="231F20"/>
          <w:w w:val="105"/>
          <w:lang w:val="fr-BE"/>
        </w:rPr>
        <w:t>l’Entreprise</w:t>
      </w:r>
      <w:r w:rsidRPr="008D12C1">
        <w:rPr>
          <w:color w:val="231F20"/>
          <w:spacing w:val="-18"/>
          <w:w w:val="105"/>
          <w:lang w:val="fr-BE"/>
        </w:rPr>
        <w:t xml:space="preserve"> </w:t>
      </w:r>
      <w:r w:rsidRPr="008D12C1">
        <w:rPr>
          <w:color w:val="231F20"/>
          <w:w w:val="105"/>
          <w:lang w:val="fr-BE"/>
        </w:rPr>
        <w:t>Citoyenne</w:t>
      </w:r>
      <w:r w:rsidRPr="008D12C1">
        <w:rPr>
          <w:color w:val="231F20"/>
          <w:spacing w:val="-18"/>
          <w:w w:val="105"/>
          <w:lang w:val="fr-BE"/>
        </w:rPr>
        <w:t xml:space="preserve"> </w:t>
      </w:r>
      <w:r w:rsidRPr="008D12C1">
        <w:rPr>
          <w:color w:val="231F20"/>
          <w:w w:val="105"/>
          <w:lang w:val="fr-BE"/>
        </w:rPr>
        <w:t>avec</w:t>
      </w:r>
      <w:r w:rsidRPr="008D12C1">
        <w:rPr>
          <w:color w:val="231F20"/>
          <w:spacing w:val="-18"/>
          <w:w w:val="105"/>
          <w:lang w:val="fr-BE"/>
        </w:rPr>
        <w:t xml:space="preserve"> </w:t>
      </w:r>
      <w:r w:rsidRPr="008D12C1">
        <w:rPr>
          <w:color w:val="231F20"/>
          <w:w w:val="105"/>
          <w:lang w:val="fr-BE"/>
        </w:rPr>
        <w:t>une attention</w:t>
      </w:r>
      <w:r w:rsidRPr="008D12C1">
        <w:rPr>
          <w:color w:val="231F20"/>
          <w:spacing w:val="-23"/>
          <w:w w:val="105"/>
          <w:lang w:val="fr-BE"/>
        </w:rPr>
        <w:t xml:space="preserve"> </w:t>
      </w:r>
      <w:r w:rsidRPr="008D12C1">
        <w:rPr>
          <w:color w:val="231F20"/>
          <w:w w:val="105"/>
          <w:lang w:val="fr-BE"/>
        </w:rPr>
        <w:t>toute</w:t>
      </w:r>
      <w:r w:rsidRPr="008D12C1">
        <w:rPr>
          <w:color w:val="231F20"/>
          <w:spacing w:val="-23"/>
          <w:w w:val="105"/>
          <w:lang w:val="fr-BE"/>
        </w:rPr>
        <w:t xml:space="preserve"> </w:t>
      </w:r>
      <w:r w:rsidRPr="008D12C1">
        <w:rPr>
          <w:color w:val="231F20"/>
          <w:w w:val="105"/>
          <w:lang w:val="fr-BE"/>
        </w:rPr>
        <w:t>particulière</w:t>
      </w:r>
      <w:r w:rsidRPr="008D12C1">
        <w:rPr>
          <w:color w:val="231F20"/>
          <w:spacing w:val="-23"/>
          <w:w w:val="105"/>
          <w:lang w:val="fr-BE"/>
        </w:rPr>
        <w:t xml:space="preserve"> </w:t>
      </w:r>
      <w:r w:rsidRPr="008D12C1">
        <w:rPr>
          <w:color w:val="231F20"/>
          <w:w w:val="105"/>
          <w:lang w:val="fr-BE"/>
        </w:rPr>
        <w:t>aux</w:t>
      </w:r>
      <w:r w:rsidRPr="008D12C1">
        <w:rPr>
          <w:color w:val="231F20"/>
          <w:spacing w:val="-23"/>
          <w:w w:val="105"/>
          <w:lang w:val="fr-BE"/>
        </w:rPr>
        <w:t xml:space="preserve"> </w:t>
      </w:r>
      <w:r w:rsidRPr="008D12C1">
        <w:rPr>
          <w:color w:val="231F20"/>
          <w:w w:val="105"/>
          <w:lang w:val="fr-BE"/>
        </w:rPr>
        <w:t>projets</w:t>
      </w:r>
      <w:r w:rsidRPr="008D12C1">
        <w:rPr>
          <w:color w:val="231F20"/>
          <w:spacing w:val="-23"/>
          <w:w w:val="105"/>
          <w:lang w:val="fr-BE"/>
        </w:rPr>
        <w:t xml:space="preserve"> </w:t>
      </w:r>
      <w:r w:rsidRPr="008D12C1">
        <w:rPr>
          <w:color w:val="231F20"/>
          <w:w w:val="105"/>
          <w:lang w:val="fr-BE"/>
        </w:rPr>
        <w:t>lauréats.</w:t>
      </w:r>
    </w:p>
    <w:p w:rsidR="00915CD1" w:rsidRPr="008D12C1" w:rsidRDefault="00915CD1">
      <w:pPr>
        <w:pStyle w:val="Corpsdetexte"/>
        <w:spacing w:before="5"/>
        <w:rPr>
          <w:lang w:val="fr-BE"/>
        </w:rPr>
      </w:pPr>
    </w:p>
    <w:p w:rsidR="00915CD1" w:rsidRPr="008D12C1" w:rsidRDefault="008D12C1">
      <w:pPr>
        <w:pStyle w:val="Titre3"/>
        <w:rPr>
          <w:lang w:val="fr-BE"/>
        </w:rPr>
      </w:pPr>
      <w:r w:rsidRPr="008D12C1">
        <w:rPr>
          <w:color w:val="EF413D"/>
          <w:w w:val="85"/>
          <w:lang w:val="fr-BE"/>
        </w:rPr>
        <w:t>ARTICLE 8 : REMISE DES PRIX</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right="108"/>
        <w:jc w:val="both"/>
        <w:rPr>
          <w:lang w:val="fr-BE"/>
        </w:rPr>
      </w:pPr>
      <w:r w:rsidRPr="008D12C1">
        <w:rPr>
          <w:color w:val="231F20"/>
          <w:lang w:val="fr-BE"/>
        </w:rPr>
        <w:t>Les trophées seront décernés lors d’une cérémonie officielle en janvier 201</w:t>
      </w:r>
      <w:r w:rsidR="002B1E7B">
        <w:rPr>
          <w:color w:val="231F20"/>
          <w:lang w:val="fr-BE"/>
        </w:rPr>
        <w:t>9</w:t>
      </w:r>
      <w:r w:rsidRPr="008D12C1">
        <w:rPr>
          <w:color w:val="231F20"/>
          <w:lang w:val="fr-BE"/>
        </w:rPr>
        <w:t>. La date et le lieu sont encore à préciser.</w:t>
      </w:r>
    </w:p>
    <w:p w:rsidR="00915CD1" w:rsidRPr="008D12C1" w:rsidRDefault="00915CD1">
      <w:pPr>
        <w:pStyle w:val="Corpsdetexte"/>
        <w:spacing w:before="5"/>
        <w:rPr>
          <w:lang w:val="fr-BE"/>
        </w:rPr>
      </w:pPr>
    </w:p>
    <w:p w:rsidR="00915CD1" w:rsidRPr="008D12C1" w:rsidRDefault="008D12C1">
      <w:pPr>
        <w:pStyle w:val="Titre3"/>
        <w:rPr>
          <w:lang w:val="fr-BE"/>
        </w:rPr>
      </w:pPr>
      <w:r w:rsidRPr="008D12C1">
        <w:rPr>
          <w:color w:val="EF413D"/>
          <w:w w:val="80"/>
          <w:lang w:val="fr-BE"/>
        </w:rPr>
        <w:t>ARTICLE 9 : UTILISATION DES INFORMATIONS</w:t>
      </w:r>
    </w:p>
    <w:p w:rsidR="00915CD1" w:rsidRPr="008D12C1" w:rsidRDefault="00915CD1">
      <w:pPr>
        <w:pStyle w:val="Corpsdetexte"/>
        <w:spacing w:before="9"/>
        <w:rPr>
          <w:rFonts w:ascii="Verdana"/>
          <w:b/>
          <w:sz w:val="17"/>
          <w:lang w:val="fr-BE"/>
        </w:rPr>
      </w:pPr>
    </w:p>
    <w:p w:rsidR="00915CD1" w:rsidRPr="008D12C1" w:rsidRDefault="008D12C1">
      <w:pPr>
        <w:pStyle w:val="Corpsdetexte"/>
        <w:spacing w:line="261" w:lineRule="auto"/>
        <w:ind w:left="110" w:right="108"/>
        <w:jc w:val="both"/>
        <w:rPr>
          <w:lang w:val="fr-BE"/>
        </w:rPr>
      </w:pPr>
      <w:r w:rsidRPr="008D12C1">
        <w:rPr>
          <w:color w:val="231F20"/>
          <w:lang w:val="fr-BE"/>
        </w:rPr>
        <w:t xml:space="preserve">Les participants sélectionnés autorisent les organisateurs et partenaires à publier ou diffuser, sur quelque support que ce soit, mais toujours à des fins non lucratives, l’ensemble des documents du dossier (plan, </w:t>
      </w:r>
      <w:proofErr w:type="gramStart"/>
      <w:r w:rsidRPr="008D12C1">
        <w:rPr>
          <w:color w:val="231F20"/>
          <w:lang w:val="fr-BE"/>
        </w:rPr>
        <w:t>photo,…</w:t>
      </w:r>
      <w:proofErr w:type="gramEnd"/>
      <w:r w:rsidRPr="008D12C1">
        <w:rPr>
          <w:color w:val="231F20"/>
          <w:lang w:val="fr-BE"/>
        </w:rPr>
        <w:t>).</w:t>
      </w:r>
    </w:p>
    <w:p w:rsidR="00915CD1" w:rsidRPr="008D12C1" w:rsidRDefault="00915CD1">
      <w:pPr>
        <w:pStyle w:val="Corpsdetexte"/>
        <w:spacing w:before="4"/>
        <w:rPr>
          <w:sz w:val="17"/>
          <w:lang w:val="fr-BE"/>
        </w:rPr>
      </w:pPr>
    </w:p>
    <w:p w:rsidR="00915CD1" w:rsidRPr="008D12C1" w:rsidRDefault="008D12C1">
      <w:pPr>
        <w:pStyle w:val="Corpsdetexte"/>
        <w:spacing w:line="261" w:lineRule="auto"/>
        <w:ind w:left="110" w:right="107"/>
        <w:jc w:val="both"/>
        <w:rPr>
          <w:lang w:val="fr-BE"/>
        </w:rPr>
      </w:pPr>
      <w:r>
        <w:rPr>
          <w:noProof/>
          <w:lang w:val="fr-BE" w:eastAsia="fr-BE"/>
        </w:rPr>
        <mc:AlternateContent>
          <mc:Choice Requires="wps">
            <w:drawing>
              <wp:anchor distT="0" distB="0" distL="114300" distR="114300" simplePos="0" relativeHeight="1168" behindDoc="0" locked="0" layoutInCell="1" allowOverlap="1">
                <wp:simplePos x="0" y="0"/>
                <wp:positionH relativeFrom="page">
                  <wp:posOffset>3959860</wp:posOffset>
                </wp:positionH>
                <wp:positionV relativeFrom="paragraph">
                  <wp:posOffset>712470</wp:posOffset>
                </wp:positionV>
                <wp:extent cx="3060065" cy="18180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818005"/>
                        </a:xfrm>
                        <a:prstGeom prst="rect">
                          <a:avLst/>
                        </a:prstGeom>
                        <a:solidFill>
                          <a:srgbClr val="0059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CD1" w:rsidRDefault="008D12C1">
                            <w:pPr>
                              <w:spacing w:before="131"/>
                              <w:ind w:left="170"/>
                              <w:rPr>
                                <w:rFonts w:ascii="Verdana" w:hAnsi="Verdana"/>
                                <w:b/>
                                <w:sz w:val="16"/>
                              </w:rPr>
                            </w:pPr>
                            <w:r>
                              <w:rPr>
                                <w:rFonts w:ascii="Verdana" w:hAnsi="Verdana"/>
                                <w:b/>
                                <w:color w:val="FCB131"/>
                                <w:w w:val="85"/>
                                <w:sz w:val="16"/>
                              </w:rPr>
                              <w:t>COUVERTURE PROMOTIONNELLE DE L’ÉVÈNEMENT</w:t>
                            </w:r>
                          </w:p>
                          <w:p w:rsidR="00915CD1" w:rsidRDefault="00915CD1">
                            <w:pPr>
                              <w:pStyle w:val="Corpsdetexte"/>
                              <w:spacing w:before="10"/>
                              <w:rPr>
                                <w:sz w:val="17"/>
                              </w:rPr>
                            </w:pPr>
                          </w:p>
                          <w:p w:rsidR="00915CD1" w:rsidRDefault="008D12C1">
                            <w:pPr>
                              <w:pStyle w:val="Paragraphedeliste"/>
                              <w:numPr>
                                <w:ilvl w:val="0"/>
                                <w:numId w:val="1"/>
                              </w:numPr>
                              <w:tabs>
                                <w:tab w:val="left" w:pos="454"/>
                              </w:tabs>
                              <w:spacing w:before="0"/>
                              <w:ind w:hanging="283"/>
                              <w:rPr>
                                <w:rFonts w:ascii="Verdana" w:hAnsi="Verdana"/>
                                <w:b/>
                                <w:sz w:val="16"/>
                              </w:rPr>
                            </w:pPr>
                            <w:r>
                              <w:rPr>
                                <w:rFonts w:ascii="Verdana" w:hAnsi="Verdana"/>
                                <w:b/>
                                <w:color w:val="FCB131"/>
                                <w:w w:val="85"/>
                                <w:sz w:val="16"/>
                              </w:rPr>
                              <w:t>Presse</w:t>
                            </w:r>
                            <w:r>
                              <w:rPr>
                                <w:rFonts w:ascii="Verdana" w:hAnsi="Verdana"/>
                                <w:b/>
                                <w:color w:val="FCB131"/>
                                <w:spacing w:val="-22"/>
                                <w:w w:val="85"/>
                                <w:sz w:val="16"/>
                              </w:rPr>
                              <w:t xml:space="preserve"> </w:t>
                            </w:r>
                            <w:proofErr w:type="spellStart"/>
                            <w:proofErr w:type="gramStart"/>
                            <w:r>
                              <w:rPr>
                                <w:rFonts w:ascii="Verdana" w:hAnsi="Verdana"/>
                                <w:b/>
                                <w:color w:val="FCB131"/>
                                <w:w w:val="85"/>
                                <w:sz w:val="16"/>
                              </w:rPr>
                              <w:t>écrite</w:t>
                            </w:r>
                            <w:proofErr w:type="spellEnd"/>
                            <w:r>
                              <w:rPr>
                                <w:rFonts w:ascii="Verdana" w:hAnsi="Verdana"/>
                                <w:b/>
                                <w:color w:val="FCB131"/>
                                <w:spacing w:val="-22"/>
                                <w:w w:val="85"/>
                                <w:sz w:val="16"/>
                              </w:rPr>
                              <w:t xml:space="preserve"> </w:t>
                            </w:r>
                            <w:r>
                              <w:rPr>
                                <w:rFonts w:ascii="Verdana" w:hAnsi="Verdana"/>
                                <w:b/>
                                <w:color w:val="FCB131"/>
                                <w:w w:val="85"/>
                                <w:sz w:val="16"/>
                              </w:rPr>
                              <w:t>:</w:t>
                            </w:r>
                            <w:proofErr w:type="gramEnd"/>
                          </w:p>
                          <w:p w:rsidR="00915CD1" w:rsidRPr="008D12C1" w:rsidRDefault="008D12C1">
                            <w:pPr>
                              <w:pStyle w:val="Corpsdetexte"/>
                              <w:spacing w:before="7" w:line="261" w:lineRule="auto"/>
                              <w:ind w:left="453"/>
                              <w:rPr>
                                <w:lang w:val="fr-BE"/>
                              </w:rPr>
                            </w:pPr>
                            <w:r w:rsidRPr="008D12C1">
                              <w:rPr>
                                <w:color w:val="FFFFFF"/>
                                <w:lang w:val="fr-BE"/>
                              </w:rPr>
                              <w:t>Trends/Tendances et La Libre Entreprise assurent un suivi rédactionnel</w:t>
                            </w:r>
                          </w:p>
                          <w:p w:rsidR="00915CD1" w:rsidRDefault="008D12C1">
                            <w:pPr>
                              <w:pStyle w:val="Titre3"/>
                              <w:numPr>
                                <w:ilvl w:val="0"/>
                                <w:numId w:val="1"/>
                              </w:numPr>
                              <w:tabs>
                                <w:tab w:val="left" w:pos="454"/>
                              </w:tabs>
                              <w:spacing w:before="102"/>
                              <w:ind w:hanging="283"/>
                              <w:jc w:val="left"/>
                            </w:pPr>
                            <w:r>
                              <w:rPr>
                                <w:color w:val="FCB131"/>
                                <w:w w:val="85"/>
                              </w:rPr>
                              <w:t>Radio</w:t>
                            </w:r>
                            <w:r>
                              <w:rPr>
                                <w:color w:val="FCB131"/>
                                <w:spacing w:val="-26"/>
                                <w:w w:val="85"/>
                              </w:rPr>
                              <w:t xml:space="preserve"> </w:t>
                            </w:r>
                            <w:r>
                              <w:rPr>
                                <w:color w:val="FCB131"/>
                                <w:w w:val="85"/>
                              </w:rPr>
                              <w:t>et</w:t>
                            </w:r>
                            <w:r>
                              <w:rPr>
                                <w:color w:val="FCB131"/>
                                <w:spacing w:val="-26"/>
                                <w:w w:val="85"/>
                              </w:rPr>
                              <w:t xml:space="preserve"> </w:t>
                            </w:r>
                            <w:proofErr w:type="gramStart"/>
                            <w:r>
                              <w:rPr>
                                <w:color w:val="FCB131"/>
                                <w:w w:val="85"/>
                              </w:rPr>
                              <w:t>TV</w:t>
                            </w:r>
                            <w:r>
                              <w:rPr>
                                <w:color w:val="FCB131"/>
                                <w:spacing w:val="-26"/>
                                <w:w w:val="85"/>
                              </w:rPr>
                              <w:t xml:space="preserve"> </w:t>
                            </w:r>
                            <w:r>
                              <w:rPr>
                                <w:color w:val="FCB131"/>
                                <w:w w:val="85"/>
                              </w:rPr>
                              <w:t>:</w:t>
                            </w:r>
                            <w:proofErr w:type="gramEnd"/>
                          </w:p>
                          <w:p w:rsidR="00915CD1" w:rsidRPr="008D12C1" w:rsidRDefault="008D12C1">
                            <w:pPr>
                              <w:pStyle w:val="Corpsdetexte"/>
                              <w:spacing w:before="7"/>
                              <w:ind w:left="453"/>
                              <w:rPr>
                                <w:lang w:val="fr-BE"/>
                              </w:rPr>
                            </w:pPr>
                            <w:r w:rsidRPr="008D12C1">
                              <w:rPr>
                                <w:color w:val="FFFFFF"/>
                                <w:w w:val="105"/>
                                <w:lang w:val="fr-BE"/>
                              </w:rPr>
                              <w:t>Campagne de spots radio et tv félicitant les lauréats</w:t>
                            </w:r>
                          </w:p>
                          <w:p w:rsidR="00915CD1" w:rsidRDefault="008D12C1">
                            <w:pPr>
                              <w:pStyle w:val="Titre3"/>
                              <w:numPr>
                                <w:ilvl w:val="0"/>
                                <w:numId w:val="1"/>
                              </w:numPr>
                              <w:tabs>
                                <w:tab w:val="left" w:pos="454"/>
                              </w:tabs>
                              <w:spacing w:before="118"/>
                              <w:ind w:hanging="283"/>
                              <w:jc w:val="left"/>
                            </w:pPr>
                            <w:proofErr w:type="spellStart"/>
                            <w:proofErr w:type="gramStart"/>
                            <w:r>
                              <w:rPr>
                                <w:color w:val="FCB131"/>
                                <w:w w:val="85"/>
                              </w:rPr>
                              <w:t>Suivi</w:t>
                            </w:r>
                            <w:proofErr w:type="spellEnd"/>
                            <w:r>
                              <w:rPr>
                                <w:color w:val="FCB131"/>
                                <w:spacing w:val="-32"/>
                                <w:w w:val="85"/>
                              </w:rPr>
                              <w:t xml:space="preserve"> </w:t>
                            </w:r>
                            <w:r w:rsidR="008F5315">
                              <w:rPr>
                                <w:color w:val="FCB131"/>
                                <w:spacing w:val="-32"/>
                                <w:w w:val="85"/>
                              </w:rPr>
                              <w:t xml:space="preserve"> </w:t>
                            </w:r>
                            <w:proofErr w:type="spellStart"/>
                            <w:r>
                              <w:rPr>
                                <w:color w:val="FCB131"/>
                                <w:w w:val="85"/>
                              </w:rPr>
                              <w:t>rédactionnel</w:t>
                            </w:r>
                            <w:proofErr w:type="spellEnd"/>
                            <w:proofErr w:type="gramEnd"/>
                            <w:r>
                              <w:rPr>
                                <w:color w:val="FCB131"/>
                                <w:spacing w:val="-32"/>
                                <w:w w:val="85"/>
                              </w:rPr>
                              <w:t xml:space="preserve"> </w:t>
                            </w:r>
                            <w:r w:rsidR="008F5315">
                              <w:rPr>
                                <w:color w:val="FCB131"/>
                                <w:spacing w:val="-32"/>
                                <w:w w:val="85"/>
                              </w:rPr>
                              <w:t xml:space="preserve"> </w:t>
                            </w:r>
                            <w:r>
                              <w:rPr>
                                <w:color w:val="FCB131"/>
                                <w:w w:val="85"/>
                              </w:rPr>
                              <w:t>sur</w:t>
                            </w:r>
                            <w:r>
                              <w:rPr>
                                <w:color w:val="FCB131"/>
                                <w:spacing w:val="-32"/>
                                <w:w w:val="85"/>
                              </w:rPr>
                              <w:t xml:space="preserve"> </w:t>
                            </w:r>
                            <w:r>
                              <w:rPr>
                                <w:color w:val="FCB131"/>
                                <w:w w:val="85"/>
                              </w:rPr>
                              <w:t>:</w:t>
                            </w:r>
                          </w:p>
                          <w:p w:rsidR="00915CD1" w:rsidRPr="008D12C1" w:rsidRDefault="008D12C1">
                            <w:pPr>
                              <w:pStyle w:val="Corpsdetexte"/>
                              <w:spacing w:before="7"/>
                              <w:ind w:left="453"/>
                              <w:rPr>
                                <w:lang w:val="fr-BE"/>
                              </w:rPr>
                            </w:pPr>
                            <w:r w:rsidRPr="008D12C1">
                              <w:rPr>
                                <w:color w:val="FFFFFF"/>
                                <w:lang w:val="fr-BE"/>
                              </w:rPr>
                              <w:t>Les radios et TV de la RTBF en fonction de l’actualité</w:t>
                            </w:r>
                          </w:p>
                          <w:p w:rsidR="00915CD1" w:rsidRDefault="008D12C1">
                            <w:pPr>
                              <w:pStyle w:val="Titre3"/>
                              <w:numPr>
                                <w:ilvl w:val="0"/>
                                <w:numId w:val="1"/>
                              </w:numPr>
                              <w:tabs>
                                <w:tab w:val="left" w:pos="454"/>
                              </w:tabs>
                              <w:spacing w:before="118"/>
                              <w:ind w:hanging="283"/>
                              <w:jc w:val="left"/>
                            </w:pPr>
                            <w:proofErr w:type="spellStart"/>
                            <w:proofErr w:type="gramStart"/>
                            <w:r>
                              <w:rPr>
                                <w:color w:val="FCB131"/>
                                <w:w w:val="85"/>
                              </w:rPr>
                              <w:t>Autre</w:t>
                            </w:r>
                            <w:proofErr w:type="spellEnd"/>
                            <w:r>
                              <w:rPr>
                                <w:color w:val="FCB131"/>
                                <w:spacing w:val="-32"/>
                                <w:w w:val="85"/>
                              </w:rPr>
                              <w:t xml:space="preserve"> </w:t>
                            </w:r>
                            <w:r>
                              <w:rPr>
                                <w:color w:val="FCB131"/>
                                <w:w w:val="85"/>
                              </w:rPr>
                              <w:t>:</w:t>
                            </w:r>
                            <w:proofErr w:type="gramEnd"/>
                          </w:p>
                          <w:p w:rsidR="00915CD1" w:rsidRPr="008D12C1" w:rsidRDefault="008D12C1">
                            <w:pPr>
                              <w:pStyle w:val="Corpsdetexte"/>
                              <w:spacing w:before="7"/>
                              <w:ind w:left="453"/>
                              <w:rPr>
                                <w:lang w:val="fr-BE"/>
                              </w:rPr>
                            </w:pPr>
                            <w:r w:rsidRPr="008D12C1">
                              <w:rPr>
                                <w:color w:val="FFFFFF"/>
                                <w:w w:val="105"/>
                                <w:lang w:val="fr-BE"/>
                              </w:rPr>
                              <w:t>Edition d’une brochure avec le portrait des lauréats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1.8pt;margin-top:56.1pt;width:240.95pt;height:143.1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" fillcolor="#00599b" stroked="f">
                <v:textbox inset="0,0,0,0">
                  <w:txbxContent>
                    <w:p w:rsidR="00915CD1" w:rsidRDefault="008D12C1">
                      <w:pPr>
                        <w:spacing w:before="131"/>
                        <w:ind w:left="170"/>
                        <w:rPr>
                          <w:rFonts w:ascii="Verdana" w:hAnsi="Verdana"/>
                          <w:b/>
                          <w:sz w:val="16"/>
                        </w:rPr>
                      </w:pPr>
                      <w:r>
                        <w:rPr>
                          <w:rFonts w:ascii="Verdana" w:hAnsi="Verdana"/>
                          <w:b/>
                          <w:color w:val="FCB131"/>
                          <w:w w:val="85"/>
                          <w:sz w:val="16"/>
                        </w:rPr>
                        <w:t>COUVERTURE PROMOTIONNELLE DE L’ÉVÈNEMENT</w:t>
                      </w:r>
                    </w:p>
                    <w:p w:rsidR="00915CD1" w:rsidRDefault="00915CD1">
                      <w:pPr>
                        <w:pStyle w:val="Corpsdetexte"/>
                        <w:spacing w:before="10"/>
                        <w:rPr>
                          <w:sz w:val="17"/>
                        </w:rPr>
                      </w:pPr>
                    </w:p>
                    <w:p w:rsidR="00915CD1" w:rsidRDefault="008D12C1">
                      <w:pPr>
                        <w:pStyle w:val="Paragraphedeliste"/>
                        <w:numPr>
                          <w:ilvl w:val="0"/>
                          <w:numId w:val="1"/>
                        </w:numPr>
                        <w:tabs>
                          <w:tab w:val="left" w:pos="454"/>
                        </w:tabs>
                        <w:spacing w:before="0"/>
                        <w:ind w:hanging="283"/>
                        <w:rPr>
                          <w:rFonts w:ascii="Verdana" w:hAnsi="Verdana"/>
                          <w:b/>
                          <w:sz w:val="16"/>
                        </w:rPr>
                      </w:pPr>
                      <w:r>
                        <w:rPr>
                          <w:rFonts w:ascii="Verdana" w:hAnsi="Verdana"/>
                          <w:b/>
                          <w:color w:val="FCB131"/>
                          <w:w w:val="85"/>
                          <w:sz w:val="16"/>
                        </w:rPr>
                        <w:t>Presse</w:t>
                      </w:r>
                      <w:r>
                        <w:rPr>
                          <w:rFonts w:ascii="Verdana" w:hAnsi="Verdana"/>
                          <w:b/>
                          <w:color w:val="FCB131"/>
                          <w:spacing w:val="-22"/>
                          <w:w w:val="85"/>
                          <w:sz w:val="16"/>
                        </w:rPr>
                        <w:t xml:space="preserve"> </w:t>
                      </w:r>
                      <w:proofErr w:type="spellStart"/>
                      <w:proofErr w:type="gramStart"/>
                      <w:r>
                        <w:rPr>
                          <w:rFonts w:ascii="Verdana" w:hAnsi="Verdana"/>
                          <w:b/>
                          <w:color w:val="FCB131"/>
                          <w:w w:val="85"/>
                          <w:sz w:val="16"/>
                        </w:rPr>
                        <w:t>écrite</w:t>
                      </w:r>
                      <w:proofErr w:type="spellEnd"/>
                      <w:r>
                        <w:rPr>
                          <w:rFonts w:ascii="Verdana" w:hAnsi="Verdana"/>
                          <w:b/>
                          <w:color w:val="FCB131"/>
                          <w:spacing w:val="-22"/>
                          <w:w w:val="85"/>
                          <w:sz w:val="16"/>
                        </w:rPr>
                        <w:t xml:space="preserve"> </w:t>
                      </w:r>
                      <w:r>
                        <w:rPr>
                          <w:rFonts w:ascii="Verdana" w:hAnsi="Verdana"/>
                          <w:b/>
                          <w:color w:val="FCB131"/>
                          <w:w w:val="85"/>
                          <w:sz w:val="16"/>
                        </w:rPr>
                        <w:t>:</w:t>
                      </w:r>
                      <w:proofErr w:type="gramEnd"/>
                    </w:p>
                    <w:p w:rsidR="00915CD1" w:rsidRPr="008D12C1" w:rsidRDefault="008D12C1">
                      <w:pPr>
                        <w:pStyle w:val="Corpsdetexte"/>
                        <w:spacing w:before="7" w:line="261" w:lineRule="auto"/>
                        <w:ind w:left="453"/>
                        <w:rPr>
                          <w:lang w:val="fr-BE"/>
                        </w:rPr>
                      </w:pPr>
                      <w:r w:rsidRPr="008D12C1">
                        <w:rPr>
                          <w:color w:val="FFFFFF"/>
                          <w:lang w:val="fr-BE"/>
                        </w:rPr>
                        <w:t>Trends/Tendances et La Libre Entreprise assurent un suivi rédactionnel</w:t>
                      </w:r>
                    </w:p>
                    <w:p w:rsidR="00915CD1" w:rsidRDefault="008D12C1">
                      <w:pPr>
                        <w:pStyle w:val="Titre3"/>
                        <w:numPr>
                          <w:ilvl w:val="0"/>
                          <w:numId w:val="1"/>
                        </w:numPr>
                        <w:tabs>
                          <w:tab w:val="left" w:pos="454"/>
                        </w:tabs>
                        <w:spacing w:before="102"/>
                        <w:ind w:hanging="283"/>
                        <w:jc w:val="left"/>
                      </w:pPr>
                      <w:r>
                        <w:rPr>
                          <w:color w:val="FCB131"/>
                          <w:w w:val="85"/>
                        </w:rPr>
                        <w:t>Radio</w:t>
                      </w:r>
                      <w:r>
                        <w:rPr>
                          <w:color w:val="FCB131"/>
                          <w:spacing w:val="-26"/>
                          <w:w w:val="85"/>
                        </w:rPr>
                        <w:t xml:space="preserve"> </w:t>
                      </w:r>
                      <w:r>
                        <w:rPr>
                          <w:color w:val="FCB131"/>
                          <w:w w:val="85"/>
                        </w:rPr>
                        <w:t>et</w:t>
                      </w:r>
                      <w:r>
                        <w:rPr>
                          <w:color w:val="FCB131"/>
                          <w:spacing w:val="-26"/>
                          <w:w w:val="85"/>
                        </w:rPr>
                        <w:t xml:space="preserve"> </w:t>
                      </w:r>
                      <w:proofErr w:type="gramStart"/>
                      <w:r>
                        <w:rPr>
                          <w:color w:val="FCB131"/>
                          <w:w w:val="85"/>
                        </w:rPr>
                        <w:t>TV</w:t>
                      </w:r>
                      <w:r>
                        <w:rPr>
                          <w:color w:val="FCB131"/>
                          <w:spacing w:val="-26"/>
                          <w:w w:val="85"/>
                        </w:rPr>
                        <w:t xml:space="preserve"> </w:t>
                      </w:r>
                      <w:r>
                        <w:rPr>
                          <w:color w:val="FCB131"/>
                          <w:w w:val="85"/>
                        </w:rPr>
                        <w:t>:</w:t>
                      </w:r>
                      <w:proofErr w:type="gramEnd"/>
                    </w:p>
                    <w:p w:rsidR="00915CD1" w:rsidRPr="008D12C1" w:rsidRDefault="008D12C1">
                      <w:pPr>
                        <w:pStyle w:val="Corpsdetexte"/>
                        <w:spacing w:before="7"/>
                        <w:ind w:left="453"/>
                        <w:rPr>
                          <w:lang w:val="fr-BE"/>
                        </w:rPr>
                      </w:pPr>
                      <w:r w:rsidRPr="008D12C1">
                        <w:rPr>
                          <w:color w:val="FFFFFF"/>
                          <w:w w:val="105"/>
                          <w:lang w:val="fr-BE"/>
                        </w:rPr>
                        <w:t>Campagne de spots radio et tv félicitant les lauréats</w:t>
                      </w:r>
                    </w:p>
                    <w:p w:rsidR="00915CD1" w:rsidRDefault="008D12C1">
                      <w:pPr>
                        <w:pStyle w:val="Titre3"/>
                        <w:numPr>
                          <w:ilvl w:val="0"/>
                          <w:numId w:val="1"/>
                        </w:numPr>
                        <w:tabs>
                          <w:tab w:val="left" w:pos="454"/>
                        </w:tabs>
                        <w:spacing w:before="118"/>
                        <w:ind w:hanging="283"/>
                        <w:jc w:val="left"/>
                      </w:pPr>
                      <w:proofErr w:type="spellStart"/>
                      <w:proofErr w:type="gramStart"/>
                      <w:r>
                        <w:rPr>
                          <w:color w:val="FCB131"/>
                          <w:w w:val="85"/>
                        </w:rPr>
                        <w:t>Suivi</w:t>
                      </w:r>
                      <w:proofErr w:type="spellEnd"/>
                      <w:r>
                        <w:rPr>
                          <w:color w:val="FCB131"/>
                          <w:spacing w:val="-32"/>
                          <w:w w:val="85"/>
                        </w:rPr>
                        <w:t xml:space="preserve"> </w:t>
                      </w:r>
                      <w:r w:rsidR="008F5315">
                        <w:rPr>
                          <w:color w:val="FCB131"/>
                          <w:spacing w:val="-32"/>
                          <w:w w:val="85"/>
                        </w:rPr>
                        <w:t xml:space="preserve"> </w:t>
                      </w:r>
                      <w:proofErr w:type="spellStart"/>
                      <w:r>
                        <w:rPr>
                          <w:color w:val="FCB131"/>
                          <w:w w:val="85"/>
                        </w:rPr>
                        <w:t>rédactionnel</w:t>
                      </w:r>
                      <w:proofErr w:type="spellEnd"/>
                      <w:proofErr w:type="gramEnd"/>
                      <w:r>
                        <w:rPr>
                          <w:color w:val="FCB131"/>
                          <w:spacing w:val="-32"/>
                          <w:w w:val="85"/>
                        </w:rPr>
                        <w:t xml:space="preserve"> </w:t>
                      </w:r>
                      <w:r w:rsidR="008F5315">
                        <w:rPr>
                          <w:color w:val="FCB131"/>
                          <w:spacing w:val="-32"/>
                          <w:w w:val="85"/>
                        </w:rPr>
                        <w:t xml:space="preserve"> </w:t>
                      </w:r>
                      <w:r>
                        <w:rPr>
                          <w:color w:val="FCB131"/>
                          <w:w w:val="85"/>
                        </w:rPr>
                        <w:t>sur</w:t>
                      </w:r>
                      <w:r>
                        <w:rPr>
                          <w:color w:val="FCB131"/>
                          <w:spacing w:val="-32"/>
                          <w:w w:val="85"/>
                        </w:rPr>
                        <w:t xml:space="preserve"> </w:t>
                      </w:r>
                      <w:r>
                        <w:rPr>
                          <w:color w:val="FCB131"/>
                          <w:w w:val="85"/>
                        </w:rPr>
                        <w:t>:</w:t>
                      </w:r>
                    </w:p>
                    <w:p w:rsidR="00915CD1" w:rsidRPr="008D12C1" w:rsidRDefault="008D12C1">
                      <w:pPr>
                        <w:pStyle w:val="Corpsdetexte"/>
                        <w:spacing w:before="7"/>
                        <w:ind w:left="453"/>
                        <w:rPr>
                          <w:lang w:val="fr-BE"/>
                        </w:rPr>
                      </w:pPr>
                      <w:r w:rsidRPr="008D12C1">
                        <w:rPr>
                          <w:color w:val="FFFFFF"/>
                          <w:lang w:val="fr-BE"/>
                        </w:rPr>
                        <w:t>Les radios et TV de la RTBF en fonction de l’actualité</w:t>
                      </w:r>
                    </w:p>
                    <w:p w:rsidR="00915CD1" w:rsidRDefault="008D12C1">
                      <w:pPr>
                        <w:pStyle w:val="Titre3"/>
                        <w:numPr>
                          <w:ilvl w:val="0"/>
                          <w:numId w:val="1"/>
                        </w:numPr>
                        <w:tabs>
                          <w:tab w:val="left" w:pos="454"/>
                        </w:tabs>
                        <w:spacing w:before="118"/>
                        <w:ind w:hanging="283"/>
                        <w:jc w:val="left"/>
                      </w:pPr>
                      <w:proofErr w:type="spellStart"/>
                      <w:proofErr w:type="gramStart"/>
                      <w:r>
                        <w:rPr>
                          <w:color w:val="FCB131"/>
                          <w:w w:val="85"/>
                        </w:rPr>
                        <w:t>Autre</w:t>
                      </w:r>
                      <w:proofErr w:type="spellEnd"/>
                      <w:r>
                        <w:rPr>
                          <w:color w:val="FCB131"/>
                          <w:spacing w:val="-32"/>
                          <w:w w:val="85"/>
                        </w:rPr>
                        <w:t xml:space="preserve"> </w:t>
                      </w:r>
                      <w:r>
                        <w:rPr>
                          <w:color w:val="FCB131"/>
                          <w:w w:val="85"/>
                        </w:rPr>
                        <w:t>:</w:t>
                      </w:r>
                      <w:proofErr w:type="gramEnd"/>
                    </w:p>
                    <w:p w:rsidR="00915CD1" w:rsidRPr="008D12C1" w:rsidRDefault="008D12C1">
                      <w:pPr>
                        <w:pStyle w:val="Corpsdetexte"/>
                        <w:spacing w:before="7"/>
                        <w:ind w:left="453"/>
                        <w:rPr>
                          <w:lang w:val="fr-BE"/>
                        </w:rPr>
                      </w:pPr>
                      <w:r w:rsidRPr="008D12C1">
                        <w:rPr>
                          <w:color w:val="FFFFFF"/>
                          <w:w w:val="105"/>
                          <w:lang w:val="fr-BE"/>
                        </w:rPr>
                        <w:t>Edition d’une brochure avec le portrait des lauréats</w:t>
                      </w:r>
                    </w:p>
                  </w:txbxContent>
                </v:textbox>
                <w10:wrap anchorx="page"/>
              </v:shape>
            </w:pict>
          </mc:Fallback>
        </mc:AlternateContent>
      </w:r>
      <w:r w:rsidRPr="008D12C1">
        <w:rPr>
          <w:color w:val="231F20"/>
          <w:lang w:val="fr-BE"/>
        </w:rPr>
        <w:t>Les</w:t>
      </w:r>
      <w:r w:rsidRPr="008D12C1">
        <w:rPr>
          <w:color w:val="231F20"/>
          <w:spacing w:val="-6"/>
          <w:lang w:val="fr-BE"/>
        </w:rPr>
        <w:t xml:space="preserve"> </w:t>
      </w:r>
      <w:r w:rsidRPr="008D12C1">
        <w:rPr>
          <w:color w:val="231F20"/>
          <w:lang w:val="fr-BE"/>
        </w:rPr>
        <w:t>organisateurs</w:t>
      </w:r>
      <w:r w:rsidRPr="008D12C1">
        <w:rPr>
          <w:color w:val="231F20"/>
          <w:spacing w:val="-6"/>
          <w:lang w:val="fr-BE"/>
        </w:rPr>
        <w:t xml:space="preserve"> </w:t>
      </w:r>
      <w:r w:rsidRPr="008D12C1">
        <w:rPr>
          <w:color w:val="231F20"/>
          <w:lang w:val="fr-BE"/>
        </w:rPr>
        <w:t>dégagent</w:t>
      </w:r>
      <w:r w:rsidRPr="008D12C1">
        <w:rPr>
          <w:color w:val="231F20"/>
          <w:spacing w:val="-6"/>
          <w:lang w:val="fr-BE"/>
        </w:rPr>
        <w:t xml:space="preserve"> </w:t>
      </w:r>
      <w:r w:rsidRPr="008D12C1">
        <w:rPr>
          <w:color w:val="231F20"/>
          <w:lang w:val="fr-BE"/>
        </w:rPr>
        <w:t>toute</w:t>
      </w:r>
      <w:r w:rsidRPr="008D12C1">
        <w:rPr>
          <w:color w:val="231F20"/>
          <w:spacing w:val="-6"/>
          <w:lang w:val="fr-BE"/>
        </w:rPr>
        <w:t xml:space="preserve"> </w:t>
      </w:r>
      <w:r w:rsidRPr="008D12C1">
        <w:rPr>
          <w:color w:val="231F20"/>
          <w:lang w:val="fr-BE"/>
        </w:rPr>
        <w:t>responsabilité</w:t>
      </w:r>
      <w:r w:rsidRPr="008D12C1">
        <w:rPr>
          <w:color w:val="231F20"/>
          <w:spacing w:val="-6"/>
          <w:lang w:val="fr-BE"/>
        </w:rPr>
        <w:t xml:space="preserve"> </w:t>
      </w:r>
      <w:r w:rsidRPr="008D12C1">
        <w:rPr>
          <w:color w:val="231F20"/>
          <w:lang w:val="fr-BE"/>
        </w:rPr>
        <w:t>en</w:t>
      </w:r>
      <w:r w:rsidRPr="008D12C1">
        <w:rPr>
          <w:color w:val="231F20"/>
          <w:spacing w:val="-6"/>
          <w:lang w:val="fr-BE"/>
        </w:rPr>
        <w:t xml:space="preserve"> </w:t>
      </w:r>
      <w:r w:rsidRPr="008D12C1">
        <w:rPr>
          <w:color w:val="231F20"/>
          <w:lang w:val="fr-BE"/>
        </w:rPr>
        <w:t>cas</w:t>
      </w:r>
      <w:r w:rsidRPr="008D12C1">
        <w:rPr>
          <w:color w:val="231F20"/>
          <w:spacing w:val="-6"/>
          <w:lang w:val="fr-BE"/>
        </w:rPr>
        <w:t xml:space="preserve"> </w:t>
      </w:r>
      <w:r w:rsidRPr="008D12C1">
        <w:rPr>
          <w:color w:val="231F20"/>
          <w:lang w:val="fr-BE"/>
        </w:rPr>
        <w:t>de</w:t>
      </w:r>
      <w:r w:rsidRPr="008D12C1">
        <w:rPr>
          <w:color w:val="231F20"/>
          <w:spacing w:val="-6"/>
          <w:lang w:val="fr-BE"/>
        </w:rPr>
        <w:t xml:space="preserve"> </w:t>
      </w:r>
      <w:r w:rsidRPr="008D12C1">
        <w:rPr>
          <w:color w:val="231F20"/>
          <w:lang w:val="fr-BE"/>
        </w:rPr>
        <w:t>litige</w:t>
      </w:r>
      <w:r w:rsidRPr="008D12C1">
        <w:rPr>
          <w:color w:val="231F20"/>
          <w:spacing w:val="-6"/>
          <w:lang w:val="fr-BE"/>
        </w:rPr>
        <w:t xml:space="preserve"> </w:t>
      </w:r>
      <w:r w:rsidRPr="008D12C1">
        <w:rPr>
          <w:color w:val="231F20"/>
          <w:lang w:val="fr-BE"/>
        </w:rPr>
        <w:t>lié</w:t>
      </w:r>
      <w:r w:rsidRPr="008D12C1">
        <w:rPr>
          <w:color w:val="231F20"/>
          <w:spacing w:val="-6"/>
          <w:lang w:val="fr-BE"/>
        </w:rPr>
        <w:t xml:space="preserve"> </w:t>
      </w:r>
      <w:r w:rsidRPr="008D12C1">
        <w:rPr>
          <w:color w:val="231F20"/>
          <w:lang w:val="fr-BE"/>
        </w:rPr>
        <w:t>à ce</w:t>
      </w:r>
      <w:r w:rsidRPr="008D12C1">
        <w:rPr>
          <w:color w:val="231F20"/>
          <w:spacing w:val="-8"/>
          <w:lang w:val="fr-BE"/>
        </w:rPr>
        <w:t xml:space="preserve"> </w:t>
      </w:r>
      <w:r w:rsidRPr="008D12C1">
        <w:rPr>
          <w:color w:val="231F20"/>
          <w:lang w:val="fr-BE"/>
        </w:rPr>
        <w:t>type</w:t>
      </w:r>
      <w:r w:rsidRPr="008D12C1">
        <w:rPr>
          <w:color w:val="231F20"/>
          <w:spacing w:val="-8"/>
          <w:lang w:val="fr-BE"/>
        </w:rPr>
        <w:t xml:space="preserve"> </w:t>
      </w:r>
      <w:r w:rsidRPr="008D12C1">
        <w:rPr>
          <w:color w:val="231F20"/>
          <w:lang w:val="fr-BE"/>
        </w:rPr>
        <w:t>de</w:t>
      </w:r>
      <w:r w:rsidRPr="008D12C1">
        <w:rPr>
          <w:color w:val="231F20"/>
          <w:spacing w:val="-8"/>
          <w:lang w:val="fr-BE"/>
        </w:rPr>
        <w:t xml:space="preserve"> </w:t>
      </w:r>
      <w:r w:rsidRPr="008D12C1">
        <w:rPr>
          <w:color w:val="231F20"/>
          <w:lang w:val="fr-BE"/>
        </w:rPr>
        <w:t>droits.</w:t>
      </w:r>
      <w:r w:rsidRPr="008D12C1">
        <w:rPr>
          <w:color w:val="231F20"/>
          <w:spacing w:val="-8"/>
          <w:lang w:val="fr-BE"/>
        </w:rPr>
        <w:t xml:space="preserve"> </w:t>
      </w:r>
      <w:r w:rsidRPr="008D12C1">
        <w:rPr>
          <w:color w:val="231F20"/>
          <w:lang w:val="fr-BE"/>
        </w:rPr>
        <w:t>Les</w:t>
      </w:r>
      <w:r w:rsidRPr="008D12C1">
        <w:rPr>
          <w:color w:val="231F20"/>
          <w:spacing w:val="-8"/>
          <w:lang w:val="fr-BE"/>
        </w:rPr>
        <w:t xml:space="preserve"> </w:t>
      </w:r>
      <w:r w:rsidRPr="008D12C1">
        <w:rPr>
          <w:color w:val="231F20"/>
          <w:lang w:val="fr-BE"/>
        </w:rPr>
        <w:t>auteurs</w:t>
      </w:r>
      <w:r w:rsidRPr="008D12C1">
        <w:rPr>
          <w:color w:val="231F20"/>
          <w:spacing w:val="-8"/>
          <w:lang w:val="fr-BE"/>
        </w:rPr>
        <w:t xml:space="preserve"> </w:t>
      </w:r>
      <w:r w:rsidRPr="008D12C1">
        <w:rPr>
          <w:color w:val="231F20"/>
          <w:lang w:val="fr-BE"/>
        </w:rPr>
        <w:t>des</w:t>
      </w:r>
      <w:r w:rsidRPr="008D12C1">
        <w:rPr>
          <w:color w:val="231F20"/>
          <w:spacing w:val="-8"/>
          <w:lang w:val="fr-BE"/>
        </w:rPr>
        <w:t xml:space="preserve"> </w:t>
      </w:r>
      <w:r w:rsidRPr="008D12C1">
        <w:rPr>
          <w:color w:val="231F20"/>
          <w:lang w:val="fr-BE"/>
        </w:rPr>
        <w:t>initiatives</w:t>
      </w:r>
      <w:r w:rsidRPr="008D12C1">
        <w:rPr>
          <w:color w:val="231F20"/>
          <w:spacing w:val="-8"/>
          <w:lang w:val="fr-BE"/>
        </w:rPr>
        <w:t xml:space="preserve"> </w:t>
      </w:r>
      <w:r w:rsidRPr="008D12C1">
        <w:rPr>
          <w:color w:val="231F20"/>
          <w:lang w:val="fr-BE"/>
        </w:rPr>
        <w:t>sélectionnées</w:t>
      </w:r>
      <w:r w:rsidRPr="008D12C1">
        <w:rPr>
          <w:color w:val="231F20"/>
          <w:spacing w:val="-8"/>
          <w:lang w:val="fr-BE"/>
        </w:rPr>
        <w:t xml:space="preserve"> </w:t>
      </w:r>
      <w:r w:rsidRPr="008D12C1">
        <w:rPr>
          <w:color w:val="231F20"/>
          <w:lang w:val="fr-BE"/>
        </w:rPr>
        <w:t>autorisent les organisateurs à divulguer leur identité lors de la publication des résultats des</w:t>
      </w:r>
      <w:r w:rsidRPr="008D12C1">
        <w:rPr>
          <w:color w:val="231F20"/>
          <w:spacing w:val="-17"/>
          <w:lang w:val="fr-BE"/>
        </w:rPr>
        <w:t xml:space="preserve"> </w:t>
      </w:r>
      <w:r w:rsidRPr="008D12C1">
        <w:rPr>
          <w:color w:val="231F20"/>
          <w:lang w:val="fr-BE"/>
        </w:rPr>
        <w:t>Trophées.</w:t>
      </w:r>
    </w:p>
    <w:sectPr w:rsidR="00915CD1" w:rsidRPr="008D12C1">
      <w:pgSz w:w="11910" w:h="16840"/>
      <w:pgMar w:top="740" w:right="740" w:bottom="280" w:left="740" w:header="720" w:footer="720" w:gutter="0"/>
      <w:cols w:num="2" w:space="720" w:equalWidth="0">
        <w:col w:w="4930" w:space="455"/>
        <w:col w:w="50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0905"/>
    <w:multiLevelType w:val="hybridMultilevel"/>
    <w:tmpl w:val="61740292"/>
    <w:lvl w:ilvl="0" w:tplc="E9DE72BC">
      <w:start w:val="1"/>
      <w:numFmt w:val="bullet"/>
      <w:lvlText w:val="▪"/>
      <w:lvlJc w:val="left"/>
      <w:pPr>
        <w:ind w:left="453" w:hanging="284"/>
      </w:pPr>
      <w:rPr>
        <w:rFonts w:ascii="Calibri" w:eastAsia="Calibri" w:hAnsi="Calibri" w:cs="Calibri" w:hint="default"/>
        <w:b/>
        <w:bCs/>
        <w:color w:val="FCB131"/>
        <w:w w:val="211"/>
        <w:sz w:val="16"/>
        <w:szCs w:val="16"/>
      </w:rPr>
    </w:lvl>
    <w:lvl w:ilvl="1" w:tplc="0D4A39DC">
      <w:start w:val="1"/>
      <w:numFmt w:val="bullet"/>
      <w:lvlText w:val="•"/>
      <w:lvlJc w:val="left"/>
      <w:pPr>
        <w:ind w:left="895" w:hanging="284"/>
      </w:pPr>
      <w:rPr>
        <w:rFonts w:hint="default"/>
      </w:rPr>
    </w:lvl>
    <w:lvl w:ilvl="2" w:tplc="0F6C1BDC">
      <w:start w:val="1"/>
      <w:numFmt w:val="bullet"/>
      <w:lvlText w:val="•"/>
      <w:lvlJc w:val="left"/>
      <w:pPr>
        <w:ind w:left="1331" w:hanging="284"/>
      </w:pPr>
      <w:rPr>
        <w:rFonts w:hint="default"/>
      </w:rPr>
    </w:lvl>
    <w:lvl w:ilvl="3" w:tplc="1128AEEA">
      <w:start w:val="1"/>
      <w:numFmt w:val="bullet"/>
      <w:lvlText w:val="•"/>
      <w:lvlJc w:val="left"/>
      <w:pPr>
        <w:ind w:left="1767" w:hanging="284"/>
      </w:pPr>
      <w:rPr>
        <w:rFonts w:hint="default"/>
      </w:rPr>
    </w:lvl>
    <w:lvl w:ilvl="4" w:tplc="B57266A4">
      <w:start w:val="1"/>
      <w:numFmt w:val="bullet"/>
      <w:lvlText w:val="•"/>
      <w:lvlJc w:val="left"/>
      <w:pPr>
        <w:ind w:left="2203" w:hanging="284"/>
      </w:pPr>
      <w:rPr>
        <w:rFonts w:hint="default"/>
      </w:rPr>
    </w:lvl>
    <w:lvl w:ilvl="5" w:tplc="1F44FA00">
      <w:start w:val="1"/>
      <w:numFmt w:val="bullet"/>
      <w:lvlText w:val="•"/>
      <w:lvlJc w:val="left"/>
      <w:pPr>
        <w:ind w:left="2639" w:hanging="284"/>
      </w:pPr>
      <w:rPr>
        <w:rFonts w:hint="default"/>
      </w:rPr>
    </w:lvl>
    <w:lvl w:ilvl="6" w:tplc="8F66C6B8">
      <w:start w:val="1"/>
      <w:numFmt w:val="bullet"/>
      <w:lvlText w:val="•"/>
      <w:lvlJc w:val="left"/>
      <w:pPr>
        <w:ind w:left="3075" w:hanging="284"/>
      </w:pPr>
      <w:rPr>
        <w:rFonts w:hint="default"/>
      </w:rPr>
    </w:lvl>
    <w:lvl w:ilvl="7" w:tplc="FDD2FE94">
      <w:start w:val="1"/>
      <w:numFmt w:val="bullet"/>
      <w:lvlText w:val="•"/>
      <w:lvlJc w:val="left"/>
      <w:pPr>
        <w:ind w:left="3511" w:hanging="284"/>
      </w:pPr>
      <w:rPr>
        <w:rFonts w:hint="default"/>
      </w:rPr>
    </w:lvl>
    <w:lvl w:ilvl="8" w:tplc="04EE9730">
      <w:start w:val="1"/>
      <w:numFmt w:val="bullet"/>
      <w:lvlText w:val="•"/>
      <w:lvlJc w:val="left"/>
      <w:pPr>
        <w:ind w:left="3947" w:hanging="284"/>
      </w:pPr>
      <w:rPr>
        <w:rFonts w:hint="default"/>
      </w:rPr>
    </w:lvl>
  </w:abstractNum>
  <w:abstractNum w:abstractNumId="1" w15:restartNumberingAfterBreak="0">
    <w:nsid w:val="3AB21099"/>
    <w:multiLevelType w:val="hybridMultilevel"/>
    <w:tmpl w:val="DFAC4936"/>
    <w:lvl w:ilvl="0" w:tplc="E94CC120">
      <w:start w:val="1"/>
      <w:numFmt w:val="bullet"/>
      <w:lvlText w:val="▪"/>
      <w:lvlJc w:val="left"/>
      <w:pPr>
        <w:ind w:left="677" w:hanging="284"/>
      </w:pPr>
      <w:rPr>
        <w:rFonts w:ascii="Calibri" w:eastAsia="Calibri" w:hAnsi="Calibri" w:cs="Calibri" w:hint="default"/>
        <w:b/>
        <w:bCs/>
        <w:color w:val="00599B"/>
        <w:w w:val="211"/>
        <w:sz w:val="16"/>
        <w:szCs w:val="16"/>
      </w:rPr>
    </w:lvl>
    <w:lvl w:ilvl="1" w:tplc="6F7A1518">
      <w:start w:val="1"/>
      <w:numFmt w:val="bullet"/>
      <w:lvlText w:val="•"/>
      <w:lvlJc w:val="left"/>
      <w:pPr>
        <w:ind w:left="1105" w:hanging="284"/>
      </w:pPr>
      <w:rPr>
        <w:rFonts w:hint="default"/>
      </w:rPr>
    </w:lvl>
    <w:lvl w:ilvl="2" w:tplc="7F626DAE">
      <w:start w:val="1"/>
      <w:numFmt w:val="bullet"/>
      <w:lvlText w:val="•"/>
      <w:lvlJc w:val="left"/>
      <w:pPr>
        <w:ind w:left="1530" w:hanging="284"/>
      </w:pPr>
      <w:rPr>
        <w:rFonts w:hint="default"/>
      </w:rPr>
    </w:lvl>
    <w:lvl w:ilvl="3" w:tplc="28049EEC">
      <w:start w:val="1"/>
      <w:numFmt w:val="bullet"/>
      <w:lvlText w:val="•"/>
      <w:lvlJc w:val="left"/>
      <w:pPr>
        <w:ind w:left="1954" w:hanging="284"/>
      </w:pPr>
      <w:rPr>
        <w:rFonts w:hint="default"/>
      </w:rPr>
    </w:lvl>
    <w:lvl w:ilvl="4" w:tplc="542457E2">
      <w:start w:val="1"/>
      <w:numFmt w:val="bullet"/>
      <w:lvlText w:val="•"/>
      <w:lvlJc w:val="left"/>
      <w:pPr>
        <w:ind w:left="2379" w:hanging="284"/>
      </w:pPr>
      <w:rPr>
        <w:rFonts w:hint="default"/>
      </w:rPr>
    </w:lvl>
    <w:lvl w:ilvl="5" w:tplc="ED22F31E">
      <w:start w:val="1"/>
      <w:numFmt w:val="bullet"/>
      <w:lvlText w:val="•"/>
      <w:lvlJc w:val="left"/>
      <w:pPr>
        <w:ind w:left="2804" w:hanging="284"/>
      </w:pPr>
      <w:rPr>
        <w:rFonts w:hint="default"/>
      </w:rPr>
    </w:lvl>
    <w:lvl w:ilvl="6" w:tplc="6F8A8590">
      <w:start w:val="1"/>
      <w:numFmt w:val="bullet"/>
      <w:lvlText w:val="•"/>
      <w:lvlJc w:val="left"/>
      <w:pPr>
        <w:ind w:left="3229" w:hanging="284"/>
      </w:pPr>
      <w:rPr>
        <w:rFonts w:hint="default"/>
      </w:rPr>
    </w:lvl>
    <w:lvl w:ilvl="7" w:tplc="49EE9E20">
      <w:start w:val="1"/>
      <w:numFmt w:val="bullet"/>
      <w:lvlText w:val="•"/>
      <w:lvlJc w:val="left"/>
      <w:pPr>
        <w:ind w:left="3654" w:hanging="284"/>
      </w:pPr>
      <w:rPr>
        <w:rFonts w:hint="default"/>
      </w:rPr>
    </w:lvl>
    <w:lvl w:ilvl="8" w:tplc="D24C6AAE">
      <w:start w:val="1"/>
      <w:numFmt w:val="bullet"/>
      <w:lvlText w:val="•"/>
      <w:lvlJc w:val="left"/>
      <w:pPr>
        <w:ind w:left="4079"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D1"/>
    <w:rsid w:val="002B1E7B"/>
    <w:rsid w:val="008901B0"/>
    <w:rsid w:val="008D12C1"/>
    <w:rsid w:val="008F5315"/>
    <w:rsid w:val="00915CD1"/>
    <w:rsid w:val="00A568A6"/>
    <w:rsid w:val="00BA3C20"/>
    <w:rsid w:val="00C17453"/>
    <w:rsid w:val="00E018BF"/>
    <w:rsid w:val="00E37C3C"/>
    <w:rsid w:val="00E76F4E"/>
    <w:rsid w:val="00E81A85"/>
    <w:rsid w:val="00E951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B53D"/>
  <w15:docId w15:val="{5E417A14-01AC-444E-8893-8D31EFD6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59"/>
      <w:ind w:left="110"/>
      <w:outlineLvl w:val="0"/>
    </w:pPr>
    <w:rPr>
      <w:rFonts w:ascii="Trebuchet MS" w:eastAsia="Trebuchet MS" w:hAnsi="Trebuchet MS" w:cs="Trebuchet MS"/>
      <w:sz w:val="36"/>
      <w:szCs w:val="36"/>
    </w:rPr>
  </w:style>
  <w:style w:type="paragraph" w:styleId="Titre2">
    <w:name w:val="heading 2"/>
    <w:basedOn w:val="Normal"/>
    <w:uiPriority w:val="1"/>
    <w:qFormat/>
    <w:pPr>
      <w:ind w:left="110"/>
      <w:jc w:val="both"/>
      <w:outlineLvl w:val="1"/>
    </w:pPr>
    <w:rPr>
      <w:sz w:val="18"/>
      <w:szCs w:val="18"/>
    </w:rPr>
  </w:style>
  <w:style w:type="paragraph" w:styleId="Titre3">
    <w:name w:val="heading 3"/>
    <w:basedOn w:val="Normal"/>
    <w:uiPriority w:val="1"/>
    <w:qFormat/>
    <w:pPr>
      <w:ind w:left="111"/>
      <w:jc w:val="both"/>
      <w:outlineLvl w:val="2"/>
    </w:pPr>
    <w:rPr>
      <w:rFonts w:ascii="Verdana" w:eastAsia="Verdana" w:hAnsi="Verdana" w:cs="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spacing w:before="118"/>
      <w:ind w:left="677"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p48@rtbf.be" TargetMode="External"/><Relationship Id="rId3" Type="http://schemas.openxmlformats.org/officeDocument/2006/relationships/settings" Target="settings.xml"/><Relationship Id="rId7" Type="http://schemas.openxmlformats.org/officeDocument/2006/relationships/hyperlink" Target="mailto:cap48@rtb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2538867B.dotm</Template>
  <TotalTime>2</TotalTime>
  <Pages>2</Pages>
  <Words>1072</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JEHANSART</dc:creator>
  <cp:lastModifiedBy>Joëlle GRAU</cp:lastModifiedBy>
  <cp:revision>3</cp:revision>
  <dcterms:created xsi:type="dcterms:W3CDTF">2018-05-16T10:16:00Z</dcterms:created>
  <dcterms:modified xsi:type="dcterms:W3CDTF">2018-05-17T07:54:00Z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2015-05-10T00:00:00Z</vt:filetime>
  </property>
  <property fmtid="{D5CDD505-2E9C-101B-9397-08002B2CF9AE}" pid="3" name="Creator">
    <vt:lpwstr>Adobe InDesign CC 2014 (Windows)</vt:lpwstr>
  </property>
  <property fmtid="{D5CDD505-2E9C-101B-9397-08002B2CF9AE}" pid="4" name="LastSaved">
    <vt:filetime>2017-04-26T00:00:00Z</vt:filetime>
  </property>
</Properties>
</file>