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BE" w:rsidRPr="00E35991" w:rsidRDefault="00875993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AC9E" id="Group 44" o:spid="_x0000_s1026" style="position:absolute;margin-left:42.5pt;margin-top:5.65pt;width:78.85pt;height:77.2pt;z-index:251640320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EF4B" id="Group 39" o:spid="_x0000_s1026" style="position:absolute;margin-left:48.45pt;margin-top:90.9pt;width:67.7pt;height:17.95pt;z-index:251641344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7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77B26">
        <w:rPr>
          <w:rFonts w:ascii="Trebuchet MS" w:hAnsi="Trebuchet MS"/>
          <w:w w:val="75"/>
          <w:sz w:val="32"/>
          <w:lang w:val="fr-BE"/>
        </w:rPr>
        <w:t>13</w:t>
      </w:r>
      <w:bookmarkStart w:id="0" w:name="_GoBack"/>
      <w:bookmarkEnd w:id="0"/>
      <w:r w:rsidRPr="00E35991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E35991">
        <w:rPr>
          <w:rFonts w:ascii="Trebuchet MS" w:hAnsi="Trebuchet MS"/>
          <w:w w:val="75"/>
          <w:sz w:val="32"/>
          <w:lang w:val="fr-BE"/>
        </w:rPr>
        <w:t>Prix CAP48 de l’Ent</w:t>
      </w:r>
      <w:r w:rsidR="00F54630">
        <w:rPr>
          <w:rFonts w:ascii="Trebuchet MS" w:hAnsi="Trebuchet MS"/>
          <w:w w:val="75"/>
          <w:sz w:val="32"/>
          <w:lang w:val="fr-BE"/>
        </w:rPr>
        <w:t>reprise Citoyenne - Edition 2018</w:t>
      </w:r>
    </w:p>
    <w:p w:rsidR="000722BE" w:rsidRPr="00E35991" w:rsidRDefault="00875993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EB4B" id="Line 38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kWE&#10;JO5Ao2cuGcq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WjuCN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0722BE" w:rsidRPr="00E35991" w:rsidRDefault="00875993" w:rsidP="00E35991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</w:t>
      </w:r>
      <w:r w:rsidR="00E35991"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ENTREPRISES </w:t>
      </w:r>
      <w:r w:rsidR="00E35991"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PUBLIQUES</w:t>
      </w:r>
    </w:p>
    <w:p w:rsidR="000722BE" w:rsidRPr="00E35991" w:rsidRDefault="00875993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7F1EC" id="Line 3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LbnO9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0722BE" w:rsidRDefault="000722BE">
      <w:pPr>
        <w:pStyle w:val="Corpsdetexte"/>
        <w:spacing w:before="6"/>
        <w:rPr>
          <w:rFonts w:ascii="Trebuchet MS"/>
          <w:sz w:val="14"/>
        </w:rPr>
      </w:pPr>
    </w:p>
    <w:p w:rsidR="000722BE" w:rsidRPr="00E35991" w:rsidRDefault="00875993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:rsidR="000722BE" w:rsidRPr="00E35991" w:rsidRDefault="000722BE">
      <w:pPr>
        <w:pStyle w:val="Corpsdetexte"/>
        <w:spacing w:before="7"/>
        <w:rPr>
          <w:sz w:val="11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9DAB4" id="Freeform 3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  <w:r w:rsidR="00EB768D">
        <w:rPr>
          <w:color w:val="005496"/>
          <w:lang w:val="fr-BE"/>
        </w:rPr>
        <w:t xml:space="preserve"> </w:t>
      </w:r>
      <w:r w:rsidR="00EB768D">
        <w:rPr>
          <w:color w:val="005496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B768D">
        <w:rPr>
          <w:color w:val="005496"/>
          <w:lang w:val="fr-BE"/>
        </w:rPr>
        <w:instrText xml:space="preserve"> FORMTEXT </w:instrText>
      </w:r>
      <w:r w:rsidR="00EB768D">
        <w:rPr>
          <w:color w:val="005496"/>
          <w:lang w:val="fr-BE"/>
        </w:rPr>
      </w:r>
      <w:r w:rsidR="00EB768D">
        <w:rPr>
          <w:color w:val="005496"/>
          <w:lang w:val="fr-BE"/>
        </w:rPr>
        <w:fldChar w:fldCharType="separate"/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color w:val="005496"/>
          <w:lang w:val="fr-BE"/>
        </w:rPr>
        <w:fldChar w:fldCharType="end"/>
      </w:r>
      <w:bookmarkEnd w:id="1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0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112395</wp:posOffset>
                </wp:positionV>
                <wp:extent cx="85725" cy="1552575"/>
                <wp:effectExtent l="0" t="0" r="28575" b="285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525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27FA" id="Freeform 35" o:spid="_x0000_s1026" style="position:absolute;margin-left:42.75pt;margin-top:8.85pt;width:6.75pt;height:122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" path="m,2026l,,134,e" filled="f" strokecolor="#005496">
                <v:path arrowok="t" o:connecttype="custom" o:connectlocs="0,1688914;0,137105;85090,13710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:rsidR="00E35991" w:rsidRDefault="00875993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0722BE" w:rsidRDefault="00EB768D" w:rsidP="00EB768D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lang w:val="fr-BE"/>
        </w:rPr>
        <w:instrText xml:space="preserve"> FORMCHECKBOX </w:instrText>
      </w:r>
      <w:r w:rsidR="00877B26">
        <w:rPr>
          <w:lang w:val="fr-BE"/>
        </w:rPr>
      </w:r>
      <w:r w:rsidR="00877B26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2"/>
      <w:r>
        <w:rPr>
          <w:lang w:val="fr-BE"/>
        </w:rPr>
        <w:t xml:space="preserve"> </w:t>
      </w:r>
      <w:r w:rsidR="00875993" w:rsidRPr="00E35991">
        <w:rPr>
          <w:lang w:val="fr-BE"/>
        </w:rPr>
        <w:t>Emploi : maintien et politique</w:t>
      </w:r>
      <w:r w:rsidR="00875993" w:rsidRPr="00E35991">
        <w:rPr>
          <w:spacing w:val="6"/>
          <w:lang w:val="fr-BE"/>
        </w:rPr>
        <w:t xml:space="preserve"> </w:t>
      </w:r>
      <w:r w:rsidR="00875993" w:rsidRPr="00E35991">
        <w:rPr>
          <w:lang w:val="fr-BE"/>
        </w:rPr>
        <w:t>d’embauche</w:t>
      </w:r>
    </w:p>
    <w:p w:rsidR="00E35991" w:rsidRPr="00E35991" w:rsidRDefault="00E35991" w:rsidP="00E35991">
      <w:pPr>
        <w:pStyle w:val="Corpsdetexte"/>
        <w:tabs>
          <w:tab w:val="left" w:pos="2944"/>
        </w:tabs>
        <w:spacing w:before="100"/>
        <w:ind w:left="1113"/>
        <w:rPr>
          <w:sz w:val="2"/>
          <w:lang w:val="fr-BE"/>
        </w:rPr>
      </w:pPr>
    </w:p>
    <w:p w:rsidR="00E35991" w:rsidRPr="00E35991" w:rsidRDefault="00E35991" w:rsidP="00E35991">
      <w:pPr>
        <w:rPr>
          <w:sz w:val="2"/>
          <w:lang w:val="fr-BE"/>
        </w:rPr>
      </w:pPr>
    </w:p>
    <w:p w:rsidR="00E35991" w:rsidRDefault="00EB768D" w:rsidP="00EB768D">
      <w:pPr>
        <w:pStyle w:val="Corpsdetexte"/>
        <w:spacing w:before="118" w:line="386" w:lineRule="auto"/>
        <w:ind w:left="1113" w:right="4219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w w:val="105"/>
          <w:lang w:val="fr-BE"/>
        </w:rPr>
        <w:instrText xml:space="preserve"> FORMCHECKBOX </w:instrText>
      </w:r>
      <w:r w:rsidR="00877B26">
        <w:rPr>
          <w:w w:val="105"/>
          <w:lang w:val="fr-BE"/>
        </w:rPr>
      </w:r>
      <w:r w:rsidR="00877B26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3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Politique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active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d’accessibilité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 xml:space="preserve">services </w:t>
      </w:r>
    </w:p>
    <w:p w:rsidR="000722BE" w:rsidRPr="00E35991" w:rsidRDefault="00EB768D" w:rsidP="00EB768D">
      <w:pPr>
        <w:pStyle w:val="Corpsdetexte"/>
        <w:spacing w:before="118" w:line="386" w:lineRule="auto"/>
        <w:ind w:left="1113" w:right="4219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w w:val="105"/>
          <w:lang w:val="fr-BE"/>
        </w:rPr>
        <w:instrText xml:space="preserve"> FORMCHECKBOX </w:instrText>
      </w:r>
      <w:r w:rsidR="00877B26">
        <w:rPr>
          <w:w w:val="105"/>
          <w:lang w:val="fr-BE"/>
        </w:rPr>
      </w:r>
      <w:r w:rsidR="00877B26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4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Financement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d’initiatives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terrain</w:t>
      </w:r>
    </w:p>
    <w:p w:rsidR="00E35991" w:rsidRPr="00E35991" w:rsidRDefault="00E35991">
      <w:pPr>
        <w:pStyle w:val="Corpsdetexte"/>
        <w:spacing w:before="48"/>
        <w:ind w:left="393"/>
        <w:rPr>
          <w:w w:val="105"/>
          <w:sz w:val="6"/>
          <w:lang w:val="fr-BE"/>
        </w:rPr>
      </w:pPr>
    </w:p>
    <w:p w:rsidR="000722BE" w:rsidRPr="00E35991" w:rsidRDefault="00875993">
      <w:pPr>
        <w:pStyle w:val="Corpsdetexte"/>
        <w:spacing w:before="48"/>
        <w:ind w:left="393"/>
        <w:rPr>
          <w:lang w:val="fr-BE"/>
        </w:rPr>
      </w:pPr>
      <w:r w:rsidRPr="00E35991">
        <w:rPr>
          <w:w w:val="105"/>
          <w:lang w:val="fr-BE"/>
        </w:rPr>
        <w:t>Nature du handicap concerné par la réalisation :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875993" w:rsidRDefault="000722BE">
      <w:pPr>
        <w:pStyle w:val="Corpsdetexte"/>
        <w:spacing w:before="6"/>
        <w:rPr>
          <w:sz w:val="6"/>
          <w:lang w:val="fr-BE"/>
        </w:r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0722BE" w:rsidRDefault="000722BE">
      <w:pPr>
        <w:pStyle w:val="Corpsdetexte"/>
        <w:spacing w:before="8"/>
        <w:rPr>
          <w:rFonts w:ascii="Trebuchet MS"/>
          <w:sz w:val="15"/>
        </w:rPr>
      </w:pPr>
    </w:p>
    <w:p w:rsidR="000722BE" w:rsidRDefault="00875993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E13F5" id="Freeform 3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0722BE" w:rsidRPr="00F34A77" w:rsidRDefault="00875993">
      <w:pPr>
        <w:pStyle w:val="Corpsdetexte"/>
        <w:spacing w:before="90"/>
        <w:ind w:left="393"/>
        <w:rPr>
          <w:lang w:val="fr-BE"/>
        </w:rPr>
      </w:pPr>
      <w:r w:rsidRPr="00F34A77">
        <w:rPr>
          <w:lang w:val="fr-BE"/>
        </w:rPr>
        <w:t>Nom 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5"/>
    </w:p>
    <w:p w:rsidR="000722BE" w:rsidRPr="00F34A77" w:rsidRDefault="000722BE">
      <w:pPr>
        <w:pStyle w:val="Corpsdetexte"/>
        <w:rPr>
          <w:lang w:val="fr-BE"/>
        </w:rPr>
      </w:pPr>
    </w:p>
    <w:p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:rsidR="000722BE" w:rsidRPr="00F34A77" w:rsidRDefault="00875993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F34A77">
        <w:rPr>
          <w:lang w:val="fr-BE"/>
        </w:rPr>
        <w:t>Adresse</w:t>
      </w:r>
      <w:r w:rsidRPr="00F34A77">
        <w:rPr>
          <w:spacing w:val="-9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6"/>
      <w:r w:rsidRPr="00F34A77">
        <w:rPr>
          <w:lang w:val="fr-BE"/>
        </w:rPr>
        <w:tab/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7"/>
      <w:r w:rsidRPr="00F34A77">
        <w:rPr>
          <w:lang w:val="fr-BE"/>
        </w:rPr>
        <w:tab/>
      </w:r>
      <w:r w:rsidR="00E35991" w:rsidRPr="00F34A77">
        <w:rPr>
          <w:lang w:val="fr-BE"/>
        </w:rPr>
        <w:t xml:space="preserve">             </w:t>
      </w: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8"/>
    </w:p>
    <w:p w:rsidR="000722BE" w:rsidRPr="00F34A77" w:rsidRDefault="000722BE">
      <w:pPr>
        <w:pStyle w:val="Corpsdetexte"/>
        <w:rPr>
          <w:sz w:val="20"/>
          <w:lang w:val="fr-BE"/>
        </w:rPr>
      </w:pPr>
    </w:p>
    <w:p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6CCAB" id="Freeform 3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SIÈGE(S) D’EXPLOITATION</w:t>
      </w:r>
    </w:p>
    <w:p w:rsidR="00EB768D" w:rsidRDefault="00875993" w:rsidP="00EB768D">
      <w:pPr>
        <w:pStyle w:val="Corpsdetexte"/>
        <w:spacing w:before="90" w:line="705" w:lineRule="auto"/>
        <w:ind w:left="393" w:right="-1857"/>
        <w:rPr>
          <w:lang w:val="fr-BE"/>
        </w:rPr>
      </w:pPr>
      <w:r w:rsidRPr="00F34A77">
        <w:rPr>
          <w:lang w:val="fr-BE"/>
        </w:rPr>
        <w:t xml:space="preserve">Nom : </w:t>
      </w:r>
      <w:r w:rsidR="00EB768D">
        <w:rPr>
          <w:lang w:val="fr-B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9"/>
    </w:p>
    <w:p w:rsidR="000722BE" w:rsidRPr="00F34A77" w:rsidRDefault="00875993" w:rsidP="00EB768D">
      <w:pPr>
        <w:pStyle w:val="Corpsdetexte"/>
        <w:spacing w:before="90" w:line="705" w:lineRule="auto"/>
        <w:ind w:left="393" w:right="-7669"/>
        <w:rPr>
          <w:lang w:val="fr-BE"/>
        </w:rPr>
      </w:pPr>
      <w:r w:rsidRPr="00F34A77">
        <w:rPr>
          <w:lang w:val="fr-BE"/>
        </w:rPr>
        <w:t>Adresse :</w:t>
      </w:r>
      <w:r w:rsidR="00EB768D">
        <w:rPr>
          <w:lang w:val="fr-B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0"/>
    </w:p>
    <w:p w:rsidR="00875993" w:rsidRDefault="00875993" w:rsidP="00EB768D">
      <w:pPr>
        <w:pStyle w:val="Corpsdetexte"/>
        <w:tabs>
          <w:tab w:val="left" w:pos="1746"/>
        </w:tabs>
        <w:spacing w:line="192" w:lineRule="exact"/>
        <w:ind w:left="393" w:right="-1290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1"/>
      <w:r w:rsidRPr="00E35991">
        <w:rPr>
          <w:lang w:val="fr-BE"/>
        </w:rPr>
        <w:tab/>
      </w:r>
    </w:p>
    <w:p w:rsidR="00875993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:rsidR="000722BE" w:rsidRPr="00E35991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2"/>
    </w:p>
    <w:p w:rsidR="000722BE" w:rsidRPr="00E35991" w:rsidRDefault="00875993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:rsidR="000722BE" w:rsidRPr="00E35991" w:rsidRDefault="000722BE">
      <w:pPr>
        <w:pStyle w:val="Corpsdetexte"/>
        <w:spacing w:before="4"/>
        <w:rPr>
          <w:sz w:val="13"/>
          <w:lang w:val="fr-BE"/>
        </w:rPr>
      </w:pPr>
    </w:p>
    <w:p w:rsidR="00EB768D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 xml:space="preserve">Nom : </w:t>
      </w:r>
      <w:r w:rsidR="00EB768D">
        <w:rPr>
          <w:lang w:val="fr-B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3"/>
    </w:p>
    <w:p w:rsidR="000722BE" w:rsidRPr="00E35991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>Adresse 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4"/>
    </w:p>
    <w:p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5"/>
      <w:r w:rsidRPr="00E35991">
        <w:rPr>
          <w:lang w:val="fr-BE"/>
        </w:rPr>
        <w:tab/>
      </w:r>
    </w:p>
    <w:p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0722BE" w:rsidRPr="00E35991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6"/>
    </w:p>
    <w:p w:rsidR="000722BE" w:rsidRPr="00E35991" w:rsidRDefault="000722BE">
      <w:pPr>
        <w:spacing w:line="192" w:lineRule="exact"/>
        <w:rPr>
          <w:lang w:val="fr-BE"/>
        </w:rPr>
        <w:sectPr w:rsidR="000722BE" w:rsidRPr="00E35991" w:rsidSect="00EB768D">
          <w:type w:val="continuous"/>
          <w:pgSz w:w="11910" w:h="16840"/>
          <w:pgMar w:top="720" w:right="1040" w:bottom="280" w:left="740" w:header="720" w:footer="720" w:gutter="0"/>
          <w:cols w:num="2" w:space="8434" w:equalWidth="0">
            <w:col w:w="2396" w:space="2706"/>
            <w:col w:w="5028"/>
          </w:cols>
        </w:sect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875993" w:rsidRDefault="000722BE">
      <w:pPr>
        <w:pStyle w:val="Corpsdetexte"/>
        <w:spacing w:before="7"/>
        <w:rPr>
          <w:sz w:val="2"/>
          <w:lang w:val="fr-BE"/>
        </w:rPr>
      </w:pPr>
    </w:p>
    <w:p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01F6" id="Freeform 32" o:spid="_x0000_s1026" style="position:absolute;margin-left:42.9pt;margin-top:8.3pt;width:5.55pt;height:115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  <w:r w:rsidR="003A64CD">
        <w:rPr>
          <w:lang w:val="fr-B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17"/>
    </w:p>
    <w:p w:rsidR="00875993" w:rsidRPr="00E35991" w:rsidRDefault="003A64CD" w:rsidP="003A64CD">
      <w:pPr>
        <w:pStyle w:val="Corpsdetexte"/>
        <w:spacing w:before="9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>
        <w:rPr>
          <w:lang w:val="fr-BE"/>
        </w:rPr>
        <w:instrText xml:space="preserve"> FORMCHECKBOX </w:instrText>
      </w:r>
      <w:r w:rsidR="00877B26">
        <w:rPr>
          <w:lang w:val="fr-BE"/>
        </w:rPr>
      </w:r>
      <w:r w:rsidR="00877B26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8"/>
      <w:r>
        <w:rPr>
          <w:lang w:val="fr-BE"/>
        </w:rPr>
        <w:t xml:space="preserve"> </w:t>
      </w:r>
      <w:r w:rsidR="00875993">
        <w:rPr>
          <w:lang w:val="fr-BE"/>
        </w:rPr>
        <w:t>Entreprise publique</w:t>
      </w:r>
    </w:p>
    <w:p w:rsidR="000722BE" w:rsidRPr="00E35991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E35991" w:rsidRDefault="000722BE">
      <w:pPr>
        <w:rPr>
          <w:sz w:val="25"/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3A64CD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 xml:space="preserve">: </w:t>
      </w:r>
      <w:r w:rsidR="003A64CD">
        <w:rPr>
          <w:lang w:val="fr-B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19"/>
    </w:p>
    <w:p w:rsidR="000722BE" w:rsidRPr="00E35991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0"/>
    </w:p>
    <w:p w:rsidR="000722BE" w:rsidRPr="00E35991" w:rsidRDefault="00875993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  <w:r w:rsidR="003A64CD">
        <w:rPr>
          <w:w w:val="105"/>
          <w:lang w:val="fr-B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3A64CD">
        <w:rPr>
          <w:w w:val="105"/>
          <w:lang w:val="fr-BE"/>
        </w:rPr>
        <w:instrText xml:space="preserve"> FORMTEXT </w:instrText>
      </w:r>
      <w:r w:rsidR="003A64CD">
        <w:rPr>
          <w:w w:val="105"/>
          <w:lang w:val="fr-BE"/>
        </w:rPr>
      </w:r>
      <w:r w:rsidR="003A64CD">
        <w:rPr>
          <w:w w:val="105"/>
          <w:lang w:val="fr-BE"/>
        </w:rPr>
        <w:fldChar w:fldCharType="separate"/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w w:val="105"/>
          <w:lang w:val="fr-BE"/>
        </w:rPr>
        <w:fldChar w:fldCharType="end"/>
      </w:r>
      <w:bookmarkEnd w:id="21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Pr="00E35991" w:rsidRDefault="003A64CD" w:rsidP="003A64CD">
      <w:pPr>
        <w:pStyle w:val="Corpsdetexte"/>
        <w:ind w:left="393"/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  <w:r>
        <w:rPr>
          <w:lang w:val="fr-BE"/>
        </w:rPr>
        <w:t xml:space="preserve">Nomenclature NACEBEL   :  </w:t>
      </w:r>
      <w:r>
        <w:rPr>
          <w:lang w:val="fr-B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22"/>
    </w:p>
    <w:p w:rsidR="00875993" w:rsidRDefault="00875993" w:rsidP="00875993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:rsid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>
        <w:rPr>
          <w:w w:val="105"/>
          <w:lang w:val="fr-BE"/>
        </w:rPr>
        <w:instrText xml:space="preserve"> FORMCHECKBOX </w:instrText>
      </w:r>
      <w:r w:rsidR="00877B26">
        <w:rPr>
          <w:w w:val="105"/>
          <w:lang w:val="fr-BE"/>
        </w:rPr>
      </w:r>
      <w:r w:rsidR="00877B26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3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Structure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l’actionnariat</w:t>
      </w:r>
    </w:p>
    <w:p w:rsidR="000722BE" w:rsidRP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>
        <w:rPr>
          <w:w w:val="105"/>
          <w:lang w:val="fr-BE"/>
        </w:rPr>
        <w:instrText xml:space="preserve"> FORMCHECKBOX </w:instrText>
      </w:r>
      <w:r w:rsidR="00877B26">
        <w:rPr>
          <w:w w:val="105"/>
          <w:lang w:val="fr-BE"/>
        </w:rPr>
      </w:r>
      <w:r w:rsidR="00877B26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4"/>
      <w:r>
        <w:rPr>
          <w:w w:val="105"/>
          <w:lang w:val="fr-BE"/>
        </w:rPr>
        <w:t xml:space="preserve"> </w:t>
      </w:r>
      <w:r w:rsidR="00875993" w:rsidRPr="00875993">
        <w:rPr>
          <w:w w:val="105"/>
          <w:lang w:val="fr-BE"/>
        </w:rPr>
        <w:t>Dernier bilan</w:t>
      </w:r>
    </w:p>
    <w:p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EDB15" id="Freeform 3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25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5"/>
        <w:rPr>
          <w:sz w:val="20"/>
          <w:lang w:val="fr-BE"/>
        </w:rPr>
      </w:pPr>
    </w:p>
    <w:p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EDCC7" id="Freeform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:rsidR="003A64CD" w:rsidRPr="00E35991" w:rsidRDefault="003A64CD">
      <w:pPr>
        <w:pStyle w:val="Corpsdetexte"/>
        <w:spacing w:before="71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26"/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:rsidR="000722BE" w:rsidRDefault="000722BE">
      <w:pPr>
        <w:pStyle w:val="Corpsdetexte"/>
        <w:spacing w:before="8"/>
        <w:rPr>
          <w:rFonts w:ascii="Trebuchet MS"/>
          <w:sz w:val="15"/>
        </w:rPr>
      </w:pPr>
    </w:p>
    <w:p w:rsidR="000722BE" w:rsidRDefault="000722BE">
      <w:pPr>
        <w:rPr>
          <w:rFonts w:ascii="Trebuchet MS"/>
          <w:sz w:val="15"/>
        </w:rPr>
        <w:sectPr w:rsidR="000722BE"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6D7CF" id="Freeform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:rsidR="000722BE" w:rsidRPr="00F34A77" w:rsidRDefault="00875993">
      <w:pPr>
        <w:pStyle w:val="Corpsdetexte"/>
        <w:spacing w:before="90"/>
        <w:ind w:left="393" w:right="-12"/>
        <w:rPr>
          <w:lang w:val="fr-BE"/>
        </w:rPr>
      </w:pPr>
      <w:r w:rsidRPr="00F34A77">
        <w:rPr>
          <w:lang w:val="fr-BE"/>
        </w:rPr>
        <w:t>Nom :</w:t>
      </w:r>
      <w:r w:rsidR="003A64CD">
        <w:rPr>
          <w:lang w:val="fr-B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7"/>
    </w:p>
    <w:p w:rsidR="000722BE" w:rsidRPr="00F34A77" w:rsidRDefault="00875993">
      <w:pPr>
        <w:pStyle w:val="Corpsdetexte"/>
        <w:rPr>
          <w:lang w:val="fr-BE"/>
        </w:rPr>
      </w:pPr>
      <w:r w:rsidRPr="00F34A77">
        <w:rPr>
          <w:lang w:val="fr-BE"/>
        </w:rPr>
        <w:br w:type="column"/>
      </w:r>
    </w:p>
    <w:p w:rsidR="000722BE" w:rsidRPr="00F34A77" w:rsidRDefault="000722BE">
      <w:pPr>
        <w:pStyle w:val="Corpsdetexte"/>
        <w:spacing w:before="4"/>
        <w:rPr>
          <w:sz w:val="13"/>
          <w:lang w:val="fr-BE"/>
        </w:rPr>
      </w:pPr>
    </w:p>
    <w:p w:rsidR="000722BE" w:rsidRPr="00F34A77" w:rsidRDefault="00875993">
      <w:pPr>
        <w:pStyle w:val="Corpsdetexte"/>
        <w:ind w:left="393"/>
        <w:rPr>
          <w:lang w:val="fr-BE"/>
        </w:rPr>
      </w:pPr>
      <w:r w:rsidRPr="00F34A77">
        <w:rPr>
          <w:lang w:val="fr-BE"/>
        </w:rPr>
        <w:t>Fonction :</w:t>
      </w:r>
      <w:r w:rsidR="003A64CD">
        <w:rPr>
          <w:lang w:val="fr-B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8"/>
    </w:p>
    <w:p w:rsidR="000722BE" w:rsidRPr="00F34A77" w:rsidRDefault="000722BE">
      <w:pPr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t>Adresse :</w:t>
      </w:r>
      <w:r w:rsidR="003A64CD">
        <w:rPr>
          <w:lang w:val="fr-B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9"/>
    </w:p>
    <w:p w:rsidR="000722BE" w:rsidRPr="00F34A77" w:rsidRDefault="000722BE">
      <w:pPr>
        <w:pStyle w:val="Corpsdetexte"/>
        <w:rPr>
          <w:lang w:val="fr-BE"/>
        </w:rPr>
      </w:pPr>
    </w:p>
    <w:p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:rsidR="003A64CD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0" w:name="Texte27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0"/>
      <w:r w:rsidRPr="00F34A77">
        <w:rPr>
          <w:lang w:val="fr-BE"/>
        </w:rPr>
        <w:tab/>
      </w:r>
    </w:p>
    <w:p w:rsidR="003A64CD" w:rsidRDefault="003A64CD">
      <w:pPr>
        <w:pStyle w:val="Corpsdetexte"/>
        <w:tabs>
          <w:tab w:val="left" w:pos="1746"/>
        </w:tabs>
        <w:ind w:left="393"/>
        <w:rPr>
          <w:lang w:val="fr-BE"/>
        </w:rPr>
      </w:pPr>
    </w:p>
    <w:p w:rsidR="000722BE" w:rsidRPr="00F34A77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1"/>
    </w:p>
    <w:p w:rsidR="003A64CD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 xml:space="preserve">Tél. : </w:t>
      </w:r>
      <w:r w:rsidR="003A64CD">
        <w:rPr>
          <w:lang w:val="fr-BE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2"/>
    </w:p>
    <w:p w:rsidR="000722BE" w:rsidRPr="00F34A77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t>Email :</w:t>
      </w:r>
      <w:r w:rsidR="003A64CD">
        <w:rPr>
          <w:lang w:val="fr-BE"/>
        </w:rPr>
        <w:t xml:space="preserve"> </w:t>
      </w:r>
      <w:r w:rsidR="003A64CD">
        <w:rPr>
          <w:lang w:val="fr-BE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3"/>
    </w:p>
    <w:p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>Fax :</w:t>
      </w:r>
    </w:p>
    <w:p w:rsidR="000722BE" w:rsidRPr="00F34A77" w:rsidRDefault="000722BE" w:rsidP="003A64CD">
      <w:pPr>
        <w:ind w:left="1560" w:right="-574"/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0722BE" w:rsidRPr="00F34A77" w:rsidRDefault="000722BE">
      <w:pPr>
        <w:pStyle w:val="Corpsdetexte"/>
        <w:rPr>
          <w:sz w:val="20"/>
          <w:lang w:val="fr-BE"/>
        </w:rPr>
      </w:pPr>
    </w:p>
    <w:p w:rsidR="000722BE" w:rsidRPr="00F34A77" w:rsidRDefault="000722BE">
      <w:pPr>
        <w:pStyle w:val="Corpsdetexte"/>
        <w:spacing w:before="10"/>
        <w:rPr>
          <w:sz w:val="19"/>
          <w:lang w:val="fr-BE"/>
        </w:rPr>
      </w:pPr>
    </w:p>
    <w:p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A45F4" id="Freeform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fZw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DESCRIPTION DE L’ACTION</w:t>
      </w:r>
    </w:p>
    <w:p w:rsidR="000722BE" w:rsidRPr="00E35991" w:rsidRDefault="00875993" w:rsidP="00E35991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:rsidR="000722BE" w:rsidRDefault="00875993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 w:rsidR="00E35991">
        <w:rPr>
          <w:w w:val="105"/>
          <w:lang w:val="fr-BE"/>
        </w:rPr>
        <w:t>iptif des aménagements réalisés au sein des espaces et services pour rencontrer les besoins des personnes handicapées.</w:t>
      </w:r>
    </w:p>
    <w:p w:rsidR="00E35991" w:rsidRDefault="00E35991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</w:t>
      </w:r>
      <w:r w:rsidR="0011461E">
        <w:rPr>
          <w:w w:val="105"/>
          <w:lang w:val="fr-BE"/>
        </w:rPr>
        <w:t xml:space="preserve">r </w:t>
      </w:r>
      <w:r>
        <w:rPr>
          <w:w w:val="105"/>
          <w:lang w:val="fr-BE"/>
        </w:rPr>
        <w:t>la participation des personnes handicapées.</w:t>
      </w:r>
    </w:p>
    <w:p w:rsidR="003A64CD" w:rsidRPr="00E35991" w:rsidRDefault="003A64CD" w:rsidP="00E35991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4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7"/>
        <w:rPr>
          <w:sz w:val="20"/>
          <w:lang w:val="fr-BE"/>
        </w:rPr>
      </w:pPr>
    </w:p>
    <w:p w:rsidR="000722BE" w:rsidRDefault="00875993">
      <w:pPr>
        <w:pStyle w:val="Corpsdetexte"/>
        <w:ind w:left="394"/>
        <w:rPr>
          <w:color w:val="00549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53E08" id="Freeform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:rsidR="003A64CD" w:rsidRPr="00E35991" w:rsidRDefault="003A64CD">
      <w:pPr>
        <w:pStyle w:val="Corpsdetexte"/>
        <w:ind w:left="394"/>
        <w:rPr>
          <w:lang w:val="fr-BE"/>
        </w:rPr>
      </w:pPr>
      <w:r>
        <w:rPr>
          <w:color w:val="005496"/>
          <w:lang w:val="fr-B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>
        <w:rPr>
          <w:color w:val="005496"/>
          <w:lang w:val="fr-BE"/>
        </w:rPr>
        <w:instrText xml:space="preserve"> FORMTEXT </w:instrText>
      </w:r>
      <w:r>
        <w:rPr>
          <w:color w:val="005496"/>
          <w:lang w:val="fr-BE"/>
        </w:rPr>
      </w:r>
      <w:r>
        <w:rPr>
          <w:color w:val="005496"/>
          <w:lang w:val="fr-BE"/>
        </w:rPr>
        <w:fldChar w:fldCharType="separate"/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color w:val="005496"/>
          <w:lang w:val="fr-BE"/>
        </w:rPr>
        <w:fldChar w:fldCharType="end"/>
      </w:r>
      <w:bookmarkEnd w:id="35"/>
    </w:p>
    <w:p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6D4AC" id="Freeform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lang w:val="fr-B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6" w:name="Texte31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36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Default="00875993">
      <w:pPr>
        <w:pStyle w:val="Corpsdetexte"/>
        <w:spacing w:before="131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:rsidR="003A64CD" w:rsidRPr="00E35991" w:rsidRDefault="003A64CD">
      <w:pPr>
        <w:pStyle w:val="Corpsdetexte"/>
        <w:spacing w:before="131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7" w:name="Texte32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7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7"/>
          <w:lang w:val="fr-BE"/>
        </w:rPr>
      </w:pPr>
    </w:p>
    <w:p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ont-elle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3A64CD" w:rsidRPr="00E35991" w:rsidRDefault="003A64CD">
      <w:pPr>
        <w:pStyle w:val="Corpsdetexte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8" w:name="Texte33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8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1"/>
          <w:lang w:val="fr-BE"/>
        </w:rPr>
      </w:pPr>
    </w:p>
    <w:p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3A64CD" w:rsidRPr="00E35991" w:rsidRDefault="003A64CD">
      <w:pPr>
        <w:pStyle w:val="Corpsdetexte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9" w:name="Texte34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9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0"/>
        <w:rPr>
          <w:sz w:val="17"/>
          <w:lang w:val="fr-BE"/>
        </w:rPr>
      </w:pPr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94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5E325" id="Freeform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:rsidR="003A64CD" w:rsidRPr="00E35991" w:rsidRDefault="003A64CD">
      <w:pPr>
        <w:pStyle w:val="Corpsdetexte"/>
        <w:spacing w:before="54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0" w:name="Texte35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0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27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79403" id="Freeform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B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(impact sur le personnel, sur les clients, et sur l’organisation de l’entreprise)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1" w:name="Texte36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41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3"/>
        <w:rPr>
          <w:sz w:val="23"/>
          <w:lang w:val="fr-BE"/>
        </w:rPr>
      </w:pPr>
    </w:p>
    <w:p w:rsidR="000722BE" w:rsidRDefault="00875993">
      <w:pPr>
        <w:pStyle w:val="Corpsdetexte"/>
        <w:spacing w:before="70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443CF" id="Freeform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PI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:rsidR="003A64CD" w:rsidRPr="00E35991" w:rsidRDefault="003A64CD">
      <w:pPr>
        <w:pStyle w:val="Corpsdetexte"/>
        <w:spacing w:before="70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2" w:name="Texte37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2"/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892A2" id="Freeform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:rsidR="003A64CD" w:rsidRPr="00E35991" w:rsidRDefault="003A64CD">
      <w:pPr>
        <w:pStyle w:val="Corpsdetexte"/>
        <w:spacing w:before="54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3" w:name="Texte38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3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1B3EF" id="Freeform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:rsidR="003A64CD" w:rsidRPr="00E35991" w:rsidRDefault="003A64CD">
      <w:pPr>
        <w:pStyle w:val="Corpsdetexte"/>
        <w:spacing w:before="71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4" w:name="Texte39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4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0EEDC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:rsidR="000722BE" w:rsidRDefault="003A64CD" w:rsidP="003A64CD">
      <w:pPr>
        <w:ind w:left="709" w:hanging="709"/>
        <w:rPr>
          <w:lang w:val="fr-BE"/>
        </w:rPr>
      </w:pPr>
      <w:r>
        <w:rPr>
          <w:lang w:val="fr-BE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5" w:name="Texte40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5"/>
    </w:p>
    <w:p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1240" w:bottom="280" w:left="740" w:header="720" w:footer="720" w:gutter="0"/>
          <w:cols w:space="720"/>
        </w:sectPr>
      </w:pPr>
      <w:r>
        <w:rPr>
          <w:lang w:val="fr-BE"/>
        </w:rPr>
        <w:t xml:space="preserve">   </w:t>
      </w:r>
    </w:p>
    <w:p w:rsidR="000722BE" w:rsidRPr="00E35991" w:rsidRDefault="00875993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122930"/>
                <wp:effectExtent l="11430" t="11430" r="7620" b="889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122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968BC" id="Freeform 1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54.05pt,42.9pt,8.15pt,49.6pt,8.15pt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" filled="f" strokecolor="#005496">
                <v:path arrowok="t" o:connecttype="custom" o:connectlocs="0,322643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DONNÉES CHIFFRÉES SPÉCIFIQUES AUX  ACTIONS</w:t>
      </w:r>
    </w:p>
    <w:p w:rsidR="000722BE" w:rsidRPr="00E35991" w:rsidRDefault="00875993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Pr="00E35991" w:rsidRDefault="00875993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7yfQIAAAEFAAAOAAAAZHJzL2Uyb0RvYy54bWysVNlu2zAQfC/QfyD47uiAfEiIHOSoiwLp&#10;AST9AJqkLKIUyZK0pbTIv3dJWU6aFkV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" fillcolor="#005496" stroked="f">
                <v:textbox inset="0,0,0,0">
                  <w:txbxContent>
                    <w:p w:rsidR="000722BE" w:rsidRPr="00E35991" w:rsidRDefault="00875993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6.75pt;margin-top:8.2pt;width:84.7pt;height:20.5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aWfgIAAAg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73.1pt;margin-top:8.2pt;width:84.7pt;height:20.5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8.4pt;margin-top:8.2pt;width:84.7pt;height:20.5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P6k+c+B&#10;AgAACA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/>
        <w:ind w:left="2899" w:right="125"/>
        <w:rPr>
          <w:lang w:val="fr-BE"/>
        </w:rPr>
      </w:pPr>
      <w:r w:rsidRPr="00E35991">
        <w:rPr>
          <w:lang w:val="fr-BE"/>
        </w:rPr>
        <w:t>Nombre de personnes :</w:t>
      </w: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Default="00875993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:rsidR="00451C0A" w:rsidRDefault="00451C0A">
      <w:pPr>
        <w:pStyle w:val="Corpsdetexte"/>
        <w:ind w:left="2786" w:right="4459"/>
        <w:jc w:val="center"/>
        <w:rPr>
          <w:lang w:val="fr-BE"/>
        </w:rPr>
      </w:pPr>
    </w:p>
    <w:p w:rsidR="00451C0A" w:rsidRPr="00E35991" w:rsidRDefault="00451C0A" w:rsidP="00451C0A">
      <w:pPr>
        <w:pStyle w:val="Corpsdetexte"/>
        <w:ind w:right="4459"/>
        <w:rPr>
          <w:lang w:val="fr-BE"/>
        </w:rPr>
      </w:pPr>
      <w:r>
        <w:rPr>
          <w:lang w:val="fr-BE"/>
        </w:rPr>
        <w:t xml:space="preserve">          Respect du quota </w:t>
      </w:r>
      <w:r w:rsidR="00F34A77">
        <w:rPr>
          <w:lang w:val="fr-BE"/>
        </w:rPr>
        <w:t>de personnes en situation de handicap :</w:t>
      </w:r>
      <w:r>
        <w:rPr>
          <w:lang w:val="fr-BE"/>
        </w:rPr>
        <w:t xml:space="preserve">             oui / non                                 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875993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875993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6.7pt;margin-top:8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tgAIAAAgFAAAOAAAAZHJzL2Uyb0RvYy54bWysVNuO2yAQfa/Uf0C8Z32pk42tOKu9NFWl&#10;7UXa7QcQwDEqBgok9nbVf++A43S7raq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" fillcolor="#005496" stroked="f">
                <v:textbox inset="0,0,0,0">
                  <w:txbxContent>
                    <w:p w:rsidR="000722BE" w:rsidRDefault="00875993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6.75pt;margin-top:8.4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gk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1pt;margin-top:8.4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8.4pt;margin-top:8.4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Pr="00E35991" w:rsidRDefault="00875993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6.7pt;margin-top:61.6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5W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" fillcolor="#005496" stroked="f">
                <v:textbox inset="0,0,0,0">
                  <w:txbxContent>
                    <w:p w:rsidR="000722BE" w:rsidRPr="00E35991" w:rsidRDefault="00875993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76.75pt;margin-top:61.95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73.1pt;margin-top:61.95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+ffgIAAAc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68.4pt;margin-top:61.95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ofgIAAAc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  <w:bookmarkStart w:id="46" w:name="_GoBack"/>
                      <w:bookmarkEnd w:id="4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"/>
        <w:rPr>
          <w:sz w:val="23"/>
          <w:lang w:val="fr-BE"/>
        </w:rPr>
      </w:pPr>
    </w:p>
    <w:p w:rsidR="000722BE" w:rsidRPr="00E35991" w:rsidRDefault="00875993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3E446" id="Freeform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AIDES DES AUTORITÉS (RÉGIONALES, </w:t>
      </w:r>
      <w:r w:rsidR="009949C4" w:rsidRPr="00E35991">
        <w:rPr>
          <w:color w:val="005496"/>
          <w:lang w:val="fr-BE"/>
        </w:rPr>
        <w:t>FÉDÉRALES, INTERNATIONALES</w:t>
      </w:r>
      <w:r w:rsidRPr="00E35991">
        <w:rPr>
          <w:color w:val="005496"/>
          <w:lang w:val="fr-BE"/>
        </w:rPr>
        <w:t>)</w:t>
      </w:r>
    </w:p>
    <w:p w:rsidR="000722BE" w:rsidRPr="00E35991" w:rsidRDefault="00875993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:rsidR="000722BE" w:rsidRDefault="000722BE">
      <w:pPr>
        <w:rPr>
          <w:lang w:val="fr-BE"/>
        </w:rPr>
      </w:pPr>
    </w:p>
    <w:p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740" w:bottom="280" w:left="740" w:header="720" w:footer="720" w:gutter="0"/>
          <w:cols w:space="720"/>
        </w:sectPr>
      </w:pPr>
      <w:r>
        <w:rPr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6" w:name="Texte41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6"/>
    </w:p>
    <w:p w:rsidR="000722BE" w:rsidRPr="00E35991" w:rsidRDefault="00875993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Pr="00E35991" w:rsidRDefault="000722BE">
      <w:pPr>
        <w:pStyle w:val="Corpsdetexte"/>
        <w:spacing w:before="6"/>
        <w:rPr>
          <w:rFonts w:ascii="Trebuchet MS"/>
          <w:lang w:val="fr-BE"/>
        </w:rPr>
      </w:pPr>
    </w:p>
    <w:p w:rsidR="000722BE" w:rsidRPr="00E35991" w:rsidRDefault="00875993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FC379" id="Freeform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="009949C4" w:rsidRPr="00E35991">
        <w:rPr>
          <w:color w:val="005496"/>
          <w:lang w:val="fr-BE"/>
        </w:rPr>
        <w:t>PRÉSENTATION CHIFFRÉE</w:t>
      </w:r>
    </w:p>
    <w:p w:rsidR="000722BE" w:rsidRPr="00E35991" w:rsidRDefault="00875993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TdfwIAAAc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q/&#10;wkiRDii644NHaz2gI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luUhfNDITrN7EIbVwBtQDK8JGK22XzHqYTJr7L4ciOUYybcKxBXGeDLsZOwmgygKV2vsMRrNjR/H&#10;/WCs2LeAPMpX6SsQYCOiNh6zOMkWpi0WcXoZwjg/3Uevx/dr9QM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D8khTdfwIA&#10;AAc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BiA6MofwIA&#10;AAc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FJIzGKB&#10;AgAABw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8"/>
        <w:rPr>
          <w:sz w:val="14"/>
          <w:lang w:val="fr-BE"/>
        </w:rPr>
      </w:pPr>
    </w:p>
    <w:p w:rsidR="000722BE" w:rsidRPr="00E35991" w:rsidRDefault="00875993" w:rsidP="003A64CD">
      <w:pPr>
        <w:pStyle w:val="Corpsdetexte"/>
        <w:spacing w:before="70"/>
        <w:ind w:left="2786" w:right="5327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  <w:r w:rsidR="003A64CD">
        <w:rPr>
          <w:w w:val="105"/>
          <w:lang w:val="fr-BE"/>
        </w:rPr>
        <w:t xml:space="preserve"> </w:t>
      </w:r>
      <w:r w:rsidR="003A64CD">
        <w:rPr>
          <w:w w:val="105"/>
          <w:lang w:val="fr-B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7" w:name="Texte42"/>
      <w:r w:rsidR="003A64CD">
        <w:rPr>
          <w:w w:val="105"/>
          <w:lang w:val="fr-BE"/>
        </w:rPr>
        <w:instrText xml:space="preserve"> FORMTEXT </w:instrText>
      </w:r>
      <w:r w:rsidR="003A64CD">
        <w:rPr>
          <w:w w:val="105"/>
          <w:lang w:val="fr-BE"/>
        </w:rPr>
      </w:r>
      <w:r w:rsidR="003A64CD">
        <w:rPr>
          <w:w w:val="105"/>
          <w:lang w:val="fr-BE"/>
        </w:rPr>
        <w:fldChar w:fldCharType="separate"/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w w:val="105"/>
          <w:lang w:val="fr-BE"/>
        </w:rPr>
        <w:fldChar w:fldCharType="end"/>
      </w:r>
      <w:bookmarkEnd w:id="47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3A64CD" w:rsidRDefault="00875993" w:rsidP="003A64CD">
      <w:pPr>
        <w:pStyle w:val="Corpsdetexte"/>
        <w:spacing w:line="705" w:lineRule="auto"/>
        <w:ind w:left="3458" w:right="4901" w:firstLine="151"/>
        <w:rPr>
          <w:lang w:val="fr-BE"/>
        </w:rPr>
      </w:pPr>
      <w:r w:rsidRPr="00E35991">
        <w:rPr>
          <w:lang w:val="fr-BE"/>
        </w:rPr>
        <w:t xml:space="preserve">Résultat net : </w:t>
      </w:r>
      <w:r w:rsidR="003A64CD">
        <w:rPr>
          <w:lang w:val="fr-BE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8" w:name="Texte43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48"/>
    </w:p>
    <w:p w:rsidR="000722BE" w:rsidRPr="00E35991" w:rsidRDefault="00875993" w:rsidP="003A64CD">
      <w:pPr>
        <w:pStyle w:val="Corpsdetexte"/>
        <w:spacing w:line="705" w:lineRule="auto"/>
        <w:ind w:left="3261" w:right="4901" w:firstLine="151"/>
        <w:rPr>
          <w:lang w:val="fr-BE"/>
        </w:rPr>
      </w:pPr>
      <w:r w:rsidRPr="00E35991">
        <w:rPr>
          <w:lang w:val="fr-BE"/>
        </w:rPr>
        <w:t>Fonds propres :</w:t>
      </w:r>
      <w:r w:rsidR="003A64CD">
        <w:rPr>
          <w:lang w:val="fr-B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9" w:name="Texte44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49"/>
    </w:p>
    <w:p w:rsidR="000722BE" w:rsidRPr="00E35991" w:rsidRDefault="00875993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  <w:r w:rsidR="003A64CD">
        <w:rPr>
          <w:lang w:val="fr-BE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0" w:name="Texte4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50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Default="00875993" w:rsidP="003A64CD">
      <w:pPr>
        <w:pStyle w:val="Corpsdetexte"/>
        <w:tabs>
          <w:tab w:val="left" w:pos="4678"/>
        </w:tabs>
        <w:ind w:left="2694" w:right="5681"/>
        <w:jc w:val="center"/>
      </w:pPr>
      <w:r>
        <w:t>Personnel total (ETP) :</w:t>
      </w:r>
      <w:r w:rsidR="003A64CD">
        <w:fldChar w:fldCharType="begin">
          <w:ffData>
            <w:name w:val="Texte46"/>
            <w:enabled/>
            <w:calcOnExit w:val="0"/>
            <w:textInput/>
          </w:ffData>
        </w:fldChar>
      </w:r>
      <w:bookmarkStart w:id="51" w:name="Texte46"/>
      <w:r w:rsidR="003A64CD">
        <w:instrText xml:space="preserve"> FORMTEXT </w:instrText>
      </w:r>
      <w:r w:rsidR="003A64CD">
        <w:fldChar w:fldCharType="separate"/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fldChar w:fldCharType="end"/>
      </w:r>
      <w:bookmarkEnd w:id="51"/>
    </w:p>
    <w:sectPr w:rsidR="000722BE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E"/>
    <w:rsid w:val="000722BE"/>
    <w:rsid w:val="0011461E"/>
    <w:rsid w:val="003A64CD"/>
    <w:rsid w:val="00451C0A"/>
    <w:rsid w:val="00875993"/>
    <w:rsid w:val="00877B26"/>
    <w:rsid w:val="009949C4"/>
    <w:rsid w:val="00E35991"/>
    <w:rsid w:val="00EB768D"/>
    <w:rsid w:val="00F34A77"/>
    <w:rsid w:val="00F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C5B"/>
  <w15:docId w15:val="{5632D3F6-FE0B-4ED9-8210-F4B7906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B7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5D7C6D17.dotm</Template>
  <TotalTime>1</TotalTime>
  <Pages>8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Joëlle GRAU</cp:lastModifiedBy>
  <cp:revision>3</cp:revision>
  <cp:lastPrinted>2017-05-15T08:37:00Z</cp:lastPrinted>
  <dcterms:created xsi:type="dcterms:W3CDTF">2018-05-16T10:10:00Z</dcterms:created>
  <dcterms:modified xsi:type="dcterms:W3CDTF">2018-05-16T10:10:00Z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</Properties>
</file>